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0CE8F" w14:textId="77777777" w:rsidR="00B0476A" w:rsidRPr="00C878F5" w:rsidRDefault="00B0476A" w:rsidP="000470B4">
      <w:pPr>
        <w:ind w:right="-285"/>
        <w:rPr>
          <w:b/>
          <w:sz w:val="20"/>
        </w:rPr>
      </w:pPr>
      <w:bookmarkStart w:id="0" w:name="_GoBack"/>
      <w:bookmarkEnd w:id="0"/>
    </w:p>
    <w:p w14:paraId="2A412189" w14:textId="637FE55E" w:rsidR="00B0476A" w:rsidRPr="00C878F5" w:rsidRDefault="00B0476A" w:rsidP="00B0476A">
      <w:pPr>
        <w:jc w:val="center"/>
        <w:rPr>
          <w:rFonts w:cstheme="minorHAnsi"/>
          <w:b/>
          <w:sz w:val="28"/>
          <w:szCs w:val="32"/>
        </w:rPr>
      </w:pPr>
      <w:r w:rsidRPr="00C878F5">
        <w:rPr>
          <w:rFonts w:cstheme="minorHAnsi"/>
          <w:b/>
          <w:sz w:val="28"/>
          <w:szCs w:val="32"/>
        </w:rPr>
        <w:t xml:space="preserve">MEMORIA </w:t>
      </w:r>
      <w:r w:rsidR="000B714C">
        <w:rPr>
          <w:rFonts w:cstheme="minorHAnsi"/>
          <w:b/>
          <w:sz w:val="28"/>
          <w:szCs w:val="32"/>
        </w:rPr>
        <w:t xml:space="preserve">DE </w:t>
      </w:r>
      <w:r w:rsidR="000B714C" w:rsidRPr="00E54D6F">
        <w:rPr>
          <w:rFonts w:cstheme="minorHAnsi"/>
          <w:b/>
          <w:sz w:val="28"/>
          <w:szCs w:val="32"/>
        </w:rPr>
        <w:t>ACTUACIÓN JUSTIFICATIVA</w:t>
      </w:r>
    </w:p>
    <w:p w14:paraId="1FB05997" w14:textId="26290F8B" w:rsidR="00B0476A" w:rsidRPr="00C878F5" w:rsidRDefault="00B0476A" w:rsidP="00B0476A">
      <w:pPr>
        <w:jc w:val="center"/>
        <w:rPr>
          <w:rFonts w:cstheme="minorHAnsi"/>
          <w:b/>
          <w:sz w:val="28"/>
          <w:szCs w:val="32"/>
        </w:rPr>
      </w:pPr>
      <w:r w:rsidRPr="00C878F5">
        <w:rPr>
          <w:rFonts w:cstheme="minorHAnsi"/>
          <w:noProof/>
          <w:sz w:val="20"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EAFCC3" wp14:editId="7DEF7B76">
                <wp:simplePos x="0" y="0"/>
                <wp:positionH relativeFrom="margin">
                  <wp:posOffset>5715</wp:posOffset>
                </wp:positionH>
                <wp:positionV relativeFrom="paragraph">
                  <wp:posOffset>369570</wp:posOffset>
                </wp:positionV>
                <wp:extent cx="5638800" cy="285750"/>
                <wp:effectExtent l="19050" t="19050" r="19050" b="1905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3CBB5" w14:textId="77777777" w:rsidR="00B0476A" w:rsidRDefault="00B0476A" w:rsidP="00B0476A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AYUNTAMIENTO O EATIM DE: </w:t>
                            </w:r>
                          </w:p>
                          <w:p w14:paraId="6C5AC6D4" w14:textId="77777777" w:rsidR="00B0476A" w:rsidRDefault="00B0476A" w:rsidP="00B047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AFCC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45pt;margin-top:29.1pt;width:444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" strokeweight="2.25pt">
                <v:textbox>
                  <w:txbxContent>
                    <w:p w14:paraId="6373CBB5" w14:textId="77777777" w:rsidR="00B0476A" w:rsidRDefault="00B0476A" w:rsidP="00B0476A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AYUNTAMIENTO O EATIM DE: </w:t>
                      </w:r>
                    </w:p>
                    <w:p w14:paraId="6C5AC6D4" w14:textId="77777777" w:rsidR="00B0476A" w:rsidRDefault="00B0476A" w:rsidP="00B0476A"/>
                  </w:txbxContent>
                </v:textbox>
                <w10:wrap type="square" anchorx="margin"/>
              </v:shape>
            </w:pict>
          </mc:Fallback>
        </mc:AlternateContent>
      </w:r>
      <w:r w:rsidRPr="00C878F5">
        <w:rPr>
          <w:rFonts w:cstheme="minorHAnsi"/>
          <w:b/>
          <w:sz w:val="28"/>
          <w:szCs w:val="32"/>
        </w:rPr>
        <w:t xml:space="preserve"> PLAN CORRESPONSABLES </w:t>
      </w:r>
      <w:r w:rsidR="000B714C">
        <w:rPr>
          <w:rFonts w:cstheme="minorHAnsi"/>
          <w:b/>
          <w:sz w:val="28"/>
          <w:szCs w:val="32"/>
        </w:rPr>
        <w:t>2021-2022</w:t>
      </w:r>
    </w:p>
    <w:tbl>
      <w:tblPr>
        <w:tblStyle w:val="Tablaconcuadrcula"/>
        <w:tblpPr w:leftFromText="141" w:rightFromText="141" w:vertAnchor="text" w:horzAnchor="margin" w:tblpY="1655"/>
        <w:tblW w:w="8971" w:type="dxa"/>
        <w:tblLook w:val="04A0" w:firstRow="1" w:lastRow="0" w:firstColumn="1" w:lastColumn="0" w:noHBand="0" w:noVBand="1"/>
      </w:tblPr>
      <w:tblGrid>
        <w:gridCol w:w="8971"/>
      </w:tblGrid>
      <w:tr w:rsidR="00B0476A" w:rsidRPr="00C878F5" w14:paraId="0582B23B" w14:textId="77777777" w:rsidTr="000B714C">
        <w:trPr>
          <w:trHeight w:val="1882"/>
        </w:trPr>
        <w:tc>
          <w:tcPr>
            <w:tcW w:w="8971" w:type="dxa"/>
            <w:shd w:val="clear" w:color="auto" w:fill="auto"/>
          </w:tcPr>
          <w:p w14:paraId="4B69C102" w14:textId="403B38D3" w:rsidR="00B0476A" w:rsidRPr="00C878F5" w:rsidRDefault="00193A66" w:rsidP="000B714C">
            <w:pPr>
              <w:jc w:val="both"/>
              <w:rPr>
                <w:rFonts w:ascii="Arial" w:hAnsi="Arial" w:cs="Arial"/>
                <w:b/>
                <w:sz w:val="20"/>
                <w:szCs w:val="24"/>
                <w:shd w:val="clear" w:color="auto" w:fill="FBE4D5" w:themeFill="accent2" w:themeFillTint="33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Identificación</w:t>
            </w:r>
            <w:r w:rsidR="00B0650C" w:rsidRPr="00C878F5">
              <w:rPr>
                <w:rFonts w:ascii="Arial" w:hAnsi="Arial" w:cs="Arial"/>
                <w:b/>
                <w:color w:val="FF0000"/>
                <w:sz w:val="20"/>
                <w:szCs w:val="24"/>
              </w:rPr>
              <w:t xml:space="preserve"> </w:t>
            </w:r>
            <w:r w:rsidR="00B0650C" w:rsidRPr="00C878F5">
              <w:rPr>
                <w:rFonts w:ascii="Arial" w:hAnsi="Arial" w:cs="Arial"/>
                <w:b/>
                <w:sz w:val="20"/>
                <w:szCs w:val="24"/>
              </w:rPr>
              <w:t>de</w:t>
            </w:r>
            <w:r w:rsidR="00B0650C" w:rsidRPr="00C878F5">
              <w:rPr>
                <w:rFonts w:ascii="Arial" w:hAnsi="Arial" w:cs="Arial"/>
                <w:b/>
                <w:color w:val="FF0000"/>
                <w:sz w:val="20"/>
                <w:szCs w:val="24"/>
              </w:rPr>
              <w:t xml:space="preserve"> </w:t>
            </w:r>
            <w:r w:rsidR="00B0476A" w:rsidRPr="00C878F5">
              <w:rPr>
                <w:rFonts w:ascii="Arial" w:hAnsi="Arial" w:cs="Arial"/>
                <w:b/>
                <w:sz w:val="20"/>
                <w:szCs w:val="24"/>
              </w:rPr>
              <w:t xml:space="preserve">las </w:t>
            </w:r>
            <w:r w:rsidR="00B0476A" w:rsidRPr="00E54D6F">
              <w:rPr>
                <w:rFonts w:ascii="Arial" w:hAnsi="Arial" w:cs="Arial"/>
                <w:b/>
                <w:sz w:val="20"/>
                <w:szCs w:val="24"/>
              </w:rPr>
              <w:t>actuaciones</w:t>
            </w:r>
            <w:r w:rsidR="000B714C" w:rsidRPr="00E54D6F">
              <w:rPr>
                <w:rFonts w:ascii="Arial" w:hAnsi="Arial" w:cs="Arial"/>
                <w:b/>
                <w:sz w:val="20"/>
                <w:szCs w:val="24"/>
              </w:rPr>
              <w:t xml:space="preserve"> ejecutadas</w:t>
            </w:r>
            <w:r w:rsidR="00B0476A" w:rsidRPr="00E54D6F">
              <w:rPr>
                <w:rFonts w:ascii="Arial" w:hAnsi="Arial" w:cs="Arial"/>
                <w:b/>
                <w:sz w:val="20"/>
                <w:szCs w:val="24"/>
              </w:rPr>
              <w:t xml:space="preserve"> desde </w:t>
            </w:r>
            <w:r w:rsidR="00B0476A" w:rsidRPr="00C878F5">
              <w:rPr>
                <w:rFonts w:ascii="Arial" w:hAnsi="Arial" w:cs="Arial"/>
                <w:b/>
                <w:sz w:val="20"/>
                <w:szCs w:val="24"/>
              </w:rPr>
              <w:t>01/07/2021 a 30/06/2022</w:t>
            </w:r>
            <w:r w:rsidR="00B0476A" w:rsidRPr="00C878F5">
              <w:rPr>
                <w:rFonts w:ascii="Arial" w:hAnsi="Arial" w:cs="Arial"/>
                <w:b/>
                <w:sz w:val="20"/>
                <w:szCs w:val="24"/>
                <w:shd w:val="clear" w:color="auto" w:fill="FBE4D5" w:themeFill="accent2" w:themeFillTint="33"/>
              </w:rPr>
              <w:t>:</w:t>
            </w:r>
          </w:p>
          <w:p w14:paraId="525B71B7" w14:textId="77777777" w:rsidR="00B0650C" w:rsidRPr="00C878F5" w:rsidRDefault="00B0650C" w:rsidP="000B714C">
            <w:pPr>
              <w:rPr>
                <w:rFonts w:ascii="Arial" w:hAnsi="Arial" w:cs="Arial"/>
                <w:b/>
              </w:rPr>
            </w:pPr>
            <w:r w:rsidRPr="00C878F5">
              <w:rPr>
                <w:rFonts w:ascii="Arial" w:hAnsi="Arial" w:cs="Arial"/>
                <w:b/>
              </w:rPr>
              <w:t>1.</w:t>
            </w:r>
          </w:p>
          <w:p w14:paraId="192669F3" w14:textId="77777777" w:rsidR="00B0650C" w:rsidRPr="00C878F5" w:rsidRDefault="00B0650C" w:rsidP="000B714C">
            <w:pPr>
              <w:rPr>
                <w:rFonts w:ascii="Arial" w:hAnsi="Arial" w:cs="Arial"/>
                <w:b/>
              </w:rPr>
            </w:pPr>
            <w:r w:rsidRPr="00C878F5">
              <w:rPr>
                <w:rFonts w:ascii="Arial" w:hAnsi="Arial" w:cs="Arial"/>
                <w:b/>
              </w:rPr>
              <w:t>2.</w:t>
            </w:r>
          </w:p>
          <w:p w14:paraId="71BB5B67" w14:textId="77777777" w:rsidR="00B0650C" w:rsidRPr="00C878F5" w:rsidRDefault="00B0650C" w:rsidP="000B714C">
            <w:pPr>
              <w:rPr>
                <w:rFonts w:ascii="Arial" w:hAnsi="Arial" w:cs="Arial"/>
                <w:b/>
              </w:rPr>
            </w:pPr>
            <w:r w:rsidRPr="00C878F5">
              <w:rPr>
                <w:rFonts w:ascii="Arial" w:hAnsi="Arial" w:cs="Arial"/>
                <w:b/>
              </w:rPr>
              <w:t>3.</w:t>
            </w:r>
          </w:p>
          <w:p w14:paraId="3BAE6D3D" w14:textId="77777777" w:rsidR="00B0650C" w:rsidRPr="00C878F5" w:rsidRDefault="00B0650C" w:rsidP="000B714C">
            <w:pPr>
              <w:rPr>
                <w:rFonts w:ascii="Arial" w:hAnsi="Arial" w:cs="Arial"/>
                <w:b/>
              </w:rPr>
            </w:pPr>
            <w:r w:rsidRPr="00C878F5">
              <w:rPr>
                <w:rFonts w:ascii="Arial" w:hAnsi="Arial" w:cs="Arial"/>
                <w:b/>
              </w:rPr>
              <w:t>4.</w:t>
            </w:r>
          </w:p>
          <w:p w14:paraId="2DA18983" w14:textId="77777777" w:rsidR="00B0650C" w:rsidRPr="00C878F5" w:rsidRDefault="00B0650C" w:rsidP="000B714C">
            <w:pPr>
              <w:rPr>
                <w:b/>
                <w:sz w:val="16"/>
              </w:rPr>
            </w:pPr>
            <w:r w:rsidRPr="00C878F5">
              <w:rPr>
                <w:rFonts w:ascii="Arial" w:hAnsi="Arial" w:cs="Arial"/>
                <w:b/>
              </w:rPr>
              <w:t>5.</w:t>
            </w:r>
          </w:p>
          <w:p w14:paraId="5188BB35" w14:textId="224A3C7B" w:rsidR="00B0650C" w:rsidRPr="00C878F5" w:rsidRDefault="00B0650C" w:rsidP="000B714C">
            <w:pPr>
              <w:pStyle w:val="Prrafodelista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</w:tbl>
    <w:p w14:paraId="75BB4752" w14:textId="77777777" w:rsidR="000B714C" w:rsidRDefault="000B714C" w:rsidP="000B714C">
      <w:pPr>
        <w:pStyle w:val="Prrafodelista"/>
        <w:rPr>
          <w:rFonts w:ascii="Arial" w:hAnsi="Arial" w:cs="Arial"/>
          <w:b/>
          <w:sz w:val="20"/>
        </w:rPr>
      </w:pPr>
    </w:p>
    <w:p w14:paraId="61E777D9" w14:textId="77777777" w:rsidR="000B714C" w:rsidRDefault="000B714C" w:rsidP="000B714C">
      <w:pPr>
        <w:pStyle w:val="Prrafodelista"/>
        <w:rPr>
          <w:rFonts w:ascii="Arial" w:hAnsi="Arial" w:cs="Arial"/>
          <w:b/>
          <w:sz w:val="20"/>
        </w:rPr>
      </w:pPr>
    </w:p>
    <w:p w14:paraId="01FC29F9" w14:textId="2CAC1D29" w:rsidR="00B0476A" w:rsidRPr="000B714C" w:rsidRDefault="00682843" w:rsidP="000B714C">
      <w:pPr>
        <w:pStyle w:val="Prrafodelista"/>
        <w:numPr>
          <w:ilvl w:val="0"/>
          <w:numId w:val="13"/>
        </w:numPr>
        <w:rPr>
          <w:rFonts w:ascii="Arial" w:hAnsi="Arial" w:cs="Arial"/>
          <w:b/>
          <w:sz w:val="20"/>
        </w:rPr>
      </w:pPr>
      <w:r w:rsidRPr="000B714C">
        <w:rPr>
          <w:rFonts w:ascii="Arial" w:hAnsi="Arial" w:cs="Arial"/>
          <w:b/>
          <w:sz w:val="20"/>
        </w:rPr>
        <w:t>DESCRIPCIÓN DE LAS ACTUACIONES</w:t>
      </w:r>
    </w:p>
    <w:p w14:paraId="54885ADB" w14:textId="77777777" w:rsidR="00B0650C" w:rsidRPr="00C878F5" w:rsidRDefault="00B0650C" w:rsidP="00B0476A">
      <w:pPr>
        <w:rPr>
          <w:sz w:val="16"/>
        </w:rPr>
      </w:pPr>
    </w:p>
    <w:p w14:paraId="0FF5A58E" w14:textId="77777777" w:rsidR="00AE067C" w:rsidRPr="00C878F5" w:rsidRDefault="00AE067C" w:rsidP="00B0476A">
      <w:pPr>
        <w:rPr>
          <w:sz w:val="16"/>
        </w:rPr>
      </w:pPr>
    </w:p>
    <w:p w14:paraId="5DDCE458" w14:textId="77777777" w:rsidR="00AE067C" w:rsidRPr="00C878F5" w:rsidRDefault="00AE067C" w:rsidP="00B0476A">
      <w:pPr>
        <w:rPr>
          <w:sz w:val="16"/>
        </w:rPr>
      </w:pPr>
    </w:p>
    <w:p w14:paraId="7E30E0CD" w14:textId="77777777" w:rsidR="00AE067C" w:rsidRPr="00C878F5" w:rsidRDefault="00AE067C" w:rsidP="00B0476A">
      <w:pPr>
        <w:rPr>
          <w:sz w:val="16"/>
        </w:rPr>
      </w:pPr>
    </w:p>
    <w:p w14:paraId="342D1AB3" w14:textId="77777777" w:rsidR="00AE067C" w:rsidRPr="00C878F5" w:rsidRDefault="00AE067C" w:rsidP="00B0476A">
      <w:pPr>
        <w:rPr>
          <w:sz w:val="16"/>
        </w:rPr>
      </w:pPr>
    </w:p>
    <w:p w14:paraId="4166132E" w14:textId="77777777" w:rsidR="00AE067C" w:rsidRPr="00C878F5" w:rsidRDefault="00AE067C" w:rsidP="00B0476A">
      <w:pPr>
        <w:rPr>
          <w:sz w:val="16"/>
        </w:rPr>
      </w:pPr>
    </w:p>
    <w:p w14:paraId="03FA9080" w14:textId="77777777" w:rsidR="00AE067C" w:rsidRPr="00C878F5" w:rsidRDefault="00AE067C" w:rsidP="00B0476A">
      <w:pPr>
        <w:rPr>
          <w:sz w:val="16"/>
        </w:rPr>
      </w:pPr>
    </w:p>
    <w:p w14:paraId="3E86283C" w14:textId="77777777" w:rsidR="00AE067C" w:rsidRPr="00C878F5" w:rsidRDefault="00AE067C" w:rsidP="00B0476A">
      <w:pPr>
        <w:rPr>
          <w:sz w:val="16"/>
        </w:rPr>
      </w:pPr>
    </w:p>
    <w:p w14:paraId="3BC2664E" w14:textId="77777777" w:rsidR="00FE13B9" w:rsidRPr="00C878F5" w:rsidRDefault="00FE13B9" w:rsidP="00B0476A">
      <w:pPr>
        <w:rPr>
          <w:sz w:val="16"/>
        </w:rPr>
      </w:pPr>
    </w:p>
    <w:p w14:paraId="2BDB9661" w14:textId="77777777" w:rsidR="00FE13B9" w:rsidRPr="00C878F5" w:rsidRDefault="00FE13B9" w:rsidP="00B0476A">
      <w:pPr>
        <w:rPr>
          <w:sz w:val="16"/>
        </w:rPr>
      </w:pPr>
    </w:p>
    <w:p w14:paraId="2224CB20" w14:textId="77777777" w:rsidR="00AE067C" w:rsidRPr="00C878F5" w:rsidRDefault="00AE067C" w:rsidP="00B0476A">
      <w:pPr>
        <w:rPr>
          <w:sz w:val="16"/>
        </w:rPr>
      </w:pPr>
    </w:p>
    <w:p w14:paraId="789153D4" w14:textId="77777777" w:rsidR="00AE067C" w:rsidRPr="00C878F5" w:rsidRDefault="00AE067C" w:rsidP="00B0476A">
      <w:pPr>
        <w:rPr>
          <w:sz w:val="16"/>
        </w:rPr>
      </w:pPr>
    </w:p>
    <w:p w14:paraId="7A49D79C" w14:textId="77777777" w:rsidR="00AE067C" w:rsidRPr="00C878F5" w:rsidRDefault="00AE067C" w:rsidP="00B0476A">
      <w:pPr>
        <w:rPr>
          <w:sz w:val="16"/>
        </w:rPr>
      </w:pPr>
    </w:p>
    <w:p w14:paraId="7DE17594" w14:textId="77777777" w:rsidR="00AE067C" w:rsidRPr="00C878F5" w:rsidRDefault="00AE067C" w:rsidP="00B0476A">
      <w:pPr>
        <w:rPr>
          <w:sz w:val="16"/>
        </w:rPr>
      </w:pPr>
    </w:p>
    <w:p w14:paraId="4D689CFC" w14:textId="77777777" w:rsidR="00AE067C" w:rsidRPr="00C878F5" w:rsidRDefault="00AE067C" w:rsidP="00B0476A">
      <w:pPr>
        <w:rPr>
          <w:sz w:val="16"/>
        </w:rPr>
      </w:pPr>
    </w:p>
    <w:p w14:paraId="415B50E1" w14:textId="77777777" w:rsidR="00AE067C" w:rsidRPr="00C878F5" w:rsidRDefault="00AE067C" w:rsidP="00B0476A">
      <w:pPr>
        <w:rPr>
          <w:sz w:val="16"/>
        </w:rPr>
      </w:pPr>
    </w:p>
    <w:p w14:paraId="673A9FB4" w14:textId="77777777" w:rsidR="00AE067C" w:rsidRPr="00C878F5" w:rsidRDefault="00AE067C" w:rsidP="00B0476A">
      <w:pPr>
        <w:rPr>
          <w:sz w:val="16"/>
        </w:rPr>
      </w:pPr>
    </w:p>
    <w:p w14:paraId="4F0D9FAC" w14:textId="77777777" w:rsidR="00AE067C" w:rsidRPr="00C878F5" w:rsidRDefault="00AE067C" w:rsidP="00B0476A">
      <w:pPr>
        <w:rPr>
          <w:sz w:val="16"/>
        </w:rPr>
      </w:pPr>
    </w:p>
    <w:p w14:paraId="58B356CF" w14:textId="77777777" w:rsidR="00AE067C" w:rsidRPr="00C878F5" w:rsidRDefault="00AE067C" w:rsidP="00B0476A">
      <w:pPr>
        <w:rPr>
          <w:sz w:val="16"/>
        </w:rPr>
      </w:pPr>
    </w:p>
    <w:p w14:paraId="73162E6B" w14:textId="77777777" w:rsidR="00AE067C" w:rsidRPr="00C878F5" w:rsidRDefault="00AE067C" w:rsidP="00B0476A">
      <w:pPr>
        <w:rPr>
          <w:sz w:val="16"/>
        </w:rPr>
      </w:pPr>
    </w:p>
    <w:p w14:paraId="34FFBC4D" w14:textId="77777777" w:rsidR="00AE067C" w:rsidRPr="00C878F5" w:rsidRDefault="00AE067C" w:rsidP="00B0476A">
      <w:pPr>
        <w:rPr>
          <w:sz w:val="16"/>
        </w:rPr>
      </w:pPr>
    </w:p>
    <w:p w14:paraId="51E7B282" w14:textId="77777777" w:rsidR="00AE067C" w:rsidRPr="00C878F5" w:rsidRDefault="00AE067C" w:rsidP="00B0476A">
      <w:pPr>
        <w:rPr>
          <w:sz w:val="16"/>
        </w:rPr>
      </w:pPr>
    </w:p>
    <w:p w14:paraId="40B80B94" w14:textId="6667EB34" w:rsidR="00AE067C" w:rsidRDefault="00AE067C" w:rsidP="00B0476A">
      <w:pPr>
        <w:rPr>
          <w:sz w:val="16"/>
        </w:rPr>
      </w:pPr>
    </w:p>
    <w:p w14:paraId="3BB71FD4" w14:textId="7B4CDE1B" w:rsidR="00C878F5" w:rsidRDefault="00C878F5" w:rsidP="00B0476A">
      <w:pPr>
        <w:rPr>
          <w:sz w:val="16"/>
        </w:rPr>
      </w:pPr>
    </w:p>
    <w:p w14:paraId="75D39253" w14:textId="27AB8187" w:rsidR="00135256" w:rsidRDefault="00135256" w:rsidP="00135256">
      <w:pPr>
        <w:jc w:val="center"/>
        <w:rPr>
          <w:rFonts w:ascii="Arial" w:hAnsi="Arial" w:cs="Arial"/>
          <w:b/>
          <w:color w:val="FF0000"/>
          <w:szCs w:val="24"/>
          <w:u w:val="single"/>
        </w:rPr>
      </w:pPr>
    </w:p>
    <w:p w14:paraId="7994CEBD" w14:textId="5CCC196D" w:rsidR="0098513B" w:rsidRDefault="0098513B" w:rsidP="00135256">
      <w:pPr>
        <w:jc w:val="center"/>
        <w:rPr>
          <w:rFonts w:ascii="Arial" w:hAnsi="Arial" w:cs="Arial"/>
          <w:b/>
          <w:color w:val="FF0000"/>
          <w:szCs w:val="24"/>
          <w:u w:val="single"/>
        </w:rPr>
      </w:pPr>
    </w:p>
    <w:p w14:paraId="1CF852AD" w14:textId="7D8875C9" w:rsidR="0098513B" w:rsidRDefault="0098513B" w:rsidP="00135256">
      <w:pPr>
        <w:jc w:val="center"/>
        <w:rPr>
          <w:rFonts w:ascii="Arial" w:hAnsi="Arial" w:cs="Arial"/>
          <w:b/>
          <w:color w:val="FF0000"/>
          <w:szCs w:val="24"/>
          <w:u w:val="single"/>
        </w:rPr>
      </w:pPr>
    </w:p>
    <w:p w14:paraId="771B9009" w14:textId="77777777" w:rsidR="0098513B" w:rsidRDefault="0098513B" w:rsidP="00135256">
      <w:pPr>
        <w:jc w:val="center"/>
        <w:rPr>
          <w:rFonts w:ascii="Arial" w:hAnsi="Arial" w:cs="Arial"/>
          <w:b/>
          <w:color w:val="FF0000"/>
          <w:szCs w:val="24"/>
          <w:u w:val="single"/>
        </w:rPr>
      </w:pPr>
    </w:p>
    <w:p w14:paraId="7ED907A4" w14:textId="183DD99A" w:rsidR="00135256" w:rsidRDefault="00A13D89" w:rsidP="00135256">
      <w:pPr>
        <w:pStyle w:val="Prrafodelista"/>
        <w:numPr>
          <w:ilvl w:val="0"/>
          <w:numId w:val="17"/>
        </w:numPr>
        <w:rPr>
          <w:rFonts w:ascii="Arial" w:hAnsi="Arial" w:cs="Arial"/>
          <w:b/>
          <w:sz w:val="20"/>
          <w:szCs w:val="32"/>
        </w:rPr>
      </w:pPr>
      <w:r>
        <w:rPr>
          <w:rFonts w:ascii="Arial" w:hAnsi="Arial" w:cs="Arial"/>
          <w:b/>
          <w:sz w:val="20"/>
          <w:szCs w:val="32"/>
        </w:rPr>
        <w:t xml:space="preserve">DATOS DE </w:t>
      </w:r>
      <w:r w:rsidR="0098513B">
        <w:rPr>
          <w:rFonts w:ascii="Arial" w:hAnsi="Arial" w:cs="Arial"/>
          <w:b/>
          <w:sz w:val="20"/>
          <w:szCs w:val="32"/>
        </w:rPr>
        <w:t xml:space="preserve">CADA UNAS DE </w:t>
      </w:r>
      <w:r>
        <w:rPr>
          <w:rFonts w:ascii="Arial" w:hAnsi="Arial" w:cs="Arial"/>
          <w:b/>
          <w:sz w:val="20"/>
          <w:szCs w:val="32"/>
        </w:rPr>
        <w:t>LA</w:t>
      </w:r>
      <w:r w:rsidR="0045118E">
        <w:rPr>
          <w:rFonts w:ascii="Arial" w:hAnsi="Arial" w:cs="Arial"/>
          <w:b/>
          <w:sz w:val="20"/>
          <w:szCs w:val="32"/>
        </w:rPr>
        <w:t>S</w:t>
      </w:r>
      <w:r>
        <w:rPr>
          <w:rFonts w:ascii="Arial" w:hAnsi="Arial" w:cs="Arial"/>
          <w:b/>
          <w:sz w:val="20"/>
          <w:szCs w:val="32"/>
        </w:rPr>
        <w:t xml:space="preserve"> ACTUACI</w:t>
      </w:r>
      <w:r w:rsidR="0045118E">
        <w:rPr>
          <w:rFonts w:ascii="Arial" w:hAnsi="Arial" w:cs="Arial"/>
          <w:b/>
          <w:sz w:val="20"/>
          <w:szCs w:val="32"/>
        </w:rPr>
        <w:t>ONES</w:t>
      </w:r>
    </w:p>
    <w:p w14:paraId="2FDC2279" w14:textId="500AED74" w:rsidR="0045118E" w:rsidRDefault="0045118E" w:rsidP="0045118E">
      <w:pPr>
        <w:rPr>
          <w:rFonts w:ascii="Arial" w:hAnsi="Arial" w:cs="Arial"/>
          <w:b/>
          <w:sz w:val="20"/>
          <w:szCs w:val="32"/>
        </w:rPr>
      </w:pPr>
    </w:p>
    <w:p w14:paraId="2F268B3A" w14:textId="5799E41E" w:rsidR="0045118E" w:rsidRDefault="0045118E" w:rsidP="0045118E">
      <w:pPr>
        <w:jc w:val="center"/>
        <w:rPr>
          <w:rFonts w:ascii="Arial" w:hAnsi="Arial" w:cs="Arial"/>
          <w:b/>
          <w:color w:val="FF0000"/>
          <w:szCs w:val="24"/>
          <w:u w:val="single"/>
        </w:rPr>
      </w:pPr>
      <w:r w:rsidRPr="00C878F5">
        <w:rPr>
          <w:rFonts w:ascii="Arial" w:hAnsi="Arial" w:cs="Arial"/>
          <w:b/>
          <w:color w:val="FF0000"/>
          <w:szCs w:val="24"/>
          <w:u w:val="single"/>
        </w:rPr>
        <w:t xml:space="preserve">NOTA: </w:t>
      </w:r>
      <w:r w:rsidR="003C33CE">
        <w:rPr>
          <w:rFonts w:ascii="Arial" w:hAnsi="Arial" w:cs="Arial"/>
          <w:b/>
          <w:color w:val="FF0000"/>
          <w:szCs w:val="24"/>
          <w:u w:val="single"/>
        </w:rPr>
        <w:t>CUMPLIMENTE</w:t>
      </w:r>
      <w:r w:rsidRPr="00C878F5">
        <w:rPr>
          <w:rFonts w:ascii="Arial" w:hAnsi="Arial" w:cs="Arial"/>
          <w:b/>
          <w:color w:val="FF0000"/>
          <w:szCs w:val="24"/>
          <w:u w:val="single"/>
        </w:rPr>
        <w:t xml:space="preserve"> </w:t>
      </w:r>
      <w:r w:rsidR="003C33CE">
        <w:rPr>
          <w:rFonts w:ascii="Arial" w:hAnsi="Arial" w:cs="Arial"/>
          <w:b/>
          <w:color w:val="FF0000"/>
          <w:szCs w:val="24"/>
          <w:u w:val="single"/>
        </w:rPr>
        <w:t>LA FICHA SIGUIENTE, COPIÁNDOLA</w:t>
      </w:r>
      <w:r w:rsidRPr="00C878F5">
        <w:rPr>
          <w:rFonts w:ascii="Arial" w:hAnsi="Arial" w:cs="Arial"/>
          <w:b/>
          <w:color w:val="FF0000"/>
          <w:szCs w:val="24"/>
          <w:u w:val="single"/>
        </w:rPr>
        <w:t xml:space="preserve"> P</w:t>
      </w:r>
      <w:r w:rsidR="003C33CE">
        <w:rPr>
          <w:rFonts w:ascii="Arial" w:hAnsi="Arial" w:cs="Arial"/>
          <w:b/>
          <w:color w:val="FF0000"/>
          <w:szCs w:val="24"/>
          <w:u w:val="single"/>
        </w:rPr>
        <w:t>A</w:t>
      </w:r>
      <w:r w:rsidRPr="00C878F5">
        <w:rPr>
          <w:rFonts w:ascii="Arial" w:hAnsi="Arial" w:cs="Arial"/>
          <w:b/>
          <w:color w:val="FF0000"/>
          <w:szCs w:val="24"/>
          <w:u w:val="single"/>
        </w:rPr>
        <w:t>R</w:t>
      </w:r>
      <w:r w:rsidR="003C33CE">
        <w:rPr>
          <w:rFonts w:ascii="Arial" w:hAnsi="Arial" w:cs="Arial"/>
          <w:b/>
          <w:color w:val="FF0000"/>
          <w:szCs w:val="24"/>
          <w:u w:val="single"/>
        </w:rPr>
        <w:t>A</w:t>
      </w:r>
      <w:r w:rsidRPr="00C878F5">
        <w:rPr>
          <w:rFonts w:ascii="Arial" w:hAnsi="Arial" w:cs="Arial"/>
          <w:b/>
          <w:color w:val="FF0000"/>
          <w:szCs w:val="24"/>
          <w:u w:val="single"/>
        </w:rPr>
        <w:t xml:space="preserve"> CADA UNA DE LAS </w:t>
      </w:r>
      <w:r>
        <w:rPr>
          <w:rFonts w:ascii="Arial" w:hAnsi="Arial" w:cs="Arial"/>
          <w:b/>
          <w:color w:val="FF0000"/>
          <w:szCs w:val="24"/>
          <w:u w:val="single"/>
        </w:rPr>
        <w:t>ACTUACIONES</w:t>
      </w:r>
      <w:r w:rsidRPr="00C878F5">
        <w:rPr>
          <w:rFonts w:ascii="Arial" w:hAnsi="Arial" w:cs="Arial"/>
          <w:b/>
          <w:color w:val="FF0000"/>
          <w:szCs w:val="24"/>
          <w:u w:val="single"/>
        </w:rPr>
        <w:t xml:space="preserve"> REALIZADAS</w:t>
      </w:r>
    </w:p>
    <w:p w14:paraId="15BA12BE" w14:textId="74D422F9" w:rsidR="00C878F5" w:rsidRPr="00C878F5" w:rsidRDefault="0098513B" w:rsidP="00B0476A">
      <w:pPr>
        <w:rPr>
          <w:sz w:val="16"/>
        </w:rPr>
      </w:pPr>
      <w:r>
        <w:rPr>
          <w:rFonts w:ascii="Arial" w:hAnsi="Arial" w:cs="Arial"/>
          <w:b/>
          <w:sz w:val="20"/>
          <w:szCs w:val="32"/>
        </w:rPr>
        <w:t xml:space="preserve"> 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9074" w:type="dxa"/>
        <w:jc w:val="center"/>
        <w:tblLook w:val="04A0" w:firstRow="1" w:lastRow="0" w:firstColumn="1" w:lastColumn="0" w:noHBand="0" w:noVBand="1"/>
      </w:tblPr>
      <w:tblGrid>
        <w:gridCol w:w="421"/>
        <w:gridCol w:w="2693"/>
        <w:gridCol w:w="142"/>
        <w:gridCol w:w="141"/>
        <w:gridCol w:w="536"/>
        <w:gridCol w:w="747"/>
        <w:gridCol w:w="135"/>
        <w:gridCol w:w="992"/>
        <w:gridCol w:w="142"/>
        <w:gridCol w:w="709"/>
        <w:gridCol w:w="1559"/>
        <w:gridCol w:w="425"/>
        <w:gridCol w:w="432"/>
      </w:tblGrid>
      <w:tr w:rsidR="00193A66" w:rsidRPr="00C878F5" w14:paraId="06D5D0CC" w14:textId="77777777" w:rsidTr="00193A66">
        <w:trPr>
          <w:trHeight w:val="420"/>
          <w:jc w:val="center"/>
        </w:trPr>
        <w:tc>
          <w:tcPr>
            <w:tcW w:w="3114" w:type="dxa"/>
            <w:gridSpan w:val="2"/>
            <w:shd w:val="clear" w:color="auto" w:fill="808080" w:themeFill="background1" w:themeFillShade="80"/>
            <w:vAlign w:val="center"/>
          </w:tcPr>
          <w:p w14:paraId="2F4739B9" w14:textId="0A6CE4BB" w:rsidR="00193A66" w:rsidRPr="004D510A" w:rsidRDefault="00193A66" w:rsidP="005D269D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ACTUACIÓN 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Nº</w:t>
            </w:r>
            <w:proofErr w:type="spellEnd"/>
            <w:proofErr w:type="gramEnd"/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1 (Nombre):</w:t>
            </w:r>
          </w:p>
        </w:tc>
        <w:tc>
          <w:tcPr>
            <w:tcW w:w="5960" w:type="dxa"/>
            <w:gridSpan w:val="11"/>
            <w:shd w:val="clear" w:color="auto" w:fill="auto"/>
            <w:vAlign w:val="center"/>
          </w:tcPr>
          <w:p w14:paraId="103971F7" w14:textId="65DB75E8" w:rsidR="00193A66" w:rsidRPr="004D510A" w:rsidRDefault="00193A66" w:rsidP="005D269D">
            <w:pPr>
              <w:spacing w:after="160" w:line="259" w:lineRule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</w:tr>
      <w:tr w:rsidR="009C2B43" w:rsidRPr="00C878F5" w14:paraId="52A255E5" w14:textId="77777777" w:rsidTr="005C7FDB">
        <w:trPr>
          <w:trHeight w:val="285"/>
          <w:jc w:val="center"/>
        </w:trPr>
        <w:tc>
          <w:tcPr>
            <w:tcW w:w="4680" w:type="dxa"/>
            <w:gridSpan w:val="6"/>
            <w:shd w:val="clear" w:color="auto" w:fill="F2F2F2" w:themeFill="background1" w:themeFillShade="F2"/>
            <w:vAlign w:val="center"/>
          </w:tcPr>
          <w:p w14:paraId="52CE351E" w14:textId="18D9C4B1" w:rsidR="009C2B43" w:rsidRPr="006E5B35" w:rsidRDefault="009C2B43" w:rsidP="005D269D">
            <w:pPr>
              <w:rPr>
                <w:rFonts w:ascii="Arial" w:hAnsi="Arial" w:cs="Arial"/>
                <w:b/>
                <w:sz w:val="20"/>
              </w:rPr>
            </w:pPr>
            <w:r w:rsidRPr="00257862">
              <w:rPr>
                <w:rFonts w:ascii="Arial" w:hAnsi="Arial" w:cs="Arial"/>
                <w:b/>
                <w:sz w:val="20"/>
              </w:rPr>
              <w:t>Seleccione tipo de actuación</w:t>
            </w:r>
            <w:r w:rsidR="00193A66">
              <w:rPr>
                <w:rFonts w:ascii="Arial" w:hAnsi="Arial" w:cs="Arial"/>
                <w:b/>
                <w:sz w:val="20"/>
              </w:rPr>
              <w:t xml:space="preserve"> </w:t>
            </w:r>
            <w:r w:rsidRPr="00360FA9">
              <w:rPr>
                <w:rFonts w:ascii="Arial" w:hAnsi="Arial" w:cs="Arial"/>
                <w:b/>
                <w:sz w:val="16"/>
              </w:rPr>
              <w:t>(marque con una X el que corresponda):</w:t>
            </w:r>
          </w:p>
        </w:tc>
        <w:tc>
          <w:tcPr>
            <w:tcW w:w="4394" w:type="dxa"/>
            <w:gridSpan w:val="7"/>
            <w:shd w:val="clear" w:color="auto" w:fill="auto"/>
            <w:vAlign w:val="center"/>
          </w:tcPr>
          <w:p w14:paraId="4BD8AE44" w14:textId="7786EABF" w:rsidR="009C2B43" w:rsidRPr="00C878F5" w:rsidRDefault="009C2B43" w:rsidP="005D26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Colectiva    </w:t>
            </w:r>
            <w:sdt>
              <w:sdtPr>
                <w:rPr>
                  <w:rFonts w:ascii="Arial" w:hAnsi="Arial" w:cs="Arial"/>
                  <w:sz w:val="20"/>
                </w:rPr>
                <w:id w:val="211879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A6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      En domicilio    </w:t>
            </w:r>
            <w:sdt>
              <w:sdtPr>
                <w:rPr>
                  <w:rFonts w:ascii="Arial" w:hAnsi="Arial" w:cs="Arial"/>
                  <w:sz w:val="20"/>
                </w:rPr>
                <w:id w:val="164354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AE067C" w:rsidRPr="00C878F5" w14:paraId="77455B5E" w14:textId="77777777" w:rsidTr="005C7FDB">
        <w:trPr>
          <w:trHeight w:val="285"/>
          <w:jc w:val="center"/>
        </w:trPr>
        <w:tc>
          <w:tcPr>
            <w:tcW w:w="4680" w:type="dxa"/>
            <w:gridSpan w:val="6"/>
            <w:shd w:val="clear" w:color="auto" w:fill="F2F2F2" w:themeFill="background1" w:themeFillShade="F2"/>
            <w:vAlign w:val="center"/>
          </w:tcPr>
          <w:p w14:paraId="297826F6" w14:textId="4E47C631" w:rsidR="00AE067C" w:rsidRPr="00C878F5" w:rsidRDefault="00B0650C" w:rsidP="005D269D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 w:rsidRPr="006E5B35">
              <w:rPr>
                <w:rFonts w:ascii="Arial" w:hAnsi="Arial" w:cs="Arial"/>
                <w:b/>
                <w:sz w:val="20"/>
              </w:rPr>
              <w:t>Dependencia</w:t>
            </w:r>
            <w:r w:rsidR="00AE067C" w:rsidRPr="00257862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="00AE067C" w:rsidRPr="00257862">
              <w:rPr>
                <w:rFonts w:ascii="Arial" w:hAnsi="Arial" w:cs="Arial"/>
                <w:b/>
                <w:sz w:val="20"/>
              </w:rPr>
              <w:t>donde se ha desarrollado</w:t>
            </w:r>
            <w:r w:rsidR="00257862">
              <w:rPr>
                <w:rFonts w:ascii="Arial" w:hAnsi="Arial" w:cs="Arial"/>
                <w:b/>
                <w:sz w:val="20"/>
              </w:rPr>
              <w:t>:</w:t>
            </w:r>
            <w:r w:rsidR="00193A66">
              <w:rPr>
                <w:rFonts w:ascii="Arial" w:hAnsi="Arial" w:cs="Arial"/>
                <w:b/>
                <w:sz w:val="20"/>
              </w:rPr>
              <w:t xml:space="preserve"> </w:t>
            </w:r>
            <w:r w:rsidR="00193A66" w:rsidRPr="00360FA9">
              <w:rPr>
                <w:rFonts w:ascii="Arial" w:hAnsi="Arial" w:cs="Arial"/>
                <w:b/>
                <w:sz w:val="16"/>
              </w:rPr>
              <w:t>(marque con una X el que corresponda):</w:t>
            </w:r>
          </w:p>
        </w:tc>
        <w:tc>
          <w:tcPr>
            <w:tcW w:w="4394" w:type="dxa"/>
            <w:gridSpan w:val="7"/>
            <w:shd w:val="clear" w:color="auto" w:fill="auto"/>
            <w:vAlign w:val="center"/>
          </w:tcPr>
          <w:p w14:paraId="401D5311" w14:textId="0830BD46" w:rsidR="00193A66" w:rsidRDefault="00193A66" w:rsidP="0098513B">
            <w:pPr>
              <w:spacing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Municipal  </w:t>
            </w:r>
            <w:sdt>
              <w:sdtPr>
                <w:rPr>
                  <w:rFonts w:ascii="Arial" w:hAnsi="Arial" w:cs="Arial"/>
                  <w:sz w:val="20"/>
                </w:rPr>
                <w:id w:val="197525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  <w:r w:rsidR="0098513B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Privadas cedidas  </w:t>
            </w:r>
            <w:sdt>
              <w:sdtPr>
                <w:rPr>
                  <w:rFonts w:ascii="Arial" w:hAnsi="Arial" w:cs="Arial"/>
                  <w:sz w:val="20"/>
                </w:rPr>
                <w:id w:val="-184608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Subcontratadas  </w:t>
            </w:r>
            <w:sdt>
              <w:sdtPr>
                <w:rPr>
                  <w:rFonts w:ascii="Arial" w:hAnsi="Arial" w:cs="Arial"/>
                  <w:sz w:val="20"/>
                </w:rPr>
                <w:id w:val="153092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Domiciliarias  </w:t>
            </w:r>
            <w:sdt>
              <w:sdtPr>
                <w:rPr>
                  <w:rFonts w:ascii="Arial" w:hAnsi="Arial" w:cs="Arial"/>
                  <w:sz w:val="20"/>
                </w:rPr>
                <w:id w:val="-192856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17B6E5B" w14:textId="4EEA864C" w:rsidR="00AE067C" w:rsidRPr="00C878F5" w:rsidRDefault="00193A66" w:rsidP="0098513B">
            <w:pPr>
              <w:spacing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Otras  </w:t>
            </w:r>
            <w:sdt>
              <w:sdtPr>
                <w:rPr>
                  <w:rFonts w:ascii="Arial" w:hAnsi="Arial" w:cs="Arial"/>
                  <w:sz w:val="20"/>
                </w:rPr>
                <w:id w:val="93795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(especificar) _________________</w:t>
            </w:r>
          </w:p>
        </w:tc>
      </w:tr>
      <w:tr w:rsidR="00AE067C" w:rsidRPr="00C878F5" w14:paraId="5DFE7682" w14:textId="77777777" w:rsidTr="005C7FDB">
        <w:trPr>
          <w:trHeight w:val="379"/>
          <w:jc w:val="center"/>
        </w:trPr>
        <w:tc>
          <w:tcPr>
            <w:tcW w:w="4680" w:type="dxa"/>
            <w:gridSpan w:val="6"/>
            <w:shd w:val="clear" w:color="auto" w:fill="F2F2F2" w:themeFill="background1" w:themeFillShade="F2"/>
            <w:vAlign w:val="center"/>
          </w:tcPr>
          <w:p w14:paraId="3ACF1BD6" w14:textId="0EA0E6C3" w:rsidR="00AE067C" w:rsidRPr="00257862" w:rsidRDefault="00AE067C" w:rsidP="005D269D">
            <w:pPr>
              <w:spacing w:after="160" w:line="259" w:lineRule="auto"/>
              <w:rPr>
                <w:rFonts w:ascii="Arial" w:hAnsi="Arial" w:cs="Arial"/>
                <w:b/>
                <w:sz w:val="20"/>
              </w:rPr>
            </w:pPr>
            <w:r w:rsidRPr="00257862">
              <w:rPr>
                <w:rFonts w:ascii="Arial" w:hAnsi="Arial" w:cs="Arial"/>
                <w:b/>
                <w:sz w:val="20"/>
              </w:rPr>
              <w:t>Franja de edad de las y los menores participantes</w:t>
            </w:r>
            <w:r w:rsidR="00257862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394" w:type="dxa"/>
            <w:gridSpan w:val="7"/>
            <w:shd w:val="clear" w:color="auto" w:fill="auto"/>
            <w:vAlign w:val="center"/>
          </w:tcPr>
          <w:p w14:paraId="5FCC545C" w14:textId="3EDCEB9F" w:rsidR="00AE067C" w:rsidRDefault="0045118E" w:rsidP="0045118E">
            <w:pPr>
              <w:spacing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 a 3 años    </w:t>
            </w:r>
            <w:sdt>
              <w:sdtPr>
                <w:rPr>
                  <w:rFonts w:ascii="Arial" w:hAnsi="Arial" w:cs="Arial"/>
                  <w:sz w:val="20"/>
                </w:rPr>
                <w:id w:val="170035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4 a 8 años      </w:t>
            </w:r>
            <w:sdt>
              <w:sdtPr>
                <w:rPr>
                  <w:rFonts w:ascii="Arial" w:hAnsi="Arial" w:cs="Arial"/>
                  <w:sz w:val="20"/>
                </w:rPr>
                <w:id w:val="141867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14:paraId="366BBB55" w14:textId="2D2AAD61" w:rsidR="0045118E" w:rsidRPr="00C878F5" w:rsidRDefault="0045118E" w:rsidP="0045118E">
            <w:pPr>
              <w:spacing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 a 11 años  </w:t>
            </w:r>
            <w:sdt>
              <w:sdtPr>
                <w:rPr>
                  <w:rFonts w:ascii="Arial" w:hAnsi="Arial" w:cs="Arial"/>
                  <w:sz w:val="20"/>
                </w:rPr>
                <w:id w:val="-156972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12 a 14 años  </w:t>
            </w:r>
            <w:sdt>
              <w:sdtPr>
                <w:rPr>
                  <w:rFonts w:ascii="Arial" w:hAnsi="Arial" w:cs="Arial"/>
                  <w:sz w:val="20"/>
                </w:rPr>
                <w:id w:val="69543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AE067C" w:rsidRPr="00C878F5" w14:paraId="3DC1FF08" w14:textId="77777777" w:rsidTr="005C7FDB">
        <w:trPr>
          <w:trHeight w:val="354"/>
          <w:jc w:val="center"/>
        </w:trPr>
        <w:tc>
          <w:tcPr>
            <w:tcW w:w="4680" w:type="dxa"/>
            <w:gridSpan w:val="6"/>
            <w:shd w:val="clear" w:color="auto" w:fill="F2F2F2" w:themeFill="background1" w:themeFillShade="F2"/>
            <w:vAlign w:val="center"/>
          </w:tcPr>
          <w:p w14:paraId="06152FC6" w14:textId="0A2F5DAF" w:rsidR="00AE067C" w:rsidRPr="00257862" w:rsidRDefault="00AE067C" w:rsidP="005D269D">
            <w:pPr>
              <w:spacing w:after="160" w:line="259" w:lineRule="auto"/>
              <w:rPr>
                <w:rFonts w:ascii="Arial" w:hAnsi="Arial" w:cs="Arial"/>
                <w:b/>
                <w:sz w:val="20"/>
              </w:rPr>
            </w:pPr>
            <w:r w:rsidRPr="00257862">
              <w:rPr>
                <w:rFonts w:ascii="Arial" w:hAnsi="Arial" w:cs="Arial"/>
                <w:b/>
                <w:sz w:val="20"/>
              </w:rPr>
              <w:t>F</w:t>
            </w:r>
            <w:r w:rsidR="00257862" w:rsidRPr="00257862">
              <w:rPr>
                <w:rFonts w:ascii="Arial" w:hAnsi="Arial" w:cs="Arial"/>
                <w:b/>
                <w:sz w:val="20"/>
              </w:rPr>
              <w:t>echa de inicio de la actuación:</w:t>
            </w:r>
          </w:p>
        </w:tc>
        <w:tc>
          <w:tcPr>
            <w:tcW w:w="4394" w:type="dxa"/>
            <w:gridSpan w:val="7"/>
            <w:shd w:val="clear" w:color="auto" w:fill="auto"/>
            <w:vAlign w:val="center"/>
          </w:tcPr>
          <w:p w14:paraId="75D66A89" w14:textId="77777777" w:rsidR="00AE067C" w:rsidRPr="00C878F5" w:rsidRDefault="00E15A0E" w:rsidP="005D269D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04888717"/>
                <w:placeholder>
                  <w:docPart w:val="0D4C48CBC7A34879971BD3261E4473FA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AE067C" w:rsidRPr="00AE067C">
                  <w:rPr>
                    <w:rFonts w:ascii="Arial" w:hAnsi="Arial" w:cs="Arial"/>
                  </w:rPr>
                  <w:t>Haga clic aquí o pulse para escribir una fecha.</w:t>
                </w:r>
              </w:sdtContent>
            </w:sdt>
          </w:p>
        </w:tc>
      </w:tr>
      <w:tr w:rsidR="00AE067C" w:rsidRPr="00C878F5" w14:paraId="13BDA1C1" w14:textId="77777777" w:rsidTr="005C7FDB">
        <w:trPr>
          <w:trHeight w:val="354"/>
          <w:jc w:val="center"/>
        </w:trPr>
        <w:tc>
          <w:tcPr>
            <w:tcW w:w="4680" w:type="dxa"/>
            <w:gridSpan w:val="6"/>
            <w:shd w:val="clear" w:color="auto" w:fill="F2F2F2" w:themeFill="background1" w:themeFillShade="F2"/>
            <w:vAlign w:val="center"/>
          </w:tcPr>
          <w:p w14:paraId="5661BA16" w14:textId="2D3733C2" w:rsidR="00AE067C" w:rsidRPr="00257862" w:rsidRDefault="00AE067C" w:rsidP="005D269D">
            <w:pPr>
              <w:spacing w:after="160" w:line="259" w:lineRule="auto"/>
              <w:rPr>
                <w:rFonts w:ascii="Arial" w:hAnsi="Arial" w:cs="Arial"/>
                <w:b/>
                <w:sz w:val="20"/>
              </w:rPr>
            </w:pPr>
            <w:r w:rsidRPr="00257862">
              <w:rPr>
                <w:rFonts w:ascii="Arial" w:hAnsi="Arial" w:cs="Arial"/>
                <w:b/>
                <w:sz w:val="20"/>
              </w:rPr>
              <w:t>Fecha de finalización de la actuación</w:t>
            </w:r>
            <w:r w:rsidR="004F06F2" w:rsidRPr="00257862">
              <w:rPr>
                <w:rFonts w:ascii="Arial" w:hAnsi="Arial" w:cs="Arial"/>
                <w:b/>
                <w:sz w:val="20"/>
              </w:rPr>
              <w:t xml:space="preserve"> </w:t>
            </w:r>
            <w:r w:rsidR="00B0650C" w:rsidRPr="006E5B35">
              <w:rPr>
                <w:rFonts w:ascii="Arial" w:hAnsi="Arial" w:cs="Arial"/>
                <w:sz w:val="16"/>
                <w:szCs w:val="24"/>
              </w:rPr>
              <w:t xml:space="preserve">(no posterior a </w:t>
            </w:r>
            <w:r w:rsidR="006E5B35" w:rsidRPr="006E5B35">
              <w:rPr>
                <w:rFonts w:ascii="Arial" w:hAnsi="Arial" w:cs="Arial"/>
                <w:sz w:val="16"/>
                <w:szCs w:val="24"/>
              </w:rPr>
              <w:t>30/06/2022</w:t>
            </w:r>
            <w:r w:rsidR="00B0650C" w:rsidRPr="006E5B35">
              <w:rPr>
                <w:rFonts w:ascii="Arial" w:hAnsi="Arial" w:cs="Arial"/>
                <w:sz w:val="16"/>
                <w:szCs w:val="24"/>
              </w:rPr>
              <w:t>)</w:t>
            </w:r>
            <w:r w:rsidR="00257862" w:rsidRPr="006E5B35">
              <w:rPr>
                <w:rFonts w:ascii="Arial" w:hAnsi="Arial" w:cs="Arial"/>
                <w:sz w:val="16"/>
                <w:szCs w:val="24"/>
              </w:rPr>
              <w:t>:</w:t>
            </w:r>
            <w:r w:rsidR="00257862"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</w:p>
        </w:tc>
        <w:tc>
          <w:tcPr>
            <w:tcW w:w="4394" w:type="dxa"/>
            <w:gridSpan w:val="7"/>
            <w:shd w:val="clear" w:color="auto" w:fill="auto"/>
            <w:vAlign w:val="center"/>
          </w:tcPr>
          <w:p w14:paraId="7E2CB235" w14:textId="77777777" w:rsidR="00AE067C" w:rsidRPr="00C878F5" w:rsidRDefault="00E15A0E" w:rsidP="005D269D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53735828"/>
                <w:placeholder>
                  <w:docPart w:val="02C42CF48AE0463B9A5A5DCDF4462578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AE067C" w:rsidRPr="00C878F5">
                  <w:rPr>
                    <w:rFonts w:ascii="Arial" w:hAnsi="Arial" w:cs="Arial"/>
                    <w:sz w:val="20"/>
                  </w:rPr>
                  <w:t>Haga clic aquí o pulse para escribir una fecha.</w:t>
                </w:r>
              </w:sdtContent>
            </w:sdt>
          </w:p>
        </w:tc>
      </w:tr>
      <w:tr w:rsidR="00AE067C" w:rsidRPr="00C878F5" w14:paraId="7B1467F4" w14:textId="77777777" w:rsidTr="005C7FDB">
        <w:trPr>
          <w:trHeight w:val="354"/>
          <w:jc w:val="center"/>
        </w:trPr>
        <w:tc>
          <w:tcPr>
            <w:tcW w:w="4680" w:type="dxa"/>
            <w:gridSpan w:val="6"/>
            <w:shd w:val="clear" w:color="auto" w:fill="F2F2F2" w:themeFill="background1" w:themeFillShade="F2"/>
            <w:vAlign w:val="center"/>
          </w:tcPr>
          <w:p w14:paraId="6CF31E63" w14:textId="77777777" w:rsidR="00AE067C" w:rsidRPr="00257862" w:rsidRDefault="00AE067C" w:rsidP="005D269D">
            <w:pPr>
              <w:spacing w:after="160" w:line="259" w:lineRule="auto"/>
              <w:rPr>
                <w:rFonts w:ascii="Arial" w:hAnsi="Arial" w:cs="Arial"/>
                <w:b/>
                <w:sz w:val="20"/>
              </w:rPr>
            </w:pPr>
            <w:r w:rsidRPr="00257862">
              <w:rPr>
                <w:rFonts w:ascii="Arial" w:hAnsi="Arial" w:cs="Arial"/>
                <w:b/>
                <w:sz w:val="20"/>
              </w:rPr>
              <w:t>Horario:</w:t>
            </w:r>
          </w:p>
        </w:tc>
        <w:tc>
          <w:tcPr>
            <w:tcW w:w="4394" w:type="dxa"/>
            <w:gridSpan w:val="7"/>
            <w:shd w:val="clear" w:color="auto" w:fill="auto"/>
            <w:vAlign w:val="center"/>
          </w:tcPr>
          <w:p w14:paraId="3F92F1AB" w14:textId="7E9632DE" w:rsidR="00AE067C" w:rsidRDefault="0045118E" w:rsidP="0098513B">
            <w:pPr>
              <w:spacing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Mañana          </w:t>
            </w:r>
            <w:r w:rsidR="0098513B">
              <w:rPr>
                <w:rFonts w:ascii="Arial" w:hAnsi="Arial" w:cs="Arial"/>
                <w:sz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</w:rPr>
                <w:id w:val="-134323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14:paraId="0A555B76" w14:textId="295B4659" w:rsidR="0045118E" w:rsidRDefault="0045118E" w:rsidP="0098513B">
            <w:pPr>
              <w:tabs>
                <w:tab w:val="left" w:pos="1651"/>
              </w:tabs>
              <w:spacing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Tarde              </w:t>
            </w:r>
            <w:r w:rsidR="0098513B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47274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14:paraId="51C19D2A" w14:textId="030C0604" w:rsidR="0045118E" w:rsidRDefault="0045118E" w:rsidP="0098513B">
            <w:pPr>
              <w:tabs>
                <w:tab w:val="left" w:pos="1651"/>
              </w:tabs>
              <w:spacing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 de semana</w:t>
            </w:r>
            <w:r w:rsidR="0098513B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53631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13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14:paraId="4BEF1074" w14:textId="6EFEFCD9" w:rsidR="0045118E" w:rsidRDefault="0045118E" w:rsidP="0098513B">
            <w:pPr>
              <w:tabs>
                <w:tab w:val="left" w:pos="1651"/>
              </w:tabs>
              <w:spacing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demanda</w:t>
            </w:r>
            <w:r w:rsidR="0098513B"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</w:rPr>
                <w:id w:val="78485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  <w:p w14:paraId="45E19B6C" w14:textId="3E34C8F1" w:rsidR="0045118E" w:rsidRPr="00C878F5" w:rsidRDefault="0045118E" w:rsidP="0098513B">
            <w:pPr>
              <w:tabs>
                <w:tab w:val="left" w:pos="1651"/>
              </w:tabs>
              <w:spacing w:line="259" w:lineRule="auto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Otro  (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especificar) </w:t>
            </w:r>
            <w:sdt>
              <w:sdtPr>
                <w:rPr>
                  <w:rFonts w:ascii="Arial" w:hAnsi="Arial" w:cs="Arial"/>
                  <w:sz w:val="20"/>
                </w:rPr>
                <w:id w:val="61927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A15C2" w:rsidRPr="00C878F5" w14:paraId="23D4B67B" w14:textId="77777777" w:rsidTr="00A65F46">
        <w:trPr>
          <w:trHeight w:val="379"/>
          <w:jc w:val="center"/>
        </w:trPr>
        <w:tc>
          <w:tcPr>
            <w:tcW w:w="3256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0FD8E" w14:textId="0FDCD128" w:rsidR="006A15C2" w:rsidRPr="005605A4" w:rsidRDefault="006A15C2" w:rsidP="009C2B43">
            <w:pPr>
              <w:spacing w:after="160" w:line="259" w:lineRule="auto"/>
              <w:rPr>
                <w:rFonts w:ascii="Arial" w:hAnsi="Arial" w:cs="Arial"/>
                <w:b/>
                <w:sz w:val="20"/>
              </w:rPr>
            </w:pPr>
            <w:r w:rsidRPr="005605A4">
              <w:rPr>
                <w:rFonts w:ascii="Arial" w:hAnsi="Arial" w:cs="Arial"/>
                <w:b/>
                <w:sz w:val="20"/>
              </w:rPr>
              <w:t>La ac</w:t>
            </w:r>
            <w:r>
              <w:rPr>
                <w:rFonts w:ascii="Arial" w:hAnsi="Arial" w:cs="Arial"/>
                <w:b/>
                <w:sz w:val="20"/>
              </w:rPr>
              <w:t>tuación se ha desarrollado por: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5A7B01" w14:textId="2E5D466E" w:rsidR="006A15C2" w:rsidRPr="00C878F5" w:rsidRDefault="00193A66" w:rsidP="006A15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Medios Propios</w:t>
            </w:r>
            <w:r w:rsidR="006A15C2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32756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F0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A15C2">
              <w:rPr>
                <w:rFonts w:ascii="Arial" w:hAnsi="Arial" w:cs="Arial"/>
                <w:sz w:val="20"/>
              </w:rPr>
              <w:t xml:space="preserve">    Subcontratación </w:t>
            </w:r>
            <w:sdt>
              <w:sdtPr>
                <w:rPr>
                  <w:rFonts w:ascii="Arial" w:hAnsi="Arial" w:cs="Arial"/>
                  <w:sz w:val="20"/>
                </w:rPr>
                <w:id w:val="4450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F0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6A15C2">
              <w:rPr>
                <w:rFonts w:ascii="Arial" w:hAnsi="Arial" w:cs="Arial"/>
                <w:sz w:val="20"/>
              </w:rPr>
              <w:t xml:space="preserve">  Ambas  </w:t>
            </w:r>
            <w:sdt>
              <w:sdtPr>
                <w:rPr>
                  <w:rFonts w:ascii="Arial" w:hAnsi="Arial" w:cs="Arial"/>
                  <w:sz w:val="20"/>
                </w:rPr>
                <w:id w:val="-176259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5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DBDDB2" w14:textId="2D1BD20C" w:rsidR="006A15C2" w:rsidRPr="00C878F5" w:rsidRDefault="006A15C2" w:rsidP="009C2B43">
            <w:pPr>
              <w:spacing w:after="160" w:line="259" w:lineRule="auto"/>
              <w:rPr>
                <w:rFonts w:ascii="Arial" w:hAnsi="Arial" w:cs="Arial"/>
                <w:sz w:val="20"/>
              </w:rPr>
            </w:pPr>
          </w:p>
        </w:tc>
      </w:tr>
      <w:tr w:rsidR="00D01D60" w:rsidRPr="00C878F5" w14:paraId="1220BA30" w14:textId="77777777" w:rsidTr="00A65F46">
        <w:trPr>
          <w:trHeight w:val="379"/>
          <w:jc w:val="center"/>
        </w:trPr>
        <w:tc>
          <w:tcPr>
            <w:tcW w:w="3256" w:type="dxa"/>
            <w:gridSpan w:val="3"/>
            <w:shd w:val="clear" w:color="auto" w:fill="D9D9D9" w:themeFill="background1" w:themeFillShade="D9"/>
            <w:vAlign w:val="center"/>
          </w:tcPr>
          <w:p w14:paraId="286731A8" w14:textId="79E45159" w:rsidR="00D01D60" w:rsidRPr="005605A4" w:rsidRDefault="00D01D60" w:rsidP="005D269D">
            <w:pPr>
              <w:rPr>
                <w:rFonts w:ascii="Arial" w:hAnsi="Arial" w:cs="Arial"/>
                <w:b/>
                <w:sz w:val="20"/>
              </w:rPr>
            </w:pPr>
            <w:r w:rsidRPr="005605A4">
              <w:rPr>
                <w:rFonts w:ascii="Arial" w:hAnsi="Arial" w:cs="Arial"/>
                <w:b/>
                <w:sz w:val="20"/>
              </w:rPr>
              <w:t>En caso de subcontratación, indique el nombre de la empresa o entidad:</w:t>
            </w:r>
          </w:p>
        </w:tc>
        <w:tc>
          <w:tcPr>
            <w:tcW w:w="5818" w:type="dxa"/>
            <w:gridSpan w:val="10"/>
            <w:shd w:val="clear" w:color="auto" w:fill="auto"/>
            <w:vAlign w:val="center"/>
          </w:tcPr>
          <w:p w14:paraId="19E8C6D6" w14:textId="77777777" w:rsidR="00D01D60" w:rsidRDefault="00D01D60" w:rsidP="005D269D">
            <w:pPr>
              <w:rPr>
                <w:rFonts w:ascii="Arial" w:hAnsi="Arial" w:cs="Arial"/>
                <w:sz w:val="20"/>
              </w:rPr>
            </w:pPr>
          </w:p>
        </w:tc>
      </w:tr>
      <w:tr w:rsidR="009131E9" w:rsidRPr="00C878F5" w14:paraId="2EA99BCB" w14:textId="77777777" w:rsidTr="004D510A">
        <w:trPr>
          <w:trHeight w:val="379"/>
          <w:jc w:val="center"/>
        </w:trPr>
        <w:tc>
          <w:tcPr>
            <w:tcW w:w="9074" w:type="dxa"/>
            <w:gridSpan w:val="13"/>
            <w:shd w:val="clear" w:color="auto" w:fill="808080" w:themeFill="background1" w:themeFillShade="80"/>
            <w:vAlign w:val="center"/>
          </w:tcPr>
          <w:p w14:paraId="0609525E" w14:textId="5730A007" w:rsidR="009131E9" w:rsidRPr="004D510A" w:rsidRDefault="005D269D" w:rsidP="005D269D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4D510A">
              <w:rPr>
                <w:rFonts w:ascii="Arial" w:hAnsi="Arial" w:cs="Arial"/>
                <w:b/>
                <w:color w:val="FFFFFF" w:themeColor="background1"/>
                <w:sz w:val="20"/>
              </w:rPr>
              <w:t>TASA:</w:t>
            </w:r>
          </w:p>
        </w:tc>
      </w:tr>
      <w:tr w:rsidR="006C5D6E" w:rsidRPr="00C878F5" w14:paraId="11346D66" w14:textId="77777777" w:rsidTr="006A15C2">
        <w:trPr>
          <w:trHeight w:val="692"/>
          <w:jc w:val="center"/>
        </w:trPr>
        <w:tc>
          <w:tcPr>
            <w:tcW w:w="4815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A44E8" w14:textId="75860339" w:rsidR="006C5D6E" w:rsidRPr="007B723F" w:rsidRDefault="006C5D6E" w:rsidP="007B723F">
            <w:pPr>
              <w:spacing w:after="160" w:line="259" w:lineRule="auto"/>
              <w:rPr>
                <w:rFonts w:ascii="Arial" w:hAnsi="Arial" w:cs="Arial"/>
                <w:b/>
                <w:sz w:val="20"/>
              </w:rPr>
            </w:pPr>
            <w:r w:rsidRPr="005D269D">
              <w:rPr>
                <w:rFonts w:ascii="Arial" w:hAnsi="Arial" w:cs="Arial"/>
                <w:b/>
                <w:sz w:val="20"/>
              </w:rPr>
              <w:t>¿Existe tasa pa</w:t>
            </w:r>
            <w:r w:rsidR="007B723F">
              <w:rPr>
                <w:rFonts w:ascii="Arial" w:hAnsi="Arial" w:cs="Arial"/>
                <w:b/>
                <w:sz w:val="20"/>
              </w:rPr>
              <w:t xml:space="preserve">ra el acceso a la actuación?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4F392A" w14:textId="044404EC" w:rsidR="006C5D6E" w:rsidRPr="00C878F5" w:rsidRDefault="006C5D6E" w:rsidP="005D26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</w:t>
            </w:r>
            <w:r w:rsidR="009C2B43">
              <w:rPr>
                <w:rFonts w:ascii="Arial" w:hAnsi="Arial" w:cs="Arial"/>
                <w:sz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</w:rPr>
                <w:id w:val="83457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B4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925D70" w14:textId="36B44593" w:rsidR="006C5D6E" w:rsidRPr="00C878F5" w:rsidRDefault="006C5D6E" w:rsidP="00FC56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174D68" w14:textId="34CFD139" w:rsidR="006C5D6E" w:rsidRPr="00C878F5" w:rsidRDefault="006C5D6E" w:rsidP="006A15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  <w:r w:rsidR="009C2B43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36158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B4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8EAE" w14:textId="1E8ED6FC" w:rsidR="006C5D6E" w:rsidRPr="00C878F5" w:rsidRDefault="006C5D6E" w:rsidP="005D269D">
            <w:pPr>
              <w:spacing w:after="160" w:line="259" w:lineRule="auto"/>
              <w:rPr>
                <w:rFonts w:ascii="Arial" w:hAnsi="Arial" w:cs="Arial"/>
                <w:sz w:val="20"/>
              </w:rPr>
            </w:pPr>
          </w:p>
        </w:tc>
      </w:tr>
      <w:tr w:rsidR="005C7FDB" w:rsidRPr="00C878F5" w14:paraId="6E04E7EE" w14:textId="77777777" w:rsidTr="00A65F46">
        <w:trPr>
          <w:trHeight w:val="333"/>
          <w:jc w:val="center"/>
        </w:trPr>
        <w:tc>
          <w:tcPr>
            <w:tcW w:w="325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1CB76EEB" w14:textId="77777777" w:rsidR="005C7FDB" w:rsidRDefault="005C7FDB" w:rsidP="005D269D">
            <w:pPr>
              <w:rPr>
                <w:rFonts w:ascii="Arial" w:hAnsi="Arial" w:cs="Arial"/>
                <w:b/>
                <w:sz w:val="20"/>
              </w:rPr>
            </w:pPr>
            <w:r w:rsidRPr="005D269D">
              <w:rPr>
                <w:rFonts w:ascii="Arial" w:hAnsi="Arial" w:cs="Arial"/>
                <w:b/>
                <w:sz w:val="20"/>
              </w:rPr>
              <w:t xml:space="preserve">Los grupos prioritarios </w:t>
            </w:r>
            <w:r>
              <w:rPr>
                <w:rFonts w:ascii="Arial" w:hAnsi="Arial" w:cs="Arial"/>
                <w:b/>
                <w:sz w:val="20"/>
              </w:rPr>
              <w:t>han sido:</w:t>
            </w:r>
          </w:p>
          <w:p w14:paraId="08C5080D" w14:textId="6E680C19" w:rsidR="005C7FDB" w:rsidRPr="005D269D" w:rsidRDefault="005C7FDB" w:rsidP="005D269D">
            <w:pPr>
              <w:rPr>
                <w:rFonts w:ascii="Arial" w:hAnsi="Arial" w:cs="Arial"/>
                <w:b/>
                <w:i/>
                <w:sz w:val="20"/>
              </w:rPr>
            </w:pPr>
            <w:r w:rsidRPr="005D269D">
              <w:rPr>
                <w:rFonts w:ascii="Arial" w:hAnsi="Arial" w:cs="Arial"/>
                <w:b/>
                <w:i/>
                <w:sz w:val="20"/>
              </w:rPr>
              <w:t>(marque con una X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Pr="00CD510B">
              <w:rPr>
                <w:rFonts w:ascii="Arial" w:hAnsi="Arial" w:cs="Arial"/>
                <w:b/>
                <w:i/>
                <w:sz w:val="20"/>
              </w:rPr>
              <w:t>si procede</w:t>
            </w:r>
            <w:r w:rsidRPr="005D269D">
              <w:rPr>
                <w:rFonts w:ascii="Arial" w:hAnsi="Arial" w:cs="Arial"/>
                <w:b/>
                <w:i/>
                <w:sz w:val="20"/>
              </w:rPr>
              <w:t>)</w:t>
            </w:r>
          </w:p>
        </w:tc>
        <w:tc>
          <w:tcPr>
            <w:tcW w:w="5818" w:type="dxa"/>
            <w:gridSpan w:val="10"/>
            <w:shd w:val="clear" w:color="auto" w:fill="auto"/>
            <w:vAlign w:val="center"/>
          </w:tcPr>
          <w:p w14:paraId="09D290AD" w14:textId="2D4305D7" w:rsidR="005C7FDB" w:rsidRPr="00C878F5" w:rsidRDefault="005C7FDB" w:rsidP="005D26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Exentos de tasa  </w:t>
            </w:r>
            <w:sdt>
              <w:sdtPr>
                <w:rPr>
                  <w:rFonts w:ascii="Arial" w:hAnsi="Arial" w:cs="Arial"/>
                  <w:sz w:val="20"/>
                </w:rPr>
                <w:id w:val="-191183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5C7FDB" w:rsidRPr="00C878F5" w14:paraId="59994B29" w14:textId="77777777" w:rsidTr="00A65F46">
        <w:trPr>
          <w:trHeight w:val="232"/>
          <w:jc w:val="center"/>
        </w:trPr>
        <w:tc>
          <w:tcPr>
            <w:tcW w:w="3256" w:type="dxa"/>
            <w:gridSpan w:val="3"/>
            <w:vMerge/>
            <w:shd w:val="clear" w:color="auto" w:fill="D9D9D9" w:themeFill="background1" w:themeFillShade="D9"/>
            <w:vAlign w:val="center"/>
          </w:tcPr>
          <w:p w14:paraId="440A94AC" w14:textId="77777777" w:rsidR="005C7FDB" w:rsidRPr="00556F87" w:rsidRDefault="005C7FDB" w:rsidP="005D269D">
            <w:pPr>
              <w:rPr>
                <w:rFonts w:ascii="Arial" w:hAnsi="Arial" w:cs="Arial"/>
                <w:b/>
                <w:sz w:val="20"/>
                <w:highlight w:val="red"/>
              </w:rPr>
            </w:pPr>
          </w:p>
        </w:tc>
        <w:tc>
          <w:tcPr>
            <w:tcW w:w="5818" w:type="dxa"/>
            <w:gridSpan w:val="10"/>
            <w:shd w:val="clear" w:color="auto" w:fill="auto"/>
            <w:vAlign w:val="center"/>
          </w:tcPr>
          <w:p w14:paraId="64F657F5" w14:textId="218A09FC" w:rsidR="005C7FDB" w:rsidRPr="00C878F5" w:rsidRDefault="00135256" w:rsidP="005D26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Tasa reducida </w:t>
            </w:r>
            <w:r w:rsidR="005C7FDB">
              <w:rPr>
                <w:rFonts w:ascii="Arial" w:hAnsi="Arial" w:cs="Arial"/>
                <w:sz w:val="20"/>
              </w:rPr>
              <w:t xml:space="preserve">  </w:t>
            </w:r>
            <w:r w:rsidR="00FC56E7">
              <w:rPr>
                <w:rFonts w:ascii="Arial" w:hAnsi="Arial" w:cs="Arial"/>
                <w:sz w:val="20"/>
              </w:rPr>
              <w:t xml:space="preserve"> </w:t>
            </w:r>
            <w:r w:rsidR="005C7FDB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66591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FD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5D269D" w:rsidRPr="00C878F5" w14:paraId="47520F97" w14:textId="77777777" w:rsidTr="004D510A">
        <w:trPr>
          <w:trHeight w:val="379"/>
          <w:jc w:val="center"/>
        </w:trPr>
        <w:tc>
          <w:tcPr>
            <w:tcW w:w="9074" w:type="dxa"/>
            <w:gridSpan w:val="13"/>
            <w:shd w:val="clear" w:color="auto" w:fill="808080" w:themeFill="background1" w:themeFillShade="80"/>
            <w:vAlign w:val="center"/>
          </w:tcPr>
          <w:p w14:paraId="6E477B4C" w14:textId="7F780B53" w:rsidR="005D269D" w:rsidRPr="004D510A" w:rsidRDefault="005D269D" w:rsidP="005D269D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4D510A">
              <w:rPr>
                <w:rFonts w:ascii="Arial" w:hAnsi="Arial" w:cs="Arial"/>
                <w:b/>
                <w:color w:val="FFFFFF" w:themeColor="background1"/>
                <w:sz w:val="20"/>
              </w:rPr>
              <w:t>PUBLICIDAD:</w:t>
            </w:r>
          </w:p>
        </w:tc>
      </w:tr>
      <w:tr w:rsidR="00135256" w:rsidRPr="00C878F5" w14:paraId="0B23662E" w14:textId="77777777" w:rsidTr="00135256">
        <w:trPr>
          <w:trHeight w:val="313"/>
          <w:jc w:val="center"/>
        </w:trPr>
        <w:tc>
          <w:tcPr>
            <w:tcW w:w="3397" w:type="dxa"/>
            <w:gridSpan w:val="4"/>
            <w:shd w:val="clear" w:color="auto" w:fill="E7E6E6" w:themeFill="background2"/>
            <w:vAlign w:val="center"/>
          </w:tcPr>
          <w:p w14:paraId="0E55301B" w14:textId="77777777" w:rsidR="0045118E" w:rsidRDefault="0045118E" w:rsidP="0013525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3946AA4E" w14:textId="67003745" w:rsidR="00135256" w:rsidRDefault="00135256" w:rsidP="0013525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¿Se ha publicitado la actuación?</w:t>
            </w:r>
          </w:p>
          <w:p w14:paraId="4EF81AD6" w14:textId="4A083E31" w:rsidR="0045118E" w:rsidRPr="00CF021C" w:rsidRDefault="0045118E" w:rsidP="0013525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7" w:type="dxa"/>
            <w:gridSpan w:val="9"/>
            <w:shd w:val="clear" w:color="auto" w:fill="auto"/>
            <w:vAlign w:val="center"/>
          </w:tcPr>
          <w:p w14:paraId="123EB7F1" w14:textId="282E8A53" w:rsidR="00135256" w:rsidRDefault="00135256" w:rsidP="00135256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   </w:t>
            </w:r>
            <w:sdt>
              <w:sdtPr>
                <w:rPr>
                  <w:rFonts w:ascii="Arial" w:hAnsi="Arial" w:cs="Arial"/>
                  <w:sz w:val="20"/>
                </w:rPr>
                <w:id w:val="-90429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            NO </w:t>
            </w:r>
            <w:sdt>
              <w:sdtPr>
                <w:rPr>
                  <w:rFonts w:ascii="Arial" w:hAnsi="Arial" w:cs="Arial"/>
                  <w:sz w:val="20"/>
                </w:rPr>
                <w:id w:val="-120208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135256" w:rsidRPr="00C878F5" w14:paraId="1E9305CB" w14:textId="77777777" w:rsidTr="005D269D">
        <w:trPr>
          <w:trHeight w:val="313"/>
          <w:jc w:val="center"/>
        </w:trPr>
        <w:tc>
          <w:tcPr>
            <w:tcW w:w="9074" w:type="dxa"/>
            <w:gridSpan w:val="13"/>
            <w:shd w:val="clear" w:color="auto" w:fill="E7E6E6" w:themeFill="background2"/>
            <w:vAlign w:val="center"/>
          </w:tcPr>
          <w:p w14:paraId="5BEFF630" w14:textId="77777777" w:rsidR="0098513B" w:rsidRDefault="0098513B" w:rsidP="00135256">
            <w:pPr>
              <w:spacing w:after="160" w:line="259" w:lineRule="auto"/>
              <w:jc w:val="both"/>
              <w:rPr>
                <w:rFonts w:ascii="Arial" w:hAnsi="Arial" w:cs="Arial"/>
                <w:i/>
                <w:sz w:val="20"/>
              </w:rPr>
            </w:pPr>
          </w:p>
          <w:p w14:paraId="568099A4" w14:textId="77719863" w:rsidR="00135256" w:rsidRPr="003C0A17" w:rsidRDefault="00135256" w:rsidP="00135256">
            <w:pPr>
              <w:spacing w:after="160" w:line="259" w:lineRule="auto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Adjunte la cartelería publicitaria, como anexo al documento de</w:t>
            </w:r>
            <w:r w:rsidRPr="00CD510B">
              <w:rPr>
                <w:rFonts w:ascii="Arial" w:hAnsi="Arial" w:cs="Arial"/>
                <w:i/>
                <w:sz w:val="20"/>
              </w:rPr>
              <w:t xml:space="preserve"> memoria</w:t>
            </w:r>
            <w:r w:rsidR="0098513B">
              <w:rPr>
                <w:rFonts w:ascii="Arial" w:hAnsi="Arial" w:cs="Arial"/>
                <w:i/>
                <w:sz w:val="20"/>
              </w:rPr>
              <w:t>.</w:t>
            </w:r>
          </w:p>
        </w:tc>
      </w:tr>
      <w:tr w:rsidR="00135256" w:rsidRPr="00C878F5" w14:paraId="6FE45D04" w14:textId="77777777" w:rsidTr="004D510A">
        <w:trPr>
          <w:trHeight w:val="425"/>
          <w:jc w:val="center"/>
        </w:trPr>
        <w:tc>
          <w:tcPr>
            <w:tcW w:w="9074" w:type="dxa"/>
            <w:gridSpan w:val="13"/>
            <w:shd w:val="clear" w:color="auto" w:fill="808080" w:themeFill="background1" w:themeFillShade="80"/>
            <w:vAlign w:val="center"/>
          </w:tcPr>
          <w:p w14:paraId="634BD983" w14:textId="4B3FE833" w:rsidR="00135256" w:rsidRPr="005D269D" w:rsidRDefault="00135256" w:rsidP="00135256">
            <w:pPr>
              <w:rPr>
                <w:rFonts w:ascii="Arial" w:hAnsi="Arial" w:cs="Arial"/>
                <w:b/>
                <w:sz w:val="20"/>
                <w:highlight w:val="yellow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lastRenderedPageBreak/>
              <w:t>GASTO DE DESPLAZAMIENTO CUANDO INCLUYE EXCURSIÓN:</w:t>
            </w:r>
          </w:p>
        </w:tc>
      </w:tr>
      <w:tr w:rsidR="00135256" w:rsidRPr="00C878F5" w14:paraId="352F108A" w14:textId="77777777" w:rsidTr="0004294C">
        <w:trPr>
          <w:trHeight w:val="552"/>
          <w:jc w:val="center"/>
        </w:trPr>
        <w:tc>
          <w:tcPr>
            <w:tcW w:w="3933" w:type="dxa"/>
            <w:gridSpan w:val="5"/>
            <w:shd w:val="clear" w:color="auto" w:fill="auto"/>
            <w:vAlign w:val="center"/>
          </w:tcPr>
          <w:p w14:paraId="1CA60BE6" w14:textId="77777777" w:rsidR="00135256" w:rsidRPr="00DC3359" w:rsidRDefault="00135256" w:rsidP="00135256">
            <w:pPr>
              <w:rPr>
                <w:rFonts w:ascii="Arial" w:hAnsi="Arial" w:cs="Arial"/>
                <w:sz w:val="20"/>
                <w:highlight w:val="red"/>
              </w:rPr>
            </w:pPr>
            <w:r w:rsidRPr="005D269D">
              <w:rPr>
                <w:rFonts w:ascii="Arial" w:hAnsi="Arial" w:cs="Arial"/>
                <w:b/>
                <w:sz w:val="20"/>
              </w:rPr>
              <w:t>Dentro de la actuación regular se ha realizado alguna excursión:</w:t>
            </w:r>
            <w:r w:rsidRPr="005D269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141" w:type="dxa"/>
            <w:gridSpan w:val="8"/>
            <w:shd w:val="clear" w:color="auto" w:fill="auto"/>
            <w:vAlign w:val="center"/>
          </w:tcPr>
          <w:p w14:paraId="0D9F593C" w14:textId="2F10BCCE" w:rsidR="00135256" w:rsidRPr="00C878F5" w:rsidRDefault="00135256" w:rsidP="00135256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 xml:space="preserve">Sí </w:t>
            </w:r>
            <w:sdt>
              <w:sdtPr>
                <w:rPr>
                  <w:rFonts w:ascii="Arial" w:hAnsi="Arial" w:cs="Arial"/>
                  <w:sz w:val="20"/>
                </w:rPr>
                <w:id w:val="-81495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     </w:t>
            </w:r>
            <w:r w:rsidRPr="005D269D">
              <w:rPr>
                <w:rFonts w:ascii="Arial" w:hAnsi="Arial" w:cs="Arial"/>
                <w:sz w:val="20"/>
              </w:rPr>
              <w:t xml:space="preserve"> No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87044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135256" w:rsidRPr="00C878F5" w14:paraId="0755EE73" w14:textId="77777777" w:rsidTr="006C7327">
        <w:trPr>
          <w:trHeight w:val="351"/>
          <w:jc w:val="center"/>
        </w:trPr>
        <w:tc>
          <w:tcPr>
            <w:tcW w:w="9074" w:type="dxa"/>
            <w:gridSpan w:val="13"/>
            <w:shd w:val="clear" w:color="auto" w:fill="BFBFBF" w:themeFill="background1" w:themeFillShade="BF"/>
            <w:vAlign w:val="center"/>
          </w:tcPr>
          <w:p w14:paraId="5383EE33" w14:textId="64774450" w:rsidR="00135256" w:rsidRPr="00C878F5" w:rsidRDefault="00135256" w:rsidP="00135256">
            <w:pPr>
              <w:rPr>
                <w:rFonts w:ascii="Arial" w:hAnsi="Arial" w:cs="Arial"/>
                <w:sz w:val="20"/>
                <w:highlight w:val="yellow"/>
              </w:rPr>
            </w:pPr>
            <w:r w:rsidRPr="00242145">
              <w:rPr>
                <w:rFonts w:ascii="Arial" w:hAnsi="Arial" w:cs="Arial"/>
                <w:sz w:val="20"/>
              </w:rPr>
              <w:t>En caso afirmativo indique:</w:t>
            </w:r>
          </w:p>
        </w:tc>
      </w:tr>
      <w:tr w:rsidR="00135256" w:rsidRPr="00C878F5" w14:paraId="5DC8A976" w14:textId="77777777" w:rsidTr="00FC56E7">
        <w:trPr>
          <w:trHeight w:val="351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C4215F5" w14:textId="77777777" w:rsidR="00135256" w:rsidRPr="00C878F5" w:rsidRDefault="00135256" w:rsidP="00135256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3512" w:type="dxa"/>
            <w:gridSpan w:val="4"/>
            <w:shd w:val="clear" w:color="auto" w:fill="D9D9D9" w:themeFill="background1" w:themeFillShade="D9"/>
            <w:vAlign w:val="center"/>
          </w:tcPr>
          <w:p w14:paraId="1E514208" w14:textId="6DDB59C3" w:rsidR="00135256" w:rsidRPr="00914A39" w:rsidRDefault="00135256" w:rsidP="00135256">
            <w:pPr>
              <w:jc w:val="center"/>
              <w:rPr>
                <w:rFonts w:ascii="Arial" w:hAnsi="Arial" w:cs="Arial"/>
                <w:sz w:val="20"/>
              </w:rPr>
            </w:pPr>
            <w:r w:rsidRPr="00914A39">
              <w:rPr>
                <w:rFonts w:ascii="Arial" w:hAnsi="Arial" w:cs="Arial"/>
                <w:sz w:val="20"/>
              </w:rPr>
              <w:t>Lugar</w:t>
            </w:r>
          </w:p>
        </w:tc>
        <w:tc>
          <w:tcPr>
            <w:tcW w:w="2016" w:type="dxa"/>
            <w:gridSpan w:val="4"/>
            <w:shd w:val="clear" w:color="auto" w:fill="D9D9D9" w:themeFill="background1" w:themeFillShade="D9"/>
            <w:vAlign w:val="center"/>
          </w:tcPr>
          <w:p w14:paraId="2E5EE135" w14:textId="47537C61" w:rsidR="00135256" w:rsidRPr="00914A39" w:rsidRDefault="00135256" w:rsidP="00135256">
            <w:pPr>
              <w:jc w:val="center"/>
              <w:rPr>
                <w:rFonts w:ascii="Arial" w:hAnsi="Arial" w:cs="Arial"/>
                <w:sz w:val="20"/>
              </w:rPr>
            </w:pPr>
            <w:r w:rsidRPr="00914A39">
              <w:rPr>
                <w:rFonts w:ascii="Arial" w:hAnsi="Arial" w:cs="Arial"/>
                <w:sz w:val="20"/>
              </w:rPr>
              <w:t>Fecha de realización</w:t>
            </w:r>
          </w:p>
        </w:tc>
        <w:tc>
          <w:tcPr>
            <w:tcW w:w="3125" w:type="dxa"/>
            <w:gridSpan w:val="4"/>
            <w:shd w:val="clear" w:color="auto" w:fill="D9D9D9" w:themeFill="background1" w:themeFillShade="D9"/>
            <w:vAlign w:val="center"/>
          </w:tcPr>
          <w:p w14:paraId="6888A902" w14:textId="42C8C9CD" w:rsidR="00135256" w:rsidRPr="00914A39" w:rsidRDefault="00135256" w:rsidP="00135256">
            <w:pPr>
              <w:jc w:val="center"/>
              <w:rPr>
                <w:rFonts w:ascii="Arial" w:hAnsi="Arial" w:cs="Arial"/>
                <w:sz w:val="20"/>
              </w:rPr>
            </w:pPr>
            <w:r w:rsidRPr="00914A39">
              <w:rPr>
                <w:rFonts w:ascii="Arial" w:hAnsi="Arial" w:cs="Arial"/>
                <w:sz w:val="20"/>
              </w:rPr>
              <w:t>Fecha de conformidad por parte de los servicios provinciales del Instituto de la Mujer</w:t>
            </w:r>
          </w:p>
        </w:tc>
      </w:tr>
      <w:tr w:rsidR="00135256" w:rsidRPr="00C878F5" w14:paraId="5D423918" w14:textId="77777777" w:rsidTr="00FC56E7">
        <w:trPr>
          <w:trHeight w:val="55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E34D384" w14:textId="67DEE31F" w:rsidR="00135256" w:rsidRPr="00914A39" w:rsidRDefault="00135256" w:rsidP="00135256">
            <w:pPr>
              <w:rPr>
                <w:rFonts w:ascii="Arial" w:hAnsi="Arial" w:cs="Arial"/>
                <w:sz w:val="20"/>
              </w:rPr>
            </w:pPr>
            <w:r w:rsidRPr="00914A39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512" w:type="dxa"/>
            <w:gridSpan w:val="4"/>
            <w:shd w:val="clear" w:color="auto" w:fill="auto"/>
            <w:vAlign w:val="center"/>
          </w:tcPr>
          <w:p w14:paraId="0BA3419A" w14:textId="77777777" w:rsidR="00135256" w:rsidRPr="00C878F5" w:rsidRDefault="00135256" w:rsidP="00135256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14:paraId="111871D6" w14:textId="77777777" w:rsidR="00135256" w:rsidRPr="00C878F5" w:rsidRDefault="00135256" w:rsidP="00135256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3125" w:type="dxa"/>
            <w:gridSpan w:val="4"/>
            <w:shd w:val="clear" w:color="auto" w:fill="auto"/>
            <w:vAlign w:val="center"/>
          </w:tcPr>
          <w:p w14:paraId="7619F7BE" w14:textId="3AA6B7B0" w:rsidR="00135256" w:rsidRPr="00C878F5" w:rsidRDefault="00135256" w:rsidP="00135256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135256" w:rsidRPr="00C878F5" w14:paraId="0885434F" w14:textId="77777777" w:rsidTr="004A620D">
        <w:trPr>
          <w:trHeight w:val="629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746AF283" w14:textId="04D9B2B8" w:rsidR="00135256" w:rsidRPr="00914A39" w:rsidRDefault="00135256" w:rsidP="00135256">
            <w:pPr>
              <w:rPr>
                <w:rFonts w:ascii="Arial" w:hAnsi="Arial" w:cs="Arial"/>
                <w:sz w:val="20"/>
              </w:rPr>
            </w:pPr>
            <w:r w:rsidRPr="00914A39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512" w:type="dxa"/>
            <w:gridSpan w:val="4"/>
            <w:shd w:val="clear" w:color="auto" w:fill="auto"/>
            <w:vAlign w:val="center"/>
          </w:tcPr>
          <w:p w14:paraId="45E6875F" w14:textId="77777777" w:rsidR="00135256" w:rsidRPr="00C878F5" w:rsidRDefault="00135256" w:rsidP="00135256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14:paraId="37E4240D" w14:textId="77777777" w:rsidR="00135256" w:rsidRPr="00C878F5" w:rsidRDefault="00135256" w:rsidP="00135256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3125" w:type="dxa"/>
            <w:gridSpan w:val="4"/>
            <w:shd w:val="clear" w:color="auto" w:fill="auto"/>
            <w:vAlign w:val="center"/>
          </w:tcPr>
          <w:p w14:paraId="50953E56" w14:textId="46B5B79E" w:rsidR="00135256" w:rsidRPr="00C878F5" w:rsidRDefault="00135256" w:rsidP="00135256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135256" w:rsidRPr="00C878F5" w14:paraId="297AF709" w14:textId="77777777" w:rsidTr="004A620D">
        <w:trPr>
          <w:trHeight w:val="553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6E06F98" w14:textId="4AD6B00B" w:rsidR="00135256" w:rsidRPr="00914A39" w:rsidRDefault="00135256" w:rsidP="00135256">
            <w:pPr>
              <w:rPr>
                <w:rFonts w:ascii="Arial" w:hAnsi="Arial" w:cs="Arial"/>
                <w:sz w:val="20"/>
              </w:rPr>
            </w:pPr>
            <w:r w:rsidRPr="00914A39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512" w:type="dxa"/>
            <w:gridSpan w:val="4"/>
            <w:shd w:val="clear" w:color="auto" w:fill="auto"/>
            <w:vAlign w:val="center"/>
          </w:tcPr>
          <w:p w14:paraId="7B260104" w14:textId="77777777" w:rsidR="00135256" w:rsidRPr="00C878F5" w:rsidRDefault="00135256" w:rsidP="00135256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14:paraId="7C01FEBF" w14:textId="77777777" w:rsidR="00135256" w:rsidRPr="00C878F5" w:rsidRDefault="00135256" w:rsidP="00135256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3125" w:type="dxa"/>
            <w:gridSpan w:val="4"/>
            <w:shd w:val="clear" w:color="auto" w:fill="auto"/>
            <w:vAlign w:val="center"/>
          </w:tcPr>
          <w:p w14:paraId="7B73EDE9" w14:textId="2C494ECD" w:rsidR="00135256" w:rsidRPr="00C878F5" w:rsidRDefault="00135256" w:rsidP="00135256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135256" w:rsidRPr="00C878F5" w14:paraId="27400EF8" w14:textId="77777777" w:rsidTr="005D269D">
        <w:trPr>
          <w:trHeight w:val="313"/>
          <w:jc w:val="center"/>
        </w:trPr>
        <w:tc>
          <w:tcPr>
            <w:tcW w:w="9074" w:type="dxa"/>
            <w:gridSpan w:val="13"/>
            <w:shd w:val="clear" w:color="auto" w:fill="808080" w:themeFill="background1" w:themeFillShade="80"/>
            <w:vAlign w:val="center"/>
          </w:tcPr>
          <w:p w14:paraId="0951EEBA" w14:textId="058701BB" w:rsidR="00135256" w:rsidRPr="00B13292" w:rsidRDefault="00135256" w:rsidP="00135256">
            <w:pPr>
              <w:spacing w:after="160" w:line="259" w:lineRule="auto"/>
              <w:rPr>
                <w:rFonts w:ascii="Arial" w:hAnsi="Arial" w:cs="Arial"/>
                <w:b/>
                <w:sz w:val="20"/>
              </w:rPr>
            </w:pPr>
            <w:r w:rsidRPr="00914A39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OTROS ASPECTOS A DESTACAR: </w:t>
            </w:r>
          </w:p>
        </w:tc>
      </w:tr>
      <w:tr w:rsidR="00135256" w:rsidRPr="00C878F5" w14:paraId="4402AA98" w14:textId="77777777" w:rsidTr="005D269D">
        <w:trPr>
          <w:trHeight w:val="354"/>
          <w:jc w:val="center"/>
        </w:trPr>
        <w:tc>
          <w:tcPr>
            <w:tcW w:w="9074" w:type="dxa"/>
            <w:gridSpan w:val="13"/>
            <w:shd w:val="clear" w:color="auto" w:fill="auto"/>
            <w:vAlign w:val="center"/>
          </w:tcPr>
          <w:p w14:paraId="19E998C3" w14:textId="77777777" w:rsidR="00135256" w:rsidRPr="00C878F5" w:rsidRDefault="00135256" w:rsidP="00135256">
            <w:pPr>
              <w:spacing w:after="160" w:line="259" w:lineRule="auto"/>
              <w:rPr>
                <w:rFonts w:ascii="Arial" w:hAnsi="Arial" w:cs="Arial"/>
                <w:sz w:val="20"/>
              </w:rPr>
            </w:pPr>
          </w:p>
          <w:p w14:paraId="4261FBB8" w14:textId="41BD6572" w:rsidR="00135256" w:rsidRPr="00C878F5" w:rsidRDefault="00135256" w:rsidP="00135256">
            <w:pPr>
              <w:spacing w:after="160" w:line="259" w:lineRule="auto"/>
              <w:rPr>
                <w:rFonts w:ascii="Arial" w:hAnsi="Arial" w:cs="Arial"/>
                <w:sz w:val="20"/>
              </w:rPr>
            </w:pPr>
          </w:p>
        </w:tc>
      </w:tr>
    </w:tbl>
    <w:p w14:paraId="2C92BAC7" w14:textId="14143C43" w:rsidR="00B16F37" w:rsidRDefault="00B16F37" w:rsidP="001E4FE5">
      <w:pPr>
        <w:jc w:val="center"/>
        <w:rPr>
          <w:rFonts w:ascii="Arial" w:hAnsi="Arial" w:cs="Arial"/>
          <w:b/>
          <w:color w:val="FF0000"/>
          <w:szCs w:val="24"/>
          <w:u w:val="single"/>
        </w:rPr>
      </w:pPr>
    </w:p>
    <w:p w14:paraId="67589341" w14:textId="4C16184D" w:rsidR="00B16F37" w:rsidRDefault="00B16F37" w:rsidP="001E4FE5">
      <w:pPr>
        <w:jc w:val="center"/>
        <w:rPr>
          <w:rFonts w:ascii="Arial" w:hAnsi="Arial" w:cs="Arial"/>
          <w:b/>
          <w:color w:val="FF0000"/>
          <w:szCs w:val="24"/>
          <w:u w:val="single"/>
        </w:rPr>
      </w:pPr>
    </w:p>
    <w:p w14:paraId="06AF2D33" w14:textId="0965AE3C" w:rsidR="00B16F37" w:rsidRDefault="00B16F37" w:rsidP="001E4FE5">
      <w:pPr>
        <w:jc w:val="center"/>
        <w:rPr>
          <w:rFonts w:ascii="Arial" w:hAnsi="Arial" w:cs="Arial"/>
          <w:b/>
          <w:color w:val="FF0000"/>
          <w:szCs w:val="24"/>
          <w:u w:val="single"/>
        </w:rPr>
      </w:pPr>
    </w:p>
    <w:p w14:paraId="1CD9E9D3" w14:textId="6EEBF5B4" w:rsidR="00B16F37" w:rsidRDefault="00B16F37" w:rsidP="001E4FE5">
      <w:pPr>
        <w:jc w:val="center"/>
        <w:rPr>
          <w:rFonts w:ascii="Arial" w:hAnsi="Arial" w:cs="Arial"/>
          <w:b/>
          <w:color w:val="FF0000"/>
          <w:szCs w:val="24"/>
          <w:u w:val="single"/>
        </w:rPr>
      </w:pPr>
    </w:p>
    <w:p w14:paraId="6D3DE11D" w14:textId="79F216EF" w:rsidR="00B16F37" w:rsidRDefault="00B16F37" w:rsidP="001E4FE5">
      <w:pPr>
        <w:jc w:val="center"/>
        <w:rPr>
          <w:rFonts w:ascii="Arial" w:hAnsi="Arial" w:cs="Arial"/>
          <w:b/>
          <w:color w:val="FF0000"/>
          <w:szCs w:val="24"/>
          <w:u w:val="single"/>
        </w:rPr>
      </w:pPr>
    </w:p>
    <w:p w14:paraId="5766C356" w14:textId="1C60A578" w:rsidR="00B16F37" w:rsidRDefault="00B16F37" w:rsidP="001E4FE5">
      <w:pPr>
        <w:jc w:val="center"/>
        <w:rPr>
          <w:rFonts w:ascii="Arial" w:hAnsi="Arial" w:cs="Arial"/>
          <w:b/>
          <w:color w:val="FF0000"/>
          <w:szCs w:val="24"/>
          <w:u w:val="single"/>
        </w:rPr>
      </w:pPr>
    </w:p>
    <w:p w14:paraId="42B89D4C" w14:textId="3F7748FF" w:rsidR="00B16F37" w:rsidRDefault="00B16F37" w:rsidP="001E4FE5">
      <w:pPr>
        <w:jc w:val="center"/>
        <w:rPr>
          <w:rFonts w:ascii="Arial" w:hAnsi="Arial" w:cs="Arial"/>
          <w:b/>
          <w:color w:val="FF0000"/>
          <w:szCs w:val="24"/>
          <w:u w:val="single"/>
        </w:rPr>
      </w:pPr>
    </w:p>
    <w:p w14:paraId="5E38370D" w14:textId="2DA4D473" w:rsidR="00B16F37" w:rsidRDefault="00B16F37" w:rsidP="001E4FE5">
      <w:pPr>
        <w:jc w:val="center"/>
        <w:rPr>
          <w:rFonts w:ascii="Arial" w:hAnsi="Arial" w:cs="Arial"/>
          <w:b/>
          <w:color w:val="FF0000"/>
          <w:szCs w:val="24"/>
          <w:u w:val="single"/>
        </w:rPr>
      </w:pPr>
    </w:p>
    <w:p w14:paraId="27771ABE" w14:textId="225B1F38" w:rsidR="00B16F37" w:rsidRDefault="00B16F37" w:rsidP="001E4FE5">
      <w:pPr>
        <w:jc w:val="center"/>
        <w:rPr>
          <w:rFonts w:ascii="Arial" w:hAnsi="Arial" w:cs="Arial"/>
          <w:b/>
          <w:color w:val="FF0000"/>
          <w:szCs w:val="24"/>
          <w:u w:val="single"/>
        </w:rPr>
      </w:pPr>
    </w:p>
    <w:p w14:paraId="1CC95D38" w14:textId="7409F7D2" w:rsidR="00A65F46" w:rsidRDefault="00A65F46" w:rsidP="001E4FE5">
      <w:pPr>
        <w:jc w:val="center"/>
        <w:rPr>
          <w:rFonts w:ascii="Arial" w:hAnsi="Arial" w:cs="Arial"/>
          <w:b/>
          <w:color w:val="FF0000"/>
          <w:szCs w:val="24"/>
          <w:u w:val="single"/>
        </w:rPr>
      </w:pPr>
    </w:p>
    <w:p w14:paraId="3D752242" w14:textId="51B01844" w:rsidR="00A65F46" w:rsidRDefault="00A65F46" w:rsidP="001E4FE5">
      <w:pPr>
        <w:jc w:val="center"/>
        <w:rPr>
          <w:rFonts w:ascii="Arial" w:hAnsi="Arial" w:cs="Arial"/>
          <w:b/>
          <w:color w:val="FF0000"/>
          <w:szCs w:val="24"/>
          <w:u w:val="single"/>
        </w:rPr>
      </w:pPr>
    </w:p>
    <w:p w14:paraId="6B9FBDD2" w14:textId="6A420850" w:rsidR="00A65F46" w:rsidRDefault="00A65F46" w:rsidP="001E4FE5">
      <w:pPr>
        <w:jc w:val="center"/>
        <w:rPr>
          <w:rFonts w:ascii="Arial" w:hAnsi="Arial" w:cs="Arial"/>
          <w:b/>
          <w:color w:val="FF0000"/>
          <w:szCs w:val="24"/>
          <w:u w:val="single"/>
        </w:rPr>
      </w:pPr>
    </w:p>
    <w:p w14:paraId="0245DBFA" w14:textId="77777777" w:rsidR="00A65F46" w:rsidRDefault="00A65F46" w:rsidP="001E4FE5">
      <w:pPr>
        <w:jc w:val="center"/>
        <w:rPr>
          <w:rFonts w:ascii="Arial" w:hAnsi="Arial" w:cs="Arial"/>
          <w:b/>
          <w:color w:val="FF0000"/>
          <w:szCs w:val="24"/>
          <w:u w:val="single"/>
        </w:rPr>
      </w:pPr>
    </w:p>
    <w:p w14:paraId="69438449" w14:textId="5E36DEBA" w:rsidR="00B16F37" w:rsidRDefault="00B16F37" w:rsidP="001E4FE5">
      <w:pPr>
        <w:jc w:val="center"/>
        <w:rPr>
          <w:rFonts w:ascii="Arial" w:hAnsi="Arial" w:cs="Arial"/>
          <w:b/>
          <w:color w:val="FF0000"/>
          <w:szCs w:val="24"/>
          <w:u w:val="single"/>
        </w:rPr>
      </w:pPr>
    </w:p>
    <w:p w14:paraId="7A0B6939" w14:textId="22D09FE0" w:rsidR="00B16F37" w:rsidRDefault="00B16F37" w:rsidP="001E4FE5">
      <w:pPr>
        <w:jc w:val="center"/>
        <w:rPr>
          <w:rFonts w:ascii="Arial" w:hAnsi="Arial" w:cs="Arial"/>
          <w:b/>
          <w:color w:val="FF0000"/>
          <w:szCs w:val="24"/>
          <w:u w:val="single"/>
        </w:rPr>
      </w:pPr>
    </w:p>
    <w:p w14:paraId="38922B11" w14:textId="5A8B0B15" w:rsidR="00B16F37" w:rsidRDefault="00B16F37" w:rsidP="001E4FE5">
      <w:pPr>
        <w:jc w:val="center"/>
        <w:rPr>
          <w:rFonts w:ascii="Arial" w:hAnsi="Arial" w:cs="Arial"/>
          <w:b/>
          <w:color w:val="FF0000"/>
          <w:szCs w:val="24"/>
          <w:u w:val="single"/>
        </w:rPr>
      </w:pPr>
    </w:p>
    <w:p w14:paraId="233511A7" w14:textId="45F2F228" w:rsidR="00B16F37" w:rsidRDefault="00B16F37" w:rsidP="001E4FE5">
      <w:pPr>
        <w:jc w:val="center"/>
        <w:rPr>
          <w:rFonts w:ascii="Arial" w:hAnsi="Arial" w:cs="Arial"/>
          <w:b/>
          <w:color w:val="FF0000"/>
          <w:szCs w:val="24"/>
          <w:u w:val="single"/>
        </w:rPr>
      </w:pPr>
    </w:p>
    <w:p w14:paraId="1CD1B522" w14:textId="341E9226" w:rsidR="00B16F37" w:rsidRDefault="00B16F37" w:rsidP="001E4FE5">
      <w:pPr>
        <w:jc w:val="center"/>
        <w:rPr>
          <w:rFonts w:ascii="Arial" w:hAnsi="Arial" w:cs="Arial"/>
          <w:b/>
          <w:color w:val="FF0000"/>
          <w:szCs w:val="24"/>
          <w:u w:val="single"/>
        </w:rPr>
      </w:pPr>
    </w:p>
    <w:p w14:paraId="13D98982" w14:textId="17D1B992" w:rsidR="00B16F37" w:rsidRDefault="00B16F37" w:rsidP="001E4FE5">
      <w:pPr>
        <w:jc w:val="center"/>
        <w:rPr>
          <w:rFonts w:ascii="Arial" w:hAnsi="Arial" w:cs="Arial"/>
          <w:b/>
          <w:color w:val="FF0000"/>
          <w:szCs w:val="24"/>
          <w:u w:val="single"/>
        </w:rPr>
      </w:pPr>
    </w:p>
    <w:p w14:paraId="63C8DA99" w14:textId="77777777" w:rsidR="0098513B" w:rsidRDefault="0098513B" w:rsidP="001E4FE5">
      <w:pPr>
        <w:jc w:val="center"/>
        <w:rPr>
          <w:rFonts w:ascii="Arial" w:hAnsi="Arial" w:cs="Arial"/>
          <w:b/>
          <w:color w:val="FF0000"/>
          <w:szCs w:val="24"/>
          <w:u w:val="single"/>
        </w:rPr>
      </w:pPr>
    </w:p>
    <w:p w14:paraId="50D8EE7E" w14:textId="77777777" w:rsidR="0098513B" w:rsidRDefault="0098513B" w:rsidP="001E4FE5">
      <w:pPr>
        <w:jc w:val="center"/>
        <w:rPr>
          <w:rFonts w:ascii="Arial" w:hAnsi="Arial" w:cs="Arial"/>
          <w:b/>
          <w:color w:val="FF0000"/>
          <w:szCs w:val="24"/>
          <w:u w:val="single"/>
        </w:rPr>
      </w:pPr>
    </w:p>
    <w:p w14:paraId="2EB8CE9F" w14:textId="3D2B760C" w:rsidR="00B0476A" w:rsidRPr="008A3BD5" w:rsidRDefault="0098513B" w:rsidP="00135256">
      <w:pPr>
        <w:pStyle w:val="Prrafodelista"/>
        <w:numPr>
          <w:ilvl w:val="0"/>
          <w:numId w:val="17"/>
        </w:numPr>
        <w:rPr>
          <w:rFonts w:ascii="Arial" w:hAnsi="Arial" w:cs="Arial"/>
          <w:b/>
          <w:sz w:val="20"/>
          <w:szCs w:val="32"/>
        </w:rPr>
      </w:pPr>
      <w:r>
        <w:rPr>
          <w:rFonts w:ascii="Arial" w:hAnsi="Arial" w:cs="Arial"/>
          <w:b/>
          <w:sz w:val="20"/>
          <w:szCs w:val="32"/>
        </w:rPr>
        <w:t xml:space="preserve">RESUMEN DE </w:t>
      </w:r>
      <w:r w:rsidR="00682843" w:rsidRPr="008A3BD5">
        <w:rPr>
          <w:rFonts w:ascii="Arial" w:hAnsi="Arial" w:cs="Arial"/>
          <w:b/>
          <w:sz w:val="20"/>
          <w:szCs w:val="32"/>
        </w:rPr>
        <w:t>DATOS ESTADÍSTICOS</w:t>
      </w:r>
      <w:r>
        <w:rPr>
          <w:rFonts w:ascii="Arial" w:hAnsi="Arial" w:cs="Arial"/>
          <w:b/>
          <w:sz w:val="20"/>
          <w:szCs w:val="32"/>
        </w:rPr>
        <w:t xml:space="preserve"> DEL CONJUNTO DE LAS ACTUACIONES</w:t>
      </w: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2276"/>
        <w:gridCol w:w="645"/>
        <w:gridCol w:w="1941"/>
        <w:gridCol w:w="700"/>
        <w:gridCol w:w="210"/>
        <w:gridCol w:w="951"/>
        <w:gridCol w:w="625"/>
        <w:gridCol w:w="236"/>
        <w:gridCol w:w="183"/>
        <w:gridCol w:w="1171"/>
        <w:gridCol w:w="1376"/>
      </w:tblGrid>
      <w:tr w:rsidR="005719FA" w:rsidRPr="006D7C06" w14:paraId="386612DD" w14:textId="36FEFCD4" w:rsidTr="0098513B">
        <w:trPr>
          <w:gridAfter w:val="1"/>
          <w:wAfter w:w="1376" w:type="dxa"/>
          <w:trHeight w:val="135"/>
        </w:trPr>
        <w:tc>
          <w:tcPr>
            <w:tcW w:w="5772" w:type="dxa"/>
            <w:gridSpan w:val="5"/>
            <w:shd w:val="clear" w:color="auto" w:fill="767171" w:themeFill="background2" w:themeFillShade="80"/>
          </w:tcPr>
          <w:p w14:paraId="02DB76B8" w14:textId="77777777" w:rsidR="00E33271" w:rsidRPr="006D7C06" w:rsidRDefault="00E33271" w:rsidP="0054268B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D7C06">
              <w:rPr>
                <w:rFonts w:ascii="Arial" w:hAnsi="Arial" w:cs="Arial"/>
                <w:b/>
                <w:color w:val="FFFFFF" w:themeColor="background1"/>
                <w:sz w:val="20"/>
              </w:rPr>
              <w:t>DATOS MENORES PARTICIPANTES</w:t>
            </w:r>
          </w:p>
        </w:tc>
        <w:tc>
          <w:tcPr>
            <w:tcW w:w="3166" w:type="dxa"/>
            <w:gridSpan w:val="5"/>
            <w:shd w:val="clear" w:color="auto" w:fill="767171" w:themeFill="background2" w:themeFillShade="80"/>
          </w:tcPr>
          <w:p w14:paraId="6F362F1F" w14:textId="77777777" w:rsidR="00E33271" w:rsidRPr="006D7C06" w:rsidRDefault="00E33271" w:rsidP="0054268B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</w:tr>
      <w:tr w:rsidR="0098513B" w:rsidRPr="00C878F5" w14:paraId="071F7A42" w14:textId="0CBABDDD" w:rsidTr="002F3583">
        <w:trPr>
          <w:gridAfter w:val="1"/>
          <w:wAfter w:w="1376" w:type="dxa"/>
          <w:trHeight w:val="135"/>
        </w:trPr>
        <w:tc>
          <w:tcPr>
            <w:tcW w:w="8938" w:type="dxa"/>
            <w:gridSpan w:val="10"/>
            <w:shd w:val="clear" w:color="auto" w:fill="D0CECE" w:themeFill="background2" w:themeFillShade="E6"/>
          </w:tcPr>
          <w:p w14:paraId="731275AA" w14:textId="310042B7" w:rsidR="0098513B" w:rsidRPr="00C878F5" w:rsidRDefault="0098513B" w:rsidP="00310DC3">
            <w:pPr>
              <w:rPr>
                <w:rFonts w:ascii="Arial" w:hAnsi="Arial" w:cs="Arial"/>
                <w:b/>
                <w:sz w:val="20"/>
              </w:rPr>
            </w:pPr>
            <w:r w:rsidRPr="00C878F5">
              <w:rPr>
                <w:rFonts w:ascii="Arial" w:hAnsi="Arial" w:cs="Arial"/>
                <w:b/>
                <w:sz w:val="20"/>
              </w:rPr>
              <w:t>MENORES PARTICIPANTES</w:t>
            </w:r>
            <w:r w:rsidRPr="00C878F5">
              <w:rPr>
                <w:rFonts w:ascii="Arial" w:hAnsi="Arial" w:cs="Arial"/>
                <w:sz w:val="20"/>
              </w:rPr>
              <w:t xml:space="preserve"> </w:t>
            </w:r>
            <w:r w:rsidRPr="00C878F5">
              <w:rPr>
                <w:rFonts w:ascii="Arial" w:hAnsi="Arial" w:cs="Arial"/>
                <w:i/>
                <w:sz w:val="20"/>
              </w:rPr>
              <w:t xml:space="preserve">(Indicar el NÚMERO TOTAL de menores participantes </w:t>
            </w:r>
            <w:r w:rsidRPr="003448EF">
              <w:rPr>
                <w:rFonts w:ascii="Arial" w:hAnsi="Arial" w:cs="Arial"/>
                <w:i/>
                <w:sz w:val="20"/>
              </w:rPr>
              <w:t>en el conjunto de todas las actuaciones ejecutadas)</w:t>
            </w:r>
            <w:r w:rsidRPr="00C878F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5A4250" w:rsidRPr="00C878F5" w14:paraId="4BE44F54" w14:textId="2638E54F" w:rsidTr="0098513B">
        <w:trPr>
          <w:gridAfter w:val="1"/>
          <w:wAfter w:w="1376" w:type="dxa"/>
          <w:trHeight w:val="677"/>
        </w:trPr>
        <w:tc>
          <w:tcPr>
            <w:tcW w:w="5772" w:type="dxa"/>
            <w:gridSpan w:val="5"/>
            <w:shd w:val="clear" w:color="auto" w:fill="E7E6E6" w:themeFill="background2"/>
          </w:tcPr>
          <w:p w14:paraId="5DA1EB19" w14:textId="77777777" w:rsidR="00E33271" w:rsidRPr="00C878F5" w:rsidRDefault="00E33271" w:rsidP="00310DC3">
            <w:pPr>
              <w:rPr>
                <w:rFonts w:ascii="Arial" w:hAnsi="Arial" w:cs="Arial"/>
                <w:b/>
                <w:noProof/>
                <w:sz w:val="20"/>
                <w:lang w:eastAsia="es-ES"/>
              </w:rPr>
            </w:pPr>
          </w:p>
          <w:p w14:paraId="27C515F8" w14:textId="53FF810D" w:rsidR="00E33271" w:rsidRPr="00C878F5" w:rsidRDefault="00E33271" w:rsidP="004A620D">
            <w:pPr>
              <w:rPr>
                <w:rFonts w:ascii="Arial" w:hAnsi="Arial" w:cs="Arial"/>
                <w:b/>
                <w:noProof/>
                <w:sz w:val="20"/>
                <w:lang w:eastAsia="es-ES"/>
              </w:rPr>
            </w:pPr>
            <w:r w:rsidRPr="00C878F5">
              <w:rPr>
                <w:rFonts w:ascii="Arial" w:hAnsi="Arial" w:cs="Arial"/>
                <w:b/>
                <w:noProof/>
                <w:sz w:val="20"/>
                <w:lang w:eastAsia="es-ES"/>
              </w:rPr>
              <w:t xml:space="preserve">Número </w:t>
            </w:r>
            <w:r w:rsidR="004A620D">
              <w:rPr>
                <w:rFonts w:ascii="Arial" w:hAnsi="Arial" w:cs="Arial"/>
                <w:b/>
                <w:noProof/>
                <w:sz w:val="20"/>
                <w:lang w:eastAsia="es-ES"/>
              </w:rPr>
              <w:t>TOTAL</w:t>
            </w:r>
            <w:r w:rsidRPr="00C878F5">
              <w:rPr>
                <w:rFonts w:ascii="Arial" w:hAnsi="Arial" w:cs="Arial"/>
                <w:b/>
                <w:noProof/>
                <w:sz w:val="20"/>
                <w:lang w:eastAsia="es-ES"/>
              </w:rPr>
              <w:t xml:space="preserve"> de menores participantes:</w:t>
            </w:r>
          </w:p>
        </w:tc>
        <w:tc>
          <w:tcPr>
            <w:tcW w:w="3166" w:type="dxa"/>
            <w:gridSpan w:val="5"/>
          </w:tcPr>
          <w:p w14:paraId="6FC1C690" w14:textId="77777777" w:rsidR="00E33271" w:rsidRPr="00C878F5" w:rsidRDefault="00E33271" w:rsidP="00310DC3">
            <w:pPr>
              <w:rPr>
                <w:rFonts w:ascii="Arial" w:hAnsi="Arial" w:cs="Arial"/>
                <w:b/>
                <w:noProof/>
                <w:sz w:val="20"/>
                <w:lang w:eastAsia="es-ES"/>
              </w:rPr>
            </w:pPr>
          </w:p>
        </w:tc>
      </w:tr>
      <w:tr w:rsidR="00E33271" w:rsidRPr="00C878F5" w14:paraId="3B7D2E0C" w14:textId="77EB6B5C" w:rsidTr="0098513B">
        <w:trPr>
          <w:gridAfter w:val="1"/>
          <w:wAfter w:w="1376" w:type="dxa"/>
          <w:trHeight w:val="3314"/>
        </w:trPr>
        <w:tc>
          <w:tcPr>
            <w:tcW w:w="8938" w:type="dxa"/>
            <w:gridSpan w:val="10"/>
          </w:tcPr>
          <w:p w14:paraId="0154317B" w14:textId="77777777" w:rsidR="00E33271" w:rsidRPr="00C878F5" w:rsidRDefault="00E33271" w:rsidP="00310DC3">
            <w:pPr>
              <w:rPr>
                <w:rFonts w:ascii="Arial" w:hAnsi="Arial" w:cs="Arial"/>
                <w:sz w:val="20"/>
                <w:u w:val="single"/>
              </w:rPr>
            </w:pPr>
          </w:p>
          <w:p w14:paraId="15FAF109" w14:textId="77777777" w:rsidR="00E33271" w:rsidRPr="00C878F5" w:rsidRDefault="00E33271" w:rsidP="00310DC3">
            <w:pPr>
              <w:rPr>
                <w:rFonts w:ascii="Arial" w:hAnsi="Arial" w:cs="Arial"/>
                <w:sz w:val="20"/>
                <w:u w:val="single"/>
              </w:rPr>
            </w:pPr>
            <w:r w:rsidRPr="00C878F5">
              <w:rPr>
                <w:rFonts w:ascii="Arial" w:hAnsi="Arial" w:cs="Arial"/>
                <w:sz w:val="20"/>
                <w:u w:val="single"/>
              </w:rPr>
              <w:t>Señalar el dato desagregado según sexo y edad:</w:t>
            </w:r>
          </w:p>
          <w:p w14:paraId="56FDA655" w14:textId="77777777" w:rsidR="00E33271" w:rsidRPr="00C878F5" w:rsidRDefault="00E33271" w:rsidP="00310DC3">
            <w:pPr>
              <w:rPr>
                <w:rFonts w:ascii="Arial" w:hAnsi="Arial" w:cs="Arial"/>
                <w:sz w:val="20"/>
              </w:rPr>
            </w:pPr>
          </w:p>
          <w:tbl>
            <w:tblPr>
              <w:tblStyle w:val="Tablaconcuadrcula"/>
              <w:tblpPr w:leftFromText="141" w:rightFromText="141" w:vertAnchor="text" w:horzAnchor="page" w:tblpX="3496" w:tblpY="10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95"/>
              <w:gridCol w:w="700"/>
            </w:tblGrid>
            <w:tr w:rsidR="00E33271" w:rsidRPr="00C878F5" w14:paraId="1EF724AE" w14:textId="77777777" w:rsidTr="00310DC3">
              <w:trPr>
                <w:trHeight w:val="280"/>
              </w:trPr>
              <w:tc>
                <w:tcPr>
                  <w:tcW w:w="2395" w:type="dxa"/>
                </w:tcPr>
                <w:p w14:paraId="5BE2FBD5" w14:textId="77777777" w:rsidR="00E33271" w:rsidRPr="00C878F5" w:rsidRDefault="00E33271" w:rsidP="00310DC3">
                  <w:pPr>
                    <w:rPr>
                      <w:rFonts w:ascii="Arial" w:hAnsi="Arial" w:cs="Arial"/>
                      <w:sz w:val="20"/>
                    </w:rPr>
                  </w:pPr>
                  <w:r w:rsidRPr="00C878F5">
                    <w:rPr>
                      <w:rFonts w:ascii="Arial" w:hAnsi="Arial" w:cs="Arial"/>
                      <w:sz w:val="20"/>
                    </w:rPr>
                    <w:t>De 0 a 3 años</w:t>
                  </w:r>
                </w:p>
              </w:tc>
              <w:tc>
                <w:tcPr>
                  <w:tcW w:w="700" w:type="dxa"/>
                </w:tcPr>
                <w:p w14:paraId="2DE40095" w14:textId="77777777" w:rsidR="00E33271" w:rsidRPr="00C878F5" w:rsidRDefault="00E33271" w:rsidP="00310DC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E33271" w:rsidRPr="00C878F5" w14:paraId="775C084C" w14:textId="77777777" w:rsidTr="00310DC3">
              <w:trPr>
                <w:trHeight w:val="264"/>
              </w:trPr>
              <w:tc>
                <w:tcPr>
                  <w:tcW w:w="2395" w:type="dxa"/>
                </w:tcPr>
                <w:p w14:paraId="0A46E4CE" w14:textId="77777777" w:rsidR="00E33271" w:rsidRPr="00C878F5" w:rsidRDefault="00E33271" w:rsidP="00310DC3">
                  <w:pPr>
                    <w:rPr>
                      <w:rFonts w:ascii="Arial" w:hAnsi="Arial" w:cs="Arial"/>
                      <w:sz w:val="20"/>
                    </w:rPr>
                  </w:pPr>
                  <w:r w:rsidRPr="00C878F5">
                    <w:rPr>
                      <w:rFonts w:ascii="Arial" w:hAnsi="Arial" w:cs="Arial"/>
                      <w:sz w:val="20"/>
                    </w:rPr>
                    <w:t>De 4 a 8 años</w:t>
                  </w:r>
                </w:p>
              </w:tc>
              <w:tc>
                <w:tcPr>
                  <w:tcW w:w="700" w:type="dxa"/>
                </w:tcPr>
                <w:p w14:paraId="5CC47226" w14:textId="77777777" w:rsidR="00E33271" w:rsidRPr="00C878F5" w:rsidRDefault="00E33271" w:rsidP="00310DC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E33271" w:rsidRPr="00C878F5" w14:paraId="6B1DD22E" w14:textId="77777777" w:rsidTr="00310DC3">
              <w:trPr>
                <w:trHeight w:val="264"/>
              </w:trPr>
              <w:tc>
                <w:tcPr>
                  <w:tcW w:w="2395" w:type="dxa"/>
                </w:tcPr>
                <w:p w14:paraId="20B74C6A" w14:textId="77777777" w:rsidR="00E33271" w:rsidRPr="00C878F5" w:rsidRDefault="00E33271" w:rsidP="00310DC3">
                  <w:pPr>
                    <w:rPr>
                      <w:rFonts w:ascii="Arial" w:hAnsi="Arial" w:cs="Arial"/>
                      <w:sz w:val="20"/>
                    </w:rPr>
                  </w:pPr>
                  <w:r w:rsidRPr="00C878F5">
                    <w:rPr>
                      <w:rFonts w:ascii="Arial" w:hAnsi="Arial" w:cs="Arial"/>
                      <w:sz w:val="20"/>
                    </w:rPr>
                    <w:t>De 9 a 11 años</w:t>
                  </w:r>
                </w:p>
              </w:tc>
              <w:tc>
                <w:tcPr>
                  <w:tcW w:w="700" w:type="dxa"/>
                </w:tcPr>
                <w:p w14:paraId="32FB3B47" w14:textId="77777777" w:rsidR="00E33271" w:rsidRPr="00C878F5" w:rsidRDefault="00E33271" w:rsidP="00310DC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E33271" w:rsidRPr="00C878F5" w14:paraId="63EFB322" w14:textId="77777777" w:rsidTr="00310DC3">
              <w:trPr>
                <w:trHeight w:val="280"/>
              </w:trPr>
              <w:tc>
                <w:tcPr>
                  <w:tcW w:w="2395" w:type="dxa"/>
                </w:tcPr>
                <w:p w14:paraId="7215222C" w14:textId="77777777" w:rsidR="00E33271" w:rsidRPr="00C878F5" w:rsidRDefault="00E33271" w:rsidP="00310DC3">
                  <w:pPr>
                    <w:rPr>
                      <w:rFonts w:ascii="Arial" w:hAnsi="Arial" w:cs="Arial"/>
                      <w:sz w:val="20"/>
                    </w:rPr>
                  </w:pPr>
                  <w:r w:rsidRPr="00C878F5">
                    <w:rPr>
                      <w:rFonts w:ascii="Arial" w:hAnsi="Arial" w:cs="Arial"/>
                      <w:sz w:val="20"/>
                    </w:rPr>
                    <w:t>De 12 a 14 años</w:t>
                  </w:r>
                </w:p>
              </w:tc>
              <w:tc>
                <w:tcPr>
                  <w:tcW w:w="700" w:type="dxa"/>
                </w:tcPr>
                <w:p w14:paraId="2FCCEEBE" w14:textId="77777777" w:rsidR="00E33271" w:rsidRPr="00C878F5" w:rsidRDefault="00E33271" w:rsidP="00310DC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98513B" w:rsidRPr="00C878F5" w14:paraId="634EB50A" w14:textId="77777777" w:rsidTr="00310DC3">
              <w:trPr>
                <w:trHeight w:val="280"/>
              </w:trPr>
              <w:tc>
                <w:tcPr>
                  <w:tcW w:w="2395" w:type="dxa"/>
                </w:tcPr>
                <w:p w14:paraId="1B946A7A" w14:textId="3837CFA9" w:rsidR="0098513B" w:rsidRPr="00C878F5" w:rsidRDefault="0098513B" w:rsidP="00310DC3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Total </w:t>
                  </w:r>
                </w:p>
              </w:tc>
              <w:tc>
                <w:tcPr>
                  <w:tcW w:w="700" w:type="dxa"/>
                </w:tcPr>
                <w:p w14:paraId="27C59E18" w14:textId="77777777" w:rsidR="0098513B" w:rsidRPr="00C878F5" w:rsidRDefault="0098513B" w:rsidP="00310DC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7DB7FD75" w14:textId="573B076E" w:rsidR="00E33271" w:rsidRPr="00C878F5" w:rsidRDefault="0098513B" w:rsidP="00310DC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 </w:t>
            </w:r>
            <w:proofErr w:type="gramStart"/>
            <w:r w:rsidR="00E33271" w:rsidRPr="00C878F5">
              <w:rPr>
                <w:rFonts w:ascii="Arial" w:hAnsi="Arial" w:cs="Arial"/>
                <w:b/>
                <w:sz w:val="20"/>
              </w:rPr>
              <w:t>Número</w:t>
            </w:r>
            <w:proofErr w:type="gramEnd"/>
            <w:r w:rsidR="00E33271" w:rsidRPr="00C878F5">
              <w:rPr>
                <w:rFonts w:ascii="Arial" w:hAnsi="Arial" w:cs="Arial"/>
                <w:b/>
                <w:sz w:val="20"/>
              </w:rPr>
              <w:t xml:space="preserve"> total de niñas  </w:t>
            </w:r>
          </w:p>
          <w:p w14:paraId="1683771B" w14:textId="77777777" w:rsidR="00E33271" w:rsidRPr="00C878F5" w:rsidRDefault="00E33271" w:rsidP="00310DC3">
            <w:pPr>
              <w:rPr>
                <w:rFonts w:ascii="Arial" w:hAnsi="Arial" w:cs="Arial"/>
                <w:sz w:val="20"/>
              </w:rPr>
            </w:pPr>
            <w:r w:rsidRPr="00C878F5">
              <w:rPr>
                <w:rFonts w:ascii="Arial" w:hAnsi="Arial" w:cs="Arial"/>
                <w:sz w:val="20"/>
              </w:rPr>
              <w:t xml:space="preserve">              </w:t>
            </w:r>
          </w:p>
          <w:p w14:paraId="4C7CF530" w14:textId="77777777" w:rsidR="00E33271" w:rsidRPr="00C878F5" w:rsidRDefault="00E33271" w:rsidP="00310DC3">
            <w:pPr>
              <w:rPr>
                <w:rFonts w:ascii="Arial" w:hAnsi="Arial" w:cs="Arial"/>
                <w:sz w:val="20"/>
              </w:rPr>
            </w:pPr>
          </w:p>
          <w:p w14:paraId="70D71CFC" w14:textId="77777777" w:rsidR="00E33271" w:rsidRPr="00C878F5" w:rsidRDefault="00E33271" w:rsidP="00310DC3">
            <w:pPr>
              <w:rPr>
                <w:rFonts w:ascii="Arial" w:hAnsi="Arial" w:cs="Arial"/>
                <w:sz w:val="20"/>
              </w:rPr>
            </w:pPr>
          </w:p>
          <w:p w14:paraId="077FD4A1" w14:textId="77777777" w:rsidR="00E33271" w:rsidRPr="00C878F5" w:rsidRDefault="00E33271" w:rsidP="00310DC3">
            <w:pPr>
              <w:rPr>
                <w:rFonts w:ascii="Arial" w:hAnsi="Arial" w:cs="Arial"/>
                <w:sz w:val="20"/>
              </w:rPr>
            </w:pPr>
          </w:p>
          <w:p w14:paraId="4E0CD950" w14:textId="37520637" w:rsidR="00E33271" w:rsidRDefault="00E33271" w:rsidP="00310DC3">
            <w:pPr>
              <w:rPr>
                <w:rFonts w:ascii="Arial" w:hAnsi="Arial" w:cs="Arial"/>
                <w:sz w:val="20"/>
              </w:rPr>
            </w:pPr>
          </w:p>
          <w:p w14:paraId="60C54DE9" w14:textId="77777777" w:rsidR="0098513B" w:rsidRPr="00C878F5" w:rsidRDefault="0098513B" w:rsidP="00310DC3">
            <w:pPr>
              <w:rPr>
                <w:rFonts w:ascii="Arial" w:hAnsi="Arial" w:cs="Arial"/>
                <w:sz w:val="20"/>
              </w:rPr>
            </w:pPr>
          </w:p>
          <w:tbl>
            <w:tblPr>
              <w:tblStyle w:val="Tablaconcuadrcula"/>
              <w:tblpPr w:leftFromText="141" w:rightFromText="141" w:vertAnchor="text" w:horzAnchor="page" w:tblpX="3466" w:tblpY="9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53"/>
              <w:gridCol w:w="716"/>
            </w:tblGrid>
            <w:tr w:rsidR="00E33271" w:rsidRPr="00C878F5" w14:paraId="35190F13" w14:textId="77777777" w:rsidTr="00310DC3">
              <w:trPr>
                <w:trHeight w:val="289"/>
              </w:trPr>
              <w:tc>
                <w:tcPr>
                  <w:tcW w:w="2453" w:type="dxa"/>
                </w:tcPr>
                <w:p w14:paraId="5DF9AE13" w14:textId="77777777" w:rsidR="00E33271" w:rsidRPr="00C878F5" w:rsidRDefault="00E33271" w:rsidP="00310DC3">
                  <w:pPr>
                    <w:rPr>
                      <w:rFonts w:ascii="Arial" w:hAnsi="Arial" w:cs="Arial"/>
                      <w:sz w:val="20"/>
                    </w:rPr>
                  </w:pPr>
                  <w:r w:rsidRPr="00C878F5">
                    <w:rPr>
                      <w:rFonts w:ascii="Arial" w:hAnsi="Arial" w:cs="Arial"/>
                      <w:sz w:val="20"/>
                    </w:rPr>
                    <w:t>De 0 a 3 años</w:t>
                  </w:r>
                </w:p>
              </w:tc>
              <w:tc>
                <w:tcPr>
                  <w:tcW w:w="716" w:type="dxa"/>
                </w:tcPr>
                <w:p w14:paraId="4E97EAD7" w14:textId="77777777" w:rsidR="00E33271" w:rsidRPr="00C878F5" w:rsidRDefault="00E33271" w:rsidP="00310DC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E33271" w:rsidRPr="00C878F5" w14:paraId="69555225" w14:textId="77777777" w:rsidTr="00310DC3">
              <w:trPr>
                <w:trHeight w:val="273"/>
              </w:trPr>
              <w:tc>
                <w:tcPr>
                  <w:tcW w:w="2453" w:type="dxa"/>
                </w:tcPr>
                <w:p w14:paraId="1D6424FF" w14:textId="77777777" w:rsidR="00E33271" w:rsidRPr="00C878F5" w:rsidRDefault="00E33271" w:rsidP="00310DC3">
                  <w:pPr>
                    <w:rPr>
                      <w:rFonts w:ascii="Arial" w:hAnsi="Arial" w:cs="Arial"/>
                      <w:sz w:val="20"/>
                    </w:rPr>
                  </w:pPr>
                  <w:r w:rsidRPr="00C878F5">
                    <w:rPr>
                      <w:rFonts w:ascii="Arial" w:hAnsi="Arial" w:cs="Arial"/>
                      <w:sz w:val="20"/>
                    </w:rPr>
                    <w:t>De 4 a 8 años</w:t>
                  </w:r>
                </w:p>
              </w:tc>
              <w:tc>
                <w:tcPr>
                  <w:tcW w:w="716" w:type="dxa"/>
                </w:tcPr>
                <w:p w14:paraId="25EBFCFE" w14:textId="77777777" w:rsidR="00E33271" w:rsidRPr="00C878F5" w:rsidRDefault="00E33271" w:rsidP="00310DC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E33271" w:rsidRPr="00C878F5" w14:paraId="2FEFD0D7" w14:textId="77777777" w:rsidTr="00310DC3">
              <w:trPr>
                <w:trHeight w:val="273"/>
              </w:trPr>
              <w:tc>
                <w:tcPr>
                  <w:tcW w:w="2453" w:type="dxa"/>
                </w:tcPr>
                <w:p w14:paraId="093D4649" w14:textId="77777777" w:rsidR="00E33271" w:rsidRPr="00C878F5" w:rsidRDefault="00E33271" w:rsidP="00310DC3">
                  <w:pPr>
                    <w:rPr>
                      <w:rFonts w:ascii="Arial" w:hAnsi="Arial" w:cs="Arial"/>
                      <w:sz w:val="20"/>
                    </w:rPr>
                  </w:pPr>
                  <w:r w:rsidRPr="00C878F5">
                    <w:rPr>
                      <w:rFonts w:ascii="Arial" w:hAnsi="Arial" w:cs="Arial"/>
                      <w:sz w:val="20"/>
                    </w:rPr>
                    <w:t>De 9 a 11 años</w:t>
                  </w:r>
                </w:p>
              </w:tc>
              <w:tc>
                <w:tcPr>
                  <w:tcW w:w="716" w:type="dxa"/>
                </w:tcPr>
                <w:p w14:paraId="0EBE2721" w14:textId="77777777" w:rsidR="00E33271" w:rsidRPr="00C878F5" w:rsidRDefault="00E33271" w:rsidP="00310DC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E33271" w:rsidRPr="00C878F5" w14:paraId="174BD6F1" w14:textId="77777777" w:rsidTr="00310DC3">
              <w:trPr>
                <w:trHeight w:val="289"/>
              </w:trPr>
              <w:tc>
                <w:tcPr>
                  <w:tcW w:w="2453" w:type="dxa"/>
                </w:tcPr>
                <w:p w14:paraId="1E2B9642" w14:textId="77777777" w:rsidR="00E33271" w:rsidRPr="00C878F5" w:rsidRDefault="00E33271" w:rsidP="00310DC3">
                  <w:pPr>
                    <w:rPr>
                      <w:rFonts w:ascii="Arial" w:hAnsi="Arial" w:cs="Arial"/>
                      <w:sz w:val="20"/>
                    </w:rPr>
                  </w:pPr>
                  <w:r w:rsidRPr="00C878F5">
                    <w:rPr>
                      <w:rFonts w:ascii="Arial" w:hAnsi="Arial" w:cs="Arial"/>
                      <w:sz w:val="20"/>
                    </w:rPr>
                    <w:t>De 12 a 14 años</w:t>
                  </w:r>
                </w:p>
              </w:tc>
              <w:tc>
                <w:tcPr>
                  <w:tcW w:w="716" w:type="dxa"/>
                </w:tcPr>
                <w:p w14:paraId="093026C4" w14:textId="77777777" w:rsidR="00E33271" w:rsidRPr="00C878F5" w:rsidRDefault="00E33271" w:rsidP="00310DC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98513B" w:rsidRPr="00C878F5" w14:paraId="0A39715D" w14:textId="77777777" w:rsidTr="00310DC3">
              <w:trPr>
                <w:trHeight w:val="289"/>
              </w:trPr>
              <w:tc>
                <w:tcPr>
                  <w:tcW w:w="2453" w:type="dxa"/>
                </w:tcPr>
                <w:p w14:paraId="314CAEF8" w14:textId="123ED9F0" w:rsidR="0098513B" w:rsidRPr="00C878F5" w:rsidRDefault="0098513B" w:rsidP="00310DC3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Total</w:t>
                  </w:r>
                </w:p>
              </w:tc>
              <w:tc>
                <w:tcPr>
                  <w:tcW w:w="716" w:type="dxa"/>
                </w:tcPr>
                <w:p w14:paraId="65E12AF2" w14:textId="77777777" w:rsidR="0098513B" w:rsidRPr="00C878F5" w:rsidRDefault="0098513B" w:rsidP="00310DC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538195B2" w14:textId="1CEBC801" w:rsidR="00E33271" w:rsidRPr="00C878F5" w:rsidRDefault="0098513B" w:rsidP="00310DC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 </w:t>
            </w:r>
            <w:proofErr w:type="gramStart"/>
            <w:r w:rsidR="00E33271" w:rsidRPr="00C878F5">
              <w:rPr>
                <w:rFonts w:ascii="Arial" w:hAnsi="Arial" w:cs="Arial"/>
                <w:b/>
                <w:sz w:val="20"/>
              </w:rPr>
              <w:t>Número</w:t>
            </w:r>
            <w:proofErr w:type="gramEnd"/>
            <w:r w:rsidR="00E33271" w:rsidRPr="00C878F5">
              <w:rPr>
                <w:rFonts w:ascii="Arial" w:hAnsi="Arial" w:cs="Arial"/>
                <w:b/>
                <w:sz w:val="20"/>
              </w:rPr>
              <w:t xml:space="preserve"> total de niños                                           </w:t>
            </w:r>
          </w:p>
          <w:p w14:paraId="2D58A5B5" w14:textId="77777777" w:rsidR="00E33271" w:rsidRPr="00C878F5" w:rsidRDefault="00E33271" w:rsidP="00310DC3">
            <w:pPr>
              <w:rPr>
                <w:rFonts w:ascii="Arial" w:hAnsi="Arial" w:cs="Arial"/>
                <w:sz w:val="20"/>
              </w:rPr>
            </w:pPr>
          </w:p>
          <w:p w14:paraId="3CD9D4A4" w14:textId="58BEC264" w:rsidR="00E33271" w:rsidRDefault="00E33271" w:rsidP="00310DC3">
            <w:pPr>
              <w:rPr>
                <w:rFonts w:ascii="Arial" w:hAnsi="Arial" w:cs="Arial"/>
                <w:sz w:val="20"/>
              </w:rPr>
            </w:pPr>
          </w:p>
          <w:p w14:paraId="29346CB7" w14:textId="5B3B8205" w:rsidR="0098513B" w:rsidRDefault="0098513B" w:rsidP="00310DC3">
            <w:pPr>
              <w:rPr>
                <w:rFonts w:ascii="Arial" w:hAnsi="Arial" w:cs="Arial"/>
                <w:sz w:val="20"/>
              </w:rPr>
            </w:pPr>
          </w:p>
          <w:p w14:paraId="14F7D5FB" w14:textId="77777777" w:rsidR="0098513B" w:rsidRPr="00C878F5" w:rsidRDefault="0098513B" w:rsidP="00310DC3">
            <w:pPr>
              <w:rPr>
                <w:rFonts w:ascii="Arial" w:hAnsi="Arial" w:cs="Arial"/>
                <w:sz w:val="20"/>
              </w:rPr>
            </w:pPr>
          </w:p>
          <w:p w14:paraId="0BBF60C9" w14:textId="77777777" w:rsidR="00E33271" w:rsidRPr="00C878F5" w:rsidRDefault="00E33271" w:rsidP="00310DC3">
            <w:pPr>
              <w:rPr>
                <w:rFonts w:ascii="Arial" w:hAnsi="Arial" w:cs="Arial"/>
                <w:sz w:val="20"/>
              </w:rPr>
            </w:pPr>
          </w:p>
          <w:p w14:paraId="47F0C441" w14:textId="77777777" w:rsidR="00E33271" w:rsidRPr="00C878F5" w:rsidRDefault="00E33271" w:rsidP="00310DC3">
            <w:pPr>
              <w:rPr>
                <w:rFonts w:ascii="Arial" w:hAnsi="Arial" w:cs="Arial"/>
                <w:color w:val="538135" w:themeColor="accent6" w:themeShade="BF"/>
                <w:sz w:val="20"/>
              </w:rPr>
            </w:pPr>
          </w:p>
          <w:p w14:paraId="1D829BBD" w14:textId="77777777" w:rsidR="00E33271" w:rsidRPr="00C878F5" w:rsidRDefault="00E33271" w:rsidP="00310DC3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291142" w:rsidRPr="006D7C06" w14:paraId="0B27E649" w14:textId="369D6A1E" w:rsidTr="0098513B">
        <w:trPr>
          <w:gridAfter w:val="1"/>
          <w:wAfter w:w="1376" w:type="dxa"/>
          <w:trHeight w:val="135"/>
        </w:trPr>
        <w:tc>
          <w:tcPr>
            <w:tcW w:w="8938" w:type="dxa"/>
            <w:gridSpan w:val="10"/>
            <w:shd w:val="clear" w:color="auto" w:fill="7F7F7F" w:themeFill="text1" w:themeFillTint="80"/>
          </w:tcPr>
          <w:p w14:paraId="4FFCCD2D" w14:textId="5AADFE9C" w:rsidR="00291142" w:rsidRPr="006D7C06" w:rsidRDefault="00291142" w:rsidP="0032442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D7C06">
              <w:rPr>
                <w:rFonts w:ascii="Arial" w:hAnsi="Arial" w:cs="Arial"/>
                <w:b/>
                <w:color w:val="FFFFFF" w:themeColor="background1"/>
                <w:sz w:val="20"/>
              </w:rPr>
              <w:t>DATOS FAMILIAS PARTICIPANTES</w:t>
            </w:r>
          </w:p>
        </w:tc>
      </w:tr>
      <w:tr w:rsidR="005A4250" w:rsidRPr="00C878F5" w14:paraId="0F6856E8" w14:textId="41D37497" w:rsidTr="0098513B">
        <w:trPr>
          <w:gridAfter w:val="1"/>
          <w:wAfter w:w="1376" w:type="dxa"/>
          <w:trHeight w:val="677"/>
        </w:trPr>
        <w:tc>
          <w:tcPr>
            <w:tcW w:w="4862" w:type="dxa"/>
            <w:gridSpan w:val="3"/>
            <w:shd w:val="clear" w:color="auto" w:fill="E7E6E6" w:themeFill="background2"/>
            <w:vAlign w:val="center"/>
          </w:tcPr>
          <w:p w14:paraId="12A30E23" w14:textId="3F8ABA0A" w:rsidR="00E33271" w:rsidRPr="00C878F5" w:rsidRDefault="00E33271" w:rsidP="004A620D">
            <w:pPr>
              <w:rPr>
                <w:rFonts w:ascii="Arial" w:hAnsi="Arial" w:cs="Arial"/>
                <w:b/>
                <w:noProof/>
                <w:sz w:val="20"/>
                <w:lang w:eastAsia="es-ES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s-ES"/>
              </w:rPr>
              <w:t>Indicar n</w:t>
            </w:r>
            <w:r w:rsidR="00FC56E7">
              <w:rPr>
                <w:rFonts w:ascii="Arial" w:hAnsi="Arial" w:cs="Arial"/>
                <w:b/>
                <w:noProof/>
                <w:sz w:val="20"/>
                <w:lang w:eastAsia="es-ES"/>
              </w:rPr>
              <w:t xml:space="preserve">úmero </w:t>
            </w:r>
            <w:r w:rsidR="004A620D">
              <w:rPr>
                <w:rFonts w:ascii="Arial" w:hAnsi="Arial" w:cs="Arial"/>
                <w:b/>
                <w:noProof/>
                <w:sz w:val="20"/>
                <w:lang w:eastAsia="es-ES"/>
              </w:rPr>
              <w:t>TOTAL</w:t>
            </w:r>
            <w:r w:rsidRPr="00C878F5">
              <w:rPr>
                <w:rFonts w:ascii="Arial" w:hAnsi="Arial" w:cs="Arial"/>
                <w:b/>
                <w:noProof/>
                <w:sz w:val="20"/>
                <w:lang w:eastAsia="es-ES"/>
              </w:rPr>
              <w:t xml:space="preserve"> de familias participantes:</w:t>
            </w:r>
          </w:p>
        </w:tc>
        <w:tc>
          <w:tcPr>
            <w:tcW w:w="4076" w:type="dxa"/>
            <w:gridSpan w:val="7"/>
          </w:tcPr>
          <w:p w14:paraId="682CA835" w14:textId="77777777" w:rsidR="00E33271" w:rsidRPr="00C878F5" w:rsidRDefault="00E33271" w:rsidP="00310DC3">
            <w:pPr>
              <w:rPr>
                <w:rFonts w:ascii="Arial" w:hAnsi="Arial" w:cs="Arial"/>
                <w:b/>
                <w:noProof/>
                <w:sz w:val="20"/>
                <w:lang w:eastAsia="es-ES"/>
              </w:rPr>
            </w:pPr>
          </w:p>
        </w:tc>
      </w:tr>
      <w:tr w:rsidR="004A620D" w:rsidRPr="00C878F5" w14:paraId="06B31A18" w14:textId="77777777" w:rsidTr="0098513B">
        <w:trPr>
          <w:gridAfter w:val="1"/>
          <w:wAfter w:w="1376" w:type="dxa"/>
          <w:trHeight w:val="292"/>
        </w:trPr>
        <w:tc>
          <w:tcPr>
            <w:tcW w:w="8938" w:type="dxa"/>
            <w:gridSpan w:val="10"/>
            <w:shd w:val="clear" w:color="auto" w:fill="E7E6E6" w:themeFill="background2"/>
          </w:tcPr>
          <w:p w14:paraId="079B1F3F" w14:textId="1DF1C15E" w:rsidR="004A620D" w:rsidRPr="004A620D" w:rsidRDefault="0098513B" w:rsidP="004A620D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Identifi</w:t>
            </w:r>
            <w:r w:rsidR="00732209">
              <w:rPr>
                <w:rFonts w:ascii="Arial" w:hAnsi="Arial" w:cs="Arial"/>
                <w:sz w:val="20"/>
              </w:rPr>
              <w:t>car</w:t>
            </w:r>
            <w:r w:rsidR="004A620D">
              <w:rPr>
                <w:rFonts w:ascii="Arial" w:hAnsi="Arial" w:cs="Arial"/>
                <w:sz w:val="20"/>
              </w:rPr>
              <w:t xml:space="preserve"> si existe</w:t>
            </w:r>
            <w:r w:rsidR="00732209">
              <w:rPr>
                <w:rFonts w:ascii="Arial" w:hAnsi="Arial" w:cs="Arial"/>
                <w:sz w:val="20"/>
              </w:rPr>
              <w:t xml:space="preserve">n </w:t>
            </w:r>
            <w:r w:rsidR="004A620D">
              <w:rPr>
                <w:rFonts w:ascii="Arial" w:hAnsi="Arial" w:cs="Arial"/>
                <w:sz w:val="20"/>
              </w:rPr>
              <w:t>familia</w:t>
            </w:r>
            <w:r w:rsidR="00732209">
              <w:rPr>
                <w:rFonts w:ascii="Arial" w:hAnsi="Arial" w:cs="Arial"/>
                <w:sz w:val="20"/>
              </w:rPr>
              <w:t>s</w:t>
            </w:r>
            <w:r w:rsidR="004A620D">
              <w:rPr>
                <w:rFonts w:ascii="Arial" w:hAnsi="Arial" w:cs="Arial"/>
                <w:sz w:val="20"/>
              </w:rPr>
              <w:t xml:space="preserve"> participante</w:t>
            </w:r>
            <w:r w:rsidR="00732209">
              <w:rPr>
                <w:rFonts w:ascii="Arial" w:hAnsi="Arial" w:cs="Arial"/>
                <w:sz w:val="20"/>
              </w:rPr>
              <w:t>s</w:t>
            </w:r>
            <w:r w:rsidR="004A620D">
              <w:rPr>
                <w:rFonts w:ascii="Arial" w:hAnsi="Arial" w:cs="Arial"/>
                <w:sz w:val="20"/>
              </w:rPr>
              <w:t xml:space="preserve"> con carácter de grupo prioritario</w:t>
            </w:r>
            <w:r w:rsidR="004A620D" w:rsidRPr="004A620D">
              <w:rPr>
                <w:rFonts w:ascii="Arial" w:hAnsi="Arial" w:cs="Arial"/>
                <w:sz w:val="20"/>
              </w:rPr>
              <w:t xml:space="preserve">, </w:t>
            </w:r>
            <w:r w:rsidR="004A620D">
              <w:rPr>
                <w:rFonts w:ascii="Arial" w:hAnsi="Arial" w:cs="Arial"/>
                <w:sz w:val="20"/>
              </w:rPr>
              <w:t xml:space="preserve">tal y como </w:t>
            </w:r>
            <w:r w:rsidR="004A620D" w:rsidRPr="004A620D">
              <w:rPr>
                <w:rFonts w:ascii="Arial" w:hAnsi="Arial" w:cs="Arial"/>
                <w:sz w:val="20"/>
              </w:rPr>
              <w:t>indica del artículo 11</w:t>
            </w:r>
            <w:r w:rsidR="00732209">
              <w:rPr>
                <w:rFonts w:ascii="Arial" w:hAnsi="Arial" w:cs="Arial"/>
                <w:sz w:val="20"/>
              </w:rPr>
              <w:t xml:space="preserve"> </w:t>
            </w:r>
            <w:r w:rsidR="004A620D" w:rsidRPr="004A620D">
              <w:rPr>
                <w:rFonts w:ascii="Arial" w:hAnsi="Arial" w:cs="Arial"/>
                <w:i/>
                <w:sz w:val="20"/>
              </w:rPr>
              <w:t>(</w:t>
            </w:r>
            <w:r w:rsidR="004A620D" w:rsidRPr="004A620D">
              <w:rPr>
                <w:rFonts w:ascii="Arial" w:hAnsi="Arial" w:cs="Arial"/>
                <w:i/>
                <w:sz w:val="20"/>
                <w:szCs w:val="20"/>
              </w:rPr>
              <w:t>víctimas de violencia de género, familias monomarentales y monoparentales; mujeres en situación de desempleo para realizar acciones formativas o búsqueda activa de empleo; mujeres mayores de 45 años o unidades familiares con otras cargas relacionadas con los cuidados.)</w:t>
            </w:r>
          </w:p>
          <w:p w14:paraId="05CF8F24" w14:textId="77777777" w:rsidR="004A620D" w:rsidRPr="00C878F5" w:rsidRDefault="004A620D" w:rsidP="004A620D">
            <w:pPr>
              <w:rPr>
                <w:rFonts w:ascii="Arial" w:hAnsi="Arial" w:cs="Arial"/>
                <w:b/>
                <w:noProof/>
                <w:sz w:val="20"/>
                <w:lang w:eastAsia="es-ES"/>
              </w:rPr>
            </w:pPr>
          </w:p>
        </w:tc>
      </w:tr>
      <w:tr w:rsidR="004A620D" w:rsidRPr="00C878F5" w14:paraId="3F668FE2" w14:textId="02992ED5" w:rsidTr="0098513B">
        <w:trPr>
          <w:gridAfter w:val="1"/>
          <w:wAfter w:w="1376" w:type="dxa"/>
          <w:trHeight w:val="292"/>
        </w:trPr>
        <w:tc>
          <w:tcPr>
            <w:tcW w:w="4862" w:type="dxa"/>
            <w:gridSpan w:val="3"/>
            <w:shd w:val="clear" w:color="auto" w:fill="E7E6E6" w:themeFill="background2"/>
          </w:tcPr>
          <w:p w14:paraId="6C1B1E8B" w14:textId="617400AF" w:rsidR="004A620D" w:rsidRPr="005A057D" w:rsidRDefault="004A620D" w:rsidP="004A620D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b/>
                <w:noProof/>
                <w:sz w:val="20"/>
                <w:lang w:eastAsia="es-ES"/>
              </w:rPr>
            </w:pPr>
            <w:r w:rsidRPr="005A057D">
              <w:rPr>
                <w:rFonts w:ascii="Arial" w:hAnsi="Arial" w:cs="Arial"/>
                <w:sz w:val="20"/>
              </w:rPr>
              <w:t>Víctimas de violencia de género</w:t>
            </w:r>
          </w:p>
        </w:tc>
        <w:tc>
          <w:tcPr>
            <w:tcW w:w="4076" w:type="dxa"/>
            <w:gridSpan w:val="7"/>
          </w:tcPr>
          <w:p w14:paraId="49A653E1" w14:textId="77777777" w:rsidR="004A620D" w:rsidRPr="00C878F5" w:rsidRDefault="004A620D" w:rsidP="004A620D">
            <w:pPr>
              <w:rPr>
                <w:rFonts w:ascii="Arial" w:hAnsi="Arial" w:cs="Arial"/>
                <w:b/>
                <w:noProof/>
                <w:sz w:val="20"/>
                <w:lang w:eastAsia="es-ES"/>
              </w:rPr>
            </w:pPr>
          </w:p>
        </w:tc>
      </w:tr>
      <w:tr w:rsidR="004A620D" w:rsidRPr="00C878F5" w14:paraId="1A0F5E84" w14:textId="0CECC8EB" w:rsidTr="0098513B">
        <w:trPr>
          <w:gridAfter w:val="1"/>
          <w:wAfter w:w="1376" w:type="dxa"/>
          <w:trHeight w:val="268"/>
        </w:trPr>
        <w:tc>
          <w:tcPr>
            <w:tcW w:w="4862" w:type="dxa"/>
            <w:gridSpan w:val="3"/>
            <w:shd w:val="clear" w:color="auto" w:fill="E7E6E6" w:themeFill="background2"/>
          </w:tcPr>
          <w:p w14:paraId="5CAAA060" w14:textId="45578982" w:rsidR="004A620D" w:rsidRPr="005A057D" w:rsidRDefault="004A620D" w:rsidP="004A620D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b/>
                <w:noProof/>
                <w:sz w:val="20"/>
                <w:lang w:eastAsia="es-ES"/>
              </w:rPr>
            </w:pPr>
            <w:proofErr w:type="spellStart"/>
            <w:r w:rsidRPr="005A057D">
              <w:rPr>
                <w:rFonts w:ascii="Arial" w:hAnsi="Arial" w:cs="Arial"/>
                <w:sz w:val="20"/>
              </w:rPr>
              <w:t>Monomarental</w:t>
            </w:r>
            <w:proofErr w:type="spellEnd"/>
          </w:p>
        </w:tc>
        <w:tc>
          <w:tcPr>
            <w:tcW w:w="4076" w:type="dxa"/>
            <w:gridSpan w:val="7"/>
          </w:tcPr>
          <w:p w14:paraId="72E4923F" w14:textId="77777777" w:rsidR="004A620D" w:rsidRPr="00C878F5" w:rsidRDefault="004A620D" w:rsidP="004A620D">
            <w:pPr>
              <w:rPr>
                <w:rFonts w:ascii="Arial" w:hAnsi="Arial" w:cs="Arial"/>
                <w:b/>
                <w:noProof/>
                <w:sz w:val="20"/>
                <w:lang w:eastAsia="es-ES"/>
              </w:rPr>
            </w:pPr>
          </w:p>
        </w:tc>
      </w:tr>
      <w:tr w:rsidR="004A620D" w:rsidRPr="00C878F5" w14:paraId="7D60584E" w14:textId="45CB618A" w:rsidTr="0098513B">
        <w:trPr>
          <w:gridAfter w:val="1"/>
          <w:wAfter w:w="1376" w:type="dxa"/>
          <w:trHeight w:val="272"/>
        </w:trPr>
        <w:tc>
          <w:tcPr>
            <w:tcW w:w="4862" w:type="dxa"/>
            <w:gridSpan w:val="3"/>
            <w:shd w:val="clear" w:color="auto" w:fill="E7E6E6" w:themeFill="background2"/>
          </w:tcPr>
          <w:p w14:paraId="5AA9ADB7" w14:textId="4F3F03CD" w:rsidR="004A620D" w:rsidRPr="005A057D" w:rsidRDefault="004A620D" w:rsidP="004A620D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b/>
                <w:noProof/>
                <w:sz w:val="20"/>
                <w:lang w:eastAsia="es-ES"/>
              </w:rPr>
            </w:pPr>
            <w:r w:rsidRPr="005A057D">
              <w:rPr>
                <w:rFonts w:ascii="Arial" w:hAnsi="Arial" w:cs="Arial"/>
                <w:sz w:val="20"/>
              </w:rPr>
              <w:t>Monoparental</w:t>
            </w:r>
          </w:p>
        </w:tc>
        <w:tc>
          <w:tcPr>
            <w:tcW w:w="4076" w:type="dxa"/>
            <w:gridSpan w:val="7"/>
          </w:tcPr>
          <w:p w14:paraId="2669BF47" w14:textId="77777777" w:rsidR="004A620D" w:rsidRPr="00C878F5" w:rsidRDefault="004A620D" w:rsidP="004A620D">
            <w:pPr>
              <w:rPr>
                <w:rFonts w:ascii="Arial" w:hAnsi="Arial" w:cs="Arial"/>
                <w:b/>
                <w:noProof/>
                <w:sz w:val="20"/>
                <w:lang w:eastAsia="es-ES"/>
              </w:rPr>
            </w:pPr>
          </w:p>
        </w:tc>
      </w:tr>
      <w:tr w:rsidR="004A620D" w:rsidRPr="00C878F5" w14:paraId="673A0C92" w14:textId="41DBDFF5" w:rsidTr="0098513B">
        <w:trPr>
          <w:gridAfter w:val="1"/>
          <w:wAfter w:w="1376" w:type="dxa"/>
          <w:trHeight w:val="289"/>
        </w:trPr>
        <w:tc>
          <w:tcPr>
            <w:tcW w:w="486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7428B400" w14:textId="42786181" w:rsidR="004A620D" w:rsidRPr="005A057D" w:rsidRDefault="004A620D" w:rsidP="004A620D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b/>
                <w:noProof/>
                <w:sz w:val="20"/>
                <w:lang w:eastAsia="es-ES"/>
              </w:rPr>
            </w:pPr>
            <w:r w:rsidRPr="005A057D">
              <w:rPr>
                <w:rFonts w:ascii="Arial" w:hAnsi="Arial" w:cs="Arial"/>
                <w:sz w:val="20"/>
              </w:rPr>
              <w:t>Mujeres en situación de desempleo</w:t>
            </w:r>
          </w:p>
        </w:tc>
        <w:tc>
          <w:tcPr>
            <w:tcW w:w="4076" w:type="dxa"/>
            <w:gridSpan w:val="7"/>
            <w:tcBorders>
              <w:bottom w:val="single" w:sz="4" w:space="0" w:color="auto"/>
            </w:tcBorders>
          </w:tcPr>
          <w:p w14:paraId="2B2B99B0" w14:textId="77777777" w:rsidR="004A620D" w:rsidRPr="00C878F5" w:rsidRDefault="004A620D" w:rsidP="004A620D">
            <w:pPr>
              <w:rPr>
                <w:rFonts w:ascii="Arial" w:hAnsi="Arial" w:cs="Arial"/>
                <w:b/>
                <w:noProof/>
                <w:sz w:val="20"/>
                <w:lang w:eastAsia="es-ES"/>
              </w:rPr>
            </w:pPr>
          </w:p>
        </w:tc>
      </w:tr>
      <w:tr w:rsidR="004A620D" w:rsidRPr="00C878F5" w14:paraId="22FBA1A7" w14:textId="42B3CD0E" w:rsidTr="0098513B">
        <w:trPr>
          <w:gridAfter w:val="1"/>
          <w:wAfter w:w="1376" w:type="dxa"/>
          <w:trHeight w:val="266"/>
        </w:trPr>
        <w:tc>
          <w:tcPr>
            <w:tcW w:w="486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39012531" w14:textId="48E89EBE" w:rsidR="004A620D" w:rsidRPr="005A057D" w:rsidRDefault="004A620D" w:rsidP="004A620D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b/>
                <w:noProof/>
                <w:sz w:val="20"/>
                <w:lang w:eastAsia="es-ES"/>
              </w:rPr>
            </w:pPr>
            <w:r w:rsidRPr="005A057D">
              <w:rPr>
                <w:rFonts w:ascii="Arial" w:hAnsi="Arial" w:cs="Arial"/>
                <w:sz w:val="20"/>
              </w:rPr>
              <w:t>Mujeres de 45 años o más</w:t>
            </w:r>
          </w:p>
        </w:tc>
        <w:tc>
          <w:tcPr>
            <w:tcW w:w="4076" w:type="dxa"/>
            <w:gridSpan w:val="7"/>
            <w:tcBorders>
              <w:bottom w:val="single" w:sz="4" w:space="0" w:color="auto"/>
            </w:tcBorders>
          </w:tcPr>
          <w:p w14:paraId="06CE5CF1" w14:textId="77777777" w:rsidR="004A620D" w:rsidRPr="00C878F5" w:rsidRDefault="004A620D" w:rsidP="004A620D">
            <w:pPr>
              <w:rPr>
                <w:rFonts w:ascii="Arial" w:hAnsi="Arial" w:cs="Arial"/>
                <w:b/>
                <w:noProof/>
                <w:sz w:val="20"/>
                <w:lang w:eastAsia="es-ES"/>
              </w:rPr>
            </w:pPr>
          </w:p>
        </w:tc>
      </w:tr>
      <w:tr w:rsidR="004A620D" w:rsidRPr="00C878F5" w14:paraId="22654A70" w14:textId="35D04EA3" w:rsidTr="0098513B">
        <w:trPr>
          <w:gridAfter w:val="1"/>
          <w:wAfter w:w="1376" w:type="dxa"/>
          <w:trHeight w:val="412"/>
        </w:trPr>
        <w:tc>
          <w:tcPr>
            <w:tcW w:w="48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754CBA" w14:textId="152D1AE4" w:rsidR="004A620D" w:rsidRPr="005A057D" w:rsidRDefault="004A620D" w:rsidP="004A620D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b/>
                <w:noProof/>
                <w:sz w:val="20"/>
                <w:lang w:eastAsia="es-ES"/>
              </w:rPr>
            </w:pPr>
            <w:r w:rsidRPr="005A057D">
              <w:rPr>
                <w:rFonts w:ascii="Arial" w:hAnsi="Arial" w:cs="Arial"/>
                <w:sz w:val="20"/>
              </w:rPr>
              <w:t>Mujeres con otras cargas de cuidados</w:t>
            </w:r>
          </w:p>
        </w:tc>
        <w:tc>
          <w:tcPr>
            <w:tcW w:w="4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88D4" w14:textId="77777777" w:rsidR="004A620D" w:rsidRPr="00C878F5" w:rsidRDefault="004A620D" w:rsidP="004A620D">
            <w:pPr>
              <w:rPr>
                <w:rFonts w:ascii="Arial" w:hAnsi="Arial" w:cs="Arial"/>
                <w:b/>
                <w:noProof/>
                <w:sz w:val="20"/>
                <w:lang w:eastAsia="es-ES"/>
              </w:rPr>
            </w:pPr>
          </w:p>
        </w:tc>
      </w:tr>
      <w:tr w:rsidR="004A620D" w:rsidRPr="00C878F5" w14:paraId="01D6DD35" w14:textId="393ED6AD" w:rsidTr="0098513B">
        <w:trPr>
          <w:trHeight w:val="412"/>
        </w:trPr>
        <w:tc>
          <w:tcPr>
            <w:tcW w:w="48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AB10FD" w14:textId="77777777" w:rsidR="004A620D" w:rsidRDefault="004A620D" w:rsidP="004A620D">
            <w:pPr>
              <w:rPr>
                <w:rFonts w:ascii="Arial" w:hAnsi="Arial" w:cs="Arial"/>
                <w:sz w:val="20"/>
              </w:rPr>
            </w:pPr>
          </w:p>
          <w:p w14:paraId="276198CE" w14:textId="77777777" w:rsidR="004A620D" w:rsidRDefault="004A620D" w:rsidP="004A620D">
            <w:pPr>
              <w:rPr>
                <w:rFonts w:ascii="Arial" w:hAnsi="Arial" w:cs="Arial"/>
                <w:sz w:val="20"/>
              </w:rPr>
            </w:pPr>
          </w:p>
          <w:p w14:paraId="57A6F4BA" w14:textId="77777777" w:rsidR="004A620D" w:rsidRDefault="004A620D" w:rsidP="004A620D">
            <w:pPr>
              <w:rPr>
                <w:rFonts w:ascii="Arial" w:hAnsi="Arial" w:cs="Arial"/>
                <w:sz w:val="20"/>
              </w:rPr>
            </w:pPr>
          </w:p>
          <w:p w14:paraId="256C0D40" w14:textId="77777777" w:rsidR="004A620D" w:rsidRDefault="004A620D" w:rsidP="004A620D">
            <w:pPr>
              <w:rPr>
                <w:rFonts w:ascii="Arial" w:hAnsi="Arial" w:cs="Arial"/>
                <w:sz w:val="20"/>
              </w:rPr>
            </w:pPr>
          </w:p>
          <w:p w14:paraId="1BE645A8" w14:textId="77777777" w:rsidR="004A620D" w:rsidRDefault="004A620D" w:rsidP="004A620D">
            <w:pPr>
              <w:rPr>
                <w:rFonts w:ascii="Arial" w:hAnsi="Arial" w:cs="Arial"/>
                <w:sz w:val="20"/>
              </w:rPr>
            </w:pPr>
          </w:p>
          <w:p w14:paraId="7FB3E249" w14:textId="77777777" w:rsidR="004A620D" w:rsidRDefault="004A620D" w:rsidP="004A620D">
            <w:pPr>
              <w:rPr>
                <w:rFonts w:ascii="Arial" w:hAnsi="Arial" w:cs="Arial"/>
                <w:sz w:val="20"/>
              </w:rPr>
            </w:pPr>
          </w:p>
          <w:p w14:paraId="2F663A68" w14:textId="77777777" w:rsidR="004A620D" w:rsidRDefault="004A620D" w:rsidP="004A620D">
            <w:pPr>
              <w:rPr>
                <w:rFonts w:ascii="Arial" w:hAnsi="Arial" w:cs="Arial"/>
                <w:sz w:val="20"/>
              </w:rPr>
            </w:pPr>
          </w:p>
          <w:p w14:paraId="1F3FCE05" w14:textId="77777777" w:rsidR="004A620D" w:rsidRDefault="004A620D" w:rsidP="004A620D">
            <w:pPr>
              <w:rPr>
                <w:rFonts w:ascii="Arial" w:hAnsi="Arial" w:cs="Arial"/>
                <w:sz w:val="20"/>
              </w:rPr>
            </w:pPr>
          </w:p>
          <w:p w14:paraId="4555473E" w14:textId="77777777" w:rsidR="004A620D" w:rsidRDefault="004A620D" w:rsidP="004A620D">
            <w:pPr>
              <w:rPr>
                <w:rFonts w:ascii="Arial" w:hAnsi="Arial" w:cs="Arial"/>
                <w:sz w:val="20"/>
              </w:rPr>
            </w:pPr>
          </w:p>
          <w:p w14:paraId="1C83F5F0" w14:textId="4D14C369" w:rsidR="004A620D" w:rsidRDefault="004A620D" w:rsidP="004A620D">
            <w:pPr>
              <w:rPr>
                <w:rFonts w:ascii="Arial" w:hAnsi="Arial" w:cs="Arial"/>
                <w:sz w:val="20"/>
              </w:rPr>
            </w:pPr>
          </w:p>
          <w:p w14:paraId="309978D3" w14:textId="77777777" w:rsidR="004A620D" w:rsidRDefault="004A620D" w:rsidP="004A620D">
            <w:pPr>
              <w:rPr>
                <w:rFonts w:ascii="Arial" w:hAnsi="Arial" w:cs="Arial"/>
                <w:sz w:val="20"/>
              </w:rPr>
            </w:pPr>
          </w:p>
          <w:p w14:paraId="533B4003" w14:textId="7B8E76D1" w:rsidR="004A620D" w:rsidRDefault="004A620D" w:rsidP="004A620D">
            <w:pPr>
              <w:rPr>
                <w:rFonts w:ascii="Arial" w:hAnsi="Arial" w:cs="Arial"/>
                <w:sz w:val="20"/>
              </w:rPr>
            </w:pPr>
          </w:p>
          <w:p w14:paraId="23713D51" w14:textId="4A4A1CF9" w:rsidR="004A620D" w:rsidRDefault="004A620D" w:rsidP="004A620D">
            <w:pPr>
              <w:rPr>
                <w:rFonts w:ascii="Arial" w:hAnsi="Arial" w:cs="Arial"/>
                <w:sz w:val="20"/>
              </w:rPr>
            </w:pPr>
          </w:p>
          <w:p w14:paraId="1846606A" w14:textId="5EED81D2" w:rsidR="004A620D" w:rsidRDefault="004A620D" w:rsidP="004A620D">
            <w:pPr>
              <w:rPr>
                <w:rFonts w:ascii="Arial" w:hAnsi="Arial" w:cs="Arial"/>
                <w:sz w:val="20"/>
              </w:rPr>
            </w:pPr>
          </w:p>
          <w:p w14:paraId="589A41C9" w14:textId="30DA9676" w:rsidR="004A620D" w:rsidRDefault="004A620D" w:rsidP="004A620D">
            <w:pPr>
              <w:rPr>
                <w:rFonts w:ascii="Arial" w:hAnsi="Arial" w:cs="Arial"/>
                <w:sz w:val="20"/>
              </w:rPr>
            </w:pPr>
          </w:p>
          <w:p w14:paraId="4CCAE98F" w14:textId="1F6EF1BC" w:rsidR="004A620D" w:rsidRDefault="004A620D" w:rsidP="004A620D">
            <w:pPr>
              <w:rPr>
                <w:rFonts w:ascii="Arial" w:hAnsi="Arial" w:cs="Arial"/>
                <w:sz w:val="20"/>
              </w:rPr>
            </w:pPr>
          </w:p>
          <w:p w14:paraId="7E3C8A84" w14:textId="5F0ACA2B" w:rsidR="004A620D" w:rsidRDefault="004A620D" w:rsidP="004A620D">
            <w:pPr>
              <w:rPr>
                <w:rFonts w:ascii="Arial" w:hAnsi="Arial" w:cs="Arial"/>
                <w:sz w:val="20"/>
              </w:rPr>
            </w:pPr>
          </w:p>
          <w:p w14:paraId="3BFAAB36" w14:textId="77777777" w:rsidR="006D7C06" w:rsidRDefault="006D7C06" w:rsidP="004A620D">
            <w:pPr>
              <w:rPr>
                <w:rFonts w:ascii="Arial" w:hAnsi="Arial" w:cs="Arial"/>
                <w:sz w:val="20"/>
              </w:rPr>
            </w:pPr>
          </w:p>
          <w:p w14:paraId="22E571CC" w14:textId="0D7EC43E" w:rsidR="004A620D" w:rsidRPr="00C878F5" w:rsidRDefault="004A620D" w:rsidP="004A62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43FD27" w14:textId="77777777" w:rsidR="004A620D" w:rsidRDefault="004A620D" w:rsidP="004A620D">
            <w:pPr>
              <w:rPr>
                <w:rFonts w:ascii="Arial" w:hAnsi="Arial" w:cs="Arial"/>
                <w:b/>
                <w:noProof/>
                <w:sz w:val="20"/>
                <w:lang w:eastAsia="es-ES"/>
              </w:rPr>
            </w:pPr>
          </w:p>
          <w:p w14:paraId="574B610C" w14:textId="606DF45A" w:rsidR="004A620D" w:rsidRPr="00C878F5" w:rsidRDefault="004A620D" w:rsidP="004A620D">
            <w:pPr>
              <w:rPr>
                <w:rFonts w:ascii="Arial" w:hAnsi="Arial" w:cs="Arial"/>
                <w:b/>
                <w:noProof/>
                <w:sz w:val="20"/>
                <w:lang w:eastAsia="es-E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0629C" w14:textId="77777777" w:rsidR="004A620D" w:rsidRPr="00C878F5" w:rsidRDefault="004A620D" w:rsidP="004A620D">
            <w:pPr>
              <w:rPr>
                <w:rFonts w:ascii="Arial" w:hAnsi="Arial" w:cs="Arial"/>
                <w:b/>
                <w:noProof/>
                <w:sz w:val="20"/>
                <w:lang w:eastAsia="es-ES"/>
              </w:rPr>
            </w:pP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BE8463" w14:textId="77777777" w:rsidR="004A620D" w:rsidRPr="00C878F5" w:rsidRDefault="004A620D" w:rsidP="004A620D">
            <w:pPr>
              <w:rPr>
                <w:rFonts w:ascii="Arial" w:hAnsi="Arial" w:cs="Arial"/>
                <w:b/>
                <w:noProof/>
                <w:sz w:val="20"/>
                <w:lang w:eastAsia="es-ES"/>
              </w:rPr>
            </w:pPr>
          </w:p>
        </w:tc>
      </w:tr>
      <w:tr w:rsidR="004A620D" w:rsidRPr="006D7C06" w14:paraId="46781D1A" w14:textId="39E9A621" w:rsidTr="0098513B">
        <w:trPr>
          <w:gridAfter w:val="1"/>
          <w:wAfter w:w="1376" w:type="dxa"/>
          <w:trHeight w:val="135"/>
        </w:trPr>
        <w:tc>
          <w:tcPr>
            <w:tcW w:w="8938" w:type="dxa"/>
            <w:gridSpan w:val="10"/>
            <w:shd w:val="clear" w:color="auto" w:fill="595959" w:themeFill="text1" w:themeFillTint="A6"/>
          </w:tcPr>
          <w:p w14:paraId="5397037F" w14:textId="79DC681C" w:rsidR="004A620D" w:rsidRPr="006D7C06" w:rsidRDefault="004A620D" w:rsidP="004A620D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D7C06">
              <w:rPr>
                <w:rFonts w:ascii="Arial" w:hAnsi="Arial" w:cs="Arial"/>
                <w:b/>
                <w:color w:val="FFFFFF" w:themeColor="background1"/>
                <w:sz w:val="20"/>
              </w:rPr>
              <w:t>DATOS PERSONAL CONTRATADO</w:t>
            </w:r>
          </w:p>
        </w:tc>
      </w:tr>
      <w:tr w:rsidR="004A620D" w:rsidRPr="00C878F5" w14:paraId="13B18E00" w14:textId="636E123A" w:rsidTr="0098513B">
        <w:trPr>
          <w:gridAfter w:val="1"/>
          <w:wAfter w:w="1376" w:type="dxa"/>
          <w:trHeight w:val="135"/>
        </w:trPr>
        <w:tc>
          <w:tcPr>
            <w:tcW w:w="8938" w:type="dxa"/>
            <w:gridSpan w:val="10"/>
            <w:shd w:val="clear" w:color="auto" w:fill="AEAAAA" w:themeFill="background2" w:themeFillShade="BF"/>
          </w:tcPr>
          <w:p w14:paraId="50649E20" w14:textId="0F2FDE96" w:rsidR="004A620D" w:rsidRDefault="004A620D" w:rsidP="004A620D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C878F5">
              <w:rPr>
                <w:rFonts w:ascii="Arial" w:hAnsi="Arial" w:cs="Arial"/>
                <w:b/>
                <w:sz w:val="20"/>
              </w:rPr>
              <w:t xml:space="preserve">Personal contratado </w:t>
            </w:r>
            <w:r w:rsidRPr="00C878F5">
              <w:rPr>
                <w:rFonts w:ascii="Arial" w:hAnsi="Arial" w:cs="Arial"/>
                <w:i/>
                <w:sz w:val="20"/>
              </w:rPr>
              <w:t xml:space="preserve">(Indicar el número de personas que han sido contratadas, especificando sexo y si alguna mujer contratada tiene la condición de ser víctima de violencia de género; titulación por la cual ha sido contratado el personal, o si procede del proceso de </w:t>
            </w:r>
            <w:r w:rsidR="00B65126">
              <w:rPr>
                <w:rFonts w:ascii="Arial" w:hAnsi="Arial" w:cs="Arial"/>
                <w:i/>
                <w:sz w:val="20"/>
              </w:rPr>
              <w:t>h</w:t>
            </w:r>
            <w:r>
              <w:rPr>
                <w:rFonts w:ascii="Arial" w:hAnsi="Arial" w:cs="Arial"/>
                <w:i/>
                <w:sz w:val="20"/>
              </w:rPr>
              <w:t>abilitación para el reconocimiento de la experiencia laboral formal o no formal en el sector de los cuidados para menores de hasta 14 años</w:t>
            </w:r>
          </w:p>
          <w:p w14:paraId="10BE14EA" w14:textId="3F131A13" w:rsidR="004A620D" w:rsidRPr="00C878F5" w:rsidRDefault="004A620D" w:rsidP="004A620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C1D27">
              <w:rPr>
                <w:rFonts w:ascii="Arial" w:hAnsi="Arial" w:cs="Arial"/>
                <w:b/>
                <w:sz w:val="20"/>
              </w:rPr>
              <w:t>Cumplimentar tanto si es contratación directa o subcontratación.</w:t>
            </w:r>
          </w:p>
        </w:tc>
      </w:tr>
      <w:tr w:rsidR="004A620D" w:rsidRPr="00C878F5" w14:paraId="3D32E3B5" w14:textId="67350050" w:rsidTr="0098513B">
        <w:trPr>
          <w:gridAfter w:val="1"/>
          <w:wAfter w:w="1376" w:type="dxa"/>
          <w:trHeight w:val="470"/>
        </w:trPr>
        <w:tc>
          <w:tcPr>
            <w:tcW w:w="4862" w:type="dxa"/>
            <w:gridSpan w:val="3"/>
            <w:shd w:val="clear" w:color="auto" w:fill="D0CECE" w:themeFill="background2" w:themeFillShade="E6"/>
          </w:tcPr>
          <w:p w14:paraId="1DA15F5B" w14:textId="77777777" w:rsidR="004A620D" w:rsidRPr="00C878F5" w:rsidRDefault="004A620D" w:rsidP="004A620D">
            <w:pPr>
              <w:rPr>
                <w:rFonts w:ascii="Arial" w:hAnsi="Arial" w:cs="Arial"/>
                <w:b/>
                <w:sz w:val="20"/>
              </w:rPr>
            </w:pPr>
          </w:p>
          <w:p w14:paraId="52D3F93A" w14:textId="77777777" w:rsidR="004A620D" w:rsidRPr="00C878F5" w:rsidRDefault="004A620D" w:rsidP="004A620D">
            <w:pPr>
              <w:rPr>
                <w:rFonts w:ascii="Arial" w:hAnsi="Arial" w:cs="Arial"/>
                <w:b/>
                <w:sz w:val="20"/>
              </w:rPr>
            </w:pPr>
            <w:r w:rsidRPr="00C878F5">
              <w:rPr>
                <w:rFonts w:ascii="Arial" w:hAnsi="Arial" w:cs="Arial"/>
                <w:b/>
                <w:sz w:val="20"/>
              </w:rPr>
              <w:t>NÚMERO TOTAL de personas contratadas:</w:t>
            </w:r>
          </w:p>
          <w:p w14:paraId="290D17BD" w14:textId="77777777" w:rsidR="004A620D" w:rsidRPr="00C878F5" w:rsidRDefault="004A620D" w:rsidP="004A620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76" w:type="dxa"/>
            <w:gridSpan w:val="7"/>
            <w:shd w:val="clear" w:color="auto" w:fill="auto"/>
          </w:tcPr>
          <w:p w14:paraId="0445E272" w14:textId="77777777" w:rsidR="004A620D" w:rsidRPr="00C878F5" w:rsidRDefault="004A620D" w:rsidP="004A620D">
            <w:pPr>
              <w:rPr>
                <w:rFonts w:ascii="Arial" w:hAnsi="Arial" w:cs="Arial"/>
                <w:b/>
                <w:sz w:val="20"/>
              </w:rPr>
            </w:pPr>
          </w:p>
          <w:p w14:paraId="7759FCD0" w14:textId="77777777" w:rsidR="004A620D" w:rsidRPr="00C878F5" w:rsidRDefault="004A620D" w:rsidP="004A620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A620D" w:rsidRPr="00C878F5" w14:paraId="19959A35" w14:textId="540E6CB6" w:rsidTr="0098513B">
        <w:trPr>
          <w:gridAfter w:val="1"/>
          <w:wAfter w:w="1376" w:type="dxa"/>
          <w:trHeight w:val="470"/>
        </w:trPr>
        <w:tc>
          <w:tcPr>
            <w:tcW w:w="4862" w:type="dxa"/>
            <w:gridSpan w:val="3"/>
            <w:shd w:val="clear" w:color="auto" w:fill="808080" w:themeFill="background1" w:themeFillShade="80"/>
          </w:tcPr>
          <w:p w14:paraId="0C227E5E" w14:textId="77777777" w:rsidR="004A620D" w:rsidRPr="00C878F5" w:rsidRDefault="004A620D" w:rsidP="004A620D">
            <w:pPr>
              <w:rPr>
                <w:rFonts w:ascii="Arial" w:hAnsi="Arial" w:cs="Arial"/>
                <w:b/>
                <w:sz w:val="20"/>
              </w:rPr>
            </w:pPr>
          </w:p>
          <w:p w14:paraId="6906169F" w14:textId="77777777" w:rsidR="004A620D" w:rsidRPr="00C878F5" w:rsidRDefault="004A620D" w:rsidP="004A620D">
            <w:pPr>
              <w:rPr>
                <w:rFonts w:ascii="Arial" w:hAnsi="Arial" w:cs="Arial"/>
                <w:sz w:val="20"/>
              </w:rPr>
            </w:pPr>
            <w:r w:rsidRPr="00C878F5">
              <w:rPr>
                <w:rFonts w:ascii="Arial" w:hAnsi="Arial" w:cs="Arial"/>
                <w:sz w:val="20"/>
              </w:rPr>
              <w:t>Desagregar dato según titulación:</w:t>
            </w:r>
          </w:p>
        </w:tc>
        <w:tc>
          <w:tcPr>
            <w:tcW w:w="2486" w:type="dxa"/>
            <w:gridSpan w:val="4"/>
            <w:shd w:val="clear" w:color="auto" w:fill="808080" w:themeFill="background1" w:themeFillShade="80"/>
          </w:tcPr>
          <w:p w14:paraId="38AD154A" w14:textId="77777777" w:rsidR="004A620D" w:rsidRDefault="004A620D" w:rsidP="004A620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Nº </w:t>
            </w:r>
          </w:p>
          <w:p w14:paraId="6EC513CD" w14:textId="1F7FBF45" w:rsidR="004A620D" w:rsidRPr="00C878F5" w:rsidRDefault="004A620D" w:rsidP="004A620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MUJERES</w:t>
            </w:r>
          </w:p>
        </w:tc>
        <w:tc>
          <w:tcPr>
            <w:tcW w:w="1590" w:type="dxa"/>
            <w:gridSpan w:val="3"/>
            <w:shd w:val="clear" w:color="auto" w:fill="808080" w:themeFill="background1" w:themeFillShade="80"/>
          </w:tcPr>
          <w:p w14:paraId="3766531F" w14:textId="77777777" w:rsidR="004A620D" w:rsidRDefault="004A620D" w:rsidP="004A620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Nº</w:t>
            </w:r>
          </w:p>
          <w:p w14:paraId="486D6300" w14:textId="6B8FA1AC" w:rsidR="004A620D" w:rsidRDefault="004A620D" w:rsidP="004A620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HOMBRES</w:t>
            </w:r>
          </w:p>
        </w:tc>
      </w:tr>
      <w:tr w:rsidR="004A620D" w:rsidRPr="00C878F5" w14:paraId="5E3976F5" w14:textId="277BCB85" w:rsidTr="0098513B">
        <w:trPr>
          <w:gridAfter w:val="1"/>
          <w:wAfter w:w="1376" w:type="dxa"/>
          <w:trHeight w:val="470"/>
        </w:trPr>
        <w:tc>
          <w:tcPr>
            <w:tcW w:w="4862" w:type="dxa"/>
            <w:gridSpan w:val="3"/>
            <w:shd w:val="clear" w:color="auto" w:fill="F2F2F2" w:themeFill="background1" w:themeFillShade="F2"/>
          </w:tcPr>
          <w:p w14:paraId="1B49AB1D" w14:textId="51BB041D" w:rsidR="004A620D" w:rsidRPr="007272BC" w:rsidRDefault="004A620D" w:rsidP="004A620D">
            <w:pPr>
              <w:rPr>
                <w:rFonts w:ascii="Arial" w:hAnsi="Arial" w:cs="Arial"/>
                <w:b/>
                <w:sz w:val="20"/>
              </w:rPr>
            </w:pPr>
            <w:r w:rsidRPr="007272BC">
              <w:rPr>
                <w:rFonts w:ascii="Arial" w:hAnsi="Arial" w:cs="Arial"/>
                <w:sz w:val="20"/>
              </w:rPr>
              <w:t>1.- Técnica/o Superior en Educación Infantil</w:t>
            </w:r>
          </w:p>
        </w:tc>
        <w:tc>
          <w:tcPr>
            <w:tcW w:w="2486" w:type="dxa"/>
            <w:gridSpan w:val="4"/>
            <w:shd w:val="clear" w:color="auto" w:fill="auto"/>
          </w:tcPr>
          <w:p w14:paraId="7436326D" w14:textId="77777777" w:rsidR="004A620D" w:rsidRPr="00C878F5" w:rsidRDefault="004A620D" w:rsidP="004A620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90" w:type="dxa"/>
            <w:gridSpan w:val="3"/>
          </w:tcPr>
          <w:p w14:paraId="533B82F5" w14:textId="77777777" w:rsidR="004A620D" w:rsidRPr="00C878F5" w:rsidRDefault="004A620D" w:rsidP="004A620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A620D" w:rsidRPr="00C878F5" w14:paraId="74355491" w14:textId="2D1BE272" w:rsidTr="0098513B">
        <w:trPr>
          <w:gridAfter w:val="1"/>
          <w:wAfter w:w="1376" w:type="dxa"/>
          <w:trHeight w:val="470"/>
        </w:trPr>
        <w:tc>
          <w:tcPr>
            <w:tcW w:w="4862" w:type="dxa"/>
            <w:gridSpan w:val="3"/>
            <w:shd w:val="clear" w:color="auto" w:fill="F2F2F2" w:themeFill="background1" w:themeFillShade="F2"/>
          </w:tcPr>
          <w:p w14:paraId="5D957C7A" w14:textId="11C775AE" w:rsidR="004A620D" w:rsidRPr="007272BC" w:rsidRDefault="004A620D" w:rsidP="004A620D">
            <w:pPr>
              <w:rPr>
                <w:rFonts w:ascii="Arial" w:hAnsi="Arial" w:cs="Arial"/>
                <w:b/>
                <w:sz w:val="20"/>
              </w:rPr>
            </w:pPr>
            <w:r w:rsidRPr="007272BC">
              <w:rPr>
                <w:rFonts w:ascii="Arial" w:hAnsi="Arial" w:cs="Arial"/>
                <w:sz w:val="20"/>
              </w:rPr>
              <w:t>2.- Técnica/o Superior en Animación sociocultural y turística</w:t>
            </w:r>
          </w:p>
        </w:tc>
        <w:tc>
          <w:tcPr>
            <w:tcW w:w="2486" w:type="dxa"/>
            <w:gridSpan w:val="4"/>
            <w:shd w:val="clear" w:color="auto" w:fill="auto"/>
          </w:tcPr>
          <w:p w14:paraId="4AD54E9A" w14:textId="77777777" w:rsidR="004A620D" w:rsidRPr="00C878F5" w:rsidRDefault="004A620D" w:rsidP="004A620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90" w:type="dxa"/>
            <w:gridSpan w:val="3"/>
          </w:tcPr>
          <w:p w14:paraId="21CB0968" w14:textId="77777777" w:rsidR="004A620D" w:rsidRPr="00C878F5" w:rsidRDefault="004A620D" w:rsidP="004A620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A620D" w:rsidRPr="00C878F5" w14:paraId="65A383AF" w14:textId="05349408" w:rsidTr="0098513B">
        <w:trPr>
          <w:gridAfter w:val="1"/>
          <w:wAfter w:w="1376" w:type="dxa"/>
          <w:trHeight w:val="470"/>
        </w:trPr>
        <w:tc>
          <w:tcPr>
            <w:tcW w:w="4862" w:type="dxa"/>
            <w:gridSpan w:val="3"/>
            <w:shd w:val="clear" w:color="auto" w:fill="F2F2F2" w:themeFill="background1" w:themeFillShade="F2"/>
          </w:tcPr>
          <w:p w14:paraId="3CFA2AB9" w14:textId="5DDDFE6C" w:rsidR="004A620D" w:rsidRPr="007272BC" w:rsidRDefault="004A620D" w:rsidP="004A620D">
            <w:pPr>
              <w:rPr>
                <w:rFonts w:ascii="Arial" w:hAnsi="Arial" w:cs="Arial"/>
                <w:b/>
                <w:sz w:val="20"/>
              </w:rPr>
            </w:pPr>
            <w:r w:rsidRPr="007272BC">
              <w:rPr>
                <w:rFonts w:ascii="Arial" w:hAnsi="Arial" w:cs="Arial"/>
                <w:sz w:val="20"/>
              </w:rPr>
              <w:t>3.- Técnica/o Superior en Enseñanza y animación socio deportiva</w:t>
            </w:r>
          </w:p>
        </w:tc>
        <w:tc>
          <w:tcPr>
            <w:tcW w:w="2486" w:type="dxa"/>
            <w:gridSpan w:val="4"/>
            <w:shd w:val="clear" w:color="auto" w:fill="auto"/>
          </w:tcPr>
          <w:p w14:paraId="6445D259" w14:textId="77777777" w:rsidR="004A620D" w:rsidRPr="00C878F5" w:rsidRDefault="004A620D" w:rsidP="004A620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90" w:type="dxa"/>
            <w:gridSpan w:val="3"/>
          </w:tcPr>
          <w:p w14:paraId="4D1FA1B1" w14:textId="77777777" w:rsidR="004A620D" w:rsidRPr="00C878F5" w:rsidRDefault="004A620D" w:rsidP="004A620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A620D" w:rsidRPr="00C878F5" w14:paraId="6EF0C835" w14:textId="518AD246" w:rsidTr="0098513B">
        <w:trPr>
          <w:gridAfter w:val="1"/>
          <w:wAfter w:w="1376" w:type="dxa"/>
          <w:trHeight w:val="470"/>
        </w:trPr>
        <w:tc>
          <w:tcPr>
            <w:tcW w:w="4862" w:type="dxa"/>
            <w:gridSpan w:val="3"/>
            <w:shd w:val="clear" w:color="auto" w:fill="F2F2F2" w:themeFill="background1" w:themeFillShade="F2"/>
          </w:tcPr>
          <w:p w14:paraId="4CFFCB3B" w14:textId="62EA8901" w:rsidR="004A620D" w:rsidRPr="007272BC" w:rsidRDefault="004A620D" w:rsidP="004A620D">
            <w:pPr>
              <w:rPr>
                <w:rFonts w:ascii="Arial" w:hAnsi="Arial" w:cs="Arial"/>
                <w:b/>
                <w:sz w:val="20"/>
              </w:rPr>
            </w:pPr>
            <w:r w:rsidRPr="007272BC">
              <w:rPr>
                <w:rFonts w:ascii="Arial" w:hAnsi="Arial" w:cs="Arial"/>
                <w:sz w:val="20"/>
              </w:rPr>
              <w:t>4.- Técnica/o Superior en Integración social</w:t>
            </w:r>
          </w:p>
        </w:tc>
        <w:tc>
          <w:tcPr>
            <w:tcW w:w="2486" w:type="dxa"/>
            <w:gridSpan w:val="4"/>
            <w:shd w:val="clear" w:color="auto" w:fill="auto"/>
          </w:tcPr>
          <w:p w14:paraId="0C247D8A" w14:textId="77777777" w:rsidR="004A620D" w:rsidRPr="00C878F5" w:rsidRDefault="004A620D" w:rsidP="004A620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90" w:type="dxa"/>
            <w:gridSpan w:val="3"/>
          </w:tcPr>
          <w:p w14:paraId="55B1B280" w14:textId="77777777" w:rsidR="004A620D" w:rsidRPr="00C878F5" w:rsidRDefault="004A620D" w:rsidP="004A620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A620D" w:rsidRPr="00C878F5" w14:paraId="043AC9E7" w14:textId="1D19C7FF" w:rsidTr="0098513B">
        <w:trPr>
          <w:gridAfter w:val="1"/>
          <w:wAfter w:w="1376" w:type="dxa"/>
          <w:trHeight w:val="470"/>
        </w:trPr>
        <w:tc>
          <w:tcPr>
            <w:tcW w:w="4862" w:type="dxa"/>
            <w:gridSpan w:val="3"/>
            <w:shd w:val="clear" w:color="auto" w:fill="F2F2F2" w:themeFill="background1" w:themeFillShade="F2"/>
          </w:tcPr>
          <w:p w14:paraId="263D987C" w14:textId="09BDDFE7" w:rsidR="004A620D" w:rsidRPr="007272BC" w:rsidRDefault="004A620D" w:rsidP="004A620D">
            <w:pPr>
              <w:rPr>
                <w:rFonts w:ascii="Arial" w:hAnsi="Arial" w:cs="Arial"/>
                <w:b/>
                <w:sz w:val="20"/>
              </w:rPr>
            </w:pPr>
            <w:r w:rsidRPr="007272BC">
              <w:rPr>
                <w:rFonts w:ascii="Arial" w:hAnsi="Arial" w:cs="Arial"/>
                <w:sz w:val="20"/>
              </w:rPr>
              <w:t>5.- Auxiliar de Educación Infantil o de Jardín de Infancia</w:t>
            </w:r>
          </w:p>
        </w:tc>
        <w:tc>
          <w:tcPr>
            <w:tcW w:w="2486" w:type="dxa"/>
            <w:gridSpan w:val="4"/>
            <w:shd w:val="clear" w:color="auto" w:fill="auto"/>
          </w:tcPr>
          <w:p w14:paraId="240F9102" w14:textId="77777777" w:rsidR="004A620D" w:rsidRPr="00C878F5" w:rsidRDefault="004A620D" w:rsidP="004A620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90" w:type="dxa"/>
            <w:gridSpan w:val="3"/>
          </w:tcPr>
          <w:p w14:paraId="011A3FE8" w14:textId="77777777" w:rsidR="004A620D" w:rsidRPr="00C878F5" w:rsidRDefault="004A620D" w:rsidP="004A620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A620D" w:rsidRPr="00C878F5" w14:paraId="63AB3B46" w14:textId="67125895" w:rsidTr="0098513B">
        <w:trPr>
          <w:gridAfter w:val="1"/>
          <w:wAfter w:w="1376" w:type="dxa"/>
          <w:trHeight w:val="470"/>
        </w:trPr>
        <w:tc>
          <w:tcPr>
            <w:tcW w:w="4862" w:type="dxa"/>
            <w:gridSpan w:val="3"/>
            <w:shd w:val="clear" w:color="auto" w:fill="F2F2F2" w:themeFill="background1" w:themeFillShade="F2"/>
          </w:tcPr>
          <w:p w14:paraId="096F037C" w14:textId="268E95BE" w:rsidR="004A620D" w:rsidRPr="007272BC" w:rsidRDefault="004A620D" w:rsidP="004A620D">
            <w:pPr>
              <w:jc w:val="both"/>
              <w:rPr>
                <w:rFonts w:ascii="Arial" w:hAnsi="Arial" w:cs="Arial"/>
                <w:sz w:val="20"/>
              </w:rPr>
            </w:pPr>
            <w:r w:rsidRPr="007272BC">
              <w:rPr>
                <w:rFonts w:ascii="Arial" w:hAnsi="Arial" w:cs="Arial"/>
                <w:sz w:val="20"/>
              </w:rPr>
              <w:t xml:space="preserve">6.- Titulaciones dentro del perfil profesional de monitoras/es de ocio y tiempo libre (se incluyen titulaciones obtenidas a través de Escuelas de Animación Juvenil u otros títulos con </w:t>
            </w:r>
            <w:r w:rsidRPr="007272BC">
              <w:rPr>
                <w:rFonts w:ascii="Arial" w:hAnsi="Arial" w:cs="Arial"/>
                <w:b/>
                <w:sz w:val="20"/>
                <w:u w:val="single"/>
              </w:rPr>
              <w:t>un contenido similar</w:t>
            </w:r>
            <w:r w:rsidRPr="007272BC">
              <w:rPr>
                <w:rFonts w:ascii="Arial" w:hAnsi="Arial" w:cs="Arial"/>
                <w:sz w:val="20"/>
              </w:rPr>
              <w:t xml:space="preserve"> que </w:t>
            </w:r>
            <w:r w:rsidRPr="007272BC">
              <w:rPr>
                <w:rFonts w:ascii="Arial" w:hAnsi="Arial" w:cs="Arial"/>
                <w:b/>
                <w:sz w:val="20"/>
                <w:u w:val="single"/>
              </w:rPr>
              <w:t>superen 100 horas</w:t>
            </w:r>
            <w:r w:rsidRPr="007272BC">
              <w:rPr>
                <w:rFonts w:ascii="Arial" w:hAnsi="Arial" w:cs="Arial"/>
                <w:sz w:val="20"/>
              </w:rPr>
              <w:t xml:space="preserve"> y tengan </w:t>
            </w:r>
            <w:r w:rsidRPr="007272BC">
              <w:rPr>
                <w:rFonts w:ascii="Arial" w:hAnsi="Arial" w:cs="Arial"/>
                <w:b/>
                <w:sz w:val="20"/>
                <w:u w:val="single"/>
              </w:rPr>
              <w:t>homologación pública</w:t>
            </w:r>
            <w:r w:rsidRPr="007272BC">
              <w:rPr>
                <w:rFonts w:ascii="Arial" w:hAnsi="Arial" w:cs="Arial"/>
                <w:sz w:val="20"/>
              </w:rPr>
              <w:t>, respaldados por titulaciones homologadas y avaladas por entes públicos)</w:t>
            </w:r>
          </w:p>
          <w:p w14:paraId="5E606407" w14:textId="7A04138D" w:rsidR="004A620D" w:rsidRPr="007272BC" w:rsidRDefault="004A620D" w:rsidP="004A620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86" w:type="dxa"/>
            <w:gridSpan w:val="4"/>
            <w:shd w:val="clear" w:color="auto" w:fill="auto"/>
          </w:tcPr>
          <w:p w14:paraId="32EA5AD4" w14:textId="77777777" w:rsidR="004A620D" w:rsidRPr="00C878F5" w:rsidRDefault="004A620D" w:rsidP="004A620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90" w:type="dxa"/>
            <w:gridSpan w:val="3"/>
          </w:tcPr>
          <w:p w14:paraId="45DD39E6" w14:textId="77777777" w:rsidR="004A620D" w:rsidRPr="00C878F5" w:rsidRDefault="004A620D" w:rsidP="004A620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A620D" w:rsidRPr="00C878F5" w14:paraId="5257AD7B" w14:textId="530315D4" w:rsidTr="0098513B">
        <w:trPr>
          <w:gridAfter w:val="1"/>
          <w:wAfter w:w="1376" w:type="dxa"/>
          <w:trHeight w:val="470"/>
        </w:trPr>
        <w:tc>
          <w:tcPr>
            <w:tcW w:w="4862" w:type="dxa"/>
            <w:gridSpan w:val="3"/>
            <w:shd w:val="clear" w:color="auto" w:fill="F2F2F2" w:themeFill="background1" w:themeFillShade="F2"/>
          </w:tcPr>
          <w:p w14:paraId="3B0DD87A" w14:textId="01ADCC15" w:rsidR="004A620D" w:rsidRPr="007272BC" w:rsidRDefault="004A620D" w:rsidP="004A620D">
            <w:pPr>
              <w:rPr>
                <w:rFonts w:ascii="Arial" w:hAnsi="Arial" w:cs="Arial"/>
                <w:b/>
                <w:sz w:val="20"/>
              </w:rPr>
            </w:pPr>
            <w:r w:rsidRPr="007272BC">
              <w:rPr>
                <w:rFonts w:ascii="Arial" w:hAnsi="Arial" w:cs="Arial"/>
                <w:sz w:val="20"/>
              </w:rPr>
              <w:t>7.- Dinamización de Actividades de Tiempo Libre Educativo Infantil y Juvenil</w:t>
            </w:r>
          </w:p>
        </w:tc>
        <w:tc>
          <w:tcPr>
            <w:tcW w:w="2486" w:type="dxa"/>
            <w:gridSpan w:val="4"/>
            <w:shd w:val="clear" w:color="auto" w:fill="auto"/>
          </w:tcPr>
          <w:p w14:paraId="1D369751" w14:textId="77777777" w:rsidR="004A620D" w:rsidRPr="00C878F5" w:rsidRDefault="004A620D" w:rsidP="004A620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90" w:type="dxa"/>
            <w:gridSpan w:val="3"/>
          </w:tcPr>
          <w:p w14:paraId="386947B9" w14:textId="77777777" w:rsidR="004A620D" w:rsidRPr="00C878F5" w:rsidRDefault="004A620D" w:rsidP="004A620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A620D" w:rsidRPr="00C878F5" w14:paraId="27AEB127" w14:textId="39F158A7" w:rsidTr="0098513B">
        <w:trPr>
          <w:gridAfter w:val="1"/>
          <w:wAfter w:w="1376" w:type="dxa"/>
          <w:trHeight w:val="470"/>
        </w:trPr>
        <w:tc>
          <w:tcPr>
            <w:tcW w:w="4862" w:type="dxa"/>
            <w:gridSpan w:val="3"/>
            <w:shd w:val="clear" w:color="auto" w:fill="F2F2F2" w:themeFill="background1" w:themeFillShade="F2"/>
          </w:tcPr>
          <w:p w14:paraId="08A72439" w14:textId="6255420A" w:rsidR="004A620D" w:rsidRPr="007272BC" w:rsidRDefault="004A620D" w:rsidP="004A620D">
            <w:pPr>
              <w:rPr>
                <w:rFonts w:ascii="Arial" w:hAnsi="Arial" w:cs="Arial"/>
                <w:b/>
                <w:sz w:val="20"/>
              </w:rPr>
            </w:pPr>
            <w:r w:rsidRPr="007272BC">
              <w:rPr>
                <w:rFonts w:ascii="Arial" w:hAnsi="Arial" w:cs="Arial"/>
                <w:sz w:val="20"/>
              </w:rPr>
              <w:t>8.- Dirección y Coordinación de Tiempo Libre Educativo Infantil y Juvenil</w:t>
            </w:r>
          </w:p>
        </w:tc>
        <w:tc>
          <w:tcPr>
            <w:tcW w:w="2486" w:type="dxa"/>
            <w:gridSpan w:val="4"/>
            <w:shd w:val="clear" w:color="auto" w:fill="auto"/>
          </w:tcPr>
          <w:p w14:paraId="0F255EB3" w14:textId="77777777" w:rsidR="004A620D" w:rsidRPr="00C878F5" w:rsidRDefault="004A620D" w:rsidP="004A620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90" w:type="dxa"/>
            <w:gridSpan w:val="3"/>
          </w:tcPr>
          <w:p w14:paraId="7AE2CD57" w14:textId="77777777" w:rsidR="004A620D" w:rsidRPr="00C878F5" w:rsidRDefault="004A620D" w:rsidP="004A620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A620D" w:rsidRPr="00C878F5" w14:paraId="1A29CEC5" w14:textId="69EC782A" w:rsidTr="0098513B">
        <w:trPr>
          <w:gridAfter w:val="1"/>
          <w:wAfter w:w="1376" w:type="dxa"/>
          <w:trHeight w:val="470"/>
        </w:trPr>
        <w:tc>
          <w:tcPr>
            <w:tcW w:w="4862" w:type="dxa"/>
            <w:gridSpan w:val="3"/>
            <w:shd w:val="clear" w:color="auto" w:fill="F2F2F2" w:themeFill="background1" w:themeFillShade="F2"/>
          </w:tcPr>
          <w:p w14:paraId="6DD5B76B" w14:textId="77777777" w:rsidR="004A620D" w:rsidRPr="008B339C" w:rsidRDefault="004A620D" w:rsidP="004A620D">
            <w:pPr>
              <w:rPr>
                <w:rFonts w:ascii="Arial" w:hAnsi="Arial" w:cs="Arial"/>
                <w:sz w:val="20"/>
              </w:rPr>
            </w:pPr>
          </w:p>
          <w:p w14:paraId="73CEDA84" w14:textId="400729A7" w:rsidR="004A620D" w:rsidRPr="007272BC" w:rsidRDefault="004A620D" w:rsidP="004A620D">
            <w:pPr>
              <w:rPr>
                <w:rFonts w:ascii="Arial" w:hAnsi="Arial" w:cs="Arial"/>
                <w:b/>
                <w:sz w:val="20"/>
              </w:rPr>
            </w:pPr>
            <w:r w:rsidRPr="008B339C">
              <w:rPr>
                <w:rFonts w:ascii="Arial" w:hAnsi="Arial" w:cs="Arial"/>
                <w:sz w:val="20"/>
              </w:rPr>
              <w:t>9.-</w:t>
            </w:r>
            <w:r w:rsidRPr="00A65F46">
              <w:rPr>
                <w:rFonts w:ascii="Arial" w:hAnsi="Arial" w:cs="Arial"/>
                <w:sz w:val="20"/>
              </w:rPr>
              <w:t>Personas habilitadas para el cuidado de menores en el domicilio</w:t>
            </w:r>
          </w:p>
        </w:tc>
        <w:tc>
          <w:tcPr>
            <w:tcW w:w="700" w:type="dxa"/>
            <w:shd w:val="clear" w:color="auto" w:fill="auto"/>
          </w:tcPr>
          <w:p w14:paraId="21602553" w14:textId="77777777" w:rsidR="004A620D" w:rsidRPr="00C878F5" w:rsidRDefault="004A620D" w:rsidP="004A620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1" w:type="dxa"/>
            <w:gridSpan w:val="2"/>
            <w:shd w:val="clear" w:color="auto" w:fill="auto"/>
          </w:tcPr>
          <w:p w14:paraId="0084A005" w14:textId="14441F9E" w:rsidR="004A620D" w:rsidRPr="00C878F5" w:rsidRDefault="004A620D" w:rsidP="004A620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 condición de VVG:</w:t>
            </w:r>
          </w:p>
        </w:tc>
        <w:tc>
          <w:tcPr>
            <w:tcW w:w="625" w:type="dxa"/>
            <w:shd w:val="clear" w:color="auto" w:fill="auto"/>
          </w:tcPr>
          <w:p w14:paraId="7AFBA280" w14:textId="77777777" w:rsidR="004A620D" w:rsidRPr="00C878F5" w:rsidRDefault="004A620D" w:rsidP="004A620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90" w:type="dxa"/>
            <w:gridSpan w:val="3"/>
            <w:shd w:val="clear" w:color="auto" w:fill="auto"/>
          </w:tcPr>
          <w:p w14:paraId="2FCAE350" w14:textId="07BE0F5D" w:rsidR="004A620D" w:rsidRPr="00C878F5" w:rsidRDefault="004A620D" w:rsidP="004A620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A620D" w:rsidRPr="006D7C06" w14:paraId="795E6742" w14:textId="157F37CD" w:rsidTr="0098513B">
        <w:trPr>
          <w:gridAfter w:val="1"/>
          <w:wAfter w:w="1376" w:type="dxa"/>
          <w:trHeight w:val="470"/>
        </w:trPr>
        <w:tc>
          <w:tcPr>
            <w:tcW w:w="8938" w:type="dxa"/>
            <w:gridSpan w:val="10"/>
            <w:shd w:val="clear" w:color="auto" w:fill="808080" w:themeFill="background1" w:themeFillShade="80"/>
          </w:tcPr>
          <w:p w14:paraId="3EDA2A84" w14:textId="77777777" w:rsidR="004A620D" w:rsidRPr="006D7C06" w:rsidRDefault="004A620D" w:rsidP="004A620D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  <w:p w14:paraId="4C8C6EBE" w14:textId="529DD388" w:rsidR="004A620D" w:rsidRPr="006D7C06" w:rsidRDefault="004A620D" w:rsidP="004A620D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6D7C06">
              <w:rPr>
                <w:rFonts w:ascii="Arial" w:hAnsi="Arial" w:cs="Arial"/>
                <w:b/>
                <w:color w:val="FFFFFF" w:themeColor="background1"/>
                <w:sz w:val="20"/>
              </w:rPr>
              <w:t>OTRAS CONTRATACIONES</w:t>
            </w:r>
          </w:p>
        </w:tc>
      </w:tr>
      <w:tr w:rsidR="004A620D" w:rsidRPr="00C878F5" w14:paraId="26B829DD" w14:textId="42813C80" w:rsidTr="0098513B">
        <w:trPr>
          <w:gridAfter w:val="1"/>
          <w:wAfter w:w="1376" w:type="dxa"/>
          <w:trHeight w:val="470"/>
        </w:trPr>
        <w:tc>
          <w:tcPr>
            <w:tcW w:w="8938" w:type="dxa"/>
            <w:gridSpan w:val="10"/>
            <w:shd w:val="clear" w:color="auto" w:fill="A6A6A6" w:themeFill="background1" w:themeFillShade="A6"/>
          </w:tcPr>
          <w:p w14:paraId="4D1C353D" w14:textId="77777777" w:rsidR="004A620D" w:rsidRDefault="004A620D" w:rsidP="004A620D">
            <w:pPr>
              <w:rPr>
                <w:rFonts w:ascii="Arial" w:hAnsi="Arial" w:cs="Arial"/>
                <w:b/>
                <w:sz w:val="20"/>
              </w:rPr>
            </w:pPr>
          </w:p>
          <w:p w14:paraId="4E33558D" w14:textId="77777777" w:rsidR="004A620D" w:rsidRDefault="004A620D" w:rsidP="004A620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Personal de gestión:</w:t>
            </w:r>
          </w:p>
          <w:p w14:paraId="72FACD4B" w14:textId="77777777" w:rsidR="004A620D" w:rsidRDefault="004A620D" w:rsidP="004A620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A620D" w:rsidRPr="009131E9" w14:paraId="761449F5" w14:textId="1AA2AB70" w:rsidTr="0098513B">
        <w:trPr>
          <w:gridAfter w:val="1"/>
          <w:wAfter w:w="1376" w:type="dxa"/>
          <w:cantSplit/>
        </w:trPr>
        <w:tc>
          <w:tcPr>
            <w:tcW w:w="2276" w:type="dxa"/>
            <w:shd w:val="clear" w:color="auto" w:fill="F2F2F2" w:themeFill="background1" w:themeFillShade="F2"/>
          </w:tcPr>
          <w:p w14:paraId="11E73825" w14:textId="56CC6352" w:rsidR="004A620D" w:rsidRPr="009131E9" w:rsidRDefault="004A620D" w:rsidP="00303F38">
            <w:pPr>
              <w:rPr>
                <w:rFonts w:ascii="Arial" w:hAnsi="Arial" w:cs="Arial"/>
                <w:b/>
                <w:sz w:val="20"/>
              </w:rPr>
            </w:pPr>
            <w:r w:rsidRPr="009131E9">
              <w:rPr>
                <w:rFonts w:ascii="Arial" w:hAnsi="Arial" w:cs="Arial"/>
                <w:b/>
                <w:sz w:val="20"/>
              </w:rPr>
              <w:t>Número total de personas contratadas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037837FE" w14:textId="50643FB1" w:rsidR="004A620D" w:rsidRPr="009131E9" w:rsidRDefault="004A620D" w:rsidP="004A620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1941" w:type="dxa"/>
            <w:shd w:val="clear" w:color="auto" w:fill="F2F2F2" w:themeFill="background1" w:themeFillShade="F2"/>
            <w:vAlign w:val="center"/>
          </w:tcPr>
          <w:p w14:paraId="6A687B58" w14:textId="4B320773" w:rsidR="004A620D" w:rsidRPr="00A65F46" w:rsidRDefault="004A620D" w:rsidP="004A620D">
            <w:pPr>
              <w:rPr>
                <w:rFonts w:ascii="Arial" w:hAnsi="Arial" w:cs="Arial"/>
                <w:b/>
                <w:sz w:val="20"/>
              </w:rPr>
            </w:pPr>
            <w:r w:rsidRPr="00A65F46">
              <w:rPr>
                <w:rFonts w:ascii="Arial" w:hAnsi="Arial" w:cs="Arial"/>
                <w:b/>
                <w:sz w:val="20"/>
              </w:rPr>
              <w:t>Nº de mujeres</w:t>
            </w:r>
          </w:p>
          <w:p w14:paraId="3608B2D6" w14:textId="5BE48FAB" w:rsidR="004A620D" w:rsidRPr="005A4250" w:rsidRDefault="004A620D" w:rsidP="004A620D">
            <w:pPr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453AA68D" w14:textId="77777777" w:rsidR="004A620D" w:rsidRPr="005A4250" w:rsidRDefault="004A620D" w:rsidP="004A620D">
            <w:pPr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  <w:tc>
          <w:tcPr>
            <w:tcW w:w="1995" w:type="dxa"/>
            <w:gridSpan w:val="4"/>
            <w:shd w:val="clear" w:color="auto" w:fill="F2F2F2" w:themeFill="background1" w:themeFillShade="F2"/>
            <w:vAlign w:val="center"/>
          </w:tcPr>
          <w:p w14:paraId="60349681" w14:textId="65152C5D" w:rsidR="004A620D" w:rsidRPr="00A65F46" w:rsidRDefault="004A620D" w:rsidP="004A620D">
            <w:pPr>
              <w:rPr>
                <w:rFonts w:ascii="Arial" w:hAnsi="Arial" w:cs="Arial"/>
                <w:b/>
                <w:sz w:val="20"/>
              </w:rPr>
            </w:pPr>
            <w:r w:rsidRPr="00A65F46">
              <w:rPr>
                <w:rFonts w:ascii="Arial" w:hAnsi="Arial" w:cs="Arial"/>
                <w:b/>
                <w:sz w:val="20"/>
              </w:rPr>
              <w:t>Nº de hombres:</w:t>
            </w:r>
          </w:p>
          <w:p w14:paraId="1D0DF401" w14:textId="77777777" w:rsidR="004A620D" w:rsidRPr="005A4250" w:rsidRDefault="004A620D" w:rsidP="004A620D">
            <w:pPr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  <w:tc>
          <w:tcPr>
            <w:tcW w:w="1171" w:type="dxa"/>
            <w:vAlign w:val="center"/>
          </w:tcPr>
          <w:p w14:paraId="6D979E75" w14:textId="3835D671" w:rsidR="004A620D" w:rsidRPr="009131E9" w:rsidRDefault="004A620D" w:rsidP="004A620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A620D" w:rsidRPr="009131E9" w14:paraId="1D518C6C" w14:textId="77777777" w:rsidTr="0098513B">
        <w:trPr>
          <w:gridAfter w:val="1"/>
          <w:wAfter w:w="1376" w:type="dxa"/>
          <w:trHeight w:val="232"/>
        </w:trPr>
        <w:tc>
          <w:tcPr>
            <w:tcW w:w="8938" w:type="dxa"/>
            <w:gridSpan w:val="10"/>
            <w:shd w:val="clear" w:color="auto" w:fill="F2F2F2" w:themeFill="background1" w:themeFillShade="F2"/>
          </w:tcPr>
          <w:p w14:paraId="6F835B37" w14:textId="38E31E3B" w:rsidR="004A620D" w:rsidRDefault="004A620D" w:rsidP="004A620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Indicar el perfil profesional:</w:t>
            </w:r>
          </w:p>
          <w:p w14:paraId="01AB225A" w14:textId="69BC1520" w:rsidR="004A620D" w:rsidRPr="009131E9" w:rsidRDefault="004A620D" w:rsidP="004A620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A620D" w:rsidRPr="009131E9" w14:paraId="26F31734" w14:textId="581D9C28" w:rsidTr="0098513B">
        <w:trPr>
          <w:gridAfter w:val="1"/>
          <w:wAfter w:w="1376" w:type="dxa"/>
          <w:trHeight w:val="470"/>
        </w:trPr>
        <w:tc>
          <w:tcPr>
            <w:tcW w:w="5772" w:type="dxa"/>
            <w:gridSpan w:val="5"/>
            <w:shd w:val="clear" w:color="auto" w:fill="A6A6A6" w:themeFill="background1" w:themeFillShade="A6"/>
          </w:tcPr>
          <w:p w14:paraId="76ADB643" w14:textId="77777777" w:rsidR="004A620D" w:rsidRPr="005C2D89" w:rsidRDefault="004A620D" w:rsidP="004A620D">
            <w:pPr>
              <w:rPr>
                <w:rFonts w:ascii="Arial" w:hAnsi="Arial" w:cs="Arial"/>
                <w:b/>
                <w:sz w:val="20"/>
                <w:highlight w:val="yellow"/>
              </w:rPr>
            </w:pPr>
          </w:p>
          <w:p w14:paraId="01360FBF" w14:textId="32F664E0" w:rsidR="004A620D" w:rsidRPr="00A65F46" w:rsidRDefault="004A620D" w:rsidP="004A620D">
            <w:pPr>
              <w:rPr>
                <w:rFonts w:ascii="Arial" w:hAnsi="Arial" w:cs="Arial"/>
                <w:b/>
                <w:sz w:val="20"/>
              </w:rPr>
            </w:pPr>
            <w:r w:rsidRPr="00A65F46">
              <w:rPr>
                <w:rFonts w:ascii="Arial" w:hAnsi="Arial" w:cs="Arial"/>
                <w:b/>
                <w:sz w:val="20"/>
              </w:rPr>
              <w:t>Personal de limpieza:</w:t>
            </w:r>
          </w:p>
          <w:p w14:paraId="1206B8FA" w14:textId="77777777" w:rsidR="004A620D" w:rsidRPr="005C2D89" w:rsidRDefault="004A620D" w:rsidP="004A620D">
            <w:pPr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  <w:tc>
          <w:tcPr>
            <w:tcW w:w="1995" w:type="dxa"/>
            <w:gridSpan w:val="4"/>
            <w:shd w:val="clear" w:color="auto" w:fill="A6A6A6" w:themeFill="background1" w:themeFillShade="A6"/>
          </w:tcPr>
          <w:p w14:paraId="60AEF900" w14:textId="77777777" w:rsidR="004A620D" w:rsidRPr="009131E9" w:rsidRDefault="004A620D" w:rsidP="004A620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1" w:type="dxa"/>
            <w:shd w:val="clear" w:color="auto" w:fill="A6A6A6" w:themeFill="background1" w:themeFillShade="A6"/>
          </w:tcPr>
          <w:p w14:paraId="02FC99E1" w14:textId="77777777" w:rsidR="004A620D" w:rsidRPr="009131E9" w:rsidRDefault="004A620D" w:rsidP="004A620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A620D" w:rsidRPr="009131E9" w14:paraId="222CD610" w14:textId="2FA7FD11" w:rsidTr="0098513B">
        <w:trPr>
          <w:gridAfter w:val="1"/>
          <w:wAfter w:w="1376" w:type="dxa"/>
          <w:trHeight w:val="345"/>
        </w:trPr>
        <w:tc>
          <w:tcPr>
            <w:tcW w:w="2276" w:type="dxa"/>
            <w:shd w:val="clear" w:color="auto" w:fill="F2F2F2" w:themeFill="background1" w:themeFillShade="F2"/>
          </w:tcPr>
          <w:p w14:paraId="367E1A31" w14:textId="07905154" w:rsidR="004A620D" w:rsidRPr="00A65F46" w:rsidRDefault="004A620D" w:rsidP="004A620D">
            <w:pPr>
              <w:rPr>
                <w:rFonts w:ascii="Arial" w:hAnsi="Arial" w:cs="Arial"/>
                <w:b/>
                <w:sz w:val="20"/>
              </w:rPr>
            </w:pPr>
            <w:r w:rsidRPr="00A65F46">
              <w:rPr>
                <w:rFonts w:ascii="Arial" w:hAnsi="Arial" w:cs="Arial"/>
                <w:b/>
                <w:sz w:val="20"/>
              </w:rPr>
              <w:t>Número total de personas contratadas</w:t>
            </w:r>
          </w:p>
          <w:p w14:paraId="1EBF8DD7" w14:textId="77777777" w:rsidR="004A620D" w:rsidRPr="005C2D89" w:rsidRDefault="004A620D" w:rsidP="004A620D">
            <w:pPr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  <w:tc>
          <w:tcPr>
            <w:tcW w:w="645" w:type="dxa"/>
            <w:shd w:val="clear" w:color="auto" w:fill="auto"/>
          </w:tcPr>
          <w:p w14:paraId="35B121E2" w14:textId="77777777" w:rsidR="004A620D" w:rsidRPr="005C2D89" w:rsidRDefault="004A620D" w:rsidP="004A620D">
            <w:pPr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  <w:tc>
          <w:tcPr>
            <w:tcW w:w="1941" w:type="dxa"/>
            <w:shd w:val="clear" w:color="auto" w:fill="F2F2F2" w:themeFill="background1" w:themeFillShade="F2"/>
          </w:tcPr>
          <w:p w14:paraId="7A09DC7F" w14:textId="77777777" w:rsidR="004A620D" w:rsidRPr="00A65F46" w:rsidRDefault="004A620D" w:rsidP="004A620D">
            <w:pPr>
              <w:rPr>
                <w:rFonts w:ascii="Arial" w:hAnsi="Arial" w:cs="Arial"/>
                <w:b/>
                <w:sz w:val="20"/>
              </w:rPr>
            </w:pPr>
          </w:p>
          <w:p w14:paraId="676DBE74" w14:textId="71E50551" w:rsidR="004A620D" w:rsidRPr="00A65F46" w:rsidRDefault="004A620D" w:rsidP="004A620D">
            <w:pPr>
              <w:rPr>
                <w:rFonts w:ascii="Arial" w:hAnsi="Arial" w:cs="Arial"/>
                <w:b/>
                <w:sz w:val="20"/>
              </w:rPr>
            </w:pPr>
            <w:r w:rsidRPr="00A65F46">
              <w:rPr>
                <w:rFonts w:ascii="Arial" w:hAnsi="Arial" w:cs="Arial"/>
                <w:b/>
                <w:sz w:val="20"/>
              </w:rPr>
              <w:t>Nº de mujeres</w:t>
            </w:r>
          </w:p>
          <w:p w14:paraId="783062CC" w14:textId="77777777" w:rsidR="004A620D" w:rsidRPr="00A65F46" w:rsidRDefault="004A620D" w:rsidP="004A620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0" w:type="dxa"/>
            <w:gridSpan w:val="2"/>
            <w:shd w:val="clear" w:color="auto" w:fill="auto"/>
          </w:tcPr>
          <w:p w14:paraId="734B1335" w14:textId="77777777" w:rsidR="004A620D" w:rsidRPr="009131E9" w:rsidRDefault="004A620D" w:rsidP="004A620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95" w:type="dxa"/>
            <w:gridSpan w:val="4"/>
            <w:shd w:val="clear" w:color="auto" w:fill="F2F2F2" w:themeFill="background1" w:themeFillShade="F2"/>
          </w:tcPr>
          <w:p w14:paraId="527B984C" w14:textId="77777777" w:rsidR="004A620D" w:rsidRDefault="004A620D" w:rsidP="004A620D">
            <w:pPr>
              <w:rPr>
                <w:rFonts w:ascii="Arial" w:hAnsi="Arial" w:cs="Arial"/>
                <w:b/>
                <w:sz w:val="20"/>
                <w:highlight w:val="yellow"/>
              </w:rPr>
            </w:pPr>
          </w:p>
          <w:p w14:paraId="6DDE7E8C" w14:textId="4446280F" w:rsidR="004A620D" w:rsidRPr="00A65F46" w:rsidRDefault="004A620D" w:rsidP="004A620D">
            <w:pPr>
              <w:rPr>
                <w:rFonts w:ascii="Arial" w:hAnsi="Arial" w:cs="Arial"/>
                <w:b/>
                <w:sz w:val="20"/>
              </w:rPr>
            </w:pPr>
            <w:r w:rsidRPr="00A65F46">
              <w:rPr>
                <w:rFonts w:ascii="Arial" w:hAnsi="Arial" w:cs="Arial"/>
                <w:b/>
                <w:sz w:val="20"/>
              </w:rPr>
              <w:t>Nº de hombres</w:t>
            </w:r>
          </w:p>
          <w:p w14:paraId="3A888320" w14:textId="77777777" w:rsidR="004A620D" w:rsidRPr="009131E9" w:rsidRDefault="004A620D" w:rsidP="004A620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1" w:type="dxa"/>
          </w:tcPr>
          <w:p w14:paraId="5AA45516" w14:textId="77777777" w:rsidR="004A620D" w:rsidRPr="009131E9" w:rsidRDefault="004A620D" w:rsidP="004A620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AC06B67" w14:textId="27083EAC" w:rsidR="00CC6C4F" w:rsidRDefault="00D6379B" w:rsidP="00732209">
      <w:pPr>
        <w:pStyle w:val="Prrafodelista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66470A">
        <w:rPr>
          <w:rFonts w:ascii="Arial" w:hAnsi="Arial" w:cs="Arial"/>
          <w:b/>
          <w:sz w:val="20"/>
          <w:szCs w:val="20"/>
        </w:rPr>
        <w:lastRenderedPageBreak/>
        <w:t>VALORACIÓN DEL PLAN CORRESPONSABLES</w:t>
      </w:r>
    </w:p>
    <w:p w14:paraId="1995E894" w14:textId="173C0F46" w:rsidR="00732209" w:rsidRPr="00732209" w:rsidRDefault="00732209" w:rsidP="00732209">
      <w:pPr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3.1 DIFICULTADES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844"/>
      </w:tblGrid>
      <w:tr w:rsidR="00D6379B" w:rsidRPr="0066470A" w14:paraId="186D1EFA" w14:textId="77777777" w:rsidTr="00813179">
        <w:tc>
          <w:tcPr>
            <w:tcW w:w="8494" w:type="dxa"/>
            <w:gridSpan w:val="2"/>
            <w:shd w:val="clear" w:color="auto" w:fill="A6A6A6" w:themeFill="background1" w:themeFillShade="A6"/>
          </w:tcPr>
          <w:p w14:paraId="70E19063" w14:textId="34AE2909" w:rsidR="00D6379B" w:rsidRPr="0066470A" w:rsidRDefault="00635EC5" w:rsidP="00813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470A">
              <w:rPr>
                <w:rFonts w:ascii="Arial" w:hAnsi="Arial" w:cs="Arial"/>
                <w:b/>
                <w:sz w:val="20"/>
                <w:szCs w:val="20"/>
              </w:rPr>
              <w:t>Indique las</w:t>
            </w:r>
            <w:r w:rsidR="001F6CBD" w:rsidRPr="00664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13179">
              <w:rPr>
                <w:rFonts w:ascii="Arial" w:hAnsi="Arial" w:cs="Arial"/>
                <w:b/>
                <w:sz w:val="20"/>
                <w:szCs w:val="20"/>
              </w:rPr>
              <w:t>DIFICULTADES</w:t>
            </w:r>
            <w:r w:rsidR="001F6CBD" w:rsidRPr="0066470A">
              <w:rPr>
                <w:rFonts w:ascii="Arial" w:hAnsi="Arial" w:cs="Arial"/>
                <w:b/>
                <w:sz w:val="20"/>
                <w:szCs w:val="20"/>
              </w:rPr>
              <w:t xml:space="preserve"> detectadas en la puesta en marcha del Plan Corresponsables</w:t>
            </w:r>
            <w:r w:rsidRPr="0066470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F6CBD" w:rsidRPr="00664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379B" w:rsidRPr="0066470A">
              <w:rPr>
                <w:rFonts w:ascii="Arial" w:hAnsi="Arial" w:cs="Arial"/>
                <w:b/>
                <w:sz w:val="20"/>
                <w:szCs w:val="20"/>
              </w:rPr>
              <w:t>(Marca con un X la(s) que considere</w:t>
            </w:r>
            <w:r w:rsidR="0022626E" w:rsidRPr="0066470A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D6379B" w:rsidRPr="0066470A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87721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6379B" w:rsidRPr="0066470A" w14:paraId="4139E8DE" w14:textId="77777777" w:rsidTr="00140795">
        <w:tc>
          <w:tcPr>
            <w:tcW w:w="7650" w:type="dxa"/>
            <w:shd w:val="clear" w:color="auto" w:fill="F2F2F2" w:themeFill="background1" w:themeFillShade="F2"/>
          </w:tcPr>
          <w:p w14:paraId="2D4A1DC9" w14:textId="0F2474D0" w:rsidR="00D6379B" w:rsidRPr="00522161" w:rsidRDefault="005A46A3" w:rsidP="007A5F44">
            <w:pPr>
              <w:rPr>
                <w:rFonts w:ascii="Arial" w:hAnsi="Arial" w:cs="Arial"/>
                <w:sz w:val="20"/>
                <w:szCs w:val="20"/>
              </w:rPr>
            </w:pPr>
            <w:r w:rsidRPr="00522161">
              <w:rPr>
                <w:rFonts w:ascii="Arial" w:hAnsi="Arial" w:cs="Arial"/>
                <w:sz w:val="20"/>
                <w:szCs w:val="20"/>
              </w:rPr>
              <w:t xml:space="preserve">1.- </w:t>
            </w:r>
            <w:r w:rsidR="00732209">
              <w:rPr>
                <w:rFonts w:ascii="Arial" w:hAnsi="Arial" w:cs="Arial"/>
                <w:sz w:val="20"/>
                <w:szCs w:val="20"/>
              </w:rPr>
              <w:t>Dificultad para encontrar personal con los p</w:t>
            </w:r>
            <w:r w:rsidR="001F6CBD" w:rsidRPr="00522161">
              <w:rPr>
                <w:rFonts w:ascii="Arial" w:hAnsi="Arial" w:cs="Arial"/>
                <w:sz w:val="20"/>
                <w:szCs w:val="20"/>
              </w:rPr>
              <w:t>erfiles profesionales</w:t>
            </w:r>
            <w:r w:rsidR="00732209">
              <w:rPr>
                <w:rFonts w:ascii="Arial" w:hAnsi="Arial" w:cs="Arial"/>
                <w:sz w:val="20"/>
                <w:szCs w:val="20"/>
              </w:rPr>
              <w:t xml:space="preserve"> requeridos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508112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shd w:val="clear" w:color="auto" w:fill="FFFFFF" w:themeFill="background1"/>
              </w:tcPr>
              <w:p w14:paraId="0F656E01" w14:textId="397A9DFF" w:rsidR="00D6379B" w:rsidRPr="00522161" w:rsidRDefault="00072403" w:rsidP="007A5F4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2216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7851" w:rsidRPr="0066470A" w14:paraId="3F6BCED9" w14:textId="77777777" w:rsidTr="00140795">
        <w:tc>
          <w:tcPr>
            <w:tcW w:w="7650" w:type="dxa"/>
            <w:shd w:val="clear" w:color="auto" w:fill="F2F2F2" w:themeFill="background1" w:themeFillShade="F2"/>
          </w:tcPr>
          <w:p w14:paraId="1E6E0094" w14:textId="5650C8E5" w:rsidR="00B87851" w:rsidRPr="00522161" w:rsidRDefault="005A46A3" w:rsidP="007A5F44">
            <w:pPr>
              <w:rPr>
                <w:rFonts w:ascii="Arial" w:hAnsi="Arial" w:cs="Arial"/>
                <w:sz w:val="20"/>
                <w:szCs w:val="20"/>
              </w:rPr>
            </w:pPr>
            <w:r w:rsidRPr="00522161">
              <w:rPr>
                <w:rFonts w:ascii="Arial" w:hAnsi="Arial" w:cs="Arial"/>
                <w:sz w:val="20"/>
                <w:szCs w:val="20"/>
              </w:rPr>
              <w:t xml:space="preserve">2.- </w:t>
            </w:r>
            <w:r w:rsidR="00732209">
              <w:rPr>
                <w:rFonts w:ascii="Arial" w:hAnsi="Arial" w:cs="Arial"/>
                <w:sz w:val="20"/>
                <w:szCs w:val="20"/>
              </w:rPr>
              <w:t>Insuficiencia de la c</w:t>
            </w:r>
            <w:r w:rsidR="00B87851" w:rsidRPr="00522161">
              <w:rPr>
                <w:rFonts w:ascii="Arial" w:hAnsi="Arial" w:cs="Arial"/>
                <w:sz w:val="20"/>
                <w:szCs w:val="20"/>
              </w:rPr>
              <w:t>uantía de la subvención otorgada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674026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shd w:val="clear" w:color="auto" w:fill="FFFFFF" w:themeFill="background1"/>
              </w:tcPr>
              <w:p w14:paraId="7D18E73B" w14:textId="601F41E6" w:rsidR="00B87851" w:rsidRPr="00522161" w:rsidRDefault="00072403" w:rsidP="007A5F4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2216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379B" w:rsidRPr="0066470A" w14:paraId="7673E685" w14:textId="77777777" w:rsidTr="00140795">
        <w:tc>
          <w:tcPr>
            <w:tcW w:w="7650" w:type="dxa"/>
            <w:shd w:val="clear" w:color="auto" w:fill="F2F2F2" w:themeFill="background1" w:themeFillShade="F2"/>
          </w:tcPr>
          <w:p w14:paraId="65A75195" w14:textId="360B2753" w:rsidR="00D6379B" w:rsidRPr="00522161" w:rsidRDefault="005A46A3" w:rsidP="007A5F44">
            <w:pPr>
              <w:rPr>
                <w:rFonts w:ascii="Arial" w:hAnsi="Arial" w:cs="Arial"/>
                <w:sz w:val="20"/>
                <w:szCs w:val="20"/>
              </w:rPr>
            </w:pPr>
            <w:r w:rsidRPr="00522161">
              <w:rPr>
                <w:rFonts w:ascii="Arial" w:hAnsi="Arial" w:cs="Arial"/>
                <w:sz w:val="20"/>
                <w:szCs w:val="20"/>
              </w:rPr>
              <w:t xml:space="preserve">3.- </w:t>
            </w:r>
            <w:r w:rsidR="00732209">
              <w:rPr>
                <w:rFonts w:ascii="Arial" w:hAnsi="Arial" w:cs="Arial"/>
                <w:sz w:val="20"/>
                <w:szCs w:val="20"/>
              </w:rPr>
              <w:t xml:space="preserve">Necesidad de </w:t>
            </w:r>
            <w:r w:rsidR="004B2C3A">
              <w:rPr>
                <w:rFonts w:ascii="Arial" w:hAnsi="Arial" w:cs="Arial"/>
                <w:sz w:val="20"/>
                <w:szCs w:val="20"/>
              </w:rPr>
              <w:t>financiar g</w:t>
            </w:r>
            <w:r w:rsidR="001F6CBD" w:rsidRPr="00522161">
              <w:rPr>
                <w:rFonts w:ascii="Arial" w:hAnsi="Arial" w:cs="Arial"/>
                <w:sz w:val="20"/>
                <w:szCs w:val="20"/>
              </w:rPr>
              <w:t xml:space="preserve">astos </w:t>
            </w:r>
            <w:r w:rsidR="004B2C3A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1F6CBD" w:rsidRPr="00522161">
              <w:rPr>
                <w:rFonts w:ascii="Arial" w:hAnsi="Arial" w:cs="Arial"/>
                <w:sz w:val="20"/>
                <w:szCs w:val="20"/>
              </w:rPr>
              <w:t>subvencionables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8561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shd w:val="clear" w:color="auto" w:fill="FFFFFF" w:themeFill="background1"/>
              </w:tcPr>
              <w:p w14:paraId="5EF19F2A" w14:textId="429FAAE8" w:rsidR="00D6379B" w:rsidRPr="00522161" w:rsidRDefault="00072403" w:rsidP="007A5F4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2216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379B" w:rsidRPr="0066470A" w14:paraId="671F97B3" w14:textId="77777777" w:rsidTr="00140795">
        <w:tc>
          <w:tcPr>
            <w:tcW w:w="7650" w:type="dxa"/>
            <w:shd w:val="clear" w:color="auto" w:fill="F2F2F2" w:themeFill="background1" w:themeFillShade="F2"/>
          </w:tcPr>
          <w:p w14:paraId="575F7B78" w14:textId="0D5BC2F4" w:rsidR="00D6379B" w:rsidRPr="00522161" w:rsidRDefault="005A46A3" w:rsidP="007A5F44">
            <w:pPr>
              <w:rPr>
                <w:rFonts w:ascii="Arial" w:hAnsi="Arial" w:cs="Arial"/>
                <w:sz w:val="20"/>
                <w:szCs w:val="20"/>
              </w:rPr>
            </w:pPr>
            <w:r w:rsidRPr="00522161">
              <w:rPr>
                <w:rFonts w:ascii="Arial" w:hAnsi="Arial" w:cs="Arial"/>
                <w:sz w:val="20"/>
                <w:szCs w:val="20"/>
              </w:rPr>
              <w:t xml:space="preserve">4.- </w:t>
            </w:r>
            <w:r w:rsidR="001F6CBD" w:rsidRPr="00522161">
              <w:rPr>
                <w:rFonts w:ascii="Arial" w:hAnsi="Arial" w:cs="Arial"/>
                <w:sz w:val="20"/>
                <w:szCs w:val="20"/>
              </w:rPr>
              <w:t>Falta de espacios habilitados para las actuaciones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73647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shd w:val="clear" w:color="auto" w:fill="FFFFFF" w:themeFill="background1"/>
              </w:tcPr>
              <w:p w14:paraId="05108DE1" w14:textId="11665701" w:rsidR="00D6379B" w:rsidRPr="00522161" w:rsidRDefault="00072403" w:rsidP="007A5F4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2216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379B" w:rsidRPr="0066470A" w14:paraId="58A316D0" w14:textId="77777777" w:rsidTr="00140795">
        <w:tc>
          <w:tcPr>
            <w:tcW w:w="7650" w:type="dxa"/>
            <w:shd w:val="clear" w:color="auto" w:fill="F2F2F2" w:themeFill="background1" w:themeFillShade="F2"/>
          </w:tcPr>
          <w:p w14:paraId="420B9940" w14:textId="25CB67CB" w:rsidR="00D6379B" w:rsidRPr="00522161" w:rsidRDefault="005A46A3" w:rsidP="007A5F44">
            <w:pPr>
              <w:rPr>
                <w:rFonts w:ascii="Arial" w:hAnsi="Arial" w:cs="Arial"/>
                <w:sz w:val="20"/>
                <w:szCs w:val="20"/>
              </w:rPr>
            </w:pPr>
            <w:r w:rsidRPr="00522161">
              <w:rPr>
                <w:rFonts w:ascii="Arial" w:hAnsi="Arial" w:cs="Arial"/>
                <w:sz w:val="20"/>
                <w:szCs w:val="20"/>
              </w:rPr>
              <w:t xml:space="preserve">5.- </w:t>
            </w:r>
            <w:r w:rsidR="004B2C3A">
              <w:rPr>
                <w:rFonts w:ascii="Arial" w:hAnsi="Arial" w:cs="Arial"/>
                <w:sz w:val="20"/>
                <w:szCs w:val="20"/>
              </w:rPr>
              <w:t>Dificultades para la p</w:t>
            </w:r>
            <w:r w:rsidR="001F6CBD" w:rsidRPr="00522161">
              <w:rPr>
                <w:rFonts w:ascii="Arial" w:hAnsi="Arial" w:cs="Arial"/>
                <w:sz w:val="20"/>
                <w:szCs w:val="20"/>
              </w:rPr>
              <w:t>uesta en marcha de actuaciones colectivas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32163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shd w:val="clear" w:color="auto" w:fill="FFFFFF" w:themeFill="background1"/>
              </w:tcPr>
              <w:p w14:paraId="52030351" w14:textId="4DE3545F" w:rsidR="00D6379B" w:rsidRPr="00522161" w:rsidRDefault="00072403" w:rsidP="007A5F4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2216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379B" w:rsidRPr="0066470A" w14:paraId="4D6067D2" w14:textId="77777777" w:rsidTr="00140795">
        <w:tc>
          <w:tcPr>
            <w:tcW w:w="7650" w:type="dxa"/>
            <w:shd w:val="clear" w:color="auto" w:fill="F2F2F2" w:themeFill="background1" w:themeFillShade="F2"/>
          </w:tcPr>
          <w:p w14:paraId="03AF01FB" w14:textId="60BE0E49" w:rsidR="00D6379B" w:rsidRPr="00522161" w:rsidRDefault="005A46A3" w:rsidP="007A5F44">
            <w:pPr>
              <w:rPr>
                <w:rFonts w:ascii="Arial" w:hAnsi="Arial" w:cs="Arial"/>
                <w:sz w:val="20"/>
                <w:szCs w:val="20"/>
              </w:rPr>
            </w:pPr>
            <w:r w:rsidRPr="00522161">
              <w:rPr>
                <w:rFonts w:ascii="Arial" w:hAnsi="Arial" w:cs="Arial"/>
                <w:sz w:val="20"/>
                <w:szCs w:val="20"/>
              </w:rPr>
              <w:t>6.-</w:t>
            </w:r>
            <w:r w:rsidR="004B2C3A">
              <w:rPr>
                <w:rFonts w:ascii="Arial" w:hAnsi="Arial" w:cs="Arial"/>
                <w:sz w:val="20"/>
                <w:szCs w:val="20"/>
              </w:rPr>
              <w:t xml:space="preserve"> Dificultades para la p</w:t>
            </w:r>
            <w:r w:rsidR="001F6CBD" w:rsidRPr="00522161">
              <w:rPr>
                <w:rFonts w:ascii="Arial" w:hAnsi="Arial" w:cs="Arial"/>
                <w:sz w:val="20"/>
                <w:szCs w:val="20"/>
              </w:rPr>
              <w:t>uesta en marcha de actuaciones a domicilio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092129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shd w:val="clear" w:color="auto" w:fill="FFFFFF" w:themeFill="background1"/>
              </w:tcPr>
              <w:p w14:paraId="6BEBBA8B" w14:textId="5BDBF29A" w:rsidR="00D6379B" w:rsidRPr="00522161" w:rsidRDefault="00072403" w:rsidP="007A5F4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2216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7851" w:rsidRPr="0066470A" w14:paraId="25BA326A" w14:textId="77777777" w:rsidTr="00140795">
        <w:tc>
          <w:tcPr>
            <w:tcW w:w="7650" w:type="dxa"/>
            <w:shd w:val="clear" w:color="auto" w:fill="F2F2F2" w:themeFill="background1" w:themeFillShade="F2"/>
          </w:tcPr>
          <w:p w14:paraId="51717C9E" w14:textId="59C2F6CD" w:rsidR="00B87851" w:rsidRPr="00522161" w:rsidRDefault="005A46A3" w:rsidP="007A5F44">
            <w:pPr>
              <w:rPr>
                <w:rFonts w:ascii="Arial" w:hAnsi="Arial" w:cs="Arial"/>
                <w:sz w:val="20"/>
                <w:szCs w:val="20"/>
              </w:rPr>
            </w:pPr>
            <w:r w:rsidRPr="00522161">
              <w:rPr>
                <w:rFonts w:ascii="Arial" w:hAnsi="Arial" w:cs="Arial"/>
                <w:sz w:val="20"/>
                <w:szCs w:val="20"/>
              </w:rPr>
              <w:t xml:space="preserve">7.- </w:t>
            </w:r>
            <w:r w:rsidR="004B2C3A">
              <w:rPr>
                <w:rFonts w:ascii="Arial" w:hAnsi="Arial" w:cs="Arial"/>
                <w:sz w:val="20"/>
                <w:szCs w:val="20"/>
              </w:rPr>
              <w:t>Problemas para la c</w:t>
            </w:r>
            <w:r w:rsidR="00B87851" w:rsidRPr="00522161">
              <w:rPr>
                <w:rFonts w:ascii="Arial" w:hAnsi="Arial" w:cs="Arial"/>
                <w:sz w:val="20"/>
                <w:szCs w:val="20"/>
              </w:rPr>
              <w:t xml:space="preserve">onformación de bolsas de </w:t>
            </w:r>
            <w:r w:rsidR="004B2C3A">
              <w:rPr>
                <w:rFonts w:ascii="Arial" w:hAnsi="Arial" w:cs="Arial"/>
                <w:sz w:val="20"/>
                <w:szCs w:val="20"/>
              </w:rPr>
              <w:t xml:space="preserve">personal para </w:t>
            </w:r>
            <w:r w:rsidR="00B87851" w:rsidRPr="00522161">
              <w:rPr>
                <w:rFonts w:ascii="Arial" w:hAnsi="Arial" w:cs="Arial"/>
                <w:sz w:val="20"/>
                <w:szCs w:val="20"/>
              </w:rPr>
              <w:t>cuidados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138025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shd w:val="clear" w:color="auto" w:fill="FFFFFF" w:themeFill="background1"/>
              </w:tcPr>
              <w:p w14:paraId="09C6ABD1" w14:textId="3DD1153A" w:rsidR="00B87851" w:rsidRPr="00522161" w:rsidRDefault="00072403" w:rsidP="007A5F4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2216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379B" w:rsidRPr="0066470A" w14:paraId="40D99BEB" w14:textId="77777777" w:rsidTr="00140795">
        <w:tc>
          <w:tcPr>
            <w:tcW w:w="7650" w:type="dxa"/>
            <w:shd w:val="clear" w:color="auto" w:fill="F2F2F2" w:themeFill="background1" w:themeFillShade="F2"/>
          </w:tcPr>
          <w:p w14:paraId="067BD0EA" w14:textId="40D29A14" w:rsidR="00D6379B" w:rsidRPr="00522161" w:rsidRDefault="005A46A3" w:rsidP="007A5F44">
            <w:pPr>
              <w:rPr>
                <w:rFonts w:ascii="Arial" w:hAnsi="Arial" w:cs="Arial"/>
                <w:sz w:val="20"/>
                <w:szCs w:val="20"/>
              </w:rPr>
            </w:pPr>
            <w:r w:rsidRPr="00522161">
              <w:rPr>
                <w:rFonts w:ascii="Arial" w:hAnsi="Arial" w:cs="Arial"/>
                <w:sz w:val="20"/>
                <w:szCs w:val="20"/>
              </w:rPr>
              <w:t xml:space="preserve">8.- </w:t>
            </w:r>
            <w:r w:rsidR="001F6CBD" w:rsidRPr="00522161">
              <w:rPr>
                <w:rFonts w:ascii="Arial" w:hAnsi="Arial" w:cs="Arial"/>
                <w:sz w:val="20"/>
                <w:szCs w:val="20"/>
              </w:rPr>
              <w:t>Pro</w:t>
            </w:r>
            <w:r w:rsidR="004B2C3A">
              <w:rPr>
                <w:rFonts w:ascii="Arial" w:hAnsi="Arial" w:cs="Arial"/>
                <w:sz w:val="20"/>
                <w:szCs w:val="20"/>
              </w:rPr>
              <w:t>blemas en el pro</w:t>
            </w:r>
            <w:r w:rsidR="001F6CBD" w:rsidRPr="00522161">
              <w:rPr>
                <w:rFonts w:ascii="Arial" w:hAnsi="Arial" w:cs="Arial"/>
                <w:sz w:val="20"/>
                <w:szCs w:val="20"/>
              </w:rPr>
              <w:t xml:space="preserve">ceso de </w:t>
            </w:r>
            <w:r w:rsidR="00B87851" w:rsidRPr="00522161">
              <w:rPr>
                <w:rFonts w:ascii="Arial" w:hAnsi="Arial" w:cs="Arial"/>
                <w:sz w:val="20"/>
                <w:szCs w:val="20"/>
              </w:rPr>
              <w:t>sub</w:t>
            </w:r>
            <w:r w:rsidR="001F6CBD" w:rsidRPr="00522161">
              <w:rPr>
                <w:rFonts w:ascii="Arial" w:hAnsi="Arial" w:cs="Arial"/>
                <w:sz w:val="20"/>
                <w:szCs w:val="20"/>
              </w:rPr>
              <w:t>contratación de la actuación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774714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shd w:val="clear" w:color="auto" w:fill="FFFFFF" w:themeFill="background1"/>
              </w:tcPr>
              <w:p w14:paraId="570A4A84" w14:textId="48925954" w:rsidR="00D6379B" w:rsidRPr="00522161" w:rsidRDefault="00072403" w:rsidP="007A5F4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2216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7851" w:rsidRPr="0066470A" w14:paraId="68A25CE7" w14:textId="77777777" w:rsidTr="00140795">
        <w:tc>
          <w:tcPr>
            <w:tcW w:w="7650" w:type="dxa"/>
            <w:shd w:val="clear" w:color="auto" w:fill="F2F2F2" w:themeFill="background1" w:themeFillShade="F2"/>
          </w:tcPr>
          <w:p w14:paraId="1A0A44D7" w14:textId="6173B0E0" w:rsidR="00B87851" w:rsidRPr="00522161" w:rsidRDefault="005A46A3" w:rsidP="007A5F44">
            <w:pPr>
              <w:rPr>
                <w:rFonts w:ascii="Arial" w:hAnsi="Arial" w:cs="Arial"/>
                <w:sz w:val="20"/>
                <w:szCs w:val="20"/>
              </w:rPr>
            </w:pPr>
            <w:r w:rsidRPr="00522161">
              <w:rPr>
                <w:rFonts w:ascii="Arial" w:hAnsi="Arial" w:cs="Arial"/>
                <w:sz w:val="20"/>
                <w:szCs w:val="20"/>
              </w:rPr>
              <w:t xml:space="preserve">9.- </w:t>
            </w:r>
            <w:r w:rsidR="004B2C3A">
              <w:rPr>
                <w:rFonts w:ascii="Arial" w:hAnsi="Arial" w:cs="Arial"/>
                <w:sz w:val="20"/>
                <w:szCs w:val="20"/>
              </w:rPr>
              <w:t>Escasa</w:t>
            </w:r>
            <w:r w:rsidR="00B87851" w:rsidRPr="00522161">
              <w:rPr>
                <w:rFonts w:ascii="Arial" w:hAnsi="Arial" w:cs="Arial"/>
                <w:sz w:val="20"/>
                <w:szCs w:val="20"/>
              </w:rPr>
              <w:t xml:space="preserve"> información y/o asesoramiento </w:t>
            </w:r>
            <w:r w:rsidRPr="00522161">
              <w:rPr>
                <w:rFonts w:ascii="Arial" w:hAnsi="Arial" w:cs="Arial"/>
                <w:sz w:val="20"/>
                <w:szCs w:val="20"/>
              </w:rPr>
              <w:t>sobre el</w:t>
            </w:r>
            <w:r w:rsidR="00B87851" w:rsidRPr="00522161">
              <w:rPr>
                <w:rFonts w:ascii="Arial" w:hAnsi="Arial" w:cs="Arial"/>
                <w:sz w:val="20"/>
                <w:szCs w:val="20"/>
              </w:rPr>
              <w:t xml:space="preserve"> Plan Corresponsables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807161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shd w:val="clear" w:color="auto" w:fill="FFFFFF" w:themeFill="background1"/>
              </w:tcPr>
              <w:p w14:paraId="16FFA67A" w14:textId="10CCB5FD" w:rsidR="00B87851" w:rsidRPr="00522161" w:rsidRDefault="00072403" w:rsidP="007A5F44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2216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5195" w:rsidRPr="0066470A" w14:paraId="4C02D902" w14:textId="77777777" w:rsidTr="00140795">
        <w:tc>
          <w:tcPr>
            <w:tcW w:w="8494" w:type="dxa"/>
            <w:gridSpan w:val="2"/>
            <w:shd w:val="clear" w:color="auto" w:fill="F2F2F2" w:themeFill="background1" w:themeFillShade="F2"/>
          </w:tcPr>
          <w:p w14:paraId="41649DB4" w14:textId="09051770" w:rsidR="00D85195" w:rsidRPr="00522161" w:rsidRDefault="005A46A3" w:rsidP="00B878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2161">
              <w:rPr>
                <w:rFonts w:ascii="Arial" w:hAnsi="Arial" w:cs="Arial"/>
                <w:sz w:val="20"/>
                <w:szCs w:val="20"/>
              </w:rPr>
              <w:t>10.-</w:t>
            </w:r>
            <w:r w:rsidR="001F6CBD" w:rsidRPr="00522161">
              <w:rPr>
                <w:rFonts w:ascii="Arial" w:hAnsi="Arial" w:cs="Arial"/>
                <w:sz w:val="20"/>
                <w:szCs w:val="20"/>
              </w:rPr>
              <w:t xml:space="preserve">Otros (exponer brevemente </w:t>
            </w:r>
            <w:r w:rsidR="00B87851" w:rsidRPr="00522161">
              <w:rPr>
                <w:rFonts w:ascii="Arial" w:hAnsi="Arial" w:cs="Arial"/>
                <w:sz w:val="20"/>
                <w:szCs w:val="20"/>
              </w:rPr>
              <w:t xml:space="preserve">otras </w:t>
            </w:r>
            <w:r w:rsidR="001F6CBD" w:rsidRPr="00522161">
              <w:rPr>
                <w:rFonts w:ascii="Arial" w:hAnsi="Arial" w:cs="Arial"/>
                <w:sz w:val="20"/>
                <w:szCs w:val="20"/>
              </w:rPr>
              <w:t>dificultades que considere):</w:t>
            </w:r>
          </w:p>
        </w:tc>
      </w:tr>
      <w:tr w:rsidR="001F6CBD" w:rsidRPr="0066470A" w14:paraId="57CC5D95" w14:textId="77777777" w:rsidTr="001F6CBD">
        <w:tc>
          <w:tcPr>
            <w:tcW w:w="8494" w:type="dxa"/>
            <w:gridSpan w:val="2"/>
            <w:shd w:val="clear" w:color="auto" w:fill="FFFFFF" w:themeFill="background1"/>
          </w:tcPr>
          <w:p w14:paraId="1F8E254B" w14:textId="77777777" w:rsidR="001F6CBD" w:rsidRPr="0066470A" w:rsidRDefault="001F6CBD" w:rsidP="007A5F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247F58" w14:textId="77777777" w:rsidR="001F6CBD" w:rsidRPr="0066470A" w:rsidRDefault="001F6CBD" w:rsidP="007A5F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CC5999" w14:textId="77777777" w:rsidR="001F6CBD" w:rsidRPr="0066470A" w:rsidRDefault="001F6CBD" w:rsidP="007A5F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5E46BB" w14:textId="173628EA" w:rsidR="001F6CBD" w:rsidRPr="0066470A" w:rsidRDefault="001F6CBD" w:rsidP="007A5F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851" w:rsidRPr="0066470A" w14:paraId="7B58F5F2" w14:textId="77777777" w:rsidTr="00140795">
        <w:tc>
          <w:tcPr>
            <w:tcW w:w="8494" w:type="dxa"/>
            <w:gridSpan w:val="2"/>
            <w:shd w:val="clear" w:color="auto" w:fill="F2F2F2" w:themeFill="background1" w:themeFillShade="F2"/>
          </w:tcPr>
          <w:p w14:paraId="61D65990" w14:textId="3F9A0C49" w:rsidR="00B87851" w:rsidRPr="0066470A" w:rsidRDefault="00732209" w:rsidP="00ED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B87851" w:rsidRPr="0066470A">
              <w:rPr>
                <w:rFonts w:ascii="Arial" w:hAnsi="Arial" w:cs="Arial"/>
                <w:sz w:val="20"/>
                <w:szCs w:val="20"/>
              </w:rPr>
              <w:t>ndique propuesta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87851" w:rsidRPr="0066470A">
              <w:rPr>
                <w:rFonts w:ascii="Arial" w:hAnsi="Arial" w:cs="Arial"/>
                <w:sz w:val="20"/>
                <w:szCs w:val="20"/>
              </w:rPr>
              <w:t xml:space="preserve"> que nos ayude a mejorar el Plan Corresponsables:</w:t>
            </w:r>
          </w:p>
          <w:p w14:paraId="776B8CE8" w14:textId="77777777" w:rsidR="00B87851" w:rsidRPr="0066470A" w:rsidRDefault="00B87851" w:rsidP="007A5F44">
            <w:pPr>
              <w:rPr>
                <w:rFonts w:ascii="Arial" w:hAnsi="Arial" w:cs="Arial"/>
                <w:sz w:val="20"/>
                <w:szCs w:val="20"/>
              </w:rPr>
            </w:pPr>
            <w:r w:rsidRPr="0066470A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B082560" w14:textId="77777777" w:rsidR="00B87851" w:rsidRPr="0066470A" w:rsidRDefault="00B87851" w:rsidP="007A5F44">
            <w:pPr>
              <w:rPr>
                <w:rFonts w:ascii="Arial" w:hAnsi="Arial" w:cs="Arial"/>
                <w:sz w:val="20"/>
                <w:szCs w:val="20"/>
              </w:rPr>
            </w:pPr>
            <w:r w:rsidRPr="0066470A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27C3B54B" w14:textId="77777777" w:rsidR="00B87851" w:rsidRPr="0066470A" w:rsidRDefault="00B87851" w:rsidP="007A5F44">
            <w:pPr>
              <w:rPr>
                <w:rFonts w:ascii="Arial" w:hAnsi="Arial" w:cs="Arial"/>
                <w:sz w:val="20"/>
                <w:szCs w:val="20"/>
              </w:rPr>
            </w:pPr>
            <w:r w:rsidRPr="0066470A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A6AA2C3" w14:textId="77777777" w:rsidR="00B87851" w:rsidRPr="0066470A" w:rsidRDefault="00B87851" w:rsidP="007A5F44">
            <w:pPr>
              <w:rPr>
                <w:rFonts w:ascii="Arial" w:hAnsi="Arial" w:cs="Arial"/>
                <w:sz w:val="20"/>
                <w:szCs w:val="20"/>
              </w:rPr>
            </w:pPr>
            <w:r w:rsidRPr="0066470A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28E4FBA5" w14:textId="77777777" w:rsidR="00B87851" w:rsidRPr="0066470A" w:rsidRDefault="00B87851" w:rsidP="007A5F44">
            <w:pPr>
              <w:rPr>
                <w:rFonts w:ascii="Arial" w:hAnsi="Arial" w:cs="Arial"/>
                <w:sz w:val="20"/>
                <w:szCs w:val="20"/>
              </w:rPr>
            </w:pPr>
            <w:r w:rsidRPr="0066470A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7F0A3324" w14:textId="77777777" w:rsidR="00B87851" w:rsidRPr="0066470A" w:rsidRDefault="00B87851" w:rsidP="007A5F44">
            <w:pPr>
              <w:rPr>
                <w:rFonts w:ascii="Arial" w:hAnsi="Arial" w:cs="Arial"/>
                <w:sz w:val="20"/>
                <w:szCs w:val="20"/>
              </w:rPr>
            </w:pPr>
            <w:r w:rsidRPr="0066470A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DC7B9D0" w14:textId="77777777" w:rsidR="00B87851" w:rsidRPr="0066470A" w:rsidRDefault="00B87851" w:rsidP="007A5F44">
            <w:pPr>
              <w:rPr>
                <w:rFonts w:ascii="Arial" w:hAnsi="Arial" w:cs="Arial"/>
                <w:sz w:val="20"/>
                <w:szCs w:val="20"/>
              </w:rPr>
            </w:pPr>
            <w:r w:rsidRPr="0066470A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0CDC5296" w14:textId="5F954688" w:rsidR="00B87851" w:rsidRPr="0066470A" w:rsidRDefault="00B87851" w:rsidP="007A5F44">
            <w:pPr>
              <w:rPr>
                <w:rFonts w:ascii="Arial" w:hAnsi="Arial" w:cs="Arial"/>
                <w:sz w:val="20"/>
                <w:szCs w:val="20"/>
              </w:rPr>
            </w:pPr>
            <w:r w:rsidRPr="0066470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6888B4DB" w14:textId="6A6DC76E" w:rsidR="00CC6C4F" w:rsidRDefault="001F6CBD" w:rsidP="00813179">
      <w:pPr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66470A">
        <w:rPr>
          <w:rFonts w:ascii="Arial" w:hAnsi="Arial" w:cs="Arial"/>
          <w:color w:val="FFFFFF" w:themeColor="background1"/>
          <w:sz w:val="20"/>
          <w:szCs w:val="20"/>
        </w:rPr>
        <w:t>.</w:t>
      </w:r>
    </w:p>
    <w:p w14:paraId="1088C2D2" w14:textId="6ABDA433" w:rsidR="004B2C3A" w:rsidRPr="004B2C3A" w:rsidRDefault="004B2C3A" w:rsidP="004B2C3A">
      <w:pPr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3.2 VALORACIÓN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8577" w:type="dxa"/>
        <w:jc w:val="center"/>
        <w:tblLook w:val="04A0" w:firstRow="1" w:lastRow="0" w:firstColumn="1" w:lastColumn="0" w:noHBand="0" w:noVBand="1"/>
      </w:tblPr>
      <w:tblGrid>
        <w:gridCol w:w="3145"/>
        <w:gridCol w:w="1583"/>
        <w:gridCol w:w="2139"/>
        <w:gridCol w:w="1710"/>
      </w:tblGrid>
      <w:tr w:rsidR="00813179" w:rsidRPr="00582EA3" w14:paraId="1DB71E61" w14:textId="77777777" w:rsidTr="00813179">
        <w:trPr>
          <w:trHeight w:val="382"/>
          <w:jc w:val="center"/>
        </w:trPr>
        <w:tc>
          <w:tcPr>
            <w:tcW w:w="8577" w:type="dxa"/>
            <w:gridSpan w:val="4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AB3258" w14:textId="7F9DBE90" w:rsidR="00813179" w:rsidRPr="00582EA3" w:rsidRDefault="00813179" w:rsidP="0081317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VALORACIÓN FINAL DEL PLAN:</w:t>
            </w:r>
          </w:p>
        </w:tc>
      </w:tr>
      <w:tr w:rsidR="00813179" w:rsidRPr="00582EA3" w14:paraId="05A5349E" w14:textId="77777777" w:rsidTr="00813179">
        <w:trPr>
          <w:trHeight w:val="382"/>
          <w:jc w:val="center"/>
        </w:trPr>
        <w:tc>
          <w:tcPr>
            <w:tcW w:w="3145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58D6C3" w14:textId="77777777" w:rsidR="00813179" w:rsidRPr="00582EA3" w:rsidRDefault="00813179" w:rsidP="00086B6A">
            <w:pPr>
              <w:rPr>
                <w:rFonts w:ascii="Arial" w:hAnsi="Arial" w:cs="Arial"/>
                <w:b/>
                <w:sz w:val="20"/>
              </w:rPr>
            </w:pPr>
            <w:r w:rsidRPr="00582EA3">
              <w:rPr>
                <w:rFonts w:ascii="Arial" w:hAnsi="Arial" w:cs="Arial"/>
                <w:b/>
                <w:sz w:val="20"/>
              </w:rPr>
              <w:t>Objetivos de la actuación</w:t>
            </w:r>
          </w:p>
          <w:p w14:paraId="4333CC2F" w14:textId="77777777" w:rsidR="00813179" w:rsidRPr="005D269D" w:rsidRDefault="00813179" w:rsidP="00086B6A">
            <w:pPr>
              <w:rPr>
                <w:rFonts w:ascii="Arial" w:hAnsi="Arial" w:cs="Arial"/>
                <w:b/>
                <w:i/>
                <w:sz w:val="20"/>
              </w:rPr>
            </w:pPr>
            <w:r w:rsidRPr="005D269D">
              <w:rPr>
                <w:rFonts w:ascii="Arial" w:hAnsi="Arial" w:cs="Arial"/>
                <w:b/>
                <w:i/>
                <w:sz w:val="20"/>
              </w:rPr>
              <w:t>(marque con una X)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2CFCA5" w14:textId="77777777" w:rsidR="00813179" w:rsidRPr="00582EA3" w:rsidRDefault="00813179" w:rsidP="00086B6A">
            <w:pPr>
              <w:rPr>
                <w:rFonts w:ascii="Arial" w:hAnsi="Arial" w:cs="Arial"/>
                <w:b/>
                <w:sz w:val="20"/>
              </w:rPr>
            </w:pPr>
            <w:r w:rsidRPr="00582EA3">
              <w:rPr>
                <w:rFonts w:ascii="Arial" w:hAnsi="Arial" w:cs="Arial"/>
                <w:b/>
                <w:sz w:val="20"/>
              </w:rPr>
              <w:t>MUY CONSEGUIDO</w:t>
            </w:r>
          </w:p>
        </w:tc>
        <w:tc>
          <w:tcPr>
            <w:tcW w:w="213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E50A0E" w14:textId="77777777" w:rsidR="00813179" w:rsidRPr="00582EA3" w:rsidRDefault="00813179" w:rsidP="00086B6A">
            <w:pPr>
              <w:rPr>
                <w:rFonts w:ascii="Arial" w:hAnsi="Arial" w:cs="Arial"/>
                <w:b/>
                <w:sz w:val="20"/>
              </w:rPr>
            </w:pPr>
            <w:r w:rsidRPr="00582EA3">
              <w:rPr>
                <w:rFonts w:ascii="Arial" w:hAnsi="Arial" w:cs="Arial"/>
                <w:b/>
                <w:sz w:val="20"/>
              </w:rPr>
              <w:t>ACEPTABLEMENTE CONSEGUIDO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BF72D6" w14:textId="77777777" w:rsidR="00813179" w:rsidRPr="00582EA3" w:rsidRDefault="00813179" w:rsidP="00086B6A">
            <w:pPr>
              <w:spacing w:after="160" w:line="259" w:lineRule="auto"/>
              <w:rPr>
                <w:rFonts w:ascii="Arial" w:hAnsi="Arial" w:cs="Arial"/>
                <w:b/>
                <w:sz w:val="20"/>
              </w:rPr>
            </w:pPr>
            <w:r w:rsidRPr="00582EA3">
              <w:rPr>
                <w:rFonts w:ascii="Arial" w:hAnsi="Arial" w:cs="Arial"/>
                <w:b/>
                <w:sz w:val="20"/>
              </w:rPr>
              <w:t>POCO O NADA CONSEGUIDO</w:t>
            </w:r>
          </w:p>
        </w:tc>
      </w:tr>
      <w:tr w:rsidR="00813179" w:rsidRPr="00893770" w14:paraId="44AC0EAF" w14:textId="77777777" w:rsidTr="00813179">
        <w:trPr>
          <w:trHeight w:val="382"/>
          <w:jc w:val="center"/>
        </w:trPr>
        <w:tc>
          <w:tcPr>
            <w:tcW w:w="31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E03FB5" w14:textId="71D4D9D5" w:rsidR="00813179" w:rsidRPr="00582EA3" w:rsidRDefault="002067A5" w:rsidP="00813179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</w:rPr>
            </w:pPr>
            <w:r w:rsidRPr="00582EA3">
              <w:rPr>
                <w:rFonts w:ascii="Arial" w:hAnsi="Arial" w:cs="Arial"/>
                <w:b/>
                <w:sz w:val="20"/>
              </w:rPr>
              <w:t>Fomentar la corresponsabilidad en las labores domésticas y en la atención a la familia.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F8D6F8" w14:textId="77777777" w:rsidR="00813179" w:rsidRPr="00893770" w:rsidRDefault="00813179" w:rsidP="00086B6A">
            <w:pPr>
              <w:ind w:left="360"/>
              <w:rPr>
                <w:rFonts w:ascii="Arial" w:hAnsi="Arial" w:cs="Arial"/>
                <w:sz w:val="20"/>
                <w:highlight w:val="green"/>
              </w:rPr>
            </w:pPr>
          </w:p>
        </w:tc>
        <w:tc>
          <w:tcPr>
            <w:tcW w:w="21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5B929D" w14:textId="77777777" w:rsidR="00813179" w:rsidRPr="00893770" w:rsidRDefault="00813179" w:rsidP="00086B6A">
            <w:pPr>
              <w:ind w:left="360"/>
              <w:rPr>
                <w:rFonts w:ascii="Arial" w:hAnsi="Arial" w:cs="Arial"/>
                <w:sz w:val="20"/>
                <w:highlight w:val="green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14812B" w14:textId="77777777" w:rsidR="00813179" w:rsidRPr="00893770" w:rsidRDefault="00813179" w:rsidP="00086B6A">
            <w:pPr>
              <w:pStyle w:val="Prrafodelista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813179" w:rsidRPr="00893770" w14:paraId="7FC258AD" w14:textId="77777777" w:rsidTr="00813179">
        <w:trPr>
          <w:trHeight w:val="382"/>
          <w:jc w:val="center"/>
        </w:trPr>
        <w:tc>
          <w:tcPr>
            <w:tcW w:w="31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BC3508" w14:textId="77777777" w:rsidR="00813179" w:rsidRPr="00582EA3" w:rsidRDefault="00813179" w:rsidP="00813179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</w:rPr>
            </w:pPr>
            <w:r w:rsidRPr="00582EA3">
              <w:rPr>
                <w:rFonts w:ascii="Arial" w:hAnsi="Arial" w:cs="Arial"/>
                <w:b/>
                <w:sz w:val="20"/>
              </w:rPr>
              <w:t>Promover la conciliación laboral, familiar y personal.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B3C24" w14:textId="77777777" w:rsidR="00813179" w:rsidRPr="00893770" w:rsidRDefault="00813179" w:rsidP="00086B6A">
            <w:pPr>
              <w:ind w:left="360"/>
              <w:rPr>
                <w:rFonts w:ascii="Arial" w:hAnsi="Arial" w:cs="Arial"/>
                <w:sz w:val="20"/>
                <w:highlight w:val="green"/>
              </w:rPr>
            </w:pPr>
          </w:p>
        </w:tc>
        <w:tc>
          <w:tcPr>
            <w:tcW w:w="21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4EE874" w14:textId="77777777" w:rsidR="00813179" w:rsidRPr="00893770" w:rsidRDefault="00813179" w:rsidP="00086B6A">
            <w:pPr>
              <w:ind w:left="360"/>
              <w:rPr>
                <w:rFonts w:ascii="Arial" w:hAnsi="Arial" w:cs="Arial"/>
                <w:sz w:val="20"/>
                <w:highlight w:val="green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86689" w14:textId="77777777" w:rsidR="00813179" w:rsidRPr="00893770" w:rsidRDefault="00813179" w:rsidP="00086B6A">
            <w:pPr>
              <w:pStyle w:val="Prrafodelista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813179" w:rsidRPr="00893770" w14:paraId="5C1FDF0E" w14:textId="77777777" w:rsidTr="00813179">
        <w:trPr>
          <w:trHeight w:val="382"/>
          <w:jc w:val="center"/>
        </w:trPr>
        <w:tc>
          <w:tcPr>
            <w:tcW w:w="31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D0ECEA" w14:textId="0DB5C5C1" w:rsidR="00813179" w:rsidRPr="00582EA3" w:rsidRDefault="002067A5" w:rsidP="00813179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Ofrecer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 xml:space="preserve">actuaciones </w:t>
            </w:r>
            <w:r w:rsidRPr="00582EA3">
              <w:rPr>
                <w:rFonts w:ascii="Arial" w:hAnsi="Arial" w:cs="Arial"/>
                <w:b/>
                <w:sz w:val="20"/>
              </w:rPr>
              <w:t xml:space="preserve"> que</w:t>
            </w:r>
            <w:proofErr w:type="gramEnd"/>
            <w:r w:rsidRPr="00582EA3">
              <w:rPr>
                <w:rFonts w:ascii="Arial" w:hAnsi="Arial" w:cs="Arial"/>
                <w:b/>
                <w:sz w:val="20"/>
              </w:rPr>
              <w:t xml:space="preserve"> mejoran los servicios de conciliación del municipio.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1DC7D1" w14:textId="77777777" w:rsidR="00813179" w:rsidRPr="00893770" w:rsidRDefault="00813179" w:rsidP="00086B6A">
            <w:pPr>
              <w:ind w:left="360"/>
              <w:rPr>
                <w:rFonts w:ascii="Arial" w:hAnsi="Arial" w:cs="Arial"/>
                <w:sz w:val="20"/>
                <w:highlight w:val="green"/>
              </w:rPr>
            </w:pPr>
          </w:p>
        </w:tc>
        <w:tc>
          <w:tcPr>
            <w:tcW w:w="21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876B9A" w14:textId="77777777" w:rsidR="00813179" w:rsidRPr="00893770" w:rsidRDefault="00813179" w:rsidP="00086B6A">
            <w:pPr>
              <w:ind w:left="360"/>
              <w:rPr>
                <w:rFonts w:ascii="Arial" w:hAnsi="Arial" w:cs="Arial"/>
                <w:sz w:val="20"/>
                <w:highlight w:val="green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37C226" w14:textId="77777777" w:rsidR="00813179" w:rsidRPr="00893770" w:rsidRDefault="00813179" w:rsidP="00086B6A">
            <w:pPr>
              <w:pStyle w:val="Prrafodelista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813179" w:rsidRPr="00893770" w14:paraId="4093C1F1" w14:textId="77777777" w:rsidTr="00813179">
        <w:trPr>
          <w:trHeight w:val="382"/>
          <w:jc w:val="center"/>
        </w:trPr>
        <w:tc>
          <w:tcPr>
            <w:tcW w:w="31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BCFF37" w14:textId="77777777" w:rsidR="00813179" w:rsidRPr="004B2D88" w:rsidRDefault="00813179" w:rsidP="00813179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</w:rPr>
            </w:pPr>
            <w:r w:rsidRPr="004B2D88">
              <w:rPr>
                <w:rFonts w:ascii="Arial" w:hAnsi="Arial" w:cs="Arial"/>
                <w:b/>
                <w:sz w:val="20"/>
              </w:rPr>
              <w:t>Garantizar el acceso de las familias participantes que conforman los grupos prioritarios.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97C6BB" w14:textId="77777777" w:rsidR="00813179" w:rsidRPr="00893770" w:rsidRDefault="00813179" w:rsidP="00086B6A">
            <w:pPr>
              <w:ind w:left="360"/>
              <w:rPr>
                <w:rFonts w:ascii="Arial" w:hAnsi="Arial" w:cs="Arial"/>
                <w:sz w:val="20"/>
                <w:highlight w:val="green"/>
              </w:rPr>
            </w:pPr>
          </w:p>
        </w:tc>
        <w:tc>
          <w:tcPr>
            <w:tcW w:w="21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AFE765" w14:textId="77777777" w:rsidR="00813179" w:rsidRPr="00893770" w:rsidRDefault="00813179" w:rsidP="00086B6A">
            <w:pPr>
              <w:ind w:left="360"/>
              <w:rPr>
                <w:rFonts w:ascii="Arial" w:hAnsi="Arial" w:cs="Arial"/>
                <w:sz w:val="20"/>
                <w:highlight w:val="green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D0A5F" w14:textId="77777777" w:rsidR="00813179" w:rsidRPr="00893770" w:rsidRDefault="00813179" w:rsidP="00086B6A">
            <w:pPr>
              <w:pStyle w:val="Prrafodelista"/>
              <w:rPr>
                <w:rFonts w:ascii="Arial" w:hAnsi="Arial" w:cs="Arial"/>
                <w:sz w:val="20"/>
                <w:highlight w:val="green"/>
              </w:rPr>
            </w:pPr>
          </w:p>
        </w:tc>
      </w:tr>
      <w:tr w:rsidR="00813179" w:rsidRPr="00893770" w14:paraId="6A13963D" w14:textId="77777777" w:rsidTr="00813179">
        <w:trPr>
          <w:trHeight w:val="382"/>
          <w:jc w:val="center"/>
        </w:trPr>
        <w:tc>
          <w:tcPr>
            <w:tcW w:w="31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8415CF" w14:textId="77777777" w:rsidR="00813179" w:rsidRPr="004B2D88" w:rsidRDefault="00813179" w:rsidP="00813179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</w:rPr>
            </w:pPr>
            <w:r w:rsidRPr="004B2D88">
              <w:rPr>
                <w:rFonts w:ascii="Arial" w:hAnsi="Arial" w:cs="Arial"/>
                <w:b/>
                <w:sz w:val="20"/>
              </w:rPr>
              <w:t>Crear empleo de calidad en el sector de los cuidados.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45AF8C" w14:textId="77777777" w:rsidR="00813179" w:rsidRPr="00893770" w:rsidRDefault="00813179" w:rsidP="00086B6A">
            <w:pPr>
              <w:ind w:left="360"/>
              <w:rPr>
                <w:rFonts w:ascii="Arial" w:hAnsi="Arial" w:cs="Arial"/>
                <w:sz w:val="20"/>
                <w:highlight w:val="green"/>
              </w:rPr>
            </w:pPr>
          </w:p>
        </w:tc>
        <w:tc>
          <w:tcPr>
            <w:tcW w:w="21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6C3F63" w14:textId="77777777" w:rsidR="00813179" w:rsidRPr="00893770" w:rsidRDefault="00813179" w:rsidP="00086B6A">
            <w:pPr>
              <w:ind w:left="360"/>
              <w:rPr>
                <w:rFonts w:ascii="Arial" w:hAnsi="Arial" w:cs="Arial"/>
                <w:sz w:val="20"/>
                <w:highlight w:val="green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C89547" w14:textId="77777777" w:rsidR="00813179" w:rsidRPr="00893770" w:rsidRDefault="00813179" w:rsidP="00086B6A">
            <w:pPr>
              <w:pStyle w:val="Prrafodelista"/>
              <w:rPr>
                <w:rFonts w:ascii="Arial" w:hAnsi="Arial" w:cs="Arial"/>
                <w:sz w:val="20"/>
                <w:highlight w:val="green"/>
              </w:rPr>
            </w:pPr>
          </w:p>
        </w:tc>
      </w:tr>
    </w:tbl>
    <w:p w14:paraId="362F907C" w14:textId="77777777" w:rsidR="00CC6C4F" w:rsidRPr="0066470A" w:rsidRDefault="00CC6C4F" w:rsidP="00CC60CA">
      <w:pPr>
        <w:jc w:val="both"/>
        <w:rPr>
          <w:rFonts w:ascii="Arial" w:hAnsi="Arial" w:cs="Arial"/>
          <w:sz w:val="20"/>
          <w:szCs w:val="20"/>
        </w:rPr>
      </w:pPr>
    </w:p>
    <w:sectPr w:rsidR="00CC6C4F" w:rsidRPr="0066470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6A7FD" w14:textId="77777777" w:rsidR="00D46754" w:rsidRDefault="00D46754" w:rsidP="00022BEF">
      <w:pPr>
        <w:spacing w:after="0" w:line="240" w:lineRule="auto"/>
      </w:pPr>
      <w:r>
        <w:separator/>
      </w:r>
    </w:p>
  </w:endnote>
  <w:endnote w:type="continuationSeparator" w:id="0">
    <w:p w14:paraId="1922E05D" w14:textId="77777777" w:rsidR="00D46754" w:rsidRDefault="00D46754" w:rsidP="0002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51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251"/>
      <w:gridCol w:w="4680"/>
    </w:tblGrid>
    <w:tr w:rsidR="00022BEF" w14:paraId="5172D2A4" w14:textId="77777777" w:rsidTr="00ED3F55">
      <w:tc>
        <w:tcPr>
          <w:tcW w:w="2380" w:type="pct"/>
          <w:shd w:val="clear" w:color="auto" w:fill="B878AC"/>
          <w:vAlign w:val="center"/>
        </w:tcPr>
        <w:p w14:paraId="4522E83B" w14:textId="77777777" w:rsidR="00022BEF" w:rsidRPr="00022BEF" w:rsidRDefault="00E15A0E" w:rsidP="00022BEF">
          <w:pPr>
            <w:pStyle w:val="Piedepgina"/>
            <w:spacing w:before="80" w:after="80"/>
            <w:jc w:val="both"/>
            <w:rPr>
              <w:rFonts w:ascii="Arial Narrow" w:hAnsi="Arial Narrow"/>
              <w:caps/>
              <w:color w:val="FFFFFF" w:themeColor="background1"/>
              <w:sz w:val="20"/>
              <w:szCs w:val="18"/>
            </w:rPr>
          </w:pPr>
          <w:sdt>
            <w:sdtPr>
              <w:rPr>
                <w:rFonts w:ascii="Arial Narrow" w:hAnsi="Arial Narrow"/>
                <w:caps/>
                <w:color w:val="FFFFFF" w:themeColor="background1"/>
                <w:sz w:val="20"/>
                <w:szCs w:val="18"/>
              </w:rPr>
              <w:alias w:val="Título"/>
              <w:tag w:val=""/>
              <w:id w:val="-57882983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22BEF" w:rsidRPr="00022BEF">
                <w:rPr>
                  <w:rFonts w:ascii="Arial Narrow" w:hAnsi="Arial Narrow"/>
                  <w:caps/>
                  <w:color w:val="FFFFFF" w:themeColor="background1"/>
                  <w:sz w:val="20"/>
                  <w:szCs w:val="18"/>
                </w:rPr>
                <w:t>PLAN CORRESPONSABLES CASTILLA-LA MANCHA</w:t>
              </w:r>
            </w:sdtContent>
          </w:sdt>
        </w:p>
      </w:tc>
      <w:tc>
        <w:tcPr>
          <w:tcW w:w="2620" w:type="pct"/>
          <w:shd w:val="clear" w:color="auto" w:fill="B878AC"/>
          <w:vAlign w:val="center"/>
        </w:tcPr>
        <w:p w14:paraId="67340363" w14:textId="77777777" w:rsidR="00022BEF" w:rsidRPr="00022BEF" w:rsidRDefault="00ED3F55" w:rsidP="00EB455D">
          <w:pPr>
            <w:pStyle w:val="Piedepgina"/>
            <w:spacing w:before="80" w:after="80"/>
            <w:jc w:val="right"/>
            <w:rPr>
              <w:rFonts w:ascii="Arial Narrow" w:hAnsi="Arial Narrow"/>
              <w:caps/>
              <w:color w:val="FFFFFF" w:themeColor="background1"/>
              <w:sz w:val="20"/>
              <w:szCs w:val="18"/>
            </w:rPr>
          </w:pPr>
          <w:r>
            <w:rPr>
              <w:rFonts w:ascii="Arial Narrow" w:hAnsi="Arial Narrow"/>
              <w:caps/>
              <w:noProof/>
              <w:color w:val="FFFFFF" w:themeColor="background1"/>
              <w:sz w:val="20"/>
              <w:szCs w:val="18"/>
              <w:lang w:eastAsia="es-ES"/>
            </w:rPr>
            <w:drawing>
              <wp:inline distT="0" distB="0" distL="0" distR="0" wp14:anchorId="10FCB305" wp14:editId="496C8695">
                <wp:extent cx="788670" cy="205740"/>
                <wp:effectExtent l="0" t="0" r="0" b="381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353" cy="2134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D07CA13" w14:textId="77777777" w:rsidR="00022BEF" w:rsidRDefault="00022B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25B84" w14:textId="77777777" w:rsidR="00D46754" w:rsidRDefault="00D46754" w:rsidP="00022BEF">
      <w:pPr>
        <w:spacing w:after="0" w:line="240" w:lineRule="auto"/>
      </w:pPr>
      <w:r>
        <w:separator/>
      </w:r>
    </w:p>
  </w:footnote>
  <w:footnote w:type="continuationSeparator" w:id="0">
    <w:p w14:paraId="5A1D02F1" w14:textId="77777777" w:rsidR="00D46754" w:rsidRDefault="00D46754" w:rsidP="00022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0597B" w14:textId="77777777" w:rsidR="00622D8A" w:rsidRDefault="00C5757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750A6B53" wp14:editId="2BC454AD">
          <wp:simplePos x="0" y="0"/>
          <wp:positionH relativeFrom="margin">
            <wp:align>right</wp:align>
          </wp:positionH>
          <wp:positionV relativeFrom="paragraph">
            <wp:posOffset>-146841</wp:posOffset>
          </wp:positionV>
          <wp:extent cx="711808" cy="459105"/>
          <wp:effectExtent l="0" t="0" r="0" b="0"/>
          <wp:wrapNone/>
          <wp:docPr id="28" name="Imagen 28" descr="logonuevoazu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 descr="logonuevoazu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08" cy="459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25F13EB3" wp14:editId="32FF284D">
          <wp:simplePos x="0" y="0"/>
          <wp:positionH relativeFrom="column">
            <wp:posOffset>3568353</wp:posOffset>
          </wp:positionH>
          <wp:positionV relativeFrom="paragraph">
            <wp:posOffset>-74882</wp:posOffset>
          </wp:positionV>
          <wp:extent cx="714375" cy="391449"/>
          <wp:effectExtent l="0" t="0" r="0" b="8890"/>
          <wp:wrapNone/>
          <wp:docPr id="27" name="Imagen 27" descr="C:\Users\noeliar\AppData\Local\Microsoft\Windows\Temporary Internet Files\Content.Outlook\BRL6MFPT\IMUJ sinfon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n 27" descr="C:\Users\noeliar\AppData\Local\Microsoft\Windows\Temporary Internet Files\Content.Outlook\BRL6MFPT\IMUJ sinfond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391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4569" w:rsidRPr="00622D8A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1B9F28F" wp14:editId="559B1098">
          <wp:simplePos x="0" y="0"/>
          <wp:positionH relativeFrom="column">
            <wp:posOffset>1914525</wp:posOffset>
          </wp:positionH>
          <wp:positionV relativeFrom="paragraph">
            <wp:posOffset>-51435</wp:posOffset>
          </wp:positionV>
          <wp:extent cx="1303020" cy="374015"/>
          <wp:effectExtent l="0" t="0" r="0" b="6985"/>
          <wp:wrapSquare wrapText="bothSides"/>
          <wp:docPr id="2" name="Imagen 2" descr="C:\Users\bbmm59\Desktop\MIGU.Gob.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bmm59\Desktop\MIGU.Gob.We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4569" w:rsidRPr="00622D8A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8D87D59" wp14:editId="644D9FEA">
          <wp:simplePos x="0" y="0"/>
          <wp:positionH relativeFrom="column">
            <wp:posOffset>17145</wp:posOffset>
          </wp:positionH>
          <wp:positionV relativeFrom="paragraph">
            <wp:posOffset>-30480</wp:posOffset>
          </wp:positionV>
          <wp:extent cx="1401308" cy="365760"/>
          <wp:effectExtent l="0" t="0" r="8890" b="0"/>
          <wp:wrapSquare wrapText="bothSides"/>
          <wp:docPr id="1" name="Imagen 1" descr="C:\Users\bbmm59\Desktop\lpch_es_r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bmm59\Desktop\lpch_es_rp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308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6FD9"/>
    <w:multiLevelType w:val="hybridMultilevel"/>
    <w:tmpl w:val="A900F4B0"/>
    <w:lvl w:ilvl="0" w:tplc="5948B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76168"/>
    <w:multiLevelType w:val="hybridMultilevel"/>
    <w:tmpl w:val="1C3210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C034F"/>
    <w:multiLevelType w:val="hybridMultilevel"/>
    <w:tmpl w:val="B91AA1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E0B71"/>
    <w:multiLevelType w:val="hybridMultilevel"/>
    <w:tmpl w:val="0972DC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A6E84"/>
    <w:multiLevelType w:val="hybridMultilevel"/>
    <w:tmpl w:val="8A8CADBC"/>
    <w:lvl w:ilvl="0" w:tplc="806896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05407"/>
    <w:multiLevelType w:val="hybridMultilevel"/>
    <w:tmpl w:val="BA5847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D736B"/>
    <w:multiLevelType w:val="hybridMultilevel"/>
    <w:tmpl w:val="4BEC03AE"/>
    <w:lvl w:ilvl="0" w:tplc="456E24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92D50"/>
    <w:multiLevelType w:val="multilevel"/>
    <w:tmpl w:val="06E4D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9CA01A0"/>
    <w:multiLevelType w:val="hybridMultilevel"/>
    <w:tmpl w:val="C7D013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22FDD"/>
    <w:multiLevelType w:val="hybridMultilevel"/>
    <w:tmpl w:val="F8EABD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223C9"/>
    <w:multiLevelType w:val="hybridMultilevel"/>
    <w:tmpl w:val="A3F2F2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21F69"/>
    <w:multiLevelType w:val="hybridMultilevel"/>
    <w:tmpl w:val="1C3210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C7DF9"/>
    <w:multiLevelType w:val="hybridMultilevel"/>
    <w:tmpl w:val="3F284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14A6D"/>
    <w:multiLevelType w:val="hybridMultilevel"/>
    <w:tmpl w:val="26AE594C"/>
    <w:lvl w:ilvl="0" w:tplc="D0F6E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616AE"/>
    <w:multiLevelType w:val="hybridMultilevel"/>
    <w:tmpl w:val="0FF239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9733B"/>
    <w:multiLevelType w:val="hybridMultilevel"/>
    <w:tmpl w:val="B85E8D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A2952"/>
    <w:multiLevelType w:val="hybridMultilevel"/>
    <w:tmpl w:val="0FF239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2"/>
  </w:num>
  <w:num w:numId="8">
    <w:abstractNumId w:val="2"/>
  </w:num>
  <w:num w:numId="9">
    <w:abstractNumId w:val="10"/>
  </w:num>
  <w:num w:numId="10">
    <w:abstractNumId w:val="3"/>
  </w:num>
  <w:num w:numId="11">
    <w:abstractNumId w:val="9"/>
  </w:num>
  <w:num w:numId="12">
    <w:abstractNumId w:val="15"/>
  </w:num>
  <w:num w:numId="13">
    <w:abstractNumId w:val="16"/>
  </w:num>
  <w:num w:numId="14">
    <w:abstractNumId w:val="11"/>
  </w:num>
  <w:num w:numId="15">
    <w:abstractNumId w:val="4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76A"/>
    <w:rsid w:val="0000354A"/>
    <w:rsid w:val="0000592F"/>
    <w:rsid w:val="0002063C"/>
    <w:rsid w:val="00022BEF"/>
    <w:rsid w:val="00026E2C"/>
    <w:rsid w:val="0003187F"/>
    <w:rsid w:val="000470B4"/>
    <w:rsid w:val="00061004"/>
    <w:rsid w:val="00072403"/>
    <w:rsid w:val="00073682"/>
    <w:rsid w:val="000A599C"/>
    <w:rsid w:val="000B714C"/>
    <w:rsid w:val="0010378E"/>
    <w:rsid w:val="00123D41"/>
    <w:rsid w:val="00135256"/>
    <w:rsid w:val="00140795"/>
    <w:rsid w:val="001551AB"/>
    <w:rsid w:val="00160117"/>
    <w:rsid w:val="00162ECF"/>
    <w:rsid w:val="00174105"/>
    <w:rsid w:val="00193A66"/>
    <w:rsid w:val="0019572F"/>
    <w:rsid w:val="00196E30"/>
    <w:rsid w:val="001A6752"/>
    <w:rsid w:val="001C0AF0"/>
    <w:rsid w:val="001E4FE5"/>
    <w:rsid w:val="001F6CBD"/>
    <w:rsid w:val="001F78E4"/>
    <w:rsid w:val="0020203B"/>
    <w:rsid w:val="002067A5"/>
    <w:rsid w:val="0022626E"/>
    <w:rsid w:val="00231206"/>
    <w:rsid w:val="00242145"/>
    <w:rsid w:val="002466B0"/>
    <w:rsid w:val="00255F98"/>
    <w:rsid w:val="00257862"/>
    <w:rsid w:val="00257B83"/>
    <w:rsid w:val="00290441"/>
    <w:rsid w:val="00291142"/>
    <w:rsid w:val="002B01DF"/>
    <w:rsid w:val="002C135B"/>
    <w:rsid w:val="002C3480"/>
    <w:rsid w:val="002E6944"/>
    <w:rsid w:val="002F250B"/>
    <w:rsid w:val="00303F38"/>
    <w:rsid w:val="0032442E"/>
    <w:rsid w:val="003448EF"/>
    <w:rsid w:val="003510D9"/>
    <w:rsid w:val="00355ABF"/>
    <w:rsid w:val="00360FA9"/>
    <w:rsid w:val="00382F0A"/>
    <w:rsid w:val="003A3D08"/>
    <w:rsid w:val="003A4569"/>
    <w:rsid w:val="003B036C"/>
    <w:rsid w:val="003B07C3"/>
    <w:rsid w:val="003C0A17"/>
    <w:rsid w:val="003C1D27"/>
    <w:rsid w:val="003C33CE"/>
    <w:rsid w:val="003C40E8"/>
    <w:rsid w:val="003D4E4A"/>
    <w:rsid w:val="003D7D59"/>
    <w:rsid w:val="003F4D4A"/>
    <w:rsid w:val="00404833"/>
    <w:rsid w:val="0040728A"/>
    <w:rsid w:val="00411B46"/>
    <w:rsid w:val="004203F3"/>
    <w:rsid w:val="0043445C"/>
    <w:rsid w:val="004372B2"/>
    <w:rsid w:val="0045118E"/>
    <w:rsid w:val="00460420"/>
    <w:rsid w:val="00462C97"/>
    <w:rsid w:val="004706D7"/>
    <w:rsid w:val="0048203E"/>
    <w:rsid w:val="004A620D"/>
    <w:rsid w:val="004B0FA1"/>
    <w:rsid w:val="004B2C3A"/>
    <w:rsid w:val="004B2D88"/>
    <w:rsid w:val="004B4D11"/>
    <w:rsid w:val="004C12BF"/>
    <w:rsid w:val="004D4863"/>
    <w:rsid w:val="004D510A"/>
    <w:rsid w:val="004E3BFA"/>
    <w:rsid w:val="004F06F2"/>
    <w:rsid w:val="00503661"/>
    <w:rsid w:val="0050565A"/>
    <w:rsid w:val="00514167"/>
    <w:rsid w:val="005173DE"/>
    <w:rsid w:val="00522161"/>
    <w:rsid w:val="00524F13"/>
    <w:rsid w:val="00536692"/>
    <w:rsid w:val="0054268B"/>
    <w:rsid w:val="00556F87"/>
    <w:rsid w:val="005605A4"/>
    <w:rsid w:val="005719FA"/>
    <w:rsid w:val="00582EA3"/>
    <w:rsid w:val="00583D10"/>
    <w:rsid w:val="00590FC6"/>
    <w:rsid w:val="005A057D"/>
    <w:rsid w:val="005A2236"/>
    <w:rsid w:val="005A4250"/>
    <w:rsid w:val="005A46A3"/>
    <w:rsid w:val="005B30F1"/>
    <w:rsid w:val="005B7AAC"/>
    <w:rsid w:val="005C2D89"/>
    <w:rsid w:val="005C7FDB"/>
    <w:rsid w:val="005C7FEC"/>
    <w:rsid w:val="005D269D"/>
    <w:rsid w:val="005D766E"/>
    <w:rsid w:val="00622D8A"/>
    <w:rsid w:val="00635EC5"/>
    <w:rsid w:val="0066470A"/>
    <w:rsid w:val="006653FF"/>
    <w:rsid w:val="006767A5"/>
    <w:rsid w:val="00682843"/>
    <w:rsid w:val="00682DB6"/>
    <w:rsid w:val="006833BF"/>
    <w:rsid w:val="00697C21"/>
    <w:rsid w:val="006A15C2"/>
    <w:rsid w:val="006B683A"/>
    <w:rsid w:val="006C5D6E"/>
    <w:rsid w:val="006C69D7"/>
    <w:rsid w:val="006C7327"/>
    <w:rsid w:val="006D7C06"/>
    <w:rsid w:val="006E32A7"/>
    <w:rsid w:val="006E5B35"/>
    <w:rsid w:val="006F7B62"/>
    <w:rsid w:val="007021D6"/>
    <w:rsid w:val="00702871"/>
    <w:rsid w:val="007134EB"/>
    <w:rsid w:val="007272BC"/>
    <w:rsid w:val="00732209"/>
    <w:rsid w:val="0073578E"/>
    <w:rsid w:val="00742664"/>
    <w:rsid w:val="00750700"/>
    <w:rsid w:val="00782DF5"/>
    <w:rsid w:val="00786FBC"/>
    <w:rsid w:val="00795D15"/>
    <w:rsid w:val="007A0314"/>
    <w:rsid w:val="007B67E5"/>
    <w:rsid w:val="007B723F"/>
    <w:rsid w:val="007C3607"/>
    <w:rsid w:val="007D2A6C"/>
    <w:rsid w:val="007E0E13"/>
    <w:rsid w:val="007E1DF7"/>
    <w:rsid w:val="007F0456"/>
    <w:rsid w:val="00805708"/>
    <w:rsid w:val="00813179"/>
    <w:rsid w:val="00833EF7"/>
    <w:rsid w:val="00847DE9"/>
    <w:rsid w:val="00872A21"/>
    <w:rsid w:val="00877217"/>
    <w:rsid w:val="00892DFB"/>
    <w:rsid w:val="00893770"/>
    <w:rsid w:val="00894F19"/>
    <w:rsid w:val="008A2167"/>
    <w:rsid w:val="008A3BD5"/>
    <w:rsid w:val="008B339C"/>
    <w:rsid w:val="008B34A0"/>
    <w:rsid w:val="008D4E9F"/>
    <w:rsid w:val="008E02FC"/>
    <w:rsid w:val="008F16BD"/>
    <w:rsid w:val="009131E9"/>
    <w:rsid w:val="00914A39"/>
    <w:rsid w:val="00924387"/>
    <w:rsid w:val="00941607"/>
    <w:rsid w:val="0098335B"/>
    <w:rsid w:val="0098513B"/>
    <w:rsid w:val="00985463"/>
    <w:rsid w:val="009866EB"/>
    <w:rsid w:val="009B37ED"/>
    <w:rsid w:val="009C2B43"/>
    <w:rsid w:val="009F001F"/>
    <w:rsid w:val="009F3C4D"/>
    <w:rsid w:val="00A05352"/>
    <w:rsid w:val="00A05C8C"/>
    <w:rsid w:val="00A13D89"/>
    <w:rsid w:val="00A241CD"/>
    <w:rsid w:val="00A563E4"/>
    <w:rsid w:val="00A56835"/>
    <w:rsid w:val="00A5715C"/>
    <w:rsid w:val="00A65F46"/>
    <w:rsid w:val="00A665AE"/>
    <w:rsid w:val="00A7692C"/>
    <w:rsid w:val="00A93A11"/>
    <w:rsid w:val="00A941B0"/>
    <w:rsid w:val="00AA1D14"/>
    <w:rsid w:val="00AD3E28"/>
    <w:rsid w:val="00AE067C"/>
    <w:rsid w:val="00AE67C8"/>
    <w:rsid w:val="00AF199C"/>
    <w:rsid w:val="00AF2F90"/>
    <w:rsid w:val="00AF7969"/>
    <w:rsid w:val="00B0476A"/>
    <w:rsid w:val="00B0650C"/>
    <w:rsid w:val="00B12E10"/>
    <w:rsid w:val="00B13292"/>
    <w:rsid w:val="00B16F37"/>
    <w:rsid w:val="00B3421D"/>
    <w:rsid w:val="00B4306A"/>
    <w:rsid w:val="00B51F15"/>
    <w:rsid w:val="00B52734"/>
    <w:rsid w:val="00B65126"/>
    <w:rsid w:val="00B74C9E"/>
    <w:rsid w:val="00B76FD9"/>
    <w:rsid w:val="00B87851"/>
    <w:rsid w:val="00BB6E16"/>
    <w:rsid w:val="00BE14F5"/>
    <w:rsid w:val="00BF66A7"/>
    <w:rsid w:val="00C106A2"/>
    <w:rsid w:val="00C11228"/>
    <w:rsid w:val="00C26ACB"/>
    <w:rsid w:val="00C301C0"/>
    <w:rsid w:val="00C5757D"/>
    <w:rsid w:val="00C878F5"/>
    <w:rsid w:val="00CA367B"/>
    <w:rsid w:val="00CA4B36"/>
    <w:rsid w:val="00CC04CF"/>
    <w:rsid w:val="00CC60CA"/>
    <w:rsid w:val="00CC6C4F"/>
    <w:rsid w:val="00CD510B"/>
    <w:rsid w:val="00CF021C"/>
    <w:rsid w:val="00CF04D2"/>
    <w:rsid w:val="00D01D60"/>
    <w:rsid w:val="00D239A1"/>
    <w:rsid w:val="00D263E5"/>
    <w:rsid w:val="00D46754"/>
    <w:rsid w:val="00D6379B"/>
    <w:rsid w:val="00D65ACE"/>
    <w:rsid w:val="00D85195"/>
    <w:rsid w:val="00DC3359"/>
    <w:rsid w:val="00DD08BD"/>
    <w:rsid w:val="00E15A0E"/>
    <w:rsid w:val="00E237F5"/>
    <w:rsid w:val="00E33271"/>
    <w:rsid w:val="00E3536F"/>
    <w:rsid w:val="00E54D16"/>
    <w:rsid w:val="00E54D6F"/>
    <w:rsid w:val="00E630B3"/>
    <w:rsid w:val="00E769C8"/>
    <w:rsid w:val="00E8439E"/>
    <w:rsid w:val="00E950CD"/>
    <w:rsid w:val="00EA4DF2"/>
    <w:rsid w:val="00EB455D"/>
    <w:rsid w:val="00EB656B"/>
    <w:rsid w:val="00EB78C4"/>
    <w:rsid w:val="00ED3F55"/>
    <w:rsid w:val="00ED4FB3"/>
    <w:rsid w:val="00F10362"/>
    <w:rsid w:val="00F14B1C"/>
    <w:rsid w:val="00F15D9C"/>
    <w:rsid w:val="00F34292"/>
    <w:rsid w:val="00F733FB"/>
    <w:rsid w:val="00F800AA"/>
    <w:rsid w:val="00FA48CC"/>
    <w:rsid w:val="00FB2C82"/>
    <w:rsid w:val="00FC31D6"/>
    <w:rsid w:val="00FC56E7"/>
    <w:rsid w:val="00FE13B9"/>
    <w:rsid w:val="00FE2F3B"/>
    <w:rsid w:val="00FF27B0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89BE688"/>
  <w15:chartTrackingRefBased/>
  <w15:docId w15:val="{D7CBEDCD-C111-421A-AAB4-8E26A380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7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00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2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2BEF"/>
  </w:style>
  <w:style w:type="paragraph" w:styleId="Piedepgina">
    <w:name w:val="footer"/>
    <w:basedOn w:val="Normal"/>
    <w:link w:val="PiedepginaCar"/>
    <w:uiPriority w:val="99"/>
    <w:unhideWhenUsed/>
    <w:rsid w:val="00022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BEF"/>
  </w:style>
  <w:style w:type="table" w:styleId="Tablaconcuadrcula">
    <w:name w:val="Table Grid"/>
    <w:basedOn w:val="Tablanormal"/>
    <w:uiPriority w:val="39"/>
    <w:rsid w:val="00B04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F3D8F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EB78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78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78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78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78C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7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lc47\Desktop\Plantilla%20Word%20con%20LOGOS%20CORRESPONSABLE%20(21080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4C48CBC7A34879971BD3261E447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06A91-31E8-42EB-92FA-91DD1345939D}"/>
      </w:docPartPr>
      <w:docPartBody>
        <w:p w:rsidR="00AC0114" w:rsidRDefault="009D7158" w:rsidP="009D7158">
          <w:pPr>
            <w:pStyle w:val="0D4C48CBC7A34879971BD3261E4473FA"/>
          </w:pPr>
          <w:r w:rsidRPr="00B10A2A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2C42CF48AE0463B9A5A5DCDF4462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29762-1735-49ED-A14B-9B08302BA398}"/>
      </w:docPartPr>
      <w:docPartBody>
        <w:p w:rsidR="00AC0114" w:rsidRDefault="009D7158" w:rsidP="009D7158">
          <w:pPr>
            <w:pStyle w:val="02C42CF48AE0463B9A5A5DCDF4462578"/>
          </w:pPr>
          <w:r w:rsidRPr="00B10A2A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AB7"/>
    <w:rsid w:val="00057AB7"/>
    <w:rsid w:val="00071F5B"/>
    <w:rsid w:val="001D161D"/>
    <w:rsid w:val="002C37BF"/>
    <w:rsid w:val="002D328C"/>
    <w:rsid w:val="003940A5"/>
    <w:rsid w:val="003C715A"/>
    <w:rsid w:val="003E3B8E"/>
    <w:rsid w:val="00464B38"/>
    <w:rsid w:val="004E1986"/>
    <w:rsid w:val="00535790"/>
    <w:rsid w:val="006957AA"/>
    <w:rsid w:val="006D45F0"/>
    <w:rsid w:val="006F4ECB"/>
    <w:rsid w:val="008052C7"/>
    <w:rsid w:val="00845879"/>
    <w:rsid w:val="008C77FD"/>
    <w:rsid w:val="008E251C"/>
    <w:rsid w:val="009078F1"/>
    <w:rsid w:val="00973927"/>
    <w:rsid w:val="009D7158"/>
    <w:rsid w:val="00AC0114"/>
    <w:rsid w:val="00AC0EFE"/>
    <w:rsid w:val="00B9367B"/>
    <w:rsid w:val="00BE26F6"/>
    <w:rsid w:val="00C8271F"/>
    <w:rsid w:val="00DF1173"/>
    <w:rsid w:val="00E468B3"/>
    <w:rsid w:val="00E66862"/>
    <w:rsid w:val="00E81550"/>
    <w:rsid w:val="00EB309D"/>
    <w:rsid w:val="00F16248"/>
    <w:rsid w:val="00F4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16248"/>
    <w:rPr>
      <w:color w:val="808080"/>
    </w:rPr>
  </w:style>
  <w:style w:type="paragraph" w:customStyle="1" w:styleId="33AC07EF60384696B3BAF0D38F49253F">
    <w:name w:val="33AC07EF60384696B3BAF0D38F49253F"/>
    <w:rsid w:val="00057AB7"/>
  </w:style>
  <w:style w:type="paragraph" w:customStyle="1" w:styleId="2983E40DD61142EFA38376DFFD34BF5B">
    <w:name w:val="2983E40DD61142EFA38376DFFD34BF5B"/>
    <w:rsid w:val="00057AB7"/>
  </w:style>
  <w:style w:type="paragraph" w:customStyle="1" w:styleId="6D8E1FAFF87F41FC9836AC708DBEF2E8">
    <w:name w:val="6D8E1FAFF87F41FC9836AC708DBEF2E8"/>
    <w:rsid w:val="00057AB7"/>
  </w:style>
  <w:style w:type="paragraph" w:customStyle="1" w:styleId="53787C6F2F6E40E2A835960D14E68A25">
    <w:name w:val="53787C6F2F6E40E2A835960D14E68A25"/>
    <w:rsid w:val="00057AB7"/>
  </w:style>
  <w:style w:type="paragraph" w:customStyle="1" w:styleId="361A49C36A3444C890ADC2925F342F66">
    <w:name w:val="361A49C36A3444C890ADC2925F342F66"/>
    <w:rsid w:val="00057AB7"/>
  </w:style>
  <w:style w:type="paragraph" w:customStyle="1" w:styleId="9C346F44E0C34DD98040D5AA8038F7A4">
    <w:name w:val="9C346F44E0C34DD98040D5AA8038F7A4"/>
    <w:rsid w:val="00057AB7"/>
  </w:style>
  <w:style w:type="paragraph" w:customStyle="1" w:styleId="3C53A541D9014C9F960D25E321706D25">
    <w:name w:val="3C53A541D9014C9F960D25E321706D25"/>
    <w:rsid w:val="00057AB7"/>
  </w:style>
  <w:style w:type="paragraph" w:customStyle="1" w:styleId="C80640E7B2B744FABFC8D586D33AC533">
    <w:name w:val="C80640E7B2B744FABFC8D586D33AC533"/>
    <w:rsid w:val="00057AB7"/>
  </w:style>
  <w:style w:type="paragraph" w:customStyle="1" w:styleId="C9D19E4A59E640B7A49FD9CEFA2D6692">
    <w:name w:val="C9D19E4A59E640B7A49FD9CEFA2D6692"/>
    <w:rsid w:val="00057AB7"/>
  </w:style>
  <w:style w:type="paragraph" w:customStyle="1" w:styleId="EFCF454B84E743D8A7192FAA4AAC8AA8">
    <w:name w:val="EFCF454B84E743D8A7192FAA4AAC8AA8"/>
    <w:rsid w:val="00057AB7"/>
  </w:style>
  <w:style w:type="paragraph" w:customStyle="1" w:styleId="8DDFF77689B040D0999768E66EB31459">
    <w:name w:val="8DDFF77689B040D0999768E66EB31459"/>
    <w:rsid w:val="00057AB7"/>
  </w:style>
  <w:style w:type="paragraph" w:customStyle="1" w:styleId="29D3DF3A0338462E9C0CDD0E5291E136">
    <w:name w:val="29D3DF3A0338462E9C0CDD0E5291E136"/>
    <w:rsid w:val="00057AB7"/>
  </w:style>
  <w:style w:type="paragraph" w:customStyle="1" w:styleId="6258EF8BE3584E5D9A05A3BAACBC6294">
    <w:name w:val="6258EF8BE3584E5D9A05A3BAACBC6294"/>
    <w:rsid w:val="009D7158"/>
  </w:style>
  <w:style w:type="paragraph" w:customStyle="1" w:styleId="4FCE91E15FE943C7ABA2A3120E2E6CC3">
    <w:name w:val="4FCE91E15FE943C7ABA2A3120E2E6CC3"/>
    <w:rsid w:val="009D7158"/>
  </w:style>
  <w:style w:type="paragraph" w:customStyle="1" w:styleId="8DB1CD2329DE466C8D3E55D993FF43BC">
    <w:name w:val="8DB1CD2329DE466C8D3E55D993FF43BC"/>
    <w:rsid w:val="009D7158"/>
  </w:style>
  <w:style w:type="paragraph" w:customStyle="1" w:styleId="B84F231FA66A41BA8E3BC54FB4B5DB3C">
    <w:name w:val="B84F231FA66A41BA8E3BC54FB4B5DB3C"/>
    <w:rsid w:val="009D7158"/>
  </w:style>
  <w:style w:type="paragraph" w:customStyle="1" w:styleId="8F3707E5A733450DB0640D7B03BF6F59">
    <w:name w:val="8F3707E5A733450DB0640D7B03BF6F59"/>
    <w:rsid w:val="009D7158"/>
  </w:style>
  <w:style w:type="paragraph" w:customStyle="1" w:styleId="43CE7C8C1CAF4EF5828C139661BEE26A">
    <w:name w:val="43CE7C8C1CAF4EF5828C139661BEE26A"/>
    <w:rsid w:val="009D7158"/>
  </w:style>
  <w:style w:type="paragraph" w:customStyle="1" w:styleId="261F0201CE86474090795C8A77F8990D">
    <w:name w:val="261F0201CE86474090795C8A77F8990D"/>
    <w:rsid w:val="009D7158"/>
  </w:style>
  <w:style w:type="paragraph" w:customStyle="1" w:styleId="1FD31456C3CF42FCBAB1652754BBFA04">
    <w:name w:val="1FD31456C3CF42FCBAB1652754BBFA04"/>
    <w:rsid w:val="009D7158"/>
  </w:style>
  <w:style w:type="paragraph" w:customStyle="1" w:styleId="1EA19FD25CF149F5BF7FC00C8621B7DC">
    <w:name w:val="1EA19FD25CF149F5BF7FC00C8621B7DC"/>
    <w:rsid w:val="009D7158"/>
  </w:style>
  <w:style w:type="paragraph" w:customStyle="1" w:styleId="846E9ADF23774730A27B6A16CA7397B8">
    <w:name w:val="846E9ADF23774730A27B6A16CA7397B8"/>
    <w:rsid w:val="009D7158"/>
  </w:style>
  <w:style w:type="paragraph" w:customStyle="1" w:styleId="78C18B72DB35482AB048B3AC04AB34EC">
    <w:name w:val="78C18B72DB35482AB048B3AC04AB34EC"/>
    <w:rsid w:val="009D7158"/>
  </w:style>
  <w:style w:type="paragraph" w:customStyle="1" w:styleId="0D4C48CBC7A34879971BD3261E4473FA">
    <w:name w:val="0D4C48CBC7A34879971BD3261E4473FA"/>
    <w:rsid w:val="009D7158"/>
  </w:style>
  <w:style w:type="paragraph" w:customStyle="1" w:styleId="02C42CF48AE0463B9A5A5DCDF4462578">
    <w:name w:val="02C42CF48AE0463B9A5A5DCDF4462578"/>
    <w:rsid w:val="009D7158"/>
  </w:style>
  <w:style w:type="paragraph" w:customStyle="1" w:styleId="BB37FD41078F414F89F2A41CCD4532C1">
    <w:name w:val="BB37FD41078F414F89F2A41CCD4532C1"/>
    <w:rsid w:val="009D7158"/>
  </w:style>
  <w:style w:type="paragraph" w:customStyle="1" w:styleId="708CF7A69CDD4412829AA57F9E657E76">
    <w:name w:val="708CF7A69CDD4412829AA57F9E657E76"/>
    <w:rsid w:val="009D7158"/>
  </w:style>
  <w:style w:type="paragraph" w:customStyle="1" w:styleId="8609F9EC2BE048FEAFEF2BEBEE79F61A">
    <w:name w:val="8609F9EC2BE048FEAFEF2BEBEE79F61A"/>
    <w:rsid w:val="00BE26F6"/>
  </w:style>
  <w:style w:type="paragraph" w:customStyle="1" w:styleId="720319D7A836494EAE6A01F1BE1029E4">
    <w:name w:val="720319D7A836494EAE6A01F1BE1029E4"/>
    <w:rsid w:val="00BE26F6"/>
  </w:style>
  <w:style w:type="paragraph" w:customStyle="1" w:styleId="1FF686EE75AD44A0944B2343BB588E3B">
    <w:name w:val="1FF686EE75AD44A0944B2343BB588E3B"/>
    <w:rsid w:val="00F42165"/>
  </w:style>
  <w:style w:type="paragraph" w:customStyle="1" w:styleId="4AFB675AD1664BF6B4EF413CEA10BB64">
    <w:name w:val="4AFB675AD1664BF6B4EF413CEA10BB64"/>
    <w:rsid w:val="00F42165"/>
  </w:style>
  <w:style w:type="paragraph" w:customStyle="1" w:styleId="D7298910520B49D29672995EA4CB09AD">
    <w:name w:val="D7298910520B49D29672995EA4CB09AD"/>
    <w:rsid w:val="00F42165"/>
  </w:style>
  <w:style w:type="paragraph" w:customStyle="1" w:styleId="3937E18A7E9B45909DA92CADA745E7AD">
    <w:name w:val="3937E18A7E9B45909DA92CADA745E7AD"/>
    <w:rsid w:val="00F42165"/>
  </w:style>
  <w:style w:type="paragraph" w:customStyle="1" w:styleId="3353635C81564CF8B3F1EAD024658F6A">
    <w:name w:val="3353635C81564CF8B3F1EAD024658F6A"/>
    <w:rsid w:val="00F42165"/>
  </w:style>
  <w:style w:type="paragraph" w:customStyle="1" w:styleId="A3272DBF1C4D49D7B3CAFCC6F0F0E723">
    <w:name w:val="A3272DBF1C4D49D7B3CAFCC6F0F0E723"/>
    <w:rsid w:val="00F42165"/>
  </w:style>
  <w:style w:type="paragraph" w:customStyle="1" w:styleId="626E7B33C774447E890AF88389E63946">
    <w:name w:val="626E7B33C774447E890AF88389E63946"/>
    <w:rsid w:val="00F42165"/>
  </w:style>
  <w:style w:type="paragraph" w:customStyle="1" w:styleId="1C45ACDD03B9483984CC0D4F7D8D155B">
    <w:name w:val="1C45ACDD03B9483984CC0D4F7D8D155B"/>
    <w:rsid w:val="00F42165"/>
  </w:style>
  <w:style w:type="paragraph" w:customStyle="1" w:styleId="B6663987336645DD91E30B741F36BDC1">
    <w:name w:val="B6663987336645DD91E30B741F36BDC1"/>
    <w:rsid w:val="00F42165"/>
  </w:style>
  <w:style w:type="paragraph" w:customStyle="1" w:styleId="60B6E90B988B4B768A83406F29265924">
    <w:name w:val="60B6E90B988B4B768A83406F29265924"/>
    <w:rsid w:val="00F42165"/>
  </w:style>
  <w:style w:type="paragraph" w:customStyle="1" w:styleId="93E3A6DAFD75457787586BAAEB8B356C">
    <w:name w:val="93E3A6DAFD75457787586BAAEB8B356C"/>
    <w:rsid w:val="00F42165"/>
  </w:style>
  <w:style w:type="paragraph" w:customStyle="1" w:styleId="A3FF5E1A86DA46E28B7C3ACA69026ED8">
    <w:name w:val="A3FF5E1A86DA46E28B7C3ACA69026ED8"/>
    <w:rsid w:val="00F42165"/>
  </w:style>
  <w:style w:type="paragraph" w:customStyle="1" w:styleId="69F81ED480854DD09F4B6817CDFC1BBF">
    <w:name w:val="69F81ED480854DD09F4B6817CDFC1BBF"/>
    <w:rsid w:val="00F42165"/>
  </w:style>
  <w:style w:type="paragraph" w:customStyle="1" w:styleId="C720DDD96E7F462E9E023E2E4D7D0DA9">
    <w:name w:val="C720DDD96E7F462E9E023E2E4D7D0DA9"/>
    <w:rsid w:val="00F42165"/>
  </w:style>
  <w:style w:type="paragraph" w:customStyle="1" w:styleId="8D005A917C7945BFA2CC3C708D8F9136">
    <w:name w:val="8D005A917C7945BFA2CC3C708D8F9136"/>
    <w:rsid w:val="00F42165"/>
  </w:style>
  <w:style w:type="paragraph" w:customStyle="1" w:styleId="0AEFEE7F102440178E75DAC69103AEAC">
    <w:name w:val="0AEFEE7F102440178E75DAC69103AEAC"/>
    <w:rsid w:val="00F42165"/>
  </w:style>
  <w:style w:type="paragraph" w:customStyle="1" w:styleId="7CB0DC71DA9C4DC6AE060DAFE13FB720">
    <w:name w:val="7CB0DC71DA9C4DC6AE060DAFE13FB720"/>
    <w:rsid w:val="00F42165"/>
  </w:style>
  <w:style w:type="paragraph" w:customStyle="1" w:styleId="6A77AF86005A4A0D96282F7777454821">
    <w:name w:val="6A77AF86005A4A0D96282F7777454821"/>
    <w:rsid w:val="00F42165"/>
  </w:style>
  <w:style w:type="paragraph" w:customStyle="1" w:styleId="B6E41BD83880485880032A356D9A4842">
    <w:name w:val="B6E41BD83880485880032A356D9A4842"/>
    <w:rsid w:val="00F42165"/>
  </w:style>
  <w:style w:type="paragraph" w:customStyle="1" w:styleId="7AB99EB2BC414E55973DC3B32F4D138D">
    <w:name w:val="7AB99EB2BC414E55973DC3B32F4D138D"/>
    <w:rsid w:val="00F42165"/>
  </w:style>
  <w:style w:type="paragraph" w:customStyle="1" w:styleId="09F420B3025647F18E4859CFBB06ED46">
    <w:name w:val="09F420B3025647F18E4859CFBB06ED46"/>
    <w:rsid w:val="00F42165"/>
  </w:style>
  <w:style w:type="paragraph" w:customStyle="1" w:styleId="21E50488A78349D8B616AAC34A345932">
    <w:name w:val="21E50488A78349D8B616AAC34A345932"/>
    <w:rsid w:val="00F42165"/>
  </w:style>
  <w:style w:type="paragraph" w:customStyle="1" w:styleId="EAB4991AEAE8489C9BA1E45452C8D742">
    <w:name w:val="EAB4991AEAE8489C9BA1E45452C8D742"/>
    <w:rsid w:val="00F42165"/>
  </w:style>
  <w:style w:type="paragraph" w:customStyle="1" w:styleId="8BB81CA6304F444483504AE0F356301C">
    <w:name w:val="8BB81CA6304F444483504AE0F356301C"/>
    <w:rsid w:val="00F42165"/>
  </w:style>
  <w:style w:type="paragraph" w:customStyle="1" w:styleId="C8720870A7A6422A8252C50C3655EE16">
    <w:name w:val="C8720870A7A6422A8252C50C3655EE16"/>
    <w:rsid w:val="003E3B8E"/>
  </w:style>
  <w:style w:type="paragraph" w:customStyle="1" w:styleId="728613E9933C48668DA3E4AA4511F0BF">
    <w:name w:val="728613E9933C48668DA3E4AA4511F0BF"/>
    <w:rsid w:val="003E3B8E"/>
  </w:style>
  <w:style w:type="paragraph" w:customStyle="1" w:styleId="D4103DA09B1A48EAABAF1D1911B9DA08">
    <w:name w:val="D4103DA09B1A48EAABAF1D1911B9DA08"/>
    <w:rsid w:val="003E3B8E"/>
  </w:style>
  <w:style w:type="paragraph" w:customStyle="1" w:styleId="EF4E5746C1AB45CD9714AE853694FF06">
    <w:name w:val="EF4E5746C1AB45CD9714AE853694FF06"/>
    <w:rsid w:val="004E1986"/>
  </w:style>
  <w:style w:type="paragraph" w:customStyle="1" w:styleId="446533599F074443A6E91F4881FD114D">
    <w:name w:val="446533599F074443A6E91F4881FD114D"/>
    <w:rsid w:val="004E1986"/>
  </w:style>
  <w:style w:type="paragraph" w:customStyle="1" w:styleId="686931E7EACD4A0893F75A8889E107D6">
    <w:name w:val="686931E7EACD4A0893F75A8889E107D6"/>
    <w:rsid w:val="004E1986"/>
  </w:style>
  <w:style w:type="paragraph" w:customStyle="1" w:styleId="C31AB94DED124CF7A5A8BA6D7719C08A">
    <w:name w:val="C31AB94DED124CF7A5A8BA6D7719C08A"/>
    <w:rsid w:val="004E1986"/>
  </w:style>
  <w:style w:type="paragraph" w:customStyle="1" w:styleId="5E04938311A04DEDBFBD876D708B85D6">
    <w:name w:val="5E04938311A04DEDBFBD876D708B85D6"/>
    <w:rsid w:val="004E1986"/>
  </w:style>
  <w:style w:type="paragraph" w:customStyle="1" w:styleId="30970CA93E3A4A1C85059708192C2E8E">
    <w:name w:val="30970CA93E3A4A1C85059708192C2E8E"/>
    <w:rsid w:val="004E1986"/>
  </w:style>
  <w:style w:type="paragraph" w:customStyle="1" w:styleId="AA72EE2FEABB484F8786E10BEDFE38EB">
    <w:name w:val="AA72EE2FEABB484F8786E10BEDFE38EB"/>
    <w:rsid w:val="00F16248"/>
  </w:style>
  <w:style w:type="paragraph" w:customStyle="1" w:styleId="5ED55DD3397C419D9B08DA322D46231A">
    <w:name w:val="5ED55DD3397C419D9B08DA322D46231A"/>
    <w:rsid w:val="00F16248"/>
  </w:style>
  <w:style w:type="paragraph" w:customStyle="1" w:styleId="7894BE554F604BA889D5AA3BED96E59D">
    <w:name w:val="7894BE554F604BA889D5AA3BED96E59D"/>
    <w:rsid w:val="00F16248"/>
  </w:style>
  <w:style w:type="paragraph" w:customStyle="1" w:styleId="3E046EF2F82D41BE8AFFB1794A6DACF1">
    <w:name w:val="3E046EF2F82D41BE8AFFB1794A6DACF1"/>
    <w:rsid w:val="00F16248"/>
  </w:style>
  <w:style w:type="paragraph" w:customStyle="1" w:styleId="7E65BD72D7194DB8A1E3DCEC6399F6EC">
    <w:name w:val="7E65BD72D7194DB8A1E3DCEC6399F6EC"/>
    <w:rsid w:val="00F162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30D31-7423-4CE6-A695-5E073077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Word con LOGOS CORRESPONSABLE (210803).dotx</Template>
  <TotalTime>1</TotalTime>
  <Pages>7</Pages>
  <Words>1000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CORRESPONSABLES CASTILLA-LA MANCHA</vt:lpstr>
    </vt:vector>
  </TitlesOfParts>
  <Company>Junta Comunidades Castilla la Mancha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CORRESPONSABLES CASTILLA-LA MANCHA</dc:title>
  <dc:subject/>
  <dc:creator>sslc47 Sandra López Castillo tfno:9498 88878</dc:creator>
  <cp:keywords/>
  <dc:description/>
  <cp:lastModifiedBy>David Parrilla Bejerano</cp:lastModifiedBy>
  <cp:revision>2</cp:revision>
  <cp:lastPrinted>2022-05-19T10:39:00Z</cp:lastPrinted>
  <dcterms:created xsi:type="dcterms:W3CDTF">2022-06-01T06:29:00Z</dcterms:created>
  <dcterms:modified xsi:type="dcterms:W3CDTF">2022-06-01T06:29:00Z</dcterms:modified>
</cp:coreProperties>
</file>