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2E4AE1" w:rsidRPr="002E4AE1" w14:paraId="3F8D5B16" w14:textId="77777777" w:rsidTr="008861C8">
        <w:trPr>
          <w:trHeight w:val="21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23C351" w14:textId="535714B8" w:rsidR="00064AF3" w:rsidRPr="00E37234" w:rsidRDefault="008861C8" w:rsidP="00064AF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3723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ANEXO </w:t>
            </w:r>
            <w:r w:rsidR="006F71F8" w:rsidRPr="00E37234">
              <w:rPr>
                <w:rFonts w:ascii="Arial" w:hAnsi="Arial" w:cs="Arial"/>
                <w:b/>
                <w:bCs/>
                <w:sz w:val="20"/>
                <w:szCs w:val="16"/>
              </w:rPr>
              <w:t>IV</w:t>
            </w:r>
          </w:p>
          <w:p w14:paraId="1379B7D0" w14:textId="27409F8E" w:rsidR="00140A8D" w:rsidRPr="00851192" w:rsidRDefault="002E4AE1" w:rsidP="00E37234">
            <w:pPr>
              <w:spacing w:before="120"/>
              <w:jc w:val="center"/>
              <w:rPr>
                <w:rFonts w:ascii="Arial" w:hAnsi="Arial" w:cs="Arial"/>
                <w:b/>
                <w:bCs/>
                <w:color w:val="92D050"/>
                <w:sz w:val="20"/>
                <w:szCs w:val="16"/>
              </w:rPr>
            </w:pPr>
            <w:r w:rsidRPr="00E3723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AUTORIZACIÓN </w:t>
            </w:r>
            <w:r w:rsidR="00851192" w:rsidRPr="00E3723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DE LA ENTIDAD </w:t>
            </w:r>
            <w:r w:rsidR="005145A5" w:rsidRPr="00E37234">
              <w:rPr>
                <w:rFonts w:ascii="Arial" w:hAnsi="Arial" w:cs="Arial"/>
                <w:b/>
                <w:bCs/>
                <w:sz w:val="20"/>
                <w:szCs w:val="16"/>
              </w:rPr>
              <w:t>CEDENTE PARA EL ACCESO A DATOS PERSONALES RELATIVOS AL CAMBIO DE TITULARIDAD</w:t>
            </w:r>
            <w:r w:rsidR="00851192" w:rsidRPr="00E37234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</w:tr>
    </w:tbl>
    <w:p w14:paraId="2CEC417F" w14:textId="5EF69880" w:rsidR="002E4AE1" w:rsidRDefault="002E4AE1" w:rsidP="0040401E">
      <w:pPr>
        <w:pStyle w:val="Textoindependiente"/>
        <w:kinsoku w:val="0"/>
        <w:overflowPunct w:val="0"/>
        <w:spacing w:before="0" w:line="720" w:lineRule="auto"/>
        <w:ind w:left="0" w:right="45" w:firstLine="0"/>
        <w:jc w:val="both"/>
        <w:rPr>
          <w:rFonts w:ascii="Arial" w:hAnsi="Arial" w:cs="Arial"/>
          <w:color w:val="0070C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50"/>
        <w:gridCol w:w="138"/>
        <w:gridCol w:w="411"/>
        <w:gridCol w:w="753"/>
        <w:gridCol w:w="201"/>
        <w:gridCol w:w="92"/>
        <w:gridCol w:w="65"/>
        <w:gridCol w:w="457"/>
        <w:gridCol w:w="273"/>
        <w:gridCol w:w="254"/>
        <w:gridCol w:w="256"/>
        <w:gridCol w:w="438"/>
        <w:gridCol w:w="662"/>
        <w:gridCol w:w="421"/>
        <w:gridCol w:w="65"/>
        <w:gridCol w:w="293"/>
        <w:gridCol w:w="289"/>
        <w:gridCol w:w="579"/>
        <w:gridCol w:w="27"/>
        <w:gridCol w:w="547"/>
        <w:gridCol w:w="610"/>
        <w:gridCol w:w="172"/>
        <w:gridCol w:w="2405"/>
        <w:gridCol w:w="224"/>
      </w:tblGrid>
      <w:tr w:rsidR="00E37234" w:rsidRPr="0055742C" w14:paraId="4325637D" w14:textId="77777777" w:rsidTr="00191F2B">
        <w:trPr>
          <w:trHeight w:val="492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7F9FE2" w14:textId="476C1B86" w:rsidR="00E37234" w:rsidRPr="00851192" w:rsidRDefault="00E37234" w:rsidP="00E3723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37234">
              <w:rPr>
                <w:b/>
                <w:sz w:val="18"/>
                <w:szCs w:val="18"/>
              </w:rPr>
              <w:t xml:space="preserve">DATOS DE LA ENTIDAD CEDENTE  </w:t>
            </w:r>
          </w:p>
        </w:tc>
      </w:tr>
      <w:tr w:rsidR="00E37234" w14:paraId="54BD8951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0C6689B5" w14:textId="77777777" w:rsidR="00E37234" w:rsidRDefault="00E37234" w:rsidP="00191F2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37234" w14:paraId="5A5D51F4" w14:textId="77777777" w:rsidTr="00191F2B"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0649DAD8" w14:textId="77777777" w:rsidR="00E37234" w:rsidRPr="000D4538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D4538">
              <w:rPr>
                <w:b/>
                <w:sz w:val="18"/>
                <w:szCs w:val="18"/>
              </w:rPr>
              <w:t>Si elige persona física son obligatorios los campos: tipo y número de documento, nombre y primer apellido</w:t>
            </w:r>
          </w:p>
        </w:tc>
      </w:tr>
      <w:tr w:rsidR="00E37234" w14:paraId="1D35E970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491DF467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25C0DEF2" w14:textId="77777777" w:rsidTr="00191F2B">
        <w:tc>
          <w:tcPr>
            <w:tcW w:w="10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849353F" w14:textId="77777777" w:rsidR="00E37234" w:rsidRPr="000D4538" w:rsidRDefault="00E37234" w:rsidP="00191F2B">
            <w:pPr>
              <w:spacing w:before="60" w:after="60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Persona Física:   </w:t>
            </w:r>
            <w:sdt>
              <w:sdtPr>
                <w:rPr>
                  <w:sz w:val="18"/>
                  <w:szCs w:val="18"/>
                </w:rPr>
                <w:id w:val="-11251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B8C7745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NIF:   </w:t>
            </w:r>
            <w:sdt>
              <w:sdtPr>
                <w:rPr>
                  <w:sz w:val="18"/>
                  <w:szCs w:val="18"/>
                </w:rPr>
                <w:id w:val="-52925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6C8738D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   NIE:   </w:t>
            </w:r>
            <w:sdt>
              <w:sdtPr>
                <w:rPr>
                  <w:sz w:val="18"/>
                  <w:szCs w:val="18"/>
                </w:rPr>
                <w:id w:val="-3518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305A7D6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Número de documento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049EC0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F5B5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6F44E48F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335BA9C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72FCB003" w14:textId="77777777" w:rsidTr="00191F2B"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10145C0" w14:textId="77777777" w:rsidR="00E37234" w:rsidRPr="000D4538" w:rsidRDefault="00E37234" w:rsidP="00191F2B">
            <w:pPr>
              <w:spacing w:before="60" w:after="60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Nombre:</w:t>
            </w:r>
          </w:p>
        </w:tc>
        <w:tc>
          <w:tcPr>
            <w:tcW w:w="1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9DB4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8F8031F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1º Apellido:</w:t>
            </w:r>
          </w:p>
        </w:tc>
        <w:tc>
          <w:tcPr>
            <w:tcW w:w="1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9C71FB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CDB373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 2º Apellido: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6A39FC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7873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1215C095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62F953EE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3E80105B" w14:textId="77777777" w:rsidTr="00191F2B"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89D5EA" w14:textId="77777777" w:rsidR="00E37234" w:rsidRDefault="00E37234" w:rsidP="00191F2B">
            <w:pPr>
              <w:spacing w:before="60" w:after="60"/>
              <w:jc w:val="both"/>
              <w:rPr>
                <w:position w:val="-4"/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Hombre </w:t>
            </w:r>
            <w:sdt>
              <w:sdtPr>
                <w:rPr>
                  <w:position w:val="-4"/>
                  <w:sz w:val="18"/>
                  <w:szCs w:val="18"/>
                </w:rPr>
                <w:id w:val="-116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position w:val="-4"/>
                <w:sz w:val="18"/>
                <w:szCs w:val="18"/>
              </w:rPr>
              <w:t xml:space="preserve">     Mujer  </w:t>
            </w:r>
            <w:sdt>
              <w:sdtPr>
                <w:rPr>
                  <w:position w:val="-4"/>
                  <w:sz w:val="18"/>
                  <w:szCs w:val="18"/>
                </w:rPr>
                <w:id w:val="-56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18"/>
                    <w:szCs w:val="18"/>
                  </w:rPr>
                  <w:t>☐</w:t>
                </w:r>
              </w:sdtContent>
            </w:sdt>
          </w:p>
          <w:p w14:paraId="2DE05E48" w14:textId="77777777" w:rsidR="00E37234" w:rsidRPr="000D4538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D4538">
              <w:rPr>
                <w:b/>
                <w:sz w:val="18"/>
                <w:szCs w:val="18"/>
              </w:rPr>
              <w:t xml:space="preserve"> </w:t>
            </w:r>
          </w:p>
          <w:p w14:paraId="138DB5B1" w14:textId="77777777" w:rsidR="00E37234" w:rsidRPr="000D4538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0D4538">
              <w:rPr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E37234" w14:paraId="71257EA1" w14:textId="77777777" w:rsidTr="00191F2B">
        <w:trPr>
          <w:trHeight w:val="68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20050B8" w14:textId="77777777" w:rsidR="00E37234" w:rsidRPr="000D4538" w:rsidRDefault="00E37234" w:rsidP="00191F2B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</w:tc>
      </w:tr>
      <w:tr w:rsidR="00E37234" w14:paraId="2CFB7254" w14:textId="77777777" w:rsidTr="00191F2B">
        <w:tc>
          <w:tcPr>
            <w:tcW w:w="178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7D3E2" w14:textId="77777777" w:rsidR="00E37234" w:rsidRPr="007F3343" w:rsidRDefault="00E37234" w:rsidP="00191F2B">
            <w:pPr>
              <w:spacing w:before="60" w:after="60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Persona jurídica:</w:t>
            </w:r>
            <w:r w:rsidRPr="000D4538">
              <w:rPr>
                <w:i/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928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33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08666E" w14:textId="77777777" w:rsidR="00E37234" w:rsidRPr="000D4538" w:rsidRDefault="00E37234" w:rsidP="00191F2B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 Número de documento: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E884B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 </w:t>
            </w:r>
            <w:r w:rsidRPr="000D4538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F6251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382D992B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DBD22" w14:textId="77777777" w:rsidR="00E37234" w:rsidRPr="000D4538" w:rsidRDefault="00E37234" w:rsidP="00191F2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37234" w14:paraId="3AAA01BD" w14:textId="77777777" w:rsidTr="00191F2B">
        <w:tc>
          <w:tcPr>
            <w:tcW w:w="6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59DBF7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Razón Social:</w:t>
            </w:r>
          </w:p>
        </w:tc>
        <w:tc>
          <w:tcPr>
            <w:tcW w:w="422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58684D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61614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67A3BBDC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EE5" w14:textId="77777777" w:rsidR="00E37234" w:rsidRPr="000D4538" w:rsidRDefault="00E37234" w:rsidP="00191F2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37234" w14:paraId="0EE779B4" w14:textId="77777777" w:rsidTr="00191F2B">
        <w:trPr>
          <w:trHeight w:val="5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CA81" w14:textId="77777777" w:rsidR="00E37234" w:rsidRPr="000D4538" w:rsidRDefault="00E37234" w:rsidP="00191F2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37234" w14:paraId="5437975E" w14:textId="77777777" w:rsidTr="00191F2B">
        <w:tc>
          <w:tcPr>
            <w:tcW w:w="116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6134A2C4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 xml:space="preserve">Domicilio de la actividad: </w:t>
            </w:r>
          </w:p>
        </w:tc>
        <w:tc>
          <w:tcPr>
            <w:tcW w:w="372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511C5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80DE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49A3FA68" w14:textId="77777777" w:rsidTr="00191F2B">
        <w:trPr>
          <w:trHeight w:val="4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DF5D" w14:textId="77777777" w:rsidR="00E37234" w:rsidRPr="000D4538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E37234" w14:paraId="4253202A" w14:textId="77777777" w:rsidTr="00191F2B">
        <w:tc>
          <w:tcPr>
            <w:tcW w:w="4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CA38EE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Provincia: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F6D170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r w:rsidRPr="000D4538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D7A66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D642F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C.P.: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5943B3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r w:rsidRPr="000D4538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7280F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188EDA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Población: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2D455F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r w:rsidRPr="000D453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B10E0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1BA35388" w14:textId="77777777" w:rsidTr="00191F2B">
        <w:trPr>
          <w:trHeight w:val="4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CD58" w14:textId="77777777" w:rsidR="00E37234" w:rsidRPr="000D4538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E37234" w14:paraId="5F185225" w14:textId="77777777" w:rsidTr="00191F2B">
        <w:tc>
          <w:tcPr>
            <w:tcW w:w="4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84279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Teléfono: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AB1365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D1B4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9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088DB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Otro Telf. Contacto: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6F28AF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87400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9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070735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t>Correo electrónico: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AC429E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0D4538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D4538">
              <w:rPr>
                <w:sz w:val="18"/>
                <w:szCs w:val="18"/>
              </w:rPr>
              <w:instrText xml:space="preserve"> FORMTEXT </w:instrText>
            </w:r>
            <w:r w:rsidRPr="000D4538">
              <w:rPr>
                <w:sz w:val="18"/>
                <w:szCs w:val="18"/>
              </w:rPr>
            </w:r>
            <w:r w:rsidRPr="000D4538">
              <w:rPr>
                <w:sz w:val="18"/>
                <w:szCs w:val="18"/>
              </w:rPr>
              <w:fldChar w:fldCharType="separate"/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noProof/>
                <w:sz w:val="18"/>
                <w:szCs w:val="18"/>
              </w:rPr>
              <w:t> </w:t>
            </w:r>
            <w:r w:rsidRPr="000D45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44A04" w14:textId="77777777" w:rsidR="00E37234" w:rsidRPr="000D4538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14:paraId="390651FC" w14:textId="77777777" w:rsidTr="00191F2B">
        <w:trPr>
          <w:trHeight w:val="78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C5A" w14:textId="77777777" w:rsidR="00E37234" w:rsidRPr="000D4538" w:rsidRDefault="00E37234" w:rsidP="00191F2B">
            <w:pPr>
              <w:jc w:val="both"/>
              <w:rPr>
                <w:b/>
                <w:sz w:val="18"/>
                <w:szCs w:val="18"/>
              </w:rPr>
            </w:pPr>
          </w:p>
          <w:p w14:paraId="7CC1FCA5" w14:textId="77777777" w:rsidR="00E37234" w:rsidRPr="000D4538" w:rsidRDefault="00E37234" w:rsidP="00191F2B">
            <w:pPr>
              <w:jc w:val="both"/>
              <w:rPr>
                <w:b/>
                <w:sz w:val="18"/>
                <w:szCs w:val="18"/>
              </w:rPr>
            </w:pPr>
            <w:r w:rsidRPr="000D4538">
              <w:rPr>
                <w:b/>
                <w:sz w:val="18"/>
                <w:szCs w:val="18"/>
              </w:rPr>
              <w:t>El correo electrónico designado será el medio por el que desea recibir el aviso de notificación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4762ED7C" w14:textId="77777777" w:rsidR="00FD458A" w:rsidRDefault="00FD458A" w:rsidP="0040401E">
      <w:pPr>
        <w:pStyle w:val="Textoindependiente"/>
        <w:kinsoku w:val="0"/>
        <w:overflowPunct w:val="0"/>
        <w:spacing w:before="0" w:line="720" w:lineRule="auto"/>
        <w:ind w:left="0" w:right="45" w:firstLine="0"/>
        <w:jc w:val="both"/>
        <w:rPr>
          <w:rFonts w:ascii="Arial" w:hAnsi="Arial" w:cs="Arial"/>
          <w:sz w:val="8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71"/>
        <w:gridCol w:w="449"/>
        <w:gridCol w:w="126"/>
        <w:gridCol w:w="570"/>
        <w:gridCol w:w="614"/>
        <w:gridCol w:w="304"/>
        <w:gridCol w:w="382"/>
        <w:gridCol w:w="602"/>
        <w:gridCol w:w="153"/>
        <w:gridCol w:w="128"/>
        <w:gridCol w:w="392"/>
        <w:gridCol w:w="593"/>
        <w:gridCol w:w="597"/>
        <w:gridCol w:w="78"/>
        <w:gridCol w:w="212"/>
        <w:gridCol w:w="432"/>
        <w:gridCol w:w="369"/>
        <w:gridCol w:w="782"/>
        <w:gridCol w:w="438"/>
        <w:gridCol w:w="2478"/>
        <w:gridCol w:w="212"/>
      </w:tblGrid>
      <w:tr w:rsidR="009F5508" w:rsidRPr="00C63CED" w14:paraId="21BD3A1E" w14:textId="77777777" w:rsidTr="0098414E">
        <w:trPr>
          <w:trHeight w:val="51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81728" w14:textId="1D3E61C5" w:rsidR="009F5508" w:rsidRPr="0087660A" w:rsidRDefault="009F5508" w:rsidP="005145A5">
            <w:pPr>
              <w:jc w:val="center"/>
              <w:rPr>
                <w:b/>
                <w:sz w:val="18"/>
                <w:szCs w:val="18"/>
              </w:rPr>
            </w:pPr>
            <w:r w:rsidRPr="0087660A">
              <w:rPr>
                <w:b/>
                <w:sz w:val="18"/>
                <w:szCs w:val="18"/>
              </w:rPr>
              <w:t>DATOS DE LA PERSONA REPRESENTANTE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F5508" w:rsidRPr="00C63CED" w14:paraId="75F41F7E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736B499E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41A37991" w14:textId="77777777" w:rsidTr="0098414E">
        <w:tc>
          <w:tcPr>
            <w:tcW w:w="273" w:type="pct"/>
            <w:tcBorders>
              <w:top w:val="nil"/>
              <w:bottom w:val="nil"/>
            </w:tcBorders>
          </w:tcPr>
          <w:p w14:paraId="31691099" w14:textId="77777777" w:rsidR="009F5508" w:rsidRPr="0087660A" w:rsidRDefault="009F5508" w:rsidP="009841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87660A">
              <w:rPr>
                <w:position w:val="-4"/>
                <w:sz w:val="18"/>
                <w:szCs w:val="18"/>
              </w:rPr>
              <w:t>NIF</w:t>
            </w:r>
          </w:p>
        </w:tc>
        <w:sdt>
          <w:sdtPr>
            <w:rPr>
              <w:sz w:val="18"/>
              <w:szCs w:val="18"/>
            </w:rPr>
            <w:id w:val="-9030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tcBorders>
                  <w:top w:val="nil"/>
                  <w:bottom w:val="nil"/>
                </w:tcBorders>
              </w:tcPr>
              <w:p w14:paraId="26AE7FBF" w14:textId="77777777" w:rsidR="009F5508" w:rsidRPr="0087660A" w:rsidRDefault="009F5508" w:rsidP="0098414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2" w:type="pct"/>
            <w:tcBorders>
              <w:top w:val="nil"/>
              <w:bottom w:val="nil"/>
            </w:tcBorders>
          </w:tcPr>
          <w:p w14:paraId="0F6784C7" w14:textId="77777777" w:rsidR="009F5508" w:rsidRPr="0087660A" w:rsidRDefault="009F5508" w:rsidP="009841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87660A">
              <w:rPr>
                <w:position w:val="-4"/>
                <w:sz w:val="18"/>
                <w:szCs w:val="18"/>
              </w:rPr>
              <w:t>NIE</w:t>
            </w:r>
          </w:p>
        </w:tc>
        <w:sdt>
          <w:sdtPr>
            <w:rPr>
              <w:sz w:val="18"/>
              <w:szCs w:val="18"/>
            </w:rPr>
            <w:id w:val="-19500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gridSpan w:val="2"/>
                <w:tcBorders>
                  <w:top w:val="nil"/>
                  <w:bottom w:val="nil"/>
                </w:tcBorders>
              </w:tcPr>
              <w:p w14:paraId="115D7739" w14:textId="77777777" w:rsidR="009F5508" w:rsidRPr="0087660A" w:rsidRDefault="009F5508" w:rsidP="0098414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3" w:type="pct"/>
            <w:gridSpan w:val="6"/>
            <w:tcBorders>
              <w:top w:val="nil"/>
              <w:bottom w:val="nil"/>
            </w:tcBorders>
          </w:tcPr>
          <w:p w14:paraId="49B390A3" w14:textId="77777777" w:rsidR="009F5508" w:rsidRPr="0087660A" w:rsidRDefault="009F5508" w:rsidP="009841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87660A">
              <w:rPr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67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9F5508" w:rsidRPr="0087660A" w14:paraId="5D5EDD8D" w14:textId="77777777" w:rsidTr="0098414E">
              <w:tc>
                <w:tcPr>
                  <w:tcW w:w="5245" w:type="dxa"/>
                </w:tcPr>
                <w:p w14:paraId="08C08945" w14:textId="77777777" w:rsidR="009F5508" w:rsidRPr="0087660A" w:rsidRDefault="009F5508" w:rsidP="0098414E">
                  <w:pPr>
                    <w:spacing w:before="60" w:after="60"/>
                    <w:jc w:val="both"/>
                    <w:rPr>
                      <w:sz w:val="18"/>
                      <w:szCs w:val="18"/>
                    </w:rPr>
                  </w:pPr>
                  <w:r w:rsidRPr="0087660A">
                    <w:rPr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8766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7660A">
                    <w:rPr>
                      <w:sz w:val="18"/>
                      <w:szCs w:val="18"/>
                    </w:rPr>
                  </w:r>
                  <w:r w:rsidRPr="0087660A">
                    <w:rPr>
                      <w:sz w:val="18"/>
                      <w:szCs w:val="18"/>
                    </w:rPr>
                    <w:fldChar w:fldCharType="separate"/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sz w:val="18"/>
                      <w:szCs w:val="18"/>
                    </w:rPr>
                    <w:fldChar w:fldCharType="end"/>
                  </w:r>
                  <w:r w:rsidRPr="0087660A">
                    <w:rPr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22"/>
                  <w:r w:rsidRPr="008766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7660A">
                    <w:rPr>
                      <w:sz w:val="18"/>
                      <w:szCs w:val="18"/>
                    </w:rPr>
                  </w:r>
                  <w:r w:rsidRPr="0087660A">
                    <w:rPr>
                      <w:sz w:val="18"/>
                      <w:szCs w:val="18"/>
                    </w:rPr>
                    <w:fldChar w:fldCharType="separate"/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noProof/>
                      <w:sz w:val="18"/>
                      <w:szCs w:val="18"/>
                    </w:rPr>
                    <w:t> </w:t>
                  </w:r>
                  <w:r w:rsidRPr="0087660A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87660A">
                    <w:rPr>
                      <w:sz w:val="18"/>
                      <w:szCs w:val="18"/>
                    </w:rPr>
                    <w:t xml:space="preserve">                                         </w:t>
                  </w:r>
                </w:p>
              </w:tc>
            </w:tr>
          </w:tbl>
          <w:p w14:paraId="1B6660FD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1699FE2F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77B773C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4F8A6005" w14:textId="77777777" w:rsidTr="0098414E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CB90C32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Nombre: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9B4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1B6696E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F09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86B9073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 xml:space="preserve"> 2º Apellido: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916012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1F79A5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396BB934" w14:textId="77777777" w:rsidTr="0098414E">
        <w:trPr>
          <w:trHeight w:hRule="exact" w:val="479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0A9278AF" w14:textId="77777777" w:rsidR="009F5508" w:rsidRDefault="009F5508" w:rsidP="0098414E">
            <w:pPr>
              <w:spacing w:before="60" w:after="60"/>
              <w:jc w:val="both"/>
              <w:rPr>
                <w:position w:val="-4"/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Hombre </w:t>
            </w:r>
            <w:sdt>
              <w:sdtPr>
                <w:rPr>
                  <w:position w:val="-4"/>
                  <w:sz w:val="18"/>
                  <w:szCs w:val="18"/>
                </w:rPr>
                <w:id w:val="1860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position w:val="-4"/>
                <w:sz w:val="18"/>
                <w:szCs w:val="18"/>
              </w:rPr>
              <w:t xml:space="preserve">     Mujer  </w:t>
            </w:r>
            <w:sdt>
              <w:sdtPr>
                <w:rPr>
                  <w:position w:val="-4"/>
                  <w:sz w:val="18"/>
                  <w:szCs w:val="18"/>
                </w:rPr>
                <w:id w:val="-1833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18"/>
                    <w:szCs w:val="18"/>
                  </w:rPr>
                  <w:t>☐</w:t>
                </w:r>
              </w:sdtContent>
            </w:sdt>
          </w:p>
          <w:p w14:paraId="302C9563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766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F5508" w:rsidRPr="00C63CED" w14:paraId="0B396764" w14:textId="77777777" w:rsidTr="0098414E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4ACC93E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441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90F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single" w:sz="4" w:space="0" w:color="auto"/>
            </w:tcBorders>
          </w:tcPr>
          <w:p w14:paraId="634C8FE6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1817FC1E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4400BF8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470C1227" w14:textId="77777777" w:rsidTr="0098414E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2FC843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Provincia: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22A97A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r w:rsidRPr="0087660A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3CC7FF8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560DFB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C.P.: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33B90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r w:rsidRPr="0087660A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8F0D3EF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FF62BF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Población: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7C1AF2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r w:rsidRPr="0087660A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27C6B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5552FE0E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521309E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6DE6FD91" w14:textId="77777777" w:rsidTr="0098414E">
        <w:tc>
          <w:tcPr>
            <w:tcW w:w="48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E94510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Teléfono: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0B58D1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15B3A3F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D64127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Otro Telf. Contacto: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8E4CD6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7267527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69109E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>Correo electrónico: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F40C3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5437A1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3337AFCD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519A9AF6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5646AE4F" w14:textId="77777777" w:rsidTr="0098414E">
        <w:tc>
          <w:tcPr>
            <w:tcW w:w="1860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A601C8B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t xml:space="preserve">Horario preferente para recibir llamada: </w:t>
            </w:r>
          </w:p>
        </w:tc>
        <w:tc>
          <w:tcPr>
            <w:tcW w:w="30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EDD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7660A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bookmarkEnd w:id="9"/>
            <w:r w:rsidRPr="0087660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87660A">
              <w:rPr>
                <w:sz w:val="18"/>
                <w:szCs w:val="18"/>
              </w:rPr>
              <w:instrText xml:space="preserve"> FORMTEXT </w:instrText>
            </w:r>
            <w:r w:rsidRPr="0087660A">
              <w:rPr>
                <w:sz w:val="18"/>
                <w:szCs w:val="18"/>
              </w:rPr>
            </w:r>
            <w:r w:rsidRPr="0087660A">
              <w:rPr>
                <w:sz w:val="18"/>
                <w:szCs w:val="18"/>
              </w:rPr>
              <w:fldChar w:fldCharType="separate"/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noProof/>
                <w:sz w:val="18"/>
                <w:szCs w:val="18"/>
              </w:rPr>
              <w:t> </w:t>
            </w:r>
            <w:r w:rsidRPr="0087660A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5F838D" w14:textId="77777777" w:rsidR="009F5508" w:rsidRPr="0087660A" w:rsidRDefault="009F5508" w:rsidP="0098414E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F5508" w:rsidRPr="00C63CED" w14:paraId="5CB4FC37" w14:textId="77777777" w:rsidTr="0098414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7099F0BA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F5508" w:rsidRPr="00C63CED" w14:paraId="0198E79E" w14:textId="77777777" w:rsidTr="0098414E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63CB282" w14:textId="77777777" w:rsidR="009F5508" w:rsidRPr="0087660A" w:rsidRDefault="009F5508" w:rsidP="009841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7660A">
              <w:rPr>
                <w:b/>
                <w:sz w:val="18"/>
                <w:szCs w:val="18"/>
              </w:rPr>
              <w:t>Las comunicaciones que deriven de es</w:t>
            </w:r>
            <w:r>
              <w:rPr>
                <w:b/>
                <w:sz w:val="18"/>
                <w:szCs w:val="18"/>
              </w:rPr>
              <w:t xml:space="preserve">ta solicitud se realizarán con </w:t>
            </w:r>
            <w:r w:rsidRPr="0087660A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 persona</w:t>
            </w:r>
            <w:r w:rsidRPr="0087660A">
              <w:rPr>
                <w:b/>
                <w:sz w:val="18"/>
                <w:szCs w:val="18"/>
              </w:rPr>
              <w:t xml:space="preserve"> representante legal, o en su caso, con el que ostente el poder para presentar la solicitud telemática. </w:t>
            </w:r>
          </w:p>
        </w:tc>
      </w:tr>
    </w:tbl>
    <w:p w14:paraId="23E3DCFE" w14:textId="76B2A97A" w:rsidR="000B3142" w:rsidRDefault="000B3142" w:rsidP="002E4AE1">
      <w:pPr>
        <w:pStyle w:val="Textoindependiente"/>
        <w:kinsoku w:val="0"/>
        <w:overflowPunct w:val="0"/>
        <w:spacing w:before="0" w:after="120" w:line="276" w:lineRule="auto"/>
        <w:ind w:left="0" w:right="45" w:firstLine="0"/>
        <w:jc w:val="both"/>
        <w:rPr>
          <w:rFonts w:ascii="Arial" w:hAnsi="Arial" w:cs="Arial"/>
          <w:sz w:val="4"/>
          <w:szCs w:val="24"/>
        </w:rPr>
      </w:pPr>
    </w:p>
    <w:p w14:paraId="7369B0F1" w14:textId="0C659015" w:rsidR="009D393F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1"/>
        <w:gridCol w:w="124"/>
        <w:gridCol w:w="255"/>
        <w:gridCol w:w="659"/>
        <w:gridCol w:w="175"/>
        <w:gridCol w:w="392"/>
        <w:gridCol w:w="154"/>
        <w:gridCol w:w="99"/>
        <w:gridCol w:w="400"/>
        <w:gridCol w:w="78"/>
        <w:gridCol w:w="573"/>
        <w:gridCol w:w="1102"/>
        <w:gridCol w:w="206"/>
        <w:gridCol w:w="25"/>
        <w:gridCol w:w="1552"/>
        <w:gridCol w:w="720"/>
        <w:gridCol w:w="2195"/>
        <w:gridCol w:w="238"/>
      </w:tblGrid>
      <w:tr w:rsidR="00E37234" w:rsidRPr="00364856" w14:paraId="4BC1ED05" w14:textId="77777777" w:rsidTr="00191F2B">
        <w:trPr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8E479" w14:textId="4A607B8A" w:rsidR="00E37234" w:rsidRPr="00364856" w:rsidRDefault="00E37234" w:rsidP="00191F2B">
            <w:pPr>
              <w:spacing w:before="120"/>
              <w:jc w:val="center"/>
              <w:rPr>
                <w:sz w:val="18"/>
                <w:szCs w:val="18"/>
              </w:rPr>
            </w:pPr>
            <w:r w:rsidRPr="00364856">
              <w:rPr>
                <w:b/>
                <w:sz w:val="18"/>
                <w:szCs w:val="18"/>
              </w:rPr>
              <w:t>DATOS DEL CENTRO ESPECIAL DE EMPLEO</w:t>
            </w:r>
            <w:r>
              <w:rPr>
                <w:b/>
                <w:sz w:val="18"/>
                <w:szCs w:val="18"/>
              </w:rPr>
              <w:t xml:space="preserve"> CEDENTE  </w:t>
            </w:r>
          </w:p>
        </w:tc>
      </w:tr>
      <w:tr w:rsidR="00E37234" w:rsidRPr="00364856" w14:paraId="6BE68146" w14:textId="77777777" w:rsidTr="00191F2B">
        <w:trPr>
          <w:trHeight w:hRule="exact" w:val="66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9AEA46B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37234" w:rsidRPr="00364856" w14:paraId="2F78C99E" w14:textId="77777777" w:rsidTr="00191F2B">
        <w:trPr>
          <w:gridAfter w:val="1"/>
          <w:wAfter w:w="113" w:type="pct"/>
          <w:trHeight w:val="402"/>
        </w:trPr>
        <w:tc>
          <w:tcPr>
            <w:tcW w:w="75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4FA438F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Denominación :</w:t>
            </w:r>
          </w:p>
        </w:tc>
        <w:tc>
          <w:tcPr>
            <w:tcW w:w="41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726F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</w:tr>
      <w:tr w:rsidR="00E37234" w:rsidRPr="00364856" w14:paraId="4A38AD82" w14:textId="77777777" w:rsidTr="00191F2B">
        <w:trPr>
          <w:trHeight w:hRule="exact" w:val="66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47DB7C34" w14:textId="77777777" w:rsidR="00E37234" w:rsidRPr="00364856" w:rsidRDefault="00E37234" w:rsidP="00191F2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37234" w:rsidRPr="00364856" w14:paraId="73AA4EAE" w14:textId="77777777" w:rsidTr="00191F2B">
        <w:trPr>
          <w:gridAfter w:val="7"/>
          <w:wAfter w:w="2867" w:type="pct"/>
          <w:trHeight w:val="402"/>
        </w:trPr>
        <w:tc>
          <w:tcPr>
            <w:tcW w:w="932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7B652D2A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 xml:space="preserve">Número de Registro </w:t>
            </w:r>
          </w:p>
        </w:tc>
        <w:tc>
          <w:tcPr>
            <w:tcW w:w="12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566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</w:tr>
      <w:tr w:rsidR="00E37234" w:rsidRPr="00364856" w14:paraId="031D5CE1" w14:textId="77777777" w:rsidTr="00191F2B">
        <w:trPr>
          <w:trHeight w:hRule="exact" w:val="66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67996750" w14:textId="77777777" w:rsidR="00E37234" w:rsidRPr="00364856" w:rsidRDefault="00E37234" w:rsidP="00191F2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37234" w:rsidRPr="00364856" w14:paraId="09F1DD1D" w14:textId="77777777" w:rsidTr="00191F2B">
        <w:trPr>
          <w:gridAfter w:val="1"/>
          <w:wAfter w:w="116" w:type="pct"/>
          <w:trHeight w:val="402"/>
        </w:trPr>
        <w:tc>
          <w:tcPr>
            <w:tcW w:w="81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880DE09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 xml:space="preserve">Domicilio  </w:t>
            </w:r>
          </w:p>
        </w:tc>
        <w:tc>
          <w:tcPr>
            <w:tcW w:w="407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EE3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</w:tr>
      <w:tr w:rsidR="00E37234" w:rsidRPr="00364856" w14:paraId="3C18AE9D" w14:textId="77777777" w:rsidTr="00191F2B">
        <w:trPr>
          <w:trHeight w:hRule="exact" w:val="5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1EBC626D" w14:textId="77777777" w:rsidR="00E37234" w:rsidRPr="00364856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E37234" w:rsidRPr="00364856" w14:paraId="4448FDE8" w14:textId="77777777" w:rsidTr="00191F2B">
        <w:trPr>
          <w:gridAfter w:val="1"/>
          <w:wAfter w:w="116" w:type="pct"/>
          <w:trHeight w:val="402"/>
        </w:trPr>
        <w:tc>
          <w:tcPr>
            <w:tcW w:w="59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EF8DA9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Provincia:</w:t>
            </w:r>
          </w:p>
        </w:tc>
        <w:tc>
          <w:tcPr>
            <w:tcW w:w="92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1A50F5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AA08233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AFA509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C.P.: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5B2130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614FCE2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67120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Población: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E9864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</w:tr>
      <w:tr w:rsidR="00E37234" w:rsidRPr="00364856" w14:paraId="520BA95C" w14:textId="77777777" w:rsidTr="00191F2B">
        <w:trPr>
          <w:trHeight w:hRule="exact" w:val="5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F41955B" w14:textId="77777777" w:rsidR="00E37234" w:rsidRPr="00364856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E37234" w:rsidRPr="00364856" w14:paraId="009C42AB" w14:textId="77777777" w:rsidTr="00191F2B">
        <w:trPr>
          <w:gridAfter w:val="1"/>
          <w:wAfter w:w="116" w:type="pct"/>
          <w:trHeight w:val="664"/>
        </w:trPr>
        <w:tc>
          <w:tcPr>
            <w:tcW w:w="59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6D1E71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Teléfono: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59DBC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F0F01D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878ED" w14:textId="77777777" w:rsidR="00E37234" w:rsidRPr="00364856" w:rsidRDefault="00E37234" w:rsidP="00191F2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Fax: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84079E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F252B69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FF5461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t>Correo electrónico: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4E32F" w14:textId="77777777" w:rsidR="00E37234" w:rsidRPr="00364856" w:rsidRDefault="00E37234" w:rsidP="00191F2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64856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64856">
              <w:rPr>
                <w:sz w:val="18"/>
                <w:szCs w:val="18"/>
              </w:rPr>
              <w:instrText xml:space="preserve"> FORMTEXT </w:instrText>
            </w:r>
            <w:r w:rsidRPr="00364856">
              <w:rPr>
                <w:sz w:val="18"/>
                <w:szCs w:val="18"/>
              </w:rPr>
            </w:r>
            <w:r w:rsidRPr="00364856">
              <w:rPr>
                <w:sz w:val="18"/>
                <w:szCs w:val="18"/>
              </w:rPr>
              <w:fldChar w:fldCharType="separate"/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noProof/>
                <w:sz w:val="18"/>
                <w:szCs w:val="18"/>
              </w:rPr>
              <w:t> </w:t>
            </w:r>
            <w:r w:rsidRPr="00364856">
              <w:rPr>
                <w:sz w:val="18"/>
                <w:szCs w:val="18"/>
              </w:rPr>
              <w:fldChar w:fldCharType="end"/>
            </w:r>
          </w:p>
        </w:tc>
      </w:tr>
      <w:tr w:rsidR="00E37234" w:rsidRPr="00364856" w14:paraId="63724E55" w14:textId="77777777" w:rsidTr="00191F2B">
        <w:trPr>
          <w:trHeight w:hRule="exact" w:val="131"/>
        </w:trPr>
        <w:tc>
          <w:tcPr>
            <w:tcW w:w="1634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05B63D44" w14:textId="77777777" w:rsidR="00E37234" w:rsidRPr="00364856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1473" w14:textId="77777777" w:rsidR="00E37234" w:rsidRPr="00364856" w:rsidRDefault="00E37234" w:rsidP="00191F2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F551C5E" w14:textId="3768103A" w:rsidR="009D393F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p w14:paraId="2E434961" w14:textId="77777777" w:rsidR="009D393F" w:rsidRPr="003709D5" w:rsidRDefault="009D393F" w:rsidP="00A5587B">
      <w:pPr>
        <w:pStyle w:val="Textoindependiente"/>
        <w:kinsoku w:val="0"/>
        <w:overflowPunct w:val="0"/>
        <w:spacing w:before="0" w:after="120" w:line="276" w:lineRule="auto"/>
        <w:ind w:left="0" w:firstLine="0"/>
        <w:jc w:val="both"/>
        <w:rPr>
          <w:rFonts w:ascii="Arial" w:hAnsi="Arial" w:cs="Arial"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110"/>
      </w:tblGrid>
      <w:tr w:rsidR="0047322F" w:rsidRPr="008861C8" w14:paraId="7C147934" w14:textId="77777777" w:rsidTr="008861C8">
        <w:trPr>
          <w:trHeight w:val="359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B50F6AF" w14:textId="163CF892" w:rsidR="0047322F" w:rsidRPr="00851192" w:rsidRDefault="0047322F" w:rsidP="006F7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8"/>
                <w:szCs w:val="16"/>
              </w:rPr>
            </w:pPr>
            <w:r w:rsidRPr="008861C8">
              <w:rPr>
                <w:rFonts w:ascii="Arial" w:hAnsi="Arial" w:cs="Arial"/>
                <w:b/>
                <w:sz w:val="18"/>
                <w:szCs w:val="16"/>
              </w:rPr>
              <w:t>INFORMACIÓN BÁSICA DE PROTECCIÓN DE DATOS</w:t>
            </w:r>
            <w:r w:rsidR="002850B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5119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47322F" w:rsidRPr="000B3142" w14:paraId="04929781" w14:textId="77777777" w:rsidTr="008861C8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14:paraId="387AB3B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DDFE1" w14:textId="77777777" w:rsidR="0047322F" w:rsidRPr="008861C8" w:rsidRDefault="0047322F" w:rsidP="004D7C32">
            <w:pPr>
              <w:rPr>
                <w:rFonts w:ascii="Arial" w:hAnsi="Arial" w:cs="Arial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47322F" w:rsidRPr="000B3142" w14:paraId="57B9FA66" w14:textId="77777777" w:rsidTr="008861C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06CADE66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29AD0" w14:textId="77777777" w:rsidR="0047322F" w:rsidRPr="008861C8" w:rsidRDefault="0047322F" w:rsidP="004D7C32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Gestión de los procedimientos administrativos para la  integración laboral y al fomento del empleo de las personas con discapacidad</w:t>
            </w:r>
          </w:p>
        </w:tc>
      </w:tr>
      <w:tr w:rsidR="0047322F" w:rsidRPr="000B3142" w14:paraId="17E910BA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14C7F6EB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8635F" w14:textId="29F60163" w:rsidR="0047322F" w:rsidRPr="008861C8" w:rsidRDefault="00957BE1" w:rsidP="003B07A1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5B4606">
              <w:rPr>
                <w:color w:val="000000"/>
                <w:sz w:val="18"/>
                <w:szCs w:val="18"/>
              </w:rPr>
              <w:t xml:space="preserve">6.1 e) Misión en interés público o ejercicio de poderes públicos del Reglamento General de Protección de Datos. </w:t>
            </w:r>
            <w:r w:rsidR="003B07A1" w:rsidRPr="006F5072">
              <w:rPr>
                <w:color w:val="000000"/>
                <w:sz w:val="18"/>
                <w:szCs w:val="18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  <w:r w:rsidR="003B07A1">
              <w:rPr>
                <w:color w:val="000000"/>
                <w:sz w:val="18"/>
                <w:szCs w:val="18"/>
              </w:rPr>
              <w:t xml:space="preserve"> </w:t>
            </w:r>
            <w:r w:rsidRPr="005B4606">
              <w:rPr>
                <w:color w:val="000000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  <w:tr w:rsidR="0047322F" w:rsidRPr="000B3142" w14:paraId="2DC0E77C" w14:textId="77777777" w:rsidTr="008861C8">
        <w:trPr>
          <w:trHeight w:val="357"/>
        </w:trPr>
        <w:tc>
          <w:tcPr>
            <w:tcW w:w="0" w:type="auto"/>
            <w:shd w:val="clear" w:color="auto" w:fill="auto"/>
            <w:vAlign w:val="center"/>
          </w:tcPr>
          <w:p w14:paraId="6333618C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2179E" w14:textId="08365CA7" w:rsidR="0047322F" w:rsidRPr="008861C8" w:rsidRDefault="003B07A1" w:rsidP="004D7C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47322F" w:rsidRPr="008861C8">
              <w:rPr>
                <w:rFonts w:ascii="Arial" w:hAnsi="Arial" w:cs="Arial"/>
                <w:color w:val="000000"/>
                <w:sz w:val="16"/>
                <w:szCs w:val="16"/>
              </w:rPr>
              <w:t>xiste cesión de datos</w:t>
            </w:r>
          </w:p>
        </w:tc>
      </w:tr>
      <w:tr w:rsidR="0047322F" w:rsidRPr="000B3142" w14:paraId="26D63CFD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5C7D46C7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12C1D" w14:textId="77777777" w:rsidR="0047322F" w:rsidRPr="008861C8" w:rsidRDefault="0047322F" w:rsidP="004D7C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61C8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7322F" w:rsidRPr="000B3142" w14:paraId="28D83B04" w14:textId="77777777" w:rsidTr="008861C8">
        <w:trPr>
          <w:trHeight w:val="568"/>
        </w:trPr>
        <w:tc>
          <w:tcPr>
            <w:tcW w:w="0" w:type="auto"/>
            <w:shd w:val="clear" w:color="auto" w:fill="auto"/>
            <w:vAlign w:val="center"/>
          </w:tcPr>
          <w:p w14:paraId="03EE7155" w14:textId="77777777" w:rsidR="0047322F" w:rsidRPr="008861C8" w:rsidRDefault="0047322F" w:rsidP="004D7C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1C8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E7EED" w14:textId="585C250C" w:rsidR="0047322F" w:rsidRPr="008861C8" w:rsidRDefault="00957BE1" w:rsidP="004D7C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B4606">
              <w:rPr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5B4606">
                <w:rPr>
                  <w:rStyle w:val="Hipervnculo"/>
                  <w:sz w:val="18"/>
                  <w:szCs w:val="18"/>
                </w:rPr>
                <w:t>https://rat.castillalamancha.es/info/0296</w:t>
              </w:r>
            </w:hyperlink>
            <w:r w:rsidRPr="005B4606">
              <w:rPr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70810BFA" w14:textId="203EF053" w:rsidR="003709D5" w:rsidRDefault="003709D5" w:rsidP="00417283">
      <w:pPr>
        <w:jc w:val="both"/>
        <w:rPr>
          <w:rFonts w:ascii="Arial" w:hAnsi="Arial" w:cs="Arial"/>
          <w:sz w:val="18"/>
          <w:szCs w:val="16"/>
        </w:rPr>
      </w:pPr>
    </w:p>
    <w:p w14:paraId="26A24585" w14:textId="48BA001F" w:rsidR="006D4660" w:rsidRDefault="006D4660" w:rsidP="00423A9A">
      <w:pPr>
        <w:jc w:val="center"/>
        <w:rPr>
          <w:rFonts w:ascii="Arial" w:hAnsi="Arial" w:cs="Arial"/>
          <w:b/>
          <w:sz w:val="16"/>
          <w:szCs w:val="16"/>
        </w:rPr>
      </w:pPr>
    </w:p>
    <w:p w14:paraId="211D4917" w14:textId="2E788D3B" w:rsidR="0047322F" w:rsidRPr="00423A9A" w:rsidRDefault="0047322F" w:rsidP="00423A9A">
      <w:pPr>
        <w:jc w:val="center"/>
        <w:rPr>
          <w:rFonts w:ascii="Arial" w:hAnsi="Arial" w:cs="Arial"/>
          <w:b/>
          <w:sz w:val="16"/>
          <w:szCs w:val="16"/>
        </w:rPr>
      </w:pPr>
      <w:r w:rsidRPr="00423A9A">
        <w:rPr>
          <w:rFonts w:ascii="Arial" w:hAnsi="Arial" w:cs="Arial"/>
          <w:b/>
          <w:sz w:val="16"/>
          <w:szCs w:val="16"/>
        </w:rPr>
        <w:t>AUTORIZACIONES</w:t>
      </w:r>
    </w:p>
    <w:p w14:paraId="7B89BAA3" w14:textId="1C39F2CD" w:rsidR="00140A8D" w:rsidRDefault="00140A8D" w:rsidP="00423A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6246D79" w14:textId="77777777" w:rsidR="009D393F" w:rsidRPr="000B3142" w:rsidRDefault="009D393F" w:rsidP="00423A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9FF361D" w14:textId="182E0660" w:rsidR="0047322F" w:rsidRDefault="0047322F" w:rsidP="00423A9A">
      <w:pPr>
        <w:jc w:val="both"/>
        <w:rPr>
          <w:rFonts w:ascii="Arial" w:hAnsi="Arial" w:cs="Arial"/>
          <w:sz w:val="16"/>
          <w:szCs w:val="16"/>
        </w:rPr>
      </w:pPr>
      <w:r w:rsidRPr="00423A9A">
        <w:rPr>
          <w:rFonts w:ascii="Arial" w:hAnsi="Arial" w:cs="Arial"/>
          <w:sz w:val="16"/>
          <w:szCs w:val="16"/>
        </w:rPr>
        <w:t>Conforme al artículo 28 de la Ley 39/2015, de 1 de octubre, de Procedimiento Administrativo Común de la Administraciones Públicas, la Dirección General de Programas de Empleo, podrá consultar o recabar document</w:t>
      </w:r>
      <w:r w:rsidRPr="00A024AB">
        <w:rPr>
          <w:rFonts w:ascii="Arial" w:hAnsi="Arial" w:cs="Arial"/>
          <w:sz w:val="16"/>
          <w:szCs w:val="16"/>
        </w:rPr>
        <w:t>o</w:t>
      </w:r>
      <w:r w:rsidR="00F606CA" w:rsidRPr="00A024AB">
        <w:rPr>
          <w:rFonts w:ascii="Arial" w:hAnsi="Arial" w:cs="Arial"/>
          <w:sz w:val="16"/>
          <w:szCs w:val="16"/>
        </w:rPr>
        <w:t>s</w:t>
      </w:r>
      <w:r w:rsidRPr="00423A9A">
        <w:rPr>
          <w:rFonts w:ascii="Arial" w:hAnsi="Arial" w:cs="Arial"/>
          <w:sz w:val="16"/>
          <w:szCs w:val="16"/>
        </w:rPr>
        <w:t xml:space="preserve"> elaborados por cualquier Administración Pública salvo</w:t>
      </w:r>
      <w:r w:rsidR="00140A8D" w:rsidRPr="00423A9A">
        <w:rPr>
          <w:rFonts w:ascii="Arial" w:hAnsi="Arial" w:cs="Arial"/>
          <w:sz w:val="16"/>
          <w:szCs w:val="16"/>
        </w:rPr>
        <w:t xml:space="preserve"> </w:t>
      </w:r>
      <w:r w:rsidRPr="00423A9A">
        <w:rPr>
          <w:rFonts w:ascii="Arial" w:hAnsi="Arial" w:cs="Arial"/>
          <w:sz w:val="16"/>
          <w:szCs w:val="16"/>
        </w:rPr>
        <w:t>que conste en el procedimiento su oposición expresa.</w:t>
      </w:r>
    </w:p>
    <w:p w14:paraId="38B74267" w14:textId="5F9A4CAE" w:rsidR="002850BB" w:rsidRPr="003B07A1" w:rsidRDefault="002850BB" w:rsidP="00423A9A">
      <w:pPr>
        <w:jc w:val="both"/>
        <w:rPr>
          <w:rFonts w:ascii="Arial" w:hAnsi="Arial" w:cs="Arial"/>
          <w:sz w:val="16"/>
          <w:szCs w:val="16"/>
        </w:rPr>
      </w:pPr>
    </w:p>
    <w:p w14:paraId="4ECBF47D" w14:textId="5D1CB69B" w:rsidR="0047322F" w:rsidRPr="003B07A1" w:rsidRDefault="002850BB" w:rsidP="00064AF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B07A1">
        <w:rPr>
          <w:sz w:val="20"/>
          <w:szCs w:val="20"/>
        </w:rPr>
        <w:t>En particular, se recabarán lo siguientes datos,</w:t>
      </w:r>
      <w:r w:rsidR="00064AF3">
        <w:rPr>
          <w:sz w:val="20"/>
          <w:szCs w:val="20"/>
        </w:rPr>
        <w:t xml:space="preserve"> salvo que marque expresamente:</w:t>
      </w:r>
    </w:p>
    <w:p w14:paraId="4CC813C2" w14:textId="5464E011" w:rsidR="00064AF3" w:rsidRPr="00967833" w:rsidRDefault="00064AF3" w:rsidP="00064AF3">
      <w:pPr>
        <w:autoSpaceDE w:val="0"/>
        <w:autoSpaceDN w:val="0"/>
        <w:adjustRightInd w:val="0"/>
        <w:ind w:left="-97" w:firstLine="142"/>
        <w:jc w:val="both"/>
        <w:rPr>
          <w:sz w:val="20"/>
          <w:szCs w:val="20"/>
        </w:rPr>
      </w:pPr>
    </w:p>
    <w:p w14:paraId="32AAC4B5" w14:textId="5FA0312F" w:rsidR="00064AF3" w:rsidRPr="00967833" w:rsidRDefault="00726972" w:rsidP="00064AF3">
      <w:pPr>
        <w:autoSpaceDE w:val="0"/>
        <w:autoSpaceDN w:val="0"/>
        <w:adjustRightInd w:val="0"/>
        <w:ind w:left="-97" w:firstLine="14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4657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A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AF3">
        <w:rPr>
          <w:sz w:val="20"/>
          <w:szCs w:val="20"/>
        </w:rPr>
        <w:t xml:space="preserve"> </w:t>
      </w:r>
      <w:r w:rsidR="00064AF3" w:rsidRPr="00967833">
        <w:rPr>
          <w:sz w:val="20"/>
          <w:szCs w:val="20"/>
        </w:rPr>
        <w:t>Me opongo a la consulta de datos de identidad de la persona representante</w:t>
      </w:r>
      <w:r w:rsidR="00064AF3">
        <w:rPr>
          <w:sz w:val="20"/>
          <w:szCs w:val="20"/>
        </w:rPr>
        <w:t xml:space="preserve"> de la Entidad cedente.</w:t>
      </w:r>
    </w:p>
    <w:p w14:paraId="3CA7CA92" w14:textId="05ACC4FE" w:rsidR="00E67CC8" w:rsidRPr="00064AF3" w:rsidRDefault="00064AF3" w:rsidP="00064A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590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D0FDE">
        <w:rPr>
          <w:sz w:val="20"/>
          <w:szCs w:val="20"/>
        </w:rPr>
        <w:t>Me</w:t>
      </w:r>
      <w:r w:rsidR="001D0FDE" w:rsidRPr="0088288E">
        <w:rPr>
          <w:sz w:val="20"/>
          <w:szCs w:val="20"/>
        </w:rPr>
        <w:t xml:space="preserve"> opongo a la consulta </w:t>
      </w:r>
      <w:r w:rsidR="00707BD5" w:rsidRPr="0088288E">
        <w:rPr>
          <w:sz w:val="20"/>
          <w:szCs w:val="20"/>
        </w:rPr>
        <w:t>de la</w:t>
      </w:r>
      <w:r w:rsidRPr="0088288E">
        <w:rPr>
          <w:sz w:val="20"/>
          <w:szCs w:val="20"/>
        </w:rPr>
        <w:t xml:space="preserve"> vida laboral de </w:t>
      </w:r>
      <w:r w:rsidRPr="00967833">
        <w:rPr>
          <w:sz w:val="20"/>
          <w:szCs w:val="20"/>
        </w:rPr>
        <w:t>la entidad</w:t>
      </w:r>
      <w:r>
        <w:rPr>
          <w:sz w:val="20"/>
          <w:szCs w:val="20"/>
        </w:rPr>
        <w:t xml:space="preserve"> cedente.</w:t>
      </w:r>
    </w:p>
    <w:p w14:paraId="765A0258" w14:textId="77777777" w:rsidR="00E67CC8" w:rsidRDefault="00E67CC8" w:rsidP="00423A9A">
      <w:pPr>
        <w:jc w:val="both"/>
        <w:rPr>
          <w:rFonts w:ascii="Arial" w:hAnsi="Arial" w:cs="Arial"/>
          <w:sz w:val="16"/>
          <w:szCs w:val="16"/>
        </w:rPr>
      </w:pPr>
    </w:p>
    <w:p w14:paraId="6A797384" w14:textId="0FC2A4E5" w:rsidR="00C04A4E" w:rsidRPr="00916E7D" w:rsidRDefault="00C04A4E" w:rsidP="00CE6038">
      <w:pPr>
        <w:rPr>
          <w:rFonts w:ascii="Arial" w:hAnsi="Arial" w:cs="Arial"/>
          <w:strike/>
          <w:sz w:val="16"/>
          <w:szCs w:val="16"/>
        </w:rPr>
      </w:pPr>
    </w:p>
    <w:p w14:paraId="68F094ED" w14:textId="60542ECC" w:rsidR="0047322F" w:rsidRPr="00423A9A" w:rsidRDefault="00A024AB" w:rsidP="00CE6038">
      <w:pPr>
        <w:rPr>
          <w:rFonts w:ascii="Arial" w:hAnsi="Arial" w:cs="Arial"/>
          <w:sz w:val="16"/>
          <w:szCs w:val="16"/>
        </w:rPr>
      </w:pPr>
      <w:r w:rsidRPr="00916E7D">
        <w:rPr>
          <w:rFonts w:ascii="Arial" w:hAnsi="Arial" w:cs="Arial"/>
          <w:sz w:val="16"/>
          <w:szCs w:val="16"/>
        </w:rPr>
        <w:t xml:space="preserve">En caso de </w:t>
      </w:r>
      <w:r w:rsidR="00F606CA" w:rsidRPr="00916E7D">
        <w:rPr>
          <w:rFonts w:ascii="Arial" w:hAnsi="Arial" w:cs="Arial"/>
          <w:sz w:val="16"/>
          <w:szCs w:val="16"/>
        </w:rPr>
        <w:t xml:space="preserve">OPONERSE </w:t>
      </w:r>
      <w:r w:rsidR="00F606CA" w:rsidRPr="00F01074">
        <w:rPr>
          <w:rFonts w:ascii="Arial" w:hAnsi="Arial" w:cs="Arial"/>
          <w:sz w:val="16"/>
          <w:szCs w:val="16"/>
        </w:rPr>
        <w:t xml:space="preserve">a </w:t>
      </w:r>
      <w:r w:rsidR="0047322F" w:rsidRPr="00F01074">
        <w:rPr>
          <w:rFonts w:ascii="Arial" w:hAnsi="Arial" w:cs="Arial"/>
          <w:sz w:val="16"/>
          <w:szCs w:val="16"/>
        </w:rPr>
        <w:t>la comprobación de los datos anteriores, se compromete a aportar la documentación pertinente</w:t>
      </w:r>
      <w:r w:rsidR="0047322F" w:rsidRPr="00423A9A">
        <w:rPr>
          <w:rFonts w:ascii="Arial" w:hAnsi="Arial" w:cs="Arial"/>
          <w:sz w:val="16"/>
          <w:szCs w:val="16"/>
        </w:rPr>
        <w:t>.</w:t>
      </w:r>
    </w:p>
    <w:p w14:paraId="708E3F3B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1C1CB34C" w14:textId="68C4EDB4" w:rsidR="0047322F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65E006AD" w14:textId="77777777" w:rsidR="009D393F" w:rsidRPr="00423A9A" w:rsidRDefault="009D393F" w:rsidP="00423A9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140A8D" w:rsidRPr="00423A9A" w14:paraId="325CD074" w14:textId="77777777" w:rsidTr="000D36A6">
        <w:trPr>
          <w:trHeight w:val="283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14171DA3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11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470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F4EECD" w14:textId="532D22C3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, a</w:t>
            </w:r>
          </w:p>
        </w:tc>
        <w:bookmarkStart w:id="12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A20D1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0A49AC99" w14:textId="55C87DF4" w:rsidR="0047322F" w:rsidRPr="00CE6038" w:rsidRDefault="00B82391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7322F" w:rsidRPr="00CE603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bookmarkStart w:id="13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F25AD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052B41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4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0213" w14:textId="77777777" w:rsidR="0047322F" w:rsidRPr="00CE6038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60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038">
              <w:rPr>
                <w:rFonts w:ascii="Arial" w:hAnsi="Arial" w:cs="Arial"/>
                <w:sz w:val="16"/>
                <w:szCs w:val="16"/>
              </w:rPr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B18C36" w14:textId="77777777" w:rsidR="0047322F" w:rsidRPr="00423A9A" w:rsidRDefault="0047322F" w:rsidP="00423A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B5CE01" w14:textId="77777777" w:rsidR="0047322F" w:rsidRPr="00423A9A" w:rsidRDefault="0047322F" w:rsidP="00423A9A">
      <w:pPr>
        <w:jc w:val="center"/>
        <w:rPr>
          <w:rFonts w:ascii="Arial" w:hAnsi="Arial" w:cs="Arial"/>
          <w:sz w:val="16"/>
          <w:szCs w:val="16"/>
        </w:rPr>
      </w:pPr>
    </w:p>
    <w:p w14:paraId="63D45C05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159E51C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F47B910" w14:textId="77777777" w:rsidR="009D393F" w:rsidRDefault="009D393F" w:rsidP="00CE6038">
      <w:pPr>
        <w:jc w:val="center"/>
        <w:rPr>
          <w:rFonts w:ascii="Arial" w:hAnsi="Arial" w:cs="Arial"/>
          <w:sz w:val="16"/>
          <w:szCs w:val="16"/>
        </w:rPr>
      </w:pPr>
    </w:p>
    <w:p w14:paraId="7F03C4F9" w14:textId="7AFF43A9" w:rsidR="0047322F" w:rsidRPr="00423A9A" w:rsidRDefault="00064AF3" w:rsidP="00CE60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Fdo.: La persona</w:t>
      </w:r>
      <w:r w:rsidR="0047322F" w:rsidRPr="00423A9A">
        <w:rPr>
          <w:rFonts w:ascii="Arial" w:hAnsi="Arial" w:cs="Arial"/>
          <w:sz w:val="16"/>
          <w:szCs w:val="16"/>
        </w:rPr>
        <w:t xml:space="preserve"> rep</w:t>
      </w:r>
      <w:r w:rsidR="00CE6038">
        <w:rPr>
          <w:rFonts w:ascii="Arial" w:hAnsi="Arial" w:cs="Arial"/>
          <w:sz w:val="16"/>
          <w:szCs w:val="16"/>
        </w:rPr>
        <w:t>r</w:t>
      </w:r>
      <w:r w:rsidR="0047322F" w:rsidRPr="00423A9A">
        <w:rPr>
          <w:rFonts w:ascii="Arial" w:hAnsi="Arial" w:cs="Arial"/>
          <w:sz w:val="16"/>
          <w:szCs w:val="16"/>
        </w:rPr>
        <w:t>esentante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FC73B4D" w14:textId="0265700B" w:rsidR="00F63C53" w:rsidRDefault="00F63C53" w:rsidP="0047322F">
      <w:pPr>
        <w:jc w:val="center"/>
        <w:rPr>
          <w:rFonts w:ascii="Arial" w:hAnsi="Arial" w:cs="Arial"/>
          <w:sz w:val="18"/>
          <w:szCs w:val="16"/>
        </w:rPr>
      </w:pPr>
    </w:p>
    <w:p w14:paraId="08881264" w14:textId="77777777" w:rsidR="009D393F" w:rsidRDefault="009D393F" w:rsidP="0047322F">
      <w:pPr>
        <w:jc w:val="center"/>
        <w:rPr>
          <w:rFonts w:ascii="Arial" w:hAnsi="Arial" w:cs="Arial"/>
          <w:sz w:val="18"/>
          <w:szCs w:val="16"/>
        </w:rPr>
      </w:pPr>
    </w:p>
    <w:sectPr w:rsidR="009D393F" w:rsidSect="00CE6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42" w:right="567" w:bottom="426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A83F" w14:textId="77777777" w:rsidR="00B107C7" w:rsidRDefault="00B107C7">
      <w:r>
        <w:separator/>
      </w:r>
    </w:p>
  </w:endnote>
  <w:endnote w:type="continuationSeparator" w:id="0">
    <w:p w14:paraId="1038D274" w14:textId="77777777" w:rsidR="00B107C7" w:rsidRDefault="00B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6660" w14:textId="77777777" w:rsidR="001E74A6" w:rsidRDefault="001E7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0F92" w14:textId="77777777" w:rsidR="005C0170" w:rsidRPr="003664B5" w:rsidRDefault="005C017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BC1197" wp14:editId="46FB9A8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16AB" w14:textId="2AE8DB79" w:rsidR="005C0170" w:rsidRPr="000022BD" w:rsidRDefault="005C0170" w:rsidP="003664B5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6972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022B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6972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022BD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079602" w14:textId="77777777" w:rsidR="005C0170" w:rsidRDefault="005C0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C11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t2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yHAyi2aTmH7LLXDfa240&#10;7biB0dHyLsPxyYmmVoJrUbnWGsrbaX9WCpv+Uymg3cdGO8FajU5qNeNmBBSr4o2sHkG6SoKyQIQw&#10;72DTSPUdowFmR4b1tx1VDKP2vQD5JyEhdti4A5ktIjioc8vm3EJFCVAZNhhN25WZBtSuV3zbQKTp&#10;hxPyBn6Zmjs1P2UFVOwB5oMjdZhldgCdn53X08Rd/gI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2ugt2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89916AB" w14:textId="2AE8DB79" w:rsidR="005C0170" w:rsidRPr="000022BD" w:rsidRDefault="005C0170" w:rsidP="003664B5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26972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022B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26972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022BD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24079602" w14:textId="77777777" w:rsidR="005C0170" w:rsidRDefault="005C017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E454" w14:textId="77777777" w:rsidR="001E74A6" w:rsidRDefault="001E7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8C34" w14:textId="77777777" w:rsidR="00B107C7" w:rsidRDefault="00B107C7">
      <w:r>
        <w:separator/>
      </w:r>
    </w:p>
  </w:footnote>
  <w:footnote w:type="continuationSeparator" w:id="0">
    <w:p w14:paraId="70C94A0A" w14:textId="77777777" w:rsidR="00B107C7" w:rsidRDefault="00B1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D87E" w14:textId="77777777" w:rsidR="001E74A6" w:rsidRDefault="001E7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47EA" w14:textId="69739073" w:rsidR="005C0170" w:rsidRDefault="005C0170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11797C3F" w14:textId="42A3BFB5" w:rsidR="001E74A6" w:rsidRDefault="001E74A6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1EFE4E82" w14:textId="6BD04DAA" w:rsidR="001E74A6" w:rsidRDefault="001E74A6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31405810" w14:textId="32C94180" w:rsidR="001E74A6" w:rsidRDefault="001E74A6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editId="653B661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46FEA" w14:textId="209F2F32" w:rsidR="001E74A6" w:rsidRDefault="001E74A6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15E25DBE" w14:textId="5900A58B" w:rsidR="001E74A6" w:rsidRDefault="001E74A6" w:rsidP="000C498C">
    <w:pPr>
      <w:pStyle w:val="Encabezado"/>
      <w:tabs>
        <w:tab w:val="clear" w:pos="4252"/>
        <w:tab w:val="clear" w:pos="8504"/>
        <w:tab w:val="left" w:pos="1875"/>
      </w:tabs>
      <w:rPr>
        <w:noProof/>
        <w:sz w:val="22"/>
        <w:szCs w:val="22"/>
      </w:rPr>
    </w:pPr>
  </w:p>
  <w:p w14:paraId="0980BC25" w14:textId="7A10DA84" w:rsidR="005C0170" w:rsidRDefault="005C0170" w:rsidP="000C498C">
    <w:pPr>
      <w:pStyle w:val="Encabezado"/>
      <w:tabs>
        <w:tab w:val="clear" w:pos="4252"/>
        <w:tab w:val="clear" w:pos="8504"/>
        <w:tab w:val="left" w:pos="1875"/>
      </w:tabs>
    </w:pPr>
  </w:p>
  <w:p w14:paraId="77BDC7F9" w14:textId="77777777" w:rsidR="008861C8" w:rsidRPr="008861C8" w:rsidRDefault="008861C8" w:rsidP="00BF10BE">
    <w:pPr>
      <w:pStyle w:val="Encabezado"/>
      <w:tabs>
        <w:tab w:val="clear" w:pos="4252"/>
        <w:tab w:val="clear" w:pos="8504"/>
        <w:tab w:val="left" w:pos="1875"/>
      </w:tabs>
      <w:rPr>
        <w:b/>
        <w:color w:val="17365D" w:themeColor="text2" w:themeShade="BF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390B" w14:textId="77777777" w:rsidR="001E74A6" w:rsidRDefault="001E7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vGtLEbkJaBVVzmGsiTUWDNEP1fmF1CFWsq2eHJiJmNsHpBPX1aE8pV2BAKyfG1arsD6inL8JPrEyX/oiqtbQ==" w:salt="iax+1OacCN15PU6tBkhGFQ=="/>
  <w:defaultTabStop w:val="708"/>
  <w:hyphenationZone w:val="425"/>
  <w:characterSpacingControl w:val="doNotCompress"/>
  <w:hdrShapeDefaults>
    <o:shapedefaults v:ext="edit" spidmax="6554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12D0"/>
    <w:rsid w:val="000022BD"/>
    <w:rsid w:val="00003E0C"/>
    <w:rsid w:val="000052F0"/>
    <w:rsid w:val="000064D6"/>
    <w:rsid w:val="000075D7"/>
    <w:rsid w:val="00010596"/>
    <w:rsid w:val="00012C23"/>
    <w:rsid w:val="00015EAF"/>
    <w:rsid w:val="00021232"/>
    <w:rsid w:val="000232B2"/>
    <w:rsid w:val="000273C0"/>
    <w:rsid w:val="00031392"/>
    <w:rsid w:val="000321C8"/>
    <w:rsid w:val="000324F2"/>
    <w:rsid w:val="000359C5"/>
    <w:rsid w:val="00043F07"/>
    <w:rsid w:val="00047E31"/>
    <w:rsid w:val="00052247"/>
    <w:rsid w:val="00061992"/>
    <w:rsid w:val="00062571"/>
    <w:rsid w:val="00063B84"/>
    <w:rsid w:val="00064AF3"/>
    <w:rsid w:val="00067BD2"/>
    <w:rsid w:val="00071776"/>
    <w:rsid w:val="00072748"/>
    <w:rsid w:val="00080B07"/>
    <w:rsid w:val="00082C4B"/>
    <w:rsid w:val="00091A5A"/>
    <w:rsid w:val="00093008"/>
    <w:rsid w:val="00096949"/>
    <w:rsid w:val="000971AE"/>
    <w:rsid w:val="000A5963"/>
    <w:rsid w:val="000B2D50"/>
    <w:rsid w:val="000B2F64"/>
    <w:rsid w:val="000B3142"/>
    <w:rsid w:val="000B6B06"/>
    <w:rsid w:val="000B6BEA"/>
    <w:rsid w:val="000C09D4"/>
    <w:rsid w:val="000C0CF2"/>
    <w:rsid w:val="000C12A0"/>
    <w:rsid w:val="000C163F"/>
    <w:rsid w:val="000C498C"/>
    <w:rsid w:val="000C545E"/>
    <w:rsid w:val="000C7ACB"/>
    <w:rsid w:val="000D0A2A"/>
    <w:rsid w:val="000D2E9B"/>
    <w:rsid w:val="000D36A6"/>
    <w:rsid w:val="000E29A8"/>
    <w:rsid w:val="000E4E18"/>
    <w:rsid w:val="000F406C"/>
    <w:rsid w:val="000F415C"/>
    <w:rsid w:val="000F79DF"/>
    <w:rsid w:val="0010413B"/>
    <w:rsid w:val="00120680"/>
    <w:rsid w:val="00124C68"/>
    <w:rsid w:val="00140471"/>
    <w:rsid w:val="00140A8D"/>
    <w:rsid w:val="00144ABD"/>
    <w:rsid w:val="0014728C"/>
    <w:rsid w:val="0015026E"/>
    <w:rsid w:val="00151296"/>
    <w:rsid w:val="0015746E"/>
    <w:rsid w:val="00161688"/>
    <w:rsid w:val="00163CE1"/>
    <w:rsid w:val="00164094"/>
    <w:rsid w:val="001678AE"/>
    <w:rsid w:val="00170D1E"/>
    <w:rsid w:val="00174E5E"/>
    <w:rsid w:val="001803B8"/>
    <w:rsid w:val="001860AD"/>
    <w:rsid w:val="0019444B"/>
    <w:rsid w:val="001970D7"/>
    <w:rsid w:val="001A0C68"/>
    <w:rsid w:val="001A2A2A"/>
    <w:rsid w:val="001A6DDB"/>
    <w:rsid w:val="001A7353"/>
    <w:rsid w:val="001A73FB"/>
    <w:rsid w:val="001C1DF9"/>
    <w:rsid w:val="001C2406"/>
    <w:rsid w:val="001C3AEF"/>
    <w:rsid w:val="001D0AE7"/>
    <w:rsid w:val="001D0FDE"/>
    <w:rsid w:val="001D6851"/>
    <w:rsid w:val="001E30D6"/>
    <w:rsid w:val="001E3165"/>
    <w:rsid w:val="001E57C7"/>
    <w:rsid w:val="001E711E"/>
    <w:rsid w:val="001E74A6"/>
    <w:rsid w:val="001F279B"/>
    <w:rsid w:val="001F5B04"/>
    <w:rsid w:val="001F639A"/>
    <w:rsid w:val="001F65DD"/>
    <w:rsid w:val="002054CF"/>
    <w:rsid w:val="00206011"/>
    <w:rsid w:val="00217BD5"/>
    <w:rsid w:val="0022350C"/>
    <w:rsid w:val="00224BEC"/>
    <w:rsid w:val="00230274"/>
    <w:rsid w:val="00241972"/>
    <w:rsid w:val="00252996"/>
    <w:rsid w:val="00253168"/>
    <w:rsid w:val="00271F89"/>
    <w:rsid w:val="0027628C"/>
    <w:rsid w:val="00276957"/>
    <w:rsid w:val="00277C01"/>
    <w:rsid w:val="002830D1"/>
    <w:rsid w:val="0028390F"/>
    <w:rsid w:val="00284B14"/>
    <w:rsid w:val="00285095"/>
    <w:rsid w:val="002850BB"/>
    <w:rsid w:val="002859E8"/>
    <w:rsid w:val="0028628B"/>
    <w:rsid w:val="002A076B"/>
    <w:rsid w:val="002A0B4E"/>
    <w:rsid w:val="002A227D"/>
    <w:rsid w:val="002A2FF4"/>
    <w:rsid w:val="002A31D2"/>
    <w:rsid w:val="002A454B"/>
    <w:rsid w:val="002B0F6F"/>
    <w:rsid w:val="002B19B6"/>
    <w:rsid w:val="002B1C90"/>
    <w:rsid w:val="002B6D97"/>
    <w:rsid w:val="002C3076"/>
    <w:rsid w:val="002D0A47"/>
    <w:rsid w:val="002D390A"/>
    <w:rsid w:val="002D6797"/>
    <w:rsid w:val="002D7765"/>
    <w:rsid w:val="002D7FE2"/>
    <w:rsid w:val="002E2451"/>
    <w:rsid w:val="002E3B71"/>
    <w:rsid w:val="002E4AE1"/>
    <w:rsid w:val="002E55C3"/>
    <w:rsid w:val="002E67E3"/>
    <w:rsid w:val="002F0770"/>
    <w:rsid w:val="002F1490"/>
    <w:rsid w:val="002F51BD"/>
    <w:rsid w:val="002F585F"/>
    <w:rsid w:val="002F5D77"/>
    <w:rsid w:val="00303383"/>
    <w:rsid w:val="003034D2"/>
    <w:rsid w:val="003079C9"/>
    <w:rsid w:val="003115DD"/>
    <w:rsid w:val="00312271"/>
    <w:rsid w:val="00314104"/>
    <w:rsid w:val="00316FB3"/>
    <w:rsid w:val="0031733D"/>
    <w:rsid w:val="00324501"/>
    <w:rsid w:val="00331175"/>
    <w:rsid w:val="00332D51"/>
    <w:rsid w:val="00340FE4"/>
    <w:rsid w:val="00342C46"/>
    <w:rsid w:val="0034364D"/>
    <w:rsid w:val="00344760"/>
    <w:rsid w:val="00344BA8"/>
    <w:rsid w:val="00347327"/>
    <w:rsid w:val="00350452"/>
    <w:rsid w:val="003512B4"/>
    <w:rsid w:val="00361711"/>
    <w:rsid w:val="0036419D"/>
    <w:rsid w:val="003664B5"/>
    <w:rsid w:val="00366F78"/>
    <w:rsid w:val="003709D5"/>
    <w:rsid w:val="00382F40"/>
    <w:rsid w:val="00394464"/>
    <w:rsid w:val="003A0428"/>
    <w:rsid w:val="003A267D"/>
    <w:rsid w:val="003A2AB7"/>
    <w:rsid w:val="003A3D7A"/>
    <w:rsid w:val="003A4CDD"/>
    <w:rsid w:val="003A5225"/>
    <w:rsid w:val="003A5D33"/>
    <w:rsid w:val="003A6003"/>
    <w:rsid w:val="003A600E"/>
    <w:rsid w:val="003A7F5C"/>
    <w:rsid w:val="003B07A1"/>
    <w:rsid w:val="003B13B3"/>
    <w:rsid w:val="003B31D1"/>
    <w:rsid w:val="003C27F2"/>
    <w:rsid w:val="003C40EE"/>
    <w:rsid w:val="003C45E3"/>
    <w:rsid w:val="003C4F52"/>
    <w:rsid w:val="003D399B"/>
    <w:rsid w:val="003D478A"/>
    <w:rsid w:val="003E049B"/>
    <w:rsid w:val="003E13E9"/>
    <w:rsid w:val="003E36F5"/>
    <w:rsid w:val="003E6F8B"/>
    <w:rsid w:val="003F0493"/>
    <w:rsid w:val="003F1A11"/>
    <w:rsid w:val="003F32FA"/>
    <w:rsid w:val="003F5D3E"/>
    <w:rsid w:val="00403B01"/>
    <w:rsid w:val="0040401E"/>
    <w:rsid w:val="00410171"/>
    <w:rsid w:val="004116F2"/>
    <w:rsid w:val="00417283"/>
    <w:rsid w:val="00422D6F"/>
    <w:rsid w:val="00423A9A"/>
    <w:rsid w:val="00423B2A"/>
    <w:rsid w:val="0042722F"/>
    <w:rsid w:val="0043125F"/>
    <w:rsid w:val="0043544F"/>
    <w:rsid w:val="00436EB0"/>
    <w:rsid w:val="00444397"/>
    <w:rsid w:val="00444D77"/>
    <w:rsid w:val="00446035"/>
    <w:rsid w:val="00446F51"/>
    <w:rsid w:val="004555EA"/>
    <w:rsid w:val="00460AE7"/>
    <w:rsid w:val="004615BB"/>
    <w:rsid w:val="0046165D"/>
    <w:rsid w:val="00467FE5"/>
    <w:rsid w:val="0047322F"/>
    <w:rsid w:val="00482D26"/>
    <w:rsid w:val="00484AD6"/>
    <w:rsid w:val="00484B46"/>
    <w:rsid w:val="004855EC"/>
    <w:rsid w:val="00495FB6"/>
    <w:rsid w:val="004A3336"/>
    <w:rsid w:val="004A3CF1"/>
    <w:rsid w:val="004A72E0"/>
    <w:rsid w:val="004A7F18"/>
    <w:rsid w:val="004B2739"/>
    <w:rsid w:val="004B6894"/>
    <w:rsid w:val="004B75C0"/>
    <w:rsid w:val="004C23A1"/>
    <w:rsid w:val="004C4D38"/>
    <w:rsid w:val="004D1D21"/>
    <w:rsid w:val="004D22C3"/>
    <w:rsid w:val="004D2494"/>
    <w:rsid w:val="004D3847"/>
    <w:rsid w:val="004D7CDB"/>
    <w:rsid w:val="004E0CF3"/>
    <w:rsid w:val="004E147C"/>
    <w:rsid w:val="004E202D"/>
    <w:rsid w:val="004E49F0"/>
    <w:rsid w:val="004F06AF"/>
    <w:rsid w:val="004F72C0"/>
    <w:rsid w:val="00503870"/>
    <w:rsid w:val="00506B70"/>
    <w:rsid w:val="00506CA2"/>
    <w:rsid w:val="00507FC4"/>
    <w:rsid w:val="005123C5"/>
    <w:rsid w:val="005129AE"/>
    <w:rsid w:val="005145A5"/>
    <w:rsid w:val="0051491B"/>
    <w:rsid w:val="00514F75"/>
    <w:rsid w:val="00515ACD"/>
    <w:rsid w:val="0051700F"/>
    <w:rsid w:val="005200C8"/>
    <w:rsid w:val="0052284A"/>
    <w:rsid w:val="00531BB5"/>
    <w:rsid w:val="0053416A"/>
    <w:rsid w:val="00541D93"/>
    <w:rsid w:val="005502C9"/>
    <w:rsid w:val="00552478"/>
    <w:rsid w:val="00560357"/>
    <w:rsid w:val="005631C4"/>
    <w:rsid w:val="00583BB9"/>
    <w:rsid w:val="00590A4B"/>
    <w:rsid w:val="00596E37"/>
    <w:rsid w:val="005A24D6"/>
    <w:rsid w:val="005B31B5"/>
    <w:rsid w:val="005B3F85"/>
    <w:rsid w:val="005C0170"/>
    <w:rsid w:val="005C048A"/>
    <w:rsid w:val="005C584E"/>
    <w:rsid w:val="005D1296"/>
    <w:rsid w:val="005D13C8"/>
    <w:rsid w:val="005D2CA5"/>
    <w:rsid w:val="005E3299"/>
    <w:rsid w:val="005F12FB"/>
    <w:rsid w:val="005F48F3"/>
    <w:rsid w:val="00601ED1"/>
    <w:rsid w:val="00603E40"/>
    <w:rsid w:val="00614758"/>
    <w:rsid w:val="0062281F"/>
    <w:rsid w:val="00627EA2"/>
    <w:rsid w:val="0063385C"/>
    <w:rsid w:val="006348BC"/>
    <w:rsid w:val="006538F6"/>
    <w:rsid w:val="0065430A"/>
    <w:rsid w:val="00654E18"/>
    <w:rsid w:val="006578F1"/>
    <w:rsid w:val="00662236"/>
    <w:rsid w:val="00665036"/>
    <w:rsid w:val="00666DB0"/>
    <w:rsid w:val="00667321"/>
    <w:rsid w:val="006674EE"/>
    <w:rsid w:val="00670BA6"/>
    <w:rsid w:val="006764AF"/>
    <w:rsid w:val="00680E03"/>
    <w:rsid w:val="00681486"/>
    <w:rsid w:val="00683B00"/>
    <w:rsid w:val="006904F3"/>
    <w:rsid w:val="00690FCD"/>
    <w:rsid w:val="00691324"/>
    <w:rsid w:val="00693E5E"/>
    <w:rsid w:val="0069566B"/>
    <w:rsid w:val="006A1E27"/>
    <w:rsid w:val="006A31AF"/>
    <w:rsid w:val="006A31CF"/>
    <w:rsid w:val="006A5B83"/>
    <w:rsid w:val="006B4A4B"/>
    <w:rsid w:val="006B6047"/>
    <w:rsid w:val="006B6E93"/>
    <w:rsid w:val="006C3EAC"/>
    <w:rsid w:val="006C7F19"/>
    <w:rsid w:val="006D0DA1"/>
    <w:rsid w:val="006D4660"/>
    <w:rsid w:val="006E05C7"/>
    <w:rsid w:val="006E10BD"/>
    <w:rsid w:val="006E50CF"/>
    <w:rsid w:val="006E5CAA"/>
    <w:rsid w:val="006F1034"/>
    <w:rsid w:val="006F104F"/>
    <w:rsid w:val="006F1D87"/>
    <w:rsid w:val="006F26E9"/>
    <w:rsid w:val="006F6251"/>
    <w:rsid w:val="006F71F8"/>
    <w:rsid w:val="006F782E"/>
    <w:rsid w:val="007015D4"/>
    <w:rsid w:val="0070264C"/>
    <w:rsid w:val="007032C7"/>
    <w:rsid w:val="00707BD5"/>
    <w:rsid w:val="00710EF3"/>
    <w:rsid w:val="00711F50"/>
    <w:rsid w:val="00712F84"/>
    <w:rsid w:val="007205E1"/>
    <w:rsid w:val="0072166C"/>
    <w:rsid w:val="00723C21"/>
    <w:rsid w:val="00726627"/>
    <w:rsid w:val="00726972"/>
    <w:rsid w:val="007326BE"/>
    <w:rsid w:val="007330B8"/>
    <w:rsid w:val="00736A12"/>
    <w:rsid w:val="00743E89"/>
    <w:rsid w:val="00745310"/>
    <w:rsid w:val="00752610"/>
    <w:rsid w:val="0075284D"/>
    <w:rsid w:val="00753F0A"/>
    <w:rsid w:val="007664B0"/>
    <w:rsid w:val="00770AC5"/>
    <w:rsid w:val="00775DEC"/>
    <w:rsid w:val="00776DAC"/>
    <w:rsid w:val="00780D86"/>
    <w:rsid w:val="00781CAB"/>
    <w:rsid w:val="00781F9B"/>
    <w:rsid w:val="00784E72"/>
    <w:rsid w:val="00786829"/>
    <w:rsid w:val="00786BAC"/>
    <w:rsid w:val="00786C0D"/>
    <w:rsid w:val="00787143"/>
    <w:rsid w:val="00791184"/>
    <w:rsid w:val="007918A6"/>
    <w:rsid w:val="00794675"/>
    <w:rsid w:val="007A5B0B"/>
    <w:rsid w:val="007B328A"/>
    <w:rsid w:val="007B47B6"/>
    <w:rsid w:val="007B49F4"/>
    <w:rsid w:val="007B5B20"/>
    <w:rsid w:val="007B6D3F"/>
    <w:rsid w:val="007C2228"/>
    <w:rsid w:val="007D03E7"/>
    <w:rsid w:val="007D5715"/>
    <w:rsid w:val="007D714A"/>
    <w:rsid w:val="007D75CF"/>
    <w:rsid w:val="007E4AD6"/>
    <w:rsid w:val="007E4E7A"/>
    <w:rsid w:val="007E5F8B"/>
    <w:rsid w:val="007E6E7A"/>
    <w:rsid w:val="007E6F5A"/>
    <w:rsid w:val="007E76D9"/>
    <w:rsid w:val="007F14FF"/>
    <w:rsid w:val="007F2B7F"/>
    <w:rsid w:val="00801879"/>
    <w:rsid w:val="00803F0F"/>
    <w:rsid w:val="0080698F"/>
    <w:rsid w:val="008100A9"/>
    <w:rsid w:val="00813C38"/>
    <w:rsid w:val="00816491"/>
    <w:rsid w:val="00821509"/>
    <w:rsid w:val="00822D17"/>
    <w:rsid w:val="008263C0"/>
    <w:rsid w:val="00835461"/>
    <w:rsid w:val="00845FA4"/>
    <w:rsid w:val="00850BF8"/>
    <w:rsid w:val="00851192"/>
    <w:rsid w:val="008511DE"/>
    <w:rsid w:val="00853FA7"/>
    <w:rsid w:val="008625C2"/>
    <w:rsid w:val="00867A1D"/>
    <w:rsid w:val="00874F56"/>
    <w:rsid w:val="00877C08"/>
    <w:rsid w:val="008800A1"/>
    <w:rsid w:val="008800C3"/>
    <w:rsid w:val="0088152F"/>
    <w:rsid w:val="0088288E"/>
    <w:rsid w:val="00883A09"/>
    <w:rsid w:val="008861C8"/>
    <w:rsid w:val="00890985"/>
    <w:rsid w:val="0089106C"/>
    <w:rsid w:val="0089309B"/>
    <w:rsid w:val="00893233"/>
    <w:rsid w:val="008938DB"/>
    <w:rsid w:val="0089550C"/>
    <w:rsid w:val="00897D7A"/>
    <w:rsid w:val="008A178C"/>
    <w:rsid w:val="008A41C8"/>
    <w:rsid w:val="008A51FA"/>
    <w:rsid w:val="008B1EA6"/>
    <w:rsid w:val="008B23C8"/>
    <w:rsid w:val="008B3537"/>
    <w:rsid w:val="008B37EB"/>
    <w:rsid w:val="008B54F2"/>
    <w:rsid w:val="008B748A"/>
    <w:rsid w:val="008C78CB"/>
    <w:rsid w:val="008D0250"/>
    <w:rsid w:val="008D05EA"/>
    <w:rsid w:val="008D141E"/>
    <w:rsid w:val="008D3096"/>
    <w:rsid w:val="008D4319"/>
    <w:rsid w:val="008E1149"/>
    <w:rsid w:val="008E36EA"/>
    <w:rsid w:val="008E59C3"/>
    <w:rsid w:val="008E61A7"/>
    <w:rsid w:val="0090219F"/>
    <w:rsid w:val="0090514E"/>
    <w:rsid w:val="009069F4"/>
    <w:rsid w:val="009131B1"/>
    <w:rsid w:val="0091523F"/>
    <w:rsid w:val="00916E7D"/>
    <w:rsid w:val="009203F8"/>
    <w:rsid w:val="009204C0"/>
    <w:rsid w:val="00922DAC"/>
    <w:rsid w:val="009232E4"/>
    <w:rsid w:val="009243B9"/>
    <w:rsid w:val="00927238"/>
    <w:rsid w:val="00937C06"/>
    <w:rsid w:val="00943B38"/>
    <w:rsid w:val="00946845"/>
    <w:rsid w:val="00950078"/>
    <w:rsid w:val="00955656"/>
    <w:rsid w:val="009574B3"/>
    <w:rsid w:val="00957BE1"/>
    <w:rsid w:val="009658C2"/>
    <w:rsid w:val="00973230"/>
    <w:rsid w:val="0097522F"/>
    <w:rsid w:val="00977043"/>
    <w:rsid w:val="009803FF"/>
    <w:rsid w:val="009923C9"/>
    <w:rsid w:val="009930E5"/>
    <w:rsid w:val="009A14C3"/>
    <w:rsid w:val="009B396A"/>
    <w:rsid w:val="009B4446"/>
    <w:rsid w:val="009B6919"/>
    <w:rsid w:val="009C6E3C"/>
    <w:rsid w:val="009C7A6F"/>
    <w:rsid w:val="009D1EF3"/>
    <w:rsid w:val="009D324D"/>
    <w:rsid w:val="009D393F"/>
    <w:rsid w:val="009D719B"/>
    <w:rsid w:val="009E6239"/>
    <w:rsid w:val="009E7DAA"/>
    <w:rsid w:val="009F00F6"/>
    <w:rsid w:val="009F3002"/>
    <w:rsid w:val="009F35C2"/>
    <w:rsid w:val="009F5508"/>
    <w:rsid w:val="009F5EFE"/>
    <w:rsid w:val="00A024AB"/>
    <w:rsid w:val="00A03F7F"/>
    <w:rsid w:val="00A04352"/>
    <w:rsid w:val="00A04B17"/>
    <w:rsid w:val="00A0654B"/>
    <w:rsid w:val="00A121C4"/>
    <w:rsid w:val="00A14E21"/>
    <w:rsid w:val="00A15621"/>
    <w:rsid w:val="00A17E23"/>
    <w:rsid w:val="00A214E4"/>
    <w:rsid w:val="00A2424D"/>
    <w:rsid w:val="00A248B1"/>
    <w:rsid w:val="00A27AD4"/>
    <w:rsid w:val="00A32D78"/>
    <w:rsid w:val="00A41FD6"/>
    <w:rsid w:val="00A5587B"/>
    <w:rsid w:val="00A56552"/>
    <w:rsid w:val="00A567B4"/>
    <w:rsid w:val="00A61140"/>
    <w:rsid w:val="00A6641B"/>
    <w:rsid w:val="00A66450"/>
    <w:rsid w:val="00A667B9"/>
    <w:rsid w:val="00A70C9A"/>
    <w:rsid w:val="00A71E12"/>
    <w:rsid w:val="00A743BC"/>
    <w:rsid w:val="00A82AAD"/>
    <w:rsid w:val="00A871E3"/>
    <w:rsid w:val="00A934F1"/>
    <w:rsid w:val="00A94887"/>
    <w:rsid w:val="00AA1F16"/>
    <w:rsid w:val="00AA2CFD"/>
    <w:rsid w:val="00AA7B7E"/>
    <w:rsid w:val="00AB1AE3"/>
    <w:rsid w:val="00AB4666"/>
    <w:rsid w:val="00AB6E58"/>
    <w:rsid w:val="00AC0420"/>
    <w:rsid w:val="00AC2A5E"/>
    <w:rsid w:val="00AC2D83"/>
    <w:rsid w:val="00AC33C6"/>
    <w:rsid w:val="00AC661A"/>
    <w:rsid w:val="00AC7992"/>
    <w:rsid w:val="00AC7ED4"/>
    <w:rsid w:val="00AD0B77"/>
    <w:rsid w:val="00AD71F9"/>
    <w:rsid w:val="00AE0D44"/>
    <w:rsid w:val="00AE27A9"/>
    <w:rsid w:val="00AF6402"/>
    <w:rsid w:val="00AF7C02"/>
    <w:rsid w:val="00B01ADF"/>
    <w:rsid w:val="00B03E46"/>
    <w:rsid w:val="00B0489F"/>
    <w:rsid w:val="00B107C7"/>
    <w:rsid w:val="00B127B5"/>
    <w:rsid w:val="00B13A62"/>
    <w:rsid w:val="00B14233"/>
    <w:rsid w:val="00B24BD6"/>
    <w:rsid w:val="00B25B6C"/>
    <w:rsid w:val="00B2773C"/>
    <w:rsid w:val="00B32591"/>
    <w:rsid w:val="00B376E8"/>
    <w:rsid w:val="00B457C5"/>
    <w:rsid w:val="00B46129"/>
    <w:rsid w:val="00B5187A"/>
    <w:rsid w:val="00B532F3"/>
    <w:rsid w:val="00B54868"/>
    <w:rsid w:val="00B61012"/>
    <w:rsid w:val="00B7112E"/>
    <w:rsid w:val="00B74626"/>
    <w:rsid w:val="00B76A67"/>
    <w:rsid w:val="00B7772B"/>
    <w:rsid w:val="00B8143C"/>
    <w:rsid w:val="00B82391"/>
    <w:rsid w:val="00B84AF1"/>
    <w:rsid w:val="00B86F2A"/>
    <w:rsid w:val="00B919E8"/>
    <w:rsid w:val="00B93BA8"/>
    <w:rsid w:val="00B97F4C"/>
    <w:rsid w:val="00BA73CB"/>
    <w:rsid w:val="00BA783C"/>
    <w:rsid w:val="00BB4032"/>
    <w:rsid w:val="00BB7459"/>
    <w:rsid w:val="00BC2C23"/>
    <w:rsid w:val="00BC6BDF"/>
    <w:rsid w:val="00BD4154"/>
    <w:rsid w:val="00BD74F8"/>
    <w:rsid w:val="00BE052C"/>
    <w:rsid w:val="00BE1135"/>
    <w:rsid w:val="00BE194B"/>
    <w:rsid w:val="00BE4799"/>
    <w:rsid w:val="00BF0F51"/>
    <w:rsid w:val="00BF0FE6"/>
    <w:rsid w:val="00BF10BE"/>
    <w:rsid w:val="00BF27BD"/>
    <w:rsid w:val="00C01310"/>
    <w:rsid w:val="00C04A4E"/>
    <w:rsid w:val="00C13670"/>
    <w:rsid w:val="00C14455"/>
    <w:rsid w:val="00C14D48"/>
    <w:rsid w:val="00C21386"/>
    <w:rsid w:val="00C357EA"/>
    <w:rsid w:val="00C46B87"/>
    <w:rsid w:val="00C47D06"/>
    <w:rsid w:val="00C52DCC"/>
    <w:rsid w:val="00C56324"/>
    <w:rsid w:val="00C709BB"/>
    <w:rsid w:val="00C77358"/>
    <w:rsid w:val="00C80282"/>
    <w:rsid w:val="00C80AC5"/>
    <w:rsid w:val="00C812C7"/>
    <w:rsid w:val="00C82695"/>
    <w:rsid w:val="00C85969"/>
    <w:rsid w:val="00C870FB"/>
    <w:rsid w:val="00C87974"/>
    <w:rsid w:val="00C90E17"/>
    <w:rsid w:val="00C92651"/>
    <w:rsid w:val="00C9373F"/>
    <w:rsid w:val="00C950E7"/>
    <w:rsid w:val="00CA7C8C"/>
    <w:rsid w:val="00CC0048"/>
    <w:rsid w:val="00CC1ADC"/>
    <w:rsid w:val="00CC2014"/>
    <w:rsid w:val="00CC3F98"/>
    <w:rsid w:val="00CC677D"/>
    <w:rsid w:val="00CD0394"/>
    <w:rsid w:val="00CD0C8D"/>
    <w:rsid w:val="00CD2345"/>
    <w:rsid w:val="00CD2787"/>
    <w:rsid w:val="00CD61DF"/>
    <w:rsid w:val="00CE52A8"/>
    <w:rsid w:val="00CE6038"/>
    <w:rsid w:val="00CE6EB1"/>
    <w:rsid w:val="00D03787"/>
    <w:rsid w:val="00D044AC"/>
    <w:rsid w:val="00D06204"/>
    <w:rsid w:val="00D10B87"/>
    <w:rsid w:val="00D20382"/>
    <w:rsid w:val="00D24E5A"/>
    <w:rsid w:val="00D26884"/>
    <w:rsid w:val="00D27D85"/>
    <w:rsid w:val="00D32416"/>
    <w:rsid w:val="00D35BEE"/>
    <w:rsid w:val="00D35EFE"/>
    <w:rsid w:val="00D40E2F"/>
    <w:rsid w:val="00D4223A"/>
    <w:rsid w:val="00D45BA9"/>
    <w:rsid w:val="00D45DDD"/>
    <w:rsid w:val="00D45E26"/>
    <w:rsid w:val="00D521D5"/>
    <w:rsid w:val="00D565AE"/>
    <w:rsid w:val="00D57148"/>
    <w:rsid w:val="00D663A3"/>
    <w:rsid w:val="00D67F4A"/>
    <w:rsid w:val="00D70A78"/>
    <w:rsid w:val="00D72039"/>
    <w:rsid w:val="00D73CB0"/>
    <w:rsid w:val="00D75E64"/>
    <w:rsid w:val="00D77365"/>
    <w:rsid w:val="00D8105F"/>
    <w:rsid w:val="00D829AC"/>
    <w:rsid w:val="00D83F84"/>
    <w:rsid w:val="00D925E3"/>
    <w:rsid w:val="00D940F8"/>
    <w:rsid w:val="00D94238"/>
    <w:rsid w:val="00D9508B"/>
    <w:rsid w:val="00D96359"/>
    <w:rsid w:val="00DA3D00"/>
    <w:rsid w:val="00DA4BB9"/>
    <w:rsid w:val="00DA662C"/>
    <w:rsid w:val="00DB1EBE"/>
    <w:rsid w:val="00DC2376"/>
    <w:rsid w:val="00DC242C"/>
    <w:rsid w:val="00DC582D"/>
    <w:rsid w:val="00DC623C"/>
    <w:rsid w:val="00DD202A"/>
    <w:rsid w:val="00DD40D9"/>
    <w:rsid w:val="00DE517D"/>
    <w:rsid w:val="00DF02F4"/>
    <w:rsid w:val="00DF22ED"/>
    <w:rsid w:val="00E05A11"/>
    <w:rsid w:val="00E1127B"/>
    <w:rsid w:val="00E15AB4"/>
    <w:rsid w:val="00E15AE3"/>
    <w:rsid w:val="00E2500A"/>
    <w:rsid w:val="00E271F4"/>
    <w:rsid w:val="00E33C93"/>
    <w:rsid w:val="00E365C2"/>
    <w:rsid w:val="00E37234"/>
    <w:rsid w:val="00E37ABF"/>
    <w:rsid w:val="00E41C94"/>
    <w:rsid w:val="00E46EF3"/>
    <w:rsid w:val="00E565A8"/>
    <w:rsid w:val="00E56ED0"/>
    <w:rsid w:val="00E57379"/>
    <w:rsid w:val="00E5774D"/>
    <w:rsid w:val="00E62874"/>
    <w:rsid w:val="00E6356B"/>
    <w:rsid w:val="00E654E4"/>
    <w:rsid w:val="00E67CC8"/>
    <w:rsid w:val="00E7287F"/>
    <w:rsid w:val="00E8090D"/>
    <w:rsid w:val="00E81544"/>
    <w:rsid w:val="00E844EE"/>
    <w:rsid w:val="00E86D32"/>
    <w:rsid w:val="00E916E3"/>
    <w:rsid w:val="00E91ED7"/>
    <w:rsid w:val="00E92893"/>
    <w:rsid w:val="00E933B8"/>
    <w:rsid w:val="00E93CD1"/>
    <w:rsid w:val="00EA4B24"/>
    <w:rsid w:val="00EA6854"/>
    <w:rsid w:val="00EB3AA3"/>
    <w:rsid w:val="00EB4967"/>
    <w:rsid w:val="00EB62B9"/>
    <w:rsid w:val="00EB6343"/>
    <w:rsid w:val="00EB77DC"/>
    <w:rsid w:val="00EC5402"/>
    <w:rsid w:val="00EC6802"/>
    <w:rsid w:val="00ED085C"/>
    <w:rsid w:val="00ED25E0"/>
    <w:rsid w:val="00ED408D"/>
    <w:rsid w:val="00ED579C"/>
    <w:rsid w:val="00ED6847"/>
    <w:rsid w:val="00EE44F8"/>
    <w:rsid w:val="00EF323B"/>
    <w:rsid w:val="00EF59B1"/>
    <w:rsid w:val="00EF72B9"/>
    <w:rsid w:val="00F00087"/>
    <w:rsid w:val="00F00C1E"/>
    <w:rsid w:val="00F01074"/>
    <w:rsid w:val="00F03EFF"/>
    <w:rsid w:val="00F1174A"/>
    <w:rsid w:val="00F13F42"/>
    <w:rsid w:val="00F145BC"/>
    <w:rsid w:val="00F208D6"/>
    <w:rsid w:val="00F22C87"/>
    <w:rsid w:val="00F272E2"/>
    <w:rsid w:val="00F27872"/>
    <w:rsid w:val="00F30E78"/>
    <w:rsid w:val="00F37177"/>
    <w:rsid w:val="00F4375C"/>
    <w:rsid w:val="00F451EE"/>
    <w:rsid w:val="00F45A20"/>
    <w:rsid w:val="00F4740C"/>
    <w:rsid w:val="00F47504"/>
    <w:rsid w:val="00F53D94"/>
    <w:rsid w:val="00F606CA"/>
    <w:rsid w:val="00F63C53"/>
    <w:rsid w:val="00F65595"/>
    <w:rsid w:val="00F705F3"/>
    <w:rsid w:val="00F71046"/>
    <w:rsid w:val="00F769D1"/>
    <w:rsid w:val="00F77D32"/>
    <w:rsid w:val="00F823F5"/>
    <w:rsid w:val="00F846EE"/>
    <w:rsid w:val="00F87DB5"/>
    <w:rsid w:val="00F91A61"/>
    <w:rsid w:val="00F9307B"/>
    <w:rsid w:val="00F94AE2"/>
    <w:rsid w:val="00FA373C"/>
    <w:rsid w:val="00FA4F47"/>
    <w:rsid w:val="00FB3CF0"/>
    <w:rsid w:val="00FB4840"/>
    <w:rsid w:val="00FB7BA0"/>
    <w:rsid w:val="00FC02D1"/>
    <w:rsid w:val="00FC3BEA"/>
    <w:rsid w:val="00FC45A6"/>
    <w:rsid w:val="00FC5624"/>
    <w:rsid w:val="00FC7615"/>
    <w:rsid w:val="00FD1078"/>
    <w:rsid w:val="00FD1B42"/>
    <w:rsid w:val="00FD2D82"/>
    <w:rsid w:val="00FD458A"/>
    <w:rsid w:val="00FD5A3F"/>
    <w:rsid w:val="00FE3D6F"/>
    <w:rsid w:val="00FE4A13"/>
    <w:rsid w:val="00FE6B1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0">
      <o:colormru v:ext="edit" colors="#ddd"/>
    </o:shapedefaults>
    <o:shapelayout v:ext="edit">
      <o:idmap v:ext="edit" data="1"/>
    </o:shapelayout>
  </w:shapeDefaults>
  <w:decimalSymbol w:val=","/>
  <w:listSeparator w:val=";"/>
  <w14:docId w14:val="4A2AED43"/>
  <w15:docId w15:val="{48CCE4D9-65DF-44BE-A0F3-86A6EEE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6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93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323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F10B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4887"/>
    <w:rPr>
      <w:color w:val="808080"/>
    </w:rPr>
  </w:style>
  <w:style w:type="paragraph" w:styleId="Prrafodelista">
    <w:name w:val="List Paragraph"/>
    <w:basedOn w:val="Normal"/>
    <w:uiPriority w:val="34"/>
    <w:qFormat/>
    <w:rsid w:val="002A22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0F79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460A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0AE7"/>
  </w:style>
  <w:style w:type="character" w:styleId="Refdenotaalpie">
    <w:name w:val="footnote reference"/>
    <w:basedOn w:val="Fuentedeprrafopredeter"/>
    <w:semiHidden/>
    <w:unhideWhenUsed/>
    <w:rsid w:val="00460AE7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2E4AE1"/>
    <w:pPr>
      <w:widowControl w:val="0"/>
      <w:autoSpaceDE w:val="0"/>
      <w:autoSpaceDN w:val="0"/>
      <w:adjustRightInd w:val="0"/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2E4AE1"/>
    <w:rPr>
      <w:rFonts w:ascii="Verdana" w:hAnsi="Verdana" w:cs="Verdana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781F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1F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1F9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1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1F9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80E0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5E4C-0DAA-4F9A-B7AB-3793713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12</TotalTime>
  <Pages>2</Pages>
  <Words>494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cp:lastModifiedBy>Elena Molina Ibanez</cp:lastModifiedBy>
  <cp:revision>9</cp:revision>
  <cp:lastPrinted>2020-04-02T09:50:00Z</cp:lastPrinted>
  <dcterms:created xsi:type="dcterms:W3CDTF">2021-09-16T10:19:00Z</dcterms:created>
  <dcterms:modified xsi:type="dcterms:W3CDTF">2022-02-15T11:04:00Z</dcterms:modified>
</cp:coreProperties>
</file>