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5C" w:rsidRPr="00214A0D" w:rsidRDefault="008C635C" w:rsidP="00B87F2D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jc w:val="center"/>
        <w:rPr>
          <w:sz w:val="8"/>
          <w:szCs w:val="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C635C" w:rsidRPr="002E62E4">
        <w:trPr>
          <w:trHeight w:val="416"/>
          <w:jc w:val="center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C8C8C"/>
            <w:vAlign w:val="center"/>
          </w:tcPr>
          <w:p w:rsidR="008C635C" w:rsidRPr="00214A0D" w:rsidRDefault="008C635C" w:rsidP="00214A0D">
            <w:pPr>
              <w:ind w:right="47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C635C" w:rsidRPr="00F909A0" w:rsidRDefault="008C635C" w:rsidP="003D7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Reclamación contra el acuerdo de </w:t>
            </w:r>
            <w:smartTag w:uri="urn:schemas-microsoft-com:office:smarttags" w:element="PersonName">
              <w:smartTagPr>
                <w:attr w:name="ProductID" w:val="la Comisión"/>
              </w:smartTagPr>
              <w:r>
                <w:rPr>
                  <w:rFonts w:ascii="Arial" w:hAnsi="Arial" w:cs="Arial"/>
                  <w:b/>
                  <w:sz w:val="22"/>
                  <w:szCs w:val="22"/>
                </w:rPr>
                <w:t>la Comisión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de Valoración aprobando  la relación provisional de admitidos y excluidos en el proceso de provisión de jefaturas asistenciales en</w:t>
            </w:r>
            <w:r w:rsidRPr="00F909A0">
              <w:rPr>
                <w:rFonts w:ascii="Arial" w:hAnsi="Arial" w:cs="Arial"/>
                <w:b/>
                <w:sz w:val="22"/>
                <w:szCs w:val="22"/>
              </w:rPr>
              <w:t xml:space="preserve"> Servicio de Salud de Castilla-La Mancha (SESCAM)</w:t>
            </w:r>
          </w:p>
        </w:tc>
      </w:tr>
    </w:tbl>
    <w:p w:rsidR="008C635C" w:rsidRDefault="008C635C"/>
    <w:p w:rsidR="008C635C" w:rsidRDefault="008C635C" w:rsidP="00CE78E3">
      <w:pPr>
        <w:jc w:val="right"/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6379"/>
        <w:gridCol w:w="3544"/>
      </w:tblGrid>
      <w:tr w:rsidR="008C635C" w:rsidRPr="00F909A0" w:rsidTr="0046308F">
        <w:trPr>
          <w:trHeight w:val="701"/>
        </w:trPr>
        <w:tc>
          <w:tcPr>
            <w:tcW w:w="63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8C635C" w:rsidRPr="00F909A0" w:rsidRDefault="008C635C" w:rsidP="00257C22">
            <w:pPr>
              <w:rPr>
                <w:rFonts w:ascii="Arial" w:hAnsi="Arial" w:cs="Arial"/>
                <w:sz w:val="20"/>
                <w:szCs w:val="20"/>
              </w:rPr>
            </w:pPr>
            <w:r w:rsidRPr="00F909A0">
              <w:rPr>
                <w:rFonts w:ascii="Arial" w:hAnsi="Arial" w:cs="Arial"/>
                <w:sz w:val="20"/>
                <w:szCs w:val="20"/>
              </w:rPr>
              <w:t xml:space="preserve">Plaza a la que se concursa: </w:t>
            </w:r>
            <w:r w:rsidR="00051D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51D22">
              <w:rPr>
                <w:rFonts w:ascii="Arial" w:hAnsi="Arial" w:cs="Arial"/>
                <w:sz w:val="20"/>
                <w:szCs w:val="20"/>
              </w:rPr>
            </w:r>
            <w:r w:rsidR="00051D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051D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C635C" w:rsidRPr="00F909A0" w:rsidRDefault="008C635C" w:rsidP="00257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C635C" w:rsidRPr="00F909A0" w:rsidRDefault="008C635C" w:rsidP="00257C22">
            <w:pPr>
              <w:rPr>
                <w:rFonts w:ascii="Arial" w:hAnsi="Arial" w:cs="Arial"/>
                <w:sz w:val="20"/>
                <w:szCs w:val="20"/>
              </w:rPr>
            </w:pPr>
            <w:r w:rsidRPr="00F909A0">
              <w:rPr>
                <w:rFonts w:ascii="Arial" w:hAnsi="Arial" w:cs="Arial"/>
                <w:sz w:val="20"/>
                <w:szCs w:val="20"/>
              </w:rPr>
              <w:t>Fecha D.O.C.M:</w:t>
            </w:r>
            <w:bookmarkStart w:id="0" w:name="__Fieldmark__2_2024929246"/>
          </w:p>
          <w:p w:rsidR="008C635C" w:rsidRPr="00F909A0" w:rsidRDefault="00051D22" w:rsidP="00257C22">
            <w:pPr>
              <w:rPr>
                <w:rFonts w:ascii="Arial" w:hAnsi="Arial" w:cs="Arial"/>
                <w:sz w:val="20"/>
                <w:szCs w:val="20"/>
              </w:rPr>
            </w:pPr>
            <w:r w:rsidRPr="00F9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35C" w:rsidRPr="00F90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09A0">
              <w:rPr>
                <w:rFonts w:ascii="Arial" w:hAnsi="Arial" w:cs="Arial"/>
                <w:sz w:val="20"/>
                <w:szCs w:val="20"/>
              </w:rPr>
            </w:r>
            <w:r w:rsidRPr="00F90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635C" w:rsidRPr="00F909A0">
              <w:rPr>
                <w:rFonts w:ascii="Arial" w:hAnsi="Arial" w:cs="Arial"/>
                <w:sz w:val="20"/>
                <w:szCs w:val="20"/>
              </w:rPr>
              <w:t> </w:t>
            </w:r>
            <w:r w:rsidR="008C635C" w:rsidRPr="00F909A0">
              <w:rPr>
                <w:rFonts w:ascii="Arial" w:hAnsi="Arial" w:cs="Arial"/>
                <w:sz w:val="20"/>
                <w:szCs w:val="20"/>
              </w:rPr>
              <w:t> </w:t>
            </w:r>
            <w:r w:rsidR="008C635C" w:rsidRPr="00F909A0">
              <w:rPr>
                <w:rFonts w:ascii="Arial" w:hAnsi="Arial" w:cs="Arial"/>
                <w:sz w:val="20"/>
                <w:szCs w:val="20"/>
              </w:rPr>
              <w:t> </w:t>
            </w:r>
            <w:r w:rsidR="008C635C" w:rsidRPr="00F909A0">
              <w:rPr>
                <w:rFonts w:ascii="Arial" w:hAnsi="Arial" w:cs="Arial"/>
                <w:sz w:val="20"/>
                <w:szCs w:val="20"/>
              </w:rPr>
              <w:t> </w:t>
            </w:r>
            <w:r w:rsidR="008C635C" w:rsidRPr="00F909A0">
              <w:rPr>
                <w:rFonts w:ascii="Arial" w:hAnsi="Arial" w:cs="Arial"/>
                <w:sz w:val="20"/>
                <w:szCs w:val="20"/>
              </w:rPr>
              <w:t> </w:t>
            </w:r>
            <w:r w:rsidRPr="00F90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8C635C" w:rsidRDefault="008C635C"/>
    <w:tbl>
      <w:tblPr>
        <w:tblW w:w="9940" w:type="dxa"/>
        <w:jc w:val="center"/>
        <w:tblLayout w:type="fixed"/>
        <w:tblLook w:val="0000" w:firstRow="0" w:lastRow="0" w:firstColumn="0" w:lastColumn="0" w:noHBand="0" w:noVBand="0"/>
      </w:tblPr>
      <w:tblGrid>
        <w:gridCol w:w="4217"/>
        <w:gridCol w:w="2427"/>
        <w:gridCol w:w="528"/>
        <w:gridCol w:w="1219"/>
        <w:gridCol w:w="1549"/>
      </w:tblGrid>
      <w:tr w:rsidR="008C635C" w:rsidRPr="0046308F" w:rsidTr="0046308F">
        <w:trPr>
          <w:trHeight w:val="422"/>
          <w:jc w:val="center"/>
        </w:trPr>
        <w:tc>
          <w:tcPr>
            <w:tcW w:w="9940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/>
            <w:vAlign w:val="center"/>
          </w:tcPr>
          <w:p w:rsidR="008C635C" w:rsidRPr="00EB2D15" w:rsidRDefault="008C635C" w:rsidP="0023150E">
            <w:pPr>
              <w:jc w:val="center"/>
              <w:rPr>
                <w:rFonts w:ascii="Arial" w:hAnsi="Arial" w:cs="Arial"/>
                <w:color w:val="FF0000"/>
                <w:lang w:eastAsia="zh-CN"/>
              </w:rPr>
            </w:pPr>
            <w:r w:rsidRPr="00DA1F61">
              <w:rPr>
                <w:rFonts w:ascii="Arial" w:hAnsi="Arial" w:cs="Arial"/>
                <w:b/>
                <w:sz w:val="22"/>
                <w:szCs w:val="22"/>
              </w:rPr>
              <w:t>DATOS PERSONALES  DE</w:t>
            </w:r>
            <w:r w:rsidR="0023150E">
              <w:rPr>
                <w:rFonts w:ascii="Arial" w:hAnsi="Arial" w:cs="Arial"/>
                <w:b/>
                <w:sz w:val="22"/>
                <w:szCs w:val="22"/>
              </w:rPr>
              <w:t xml:space="preserve"> LA PERSONA</w:t>
            </w:r>
            <w:r w:rsidRPr="00DA1F61">
              <w:rPr>
                <w:rFonts w:ascii="Arial" w:hAnsi="Arial" w:cs="Arial"/>
                <w:b/>
                <w:sz w:val="22"/>
                <w:szCs w:val="22"/>
              </w:rPr>
              <w:t xml:space="preserve"> SOLICITANTE</w:t>
            </w:r>
            <w:r w:rsidR="0023150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8C635C" w:rsidRPr="0046308F" w:rsidTr="0046308F">
        <w:trPr>
          <w:trHeight w:val="671"/>
          <w:jc w:val="center"/>
        </w:trPr>
        <w:tc>
          <w:tcPr>
            <w:tcW w:w="42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8C635C" w:rsidRPr="0046308F" w:rsidRDefault="008C635C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t>Apellido primero:</w:t>
            </w:r>
          </w:p>
          <w:bookmarkStart w:id="1" w:name="__Fieldmark__3_2024929246"/>
          <w:p w:rsidR="008C635C" w:rsidRPr="0046308F" w:rsidRDefault="00051D22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="008C635C" w:rsidRPr="0046308F">
              <w:rPr>
                <w:rFonts w:ascii="Arial" w:hAnsi="Arial" w:cs="Arial"/>
                <w:sz w:val="20"/>
                <w:szCs w:val="20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</w:rPr>
              <w:t> </w: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1"/>
          </w:p>
        </w:tc>
        <w:tc>
          <w:tcPr>
            <w:tcW w:w="295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35C" w:rsidRPr="0046308F" w:rsidRDefault="008C635C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t>Apellido segundo:</w:t>
            </w:r>
          </w:p>
          <w:bookmarkStart w:id="2" w:name="__Fieldmark__4_2024929246"/>
          <w:p w:rsidR="008C635C" w:rsidRPr="0046308F" w:rsidRDefault="00051D22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="008C635C" w:rsidRPr="0046308F">
              <w:rPr>
                <w:rFonts w:ascii="Arial" w:hAnsi="Arial" w:cs="Arial"/>
                <w:sz w:val="20"/>
                <w:szCs w:val="20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</w:rPr>
              <w:t> </w: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="00D263E5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D263E5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2"/>
          </w:p>
        </w:tc>
        <w:tc>
          <w:tcPr>
            <w:tcW w:w="276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C635C" w:rsidRPr="0046308F" w:rsidRDefault="008C635C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t>Nombre:</w:t>
            </w:r>
          </w:p>
          <w:bookmarkStart w:id="3" w:name="__Fieldmark__5_2024929246"/>
          <w:p w:rsidR="008C635C" w:rsidRPr="0046308F" w:rsidRDefault="00051D22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="008C635C" w:rsidRPr="0046308F">
              <w:rPr>
                <w:rFonts w:ascii="Arial" w:hAnsi="Arial" w:cs="Arial"/>
                <w:sz w:val="20"/>
                <w:szCs w:val="20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</w:rPr>
              <w:t> </w: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3"/>
          </w:p>
        </w:tc>
      </w:tr>
      <w:tr w:rsidR="008C635C" w:rsidRPr="0046308F" w:rsidTr="0046308F">
        <w:trPr>
          <w:trHeight w:val="715"/>
          <w:jc w:val="center"/>
        </w:trPr>
        <w:tc>
          <w:tcPr>
            <w:tcW w:w="42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8C635C" w:rsidRPr="0046308F" w:rsidRDefault="008C635C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t>D.N.I.:</w:t>
            </w:r>
          </w:p>
          <w:bookmarkStart w:id="4" w:name="__Fieldmark__6_2024929246"/>
          <w:p w:rsidR="008C635C" w:rsidRPr="0046308F" w:rsidRDefault="00051D22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4"/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35C" w:rsidRPr="0046308F" w:rsidRDefault="008C635C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t>Teléfono de contacto:</w:t>
            </w:r>
          </w:p>
          <w:bookmarkStart w:id="5" w:name="__Fieldmark__7_2024929246"/>
          <w:p w:rsidR="008C635C" w:rsidRPr="0046308F" w:rsidRDefault="00051D22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5"/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C635C" w:rsidRPr="0046308F" w:rsidRDefault="008C635C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t xml:space="preserve">Correo electrónico de contacto: </w:t>
            </w:r>
            <w:bookmarkStart w:id="6" w:name="__Fieldmark__8_2024929246"/>
            <w:r w:rsidR="00051D22"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="00051D22" w:rsidRPr="0046308F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="00051D22"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051D22"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6"/>
          </w:p>
        </w:tc>
      </w:tr>
      <w:tr w:rsidR="008C635C" w:rsidRPr="0046308F" w:rsidTr="0046308F">
        <w:trPr>
          <w:trHeight w:val="698"/>
          <w:jc w:val="center"/>
        </w:trPr>
        <w:tc>
          <w:tcPr>
            <w:tcW w:w="42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8C635C" w:rsidRPr="0046308F" w:rsidRDefault="008C635C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t>Domicilio:</w:t>
            </w:r>
          </w:p>
          <w:bookmarkStart w:id="7" w:name="__Fieldmark__9_2024929246"/>
          <w:p w:rsidR="008C635C" w:rsidRPr="0046308F" w:rsidRDefault="00051D22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7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35C" w:rsidRPr="0046308F" w:rsidRDefault="008C635C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t>Localidad:</w:t>
            </w:r>
          </w:p>
          <w:bookmarkStart w:id="8" w:name="__Fieldmark__10_2024929246"/>
          <w:p w:rsidR="008C635C" w:rsidRPr="0046308F" w:rsidRDefault="00051D22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8"/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35C" w:rsidRPr="0046308F" w:rsidRDefault="008C635C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t>Provincia:</w:t>
            </w:r>
          </w:p>
          <w:bookmarkStart w:id="9" w:name="__Fieldmark__11_2024929246"/>
          <w:p w:rsidR="008C635C" w:rsidRPr="0046308F" w:rsidRDefault="00051D22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9"/>
          </w:p>
          <w:p w:rsidR="008C635C" w:rsidRPr="0046308F" w:rsidRDefault="008C635C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C635C" w:rsidRPr="0046308F" w:rsidRDefault="008C635C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t>Cód.Postal:</w:t>
            </w:r>
          </w:p>
          <w:bookmarkStart w:id="10" w:name="__Fieldmark__12_2024929246"/>
          <w:p w:rsidR="008C635C" w:rsidRPr="0046308F" w:rsidRDefault="00051D22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10"/>
          </w:p>
          <w:p w:rsidR="008C635C" w:rsidRPr="0046308F" w:rsidRDefault="008C635C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C635C" w:rsidRPr="0046308F" w:rsidTr="00E102AD">
        <w:trPr>
          <w:trHeight w:val="651"/>
          <w:jc w:val="center"/>
        </w:trPr>
        <w:tc>
          <w:tcPr>
            <w:tcW w:w="42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8C635C" w:rsidRPr="0046308F" w:rsidRDefault="008C635C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t>Fecha de nacimiento:</w:t>
            </w:r>
          </w:p>
          <w:bookmarkStart w:id="11" w:name="__Fieldmark__13_2024929246"/>
          <w:p w:rsidR="008C635C" w:rsidRPr="0046308F" w:rsidRDefault="00051D22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11"/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C635C" w:rsidRPr="0046308F" w:rsidRDefault="008C635C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t>Nacionalidad:</w:t>
            </w:r>
          </w:p>
          <w:bookmarkStart w:id="12" w:name="__Fieldmark__14_2024929246"/>
          <w:p w:rsidR="008C635C" w:rsidRPr="0046308F" w:rsidRDefault="00051D22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separate"/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="008C635C" w:rsidRPr="0046308F">
              <w:rPr>
                <w:rFonts w:ascii="Arial" w:hAnsi="Arial" w:cs="Arial"/>
                <w:sz w:val="20"/>
                <w:szCs w:val="20"/>
                <w:lang w:eastAsia="zh-CN"/>
              </w:rPr>
              <w:t> </w:t>
            </w:r>
            <w:r w:rsidRPr="0046308F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12"/>
          </w:p>
        </w:tc>
      </w:tr>
      <w:tr w:rsidR="008C635C" w:rsidRPr="0046308F" w:rsidTr="005164EF">
        <w:trPr>
          <w:trHeight w:val="481"/>
          <w:jc w:val="center"/>
        </w:trPr>
        <w:tc>
          <w:tcPr>
            <w:tcW w:w="9940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C635C" w:rsidRPr="0046308F" w:rsidRDefault="008C635C" w:rsidP="0046308F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32D58">
              <w:rPr>
                <w:rFonts w:ascii="Arial" w:hAnsi="Arial" w:cs="Arial"/>
                <w:sz w:val="20"/>
                <w:szCs w:val="20"/>
              </w:rPr>
              <w:t>Hombre</w:t>
            </w:r>
            <w:r w:rsidRPr="005F79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D22" w:rsidRPr="005F7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9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63E5">
              <w:rPr>
                <w:rFonts w:ascii="Arial" w:hAnsi="Arial" w:cs="Arial"/>
                <w:sz w:val="20"/>
                <w:szCs w:val="20"/>
              </w:rPr>
            </w:r>
            <w:r w:rsidR="00D263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1D22" w:rsidRPr="005F79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795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32D58">
              <w:rPr>
                <w:rFonts w:ascii="Arial" w:hAnsi="Arial" w:cs="Arial"/>
                <w:sz w:val="20"/>
                <w:szCs w:val="20"/>
              </w:rPr>
              <w:t xml:space="preserve">Mujer </w:t>
            </w:r>
            <w:r w:rsidR="00051D22" w:rsidRPr="005F7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9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63E5">
              <w:rPr>
                <w:rFonts w:ascii="Arial" w:hAnsi="Arial" w:cs="Arial"/>
                <w:sz w:val="20"/>
                <w:szCs w:val="20"/>
              </w:rPr>
            </w:r>
            <w:r w:rsidR="00D263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1D22" w:rsidRPr="005F79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C635C" w:rsidRDefault="008C635C" w:rsidP="003478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C635C" w:rsidRPr="002E62E4" w:rsidTr="00870E20">
        <w:trPr>
          <w:trHeight w:val="316"/>
          <w:jc w:val="center"/>
        </w:trPr>
        <w:tc>
          <w:tcPr>
            <w:tcW w:w="9900" w:type="dxa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8C635C" w:rsidRPr="002E62E4" w:rsidRDefault="008C635C" w:rsidP="00A6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SOLICITA</w:t>
            </w:r>
          </w:p>
        </w:tc>
      </w:tr>
      <w:tr w:rsidR="008C635C" w:rsidRPr="002E62E4" w:rsidTr="00870E20">
        <w:trPr>
          <w:trHeight w:val="517"/>
          <w:jc w:val="center"/>
        </w:trPr>
        <w:tc>
          <w:tcPr>
            <w:tcW w:w="9900" w:type="dxa"/>
            <w:tcBorders>
              <w:bottom w:val="double" w:sz="4" w:space="0" w:color="auto"/>
            </w:tcBorders>
          </w:tcPr>
          <w:p w:rsidR="008C635C" w:rsidRDefault="008C635C" w:rsidP="00CB6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8C635C" w:rsidRDefault="008C635C" w:rsidP="00D755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admisión en la citada convocatoria, procediendo dentro del plazo concedido a la subsanación de los defectos/motivos de la exclusión en la forma que a continuación se indica:</w:t>
            </w:r>
          </w:p>
          <w:p w:rsidR="008C635C" w:rsidRPr="00A6582E" w:rsidRDefault="008C635C" w:rsidP="00CB6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635C" w:rsidRDefault="008C635C" w:rsidP="0076015A">
      <w:pPr>
        <w:jc w:val="center"/>
        <w:rPr>
          <w:rFonts w:ascii="Arial" w:hAnsi="Arial" w:cs="Arial"/>
          <w:sz w:val="18"/>
          <w:szCs w:val="18"/>
        </w:rPr>
      </w:pPr>
    </w:p>
    <w:p w:rsidR="008C635C" w:rsidRDefault="008C635C" w:rsidP="0076015A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23"/>
      </w:tblGrid>
      <w:tr w:rsidR="008C635C" w:rsidTr="001C100D">
        <w:trPr>
          <w:trHeight w:val="427"/>
        </w:trPr>
        <w:tc>
          <w:tcPr>
            <w:tcW w:w="9923" w:type="dxa"/>
            <w:tcBorders>
              <w:top w:val="double" w:sz="4" w:space="0" w:color="auto"/>
            </w:tcBorders>
            <w:shd w:val="clear" w:color="auto" w:fill="BFBFBF"/>
            <w:noWrap/>
            <w:vAlign w:val="center"/>
          </w:tcPr>
          <w:p w:rsidR="008C635C" w:rsidRPr="00BE3896" w:rsidRDefault="008C635C" w:rsidP="00D67E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E38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CAUSA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  <w:r w:rsidRPr="00BE38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DE EXCLUSIÓN</w:t>
            </w:r>
          </w:p>
        </w:tc>
      </w:tr>
      <w:tr w:rsidR="008C635C" w:rsidRPr="005E6B8D" w:rsidTr="001C100D">
        <w:trPr>
          <w:trHeight w:val="527"/>
        </w:trPr>
        <w:tc>
          <w:tcPr>
            <w:tcW w:w="9923" w:type="dxa"/>
            <w:vAlign w:val="center"/>
          </w:tcPr>
          <w:p w:rsidR="008C635C" w:rsidRPr="005E6B8D" w:rsidRDefault="00051D22" w:rsidP="00D67E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C63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635C" w:rsidRPr="005E6B8D" w:rsidTr="001C100D">
        <w:trPr>
          <w:trHeight w:val="533"/>
        </w:trPr>
        <w:tc>
          <w:tcPr>
            <w:tcW w:w="9923" w:type="dxa"/>
            <w:vAlign w:val="center"/>
          </w:tcPr>
          <w:p w:rsidR="008C635C" w:rsidRPr="005E6B8D" w:rsidRDefault="00051D22" w:rsidP="00D67E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C63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635C" w:rsidRPr="005E6B8D" w:rsidTr="001C100D">
        <w:trPr>
          <w:trHeight w:val="401"/>
        </w:trPr>
        <w:tc>
          <w:tcPr>
            <w:tcW w:w="9923" w:type="dxa"/>
            <w:vAlign w:val="center"/>
          </w:tcPr>
          <w:p w:rsidR="008C635C" w:rsidRPr="005E6B8D" w:rsidRDefault="00051D22" w:rsidP="00D67E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C63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635C" w:rsidRPr="005E6B8D" w:rsidTr="001C100D">
        <w:trPr>
          <w:trHeight w:val="426"/>
        </w:trPr>
        <w:tc>
          <w:tcPr>
            <w:tcW w:w="9923" w:type="dxa"/>
            <w:vAlign w:val="center"/>
          </w:tcPr>
          <w:p w:rsidR="008C635C" w:rsidRPr="005E6B8D" w:rsidRDefault="00051D22" w:rsidP="00D67E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C63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635C" w:rsidRPr="005E6B8D" w:rsidTr="001C100D">
        <w:trPr>
          <w:trHeight w:val="544"/>
        </w:trPr>
        <w:tc>
          <w:tcPr>
            <w:tcW w:w="9923" w:type="dxa"/>
            <w:vAlign w:val="center"/>
          </w:tcPr>
          <w:p w:rsidR="008C635C" w:rsidRPr="005E6B8D" w:rsidRDefault="00051D22" w:rsidP="00D67E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C63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635C" w:rsidRPr="005E6B8D" w:rsidTr="001C100D">
        <w:trPr>
          <w:trHeight w:val="505"/>
        </w:trPr>
        <w:tc>
          <w:tcPr>
            <w:tcW w:w="9923" w:type="dxa"/>
            <w:vAlign w:val="center"/>
          </w:tcPr>
          <w:p w:rsidR="008C635C" w:rsidRPr="005E6B8D" w:rsidRDefault="00051D22" w:rsidP="00D67E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C63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635C" w:rsidRPr="005E6B8D" w:rsidTr="001C100D">
        <w:trPr>
          <w:trHeight w:val="461"/>
        </w:trPr>
        <w:tc>
          <w:tcPr>
            <w:tcW w:w="9923" w:type="dxa"/>
            <w:tcBorders>
              <w:bottom w:val="double" w:sz="4" w:space="0" w:color="auto"/>
            </w:tcBorders>
            <w:vAlign w:val="center"/>
          </w:tcPr>
          <w:p w:rsidR="008C635C" w:rsidRPr="005E6B8D" w:rsidRDefault="00051D22" w:rsidP="00D67ED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C63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 w:rsidR="008C635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C635C" w:rsidRDefault="008C635C" w:rsidP="00A65869">
      <w:pPr>
        <w:rPr>
          <w:rFonts w:ascii="Arial" w:hAnsi="Arial" w:cs="Arial"/>
          <w:sz w:val="16"/>
          <w:szCs w:val="16"/>
        </w:rPr>
      </w:pPr>
    </w:p>
    <w:p w:rsidR="008C635C" w:rsidRDefault="008C635C" w:rsidP="00A65869">
      <w:pPr>
        <w:rPr>
          <w:rFonts w:ascii="Arial" w:hAnsi="Arial" w:cs="Arial"/>
          <w:sz w:val="16"/>
          <w:szCs w:val="16"/>
        </w:rPr>
      </w:pPr>
    </w:p>
    <w:p w:rsidR="00E903B8" w:rsidRDefault="00E903B8" w:rsidP="00A65869">
      <w:pPr>
        <w:rPr>
          <w:rFonts w:ascii="Arial" w:hAnsi="Arial" w:cs="Arial"/>
          <w:sz w:val="16"/>
          <w:szCs w:val="16"/>
        </w:rPr>
      </w:pPr>
    </w:p>
    <w:p w:rsidR="00E903B8" w:rsidRDefault="00E903B8" w:rsidP="00A65869">
      <w:pPr>
        <w:rPr>
          <w:rFonts w:ascii="Arial" w:hAnsi="Arial" w:cs="Arial"/>
          <w:sz w:val="16"/>
          <w:szCs w:val="16"/>
        </w:rPr>
      </w:pPr>
    </w:p>
    <w:p w:rsidR="008C635C" w:rsidRDefault="008C635C" w:rsidP="00A65869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2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5"/>
      </w:tblGrid>
      <w:tr w:rsidR="00D13414" w:rsidRPr="002E62E4" w:rsidTr="00D13414">
        <w:trPr>
          <w:trHeight w:val="341"/>
        </w:trPr>
        <w:tc>
          <w:tcPr>
            <w:tcW w:w="10095" w:type="dxa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D13414" w:rsidRPr="002E62E4" w:rsidRDefault="00D13414" w:rsidP="00D13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MOTIVO DE LA RECLAMACIÓN </w:t>
            </w:r>
          </w:p>
        </w:tc>
      </w:tr>
      <w:tr w:rsidR="00D13414" w:rsidRPr="00A6582E" w:rsidTr="00D13414">
        <w:trPr>
          <w:trHeight w:val="3904"/>
        </w:trPr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D13414" w:rsidRDefault="00D13414" w:rsidP="00D134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3414" w:rsidRDefault="00D13414" w:rsidP="00D13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3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13414" w:rsidRDefault="00D13414" w:rsidP="00D134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414" w:rsidRDefault="00D13414" w:rsidP="00D134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414" w:rsidRDefault="00D13414" w:rsidP="00D134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414" w:rsidRDefault="00D13414" w:rsidP="00D134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414" w:rsidRDefault="00D13414" w:rsidP="00D134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414" w:rsidRDefault="00D13414" w:rsidP="00D134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414" w:rsidRDefault="00D13414" w:rsidP="00D134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414" w:rsidRDefault="00D13414" w:rsidP="00D134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414" w:rsidRPr="00A6582E" w:rsidRDefault="00D13414" w:rsidP="00D134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69EB" w:rsidRPr="007D69EB" w:rsidRDefault="007D69EB" w:rsidP="007D69EB">
      <w:pPr>
        <w:rPr>
          <w:vanish/>
        </w:rPr>
      </w:pPr>
    </w:p>
    <w:tbl>
      <w:tblPr>
        <w:tblpPr w:leftFromText="141" w:rightFromText="141" w:vertAnchor="page" w:horzAnchor="margin" w:tblpY="101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8080"/>
      </w:tblGrid>
      <w:tr w:rsidR="00AC1B89" w:rsidRPr="00F71264" w:rsidTr="00D13414">
        <w:trPr>
          <w:trHeight w:val="233"/>
        </w:trPr>
        <w:tc>
          <w:tcPr>
            <w:tcW w:w="10173" w:type="dxa"/>
            <w:gridSpan w:val="2"/>
            <w:shd w:val="clear" w:color="auto" w:fill="BFBFBF"/>
            <w:vAlign w:val="center"/>
          </w:tcPr>
          <w:p w:rsidR="00AC1B89" w:rsidRPr="002144F6" w:rsidRDefault="00AC1B89" w:rsidP="00D13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4F6">
              <w:rPr>
                <w:rFonts w:ascii="Arial" w:hAnsi="Arial" w:cs="Arial"/>
                <w:b/>
                <w:sz w:val="18"/>
                <w:szCs w:val="18"/>
              </w:rPr>
              <w:t>INFORMACIÓN BÁSICA DE PROTECCIÓN DE DATOS</w:t>
            </w:r>
          </w:p>
        </w:tc>
      </w:tr>
      <w:tr w:rsidR="00AC1B89" w:rsidRPr="00F71264" w:rsidTr="00D13414">
        <w:trPr>
          <w:trHeight w:val="226"/>
        </w:trPr>
        <w:tc>
          <w:tcPr>
            <w:tcW w:w="2093" w:type="dxa"/>
            <w:vAlign w:val="center"/>
          </w:tcPr>
          <w:p w:rsidR="00AC1B89" w:rsidRPr="002144F6" w:rsidRDefault="00AC1B89" w:rsidP="00D13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44F6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8080" w:type="dxa"/>
            <w:vAlign w:val="center"/>
          </w:tcPr>
          <w:p w:rsidR="00AC1B89" w:rsidRPr="002144F6" w:rsidRDefault="00AC1B89" w:rsidP="00D13414">
            <w:pPr>
              <w:rPr>
                <w:rFonts w:ascii="Arial" w:hAnsi="Arial" w:cs="Arial"/>
                <w:sz w:val="18"/>
                <w:szCs w:val="18"/>
              </w:rPr>
            </w:pPr>
            <w:r w:rsidRPr="002144F6">
              <w:rPr>
                <w:rFonts w:ascii="Arial" w:hAnsi="Arial" w:cs="Arial"/>
                <w:sz w:val="18"/>
                <w:szCs w:val="18"/>
              </w:rPr>
              <w:t>Dirección General de Recursos Humanos.</w:t>
            </w:r>
          </w:p>
        </w:tc>
      </w:tr>
      <w:tr w:rsidR="00AC1B89" w:rsidRPr="00F71264" w:rsidTr="00D13414">
        <w:trPr>
          <w:trHeight w:val="186"/>
        </w:trPr>
        <w:tc>
          <w:tcPr>
            <w:tcW w:w="2093" w:type="dxa"/>
            <w:vAlign w:val="center"/>
          </w:tcPr>
          <w:p w:rsidR="00AC1B89" w:rsidRPr="002144F6" w:rsidRDefault="00AC1B89" w:rsidP="00D13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44F6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8080" w:type="dxa"/>
            <w:vAlign w:val="center"/>
          </w:tcPr>
          <w:p w:rsidR="00AC1B89" w:rsidRPr="002144F6" w:rsidRDefault="00AC1B89" w:rsidP="00D13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4F6">
              <w:rPr>
                <w:rFonts w:ascii="Arial" w:hAnsi="Arial" w:cs="Arial"/>
                <w:color w:val="000000"/>
                <w:sz w:val="18"/>
                <w:szCs w:val="18"/>
              </w:rPr>
              <w:t>Tratamiento de datos necesarios para el desarrollo de los distintos procesos de provisión de puestos del Servicio de Salud de Castilla-La Mancha.</w:t>
            </w:r>
          </w:p>
        </w:tc>
      </w:tr>
      <w:tr w:rsidR="00AC1B89" w:rsidRPr="00176D96" w:rsidTr="00D13414">
        <w:trPr>
          <w:trHeight w:val="288"/>
        </w:trPr>
        <w:tc>
          <w:tcPr>
            <w:tcW w:w="2093" w:type="dxa"/>
            <w:vAlign w:val="center"/>
          </w:tcPr>
          <w:p w:rsidR="00AC1B89" w:rsidRPr="002144F6" w:rsidRDefault="00AC1B89" w:rsidP="00D13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44F6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8080" w:type="dxa"/>
            <w:vAlign w:val="center"/>
          </w:tcPr>
          <w:p w:rsidR="00AC1B89" w:rsidRPr="002144F6" w:rsidRDefault="00AC1B89" w:rsidP="00D13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4F6">
              <w:rPr>
                <w:rFonts w:ascii="Arial" w:hAnsi="Arial" w:cs="Arial"/>
                <w:color w:val="000000"/>
                <w:sz w:val="18"/>
                <w:szCs w:val="18"/>
              </w:rPr>
              <w:t xml:space="preserve"> Ejercicio de poderes públicos (Ley 55/2002, de 16 de diciembre, del Estatuto Marco de personal estatutario de los servicios de salud).</w:t>
            </w:r>
          </w:p>
        </w:tc>
      </w:tr>
      <w:tr w:rsidR="00AC1B89" w:rsidRPr="00F71264" w:rsidTr="00D13414">
        <w:trPr>
          <w:trHeight w:val="164"/>
        </w:trPr>
        <w:tc>
          <w:tcPr>
            <w:tcW w:w="2093" w:type="dxa"/>
            <w:vAlign w:val="center"/>
          </w:tcPr>
          <w:p w:rsidR="00AC1B89" w:rsidRPr="002144F6" w:rsidRDefault="00AC1B89" w:rsidP="00D13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44F6"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8080" w:type="dxa"/>
          </w:tcPr>
          <w:p w:rsidR="00AC1B89" w:rsidRPr="002144F6" w:rsidRDefault="00AC1B89" w:rsidP="00D13414">
            <w:pPr>
              <w:ind w:left="-143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4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Existe cesión de datos.</w:t>
            </w:r>
          </w:p>
        </w:tc>
      </w:tr>
      <w:tr w:rsidR="00AC1B89" w:rsidRPr="00F71264" w:rsidTr="00D13414">
        <w:trPr>
          <w:trHeight w:val="376"/>
        </w:trPr>
        <w:tc>
          <w:tcPr>
            <w:tcW w:w="2093" w:type="dxa"/>
            <w:vAlign w:val="center"/>
          </w:tcPr>
          <w:p w:rsidR="00AC1B89" w:rsidRPr="002144F6" w:rsidRDefault="00AC1B89" w:rsidP="00D13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44F6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8080" w:type="dxa"/>
          </w:tcPr>
          <w:p w:rsidR="00AC1B89" w:rsidRPr="002144F6" w:rsidRDefault="00AC1B89" w:rsidP="00D1341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144F6">
              <w:rPr>
                <w:rFonts w:ascii="Arial" w:hAnsi="Arial" w:cs="Arial"/>
                <w:color w:val="000000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AC1B89" w:rsidRPr="00F71264" w:rsidTr="00D13414">
        <w:trPr>
          <w:trHeight w:val="232"/>
        </w:trPr>
        <w:tc>
          <w:tcPr>
            <w:tcW w:w="2093" w:type="dxa"/>
            <w:vAlign w:val="center"/>
          </w:tcPr>
          <w:p w:rsidR="00AC1B89" w:rsidRPr="002144F6" w:rsidRDefault="00AC1B89" w:rsidP="00D13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44F6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8080" w:type="dxa"/>
            <w:vAlign w:val="center"/>
          </w:tcPr>
          <w:p w:rsidR="00AC1B89" w:rsidRPr="002144F6" w:rsidRDefault="00AC1B89" w:rsidP="00D1341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718EC">
              <w:rPr>
                <w:rFonts w:ascii="Arial" w:hAnsi="Arial" w:cs="Arial"/>
                <w:color w:val="000000"/>
                <w:sz w:val="18"/>
                <w:szCs w:val="18"/>
              </w:rPr>
              <w:t>Disponible en la dirección electrónica: </w:t>
            </w:r>
            <w:hyperlink r:id="rId7" w:tgtFrame="_blank" w:history="1">
              <w:r w:rsidRPr="008718E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https://rat.castillalamancha.es/info/1163</w:t>
              </w:r>
            </w:hyperlink>
          </w:p>
        </w:tc>
      </w:tr>
    </w:tbl>
    <w:p w:rsidR="008C635C" w:rsidRDefault="008C635C" w:rsidP="00A65869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Spec="top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0"/>
      </w:tblGrid>
      <w:tr w:rsidR="0032323F" w:rsidRPr="002E62E4" w:rsidTr="0032323F">
        <w:trPr>
          <w:trHeight w:val="222"/>
        </w:trPr>
        <w:tc>
          <w:tcPr>
            <w:tcW w:w="10140" w:type="dxa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32323F" w:rsidRPr="00947CC1" w:rsidRDefault="0032323F" w:rsidP="0032323F">
            <w:pPr>
              <w:rPr>
                <w:rFonts w:ascii="Arial" w:hAnsi="Arial" w:cs="Arial"/>
                <w:color w:val="FFFF00"/>
                <w:sz w:val="20"/>
                <w:szCs w:val="20"/>
              </w:rPr>
            </w:pPr>
            <w:r w:rsidRPr="00DA1F61">
              <w:rPr>
                <w:rFonts w:ascii="Arial" w:hAnsi="Arial" w:cs="Arial"/>
                <w:sz w:val="20"/>
                <w:szCs w:val="20"/>
              </w:rPr>
              <w:t>DOCUMENTACION APORTADA POR LA PERSONA INTERESADA</w:t>
            </w:r>
            <w:r w:rsidRPr="00947CC1">
              <w:rPr>
                <w:rFonts w:ascii="Arial" w:hAnsi="Arial" w:cs="Arial"/>
                <w:color w:val="FFFF00"/>
                <w:sz w:val="20"/>
                <w:szCs w:val="20"/>
              </w:rPr>
              <w:t xml:space="preserve">.  </w:t>
            </w:r>
          </w:p>
        </w:tc>
      </w:tr>
      <w:tr w:rsidR="0032323F" w:rsidRPr="00A6582E" w:rsidTr="00D13414">
        <w:trPr>
          <w:trHeight w:val="2269"/>
        </w:trPr>
        <w:tc>
          <w:tcPr>
            <w:tcW w:w="10140" w:type="dxa"/>
            <w:tcBorders>
              <w:top w:val="double" w:sz="4" w:space="0" w:color="auto"/>
              <w:bottom w:val="double" w:sz="4" w:space="0" w:color="auto"/>
            </w:tcBorders>
          </w:tcPr>
          <w:p w:rsidR="0032323F" w:rsidRDefault="0032323F" w:rsidP="0032323F">
            <w:pPr>
              <w:rPr>
                <w:rFonts w:ascii="Arial" w:hAnsi="Arial" w:cs="Arial"/>
                <w:sz w:val="20"/>
                <w:szCs w:val="20"/>
              </w:rPr>
            </w:pPr>
          </w:p>
          <w:p w:rsidR="0032323F" w:rsidRPr="00A6582E" w:rsidRDefault="0032323F" w:rsidP="00323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C635C" w:rsidRDefault="008C635C" w:rsidP="00A65869">
      <w:pPr>
        <w:rPr>
          <w:rFonts w:ascii="Arial" w:hAnsi="Arial" w:cs="Arial"/>
          <w:sz w:val="18"/>
          <w:szCs w:val="18"/>
        </w:rPr>
      </w:pPr>
    </w:p>
    <w:p w:rsidR="008C635C" w:rsidRDefault="008C635C" w:rsidP="009523B1">
      <w:pPr>
        <w:jc w:val="both"/>
        <w:rPr>
          <w:rFonts w:ascii="Arial" w:hAnsi="Arial" w:cs="Arial"/>
          <w:sz w:val="18"/>
          <w:szCs w:val="18"/>
        </w:rPr>
      </w:pPr>
      <w:r w:rsidRPr="00DA1F61">
        <w:rPr>
          <w:rFonts w:ascii="Arial" w:hAnsi="Arial" w:cs="Arial"/>
          <w:sz w:val="18"/>
          <w:szCs w:val="18"/>
        </w:rPr>
        <w:t>La persona que firma</w:t>
      </w:r>
      <w:r>
        <w:rPr>
          <w:rFonts w:ascii="Arial" w:hAnsi="Arial" w:cs="Arial"/>
          <w:sz w:val="18"/>
          <w:szCs w:val="18"/>
        </w:rPr>
        <w:t xml:space="preserve">  DECLARA que son ciertos los datos reflejados en esta solicitud y los documentos aportados, y conoce que la inexactitud, falsedad u omisión en cualquier dato o documento puede producir los efectos previstos en el artículo 69 punto 4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sz w:val="18"/>
            <w:szCs w:val="18"/>
          </w:rPr>
          <w:t>la Ley</w:t>
        </w:r>
      </w:smartTag>
      <w:r>
        <w:rPr>
          <w:rFonts w:ascii="Arial" w:hAnsi="Arial" w:cs="Arial"/>
          <w:sz w:val="18"/>
          <w:szCs w:val="18"/>
        </w:rPr>
        <w:t xml:space="preserve"> 39/2015, de 1 de octubre, del Procedimiento Administrativo Común de las Administraciones Públicas.</w:t>
      </w:r>
    </w:p>
    <w:p w:rsidR="008C635C" w:rsidRDefault="008C635C" w:rsidP="0076015A">
      <w:pPr>
        <w:jc w:val="center"/>
        <w:rPr>
          <w:rFonts w:ascii="Arial" w:hAnsi="Arial" w:cs="Arial"/>
          <w:sz w:val="18"/>
          <w:szCs w:val="18"/>
        </w:rPr>
      </w:pPr>
    </w:p>
    <w:p w:rsidR="008C635C" w:rsidRDefault="008C635C" w:rsidP="0076015A">
      <w:pPr>
        <w:jc w:val="center"/>
        <w:rPr>
          <w:rFonts w:ascii="Arial" w:hAnsi="Arial" w:cs="Arial"/>
          <w:sz w:val="18"/>
          <w:szCs w:val="18"/>
        </w:rPr>
      </w:pPr>
      <w:r w:rsidRPr="0076015A">
        <w:rPr>
          <w:rFonts w:ascii="Arial" w:hAnsi="Arial" w:cs="Arial"/>
          <w:sz w:val="18"/>
          <w:szCs w:val="18"/>
        </w:rPr>
        <w:t xml:space="preserve">En </w:t>
      </w:r>
      <w:bookmarkStart w:id="14" w:name="Texto33"/>
      <w:r w:rsidR="00051D22" w:rsidRPr="0076015A">
        <w:rPr>
          <w:rFonts w:ascii="Arial" w:hAnsi="Arial" w:cs="Arial"/>
          <w:sz w:val="18"/>
          <w:szCs w:val="18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76015A">
        <w:rPr>
          <w:rFonts w:ascii="Arial" w:hAnsi="Arial" w:cs="Arial"/>
          <w:sz w:val="18"/>
          <w:szCs w:val="18"/>
        </w:rPr>
        <w:instrText xml:space="preserve"> FORMTEXT </w:instrText>
      </w:r>
      <w:r w:rsidR="00051D22" w:rsidRPr="0076015A">
        <w:rPr>
          <w:rFonts w:ascii="Arial" w:hAnsi="Arial" w:cs="Arial"/>
          <w:sz w:val="18"/>
          <w:szCs w:val="18"/>
        </w:rPr>
      </w:r>
      <w:r w:rsidR="00051D22" w:rsidRPr="0076015A">
        <w:rPr>
          <w:rFonts w:ascii="Arial" w:hAnsi="Arial" w:cs="Arial"/>
          <w:sz w:val="18"/>
          <w:szCs w:val="18"/>
        </w:rPr>
        <w:fldChar w:fldCharType="separate"/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="00051D22" w:rsidRPr="0076015A">
        <w:rPr>
          <w:rFonts w:ascii="Arial" w:hAnsi="Arial" w:cs="Arial"/>
          <w:sz w:val="18"/>
          <w:szCs w:val="18"/>
        </w:rPr>
        <w:fldChar w:fldCharType="end"/>
      </w:r>
      <w:bookmarkEnd w:id="14"/>
      <w:r w:rsidRPr="0076015A">
        <w:rPr>
          <w:rFonts w:ascii="Arial" w:hAnsi="Arial" w:cs="Arial"/>
          <w:sz w:val="18"/>
          <w:szCs w:val="18"/>
        </w:rPr>
        <w:t>a</w:t>
      </w:r>
      <w:bookmarkStart w:id="15" w:name="Texto34"/>
      <w:r w:rsidR="00051D22" w:rsidRPr="0076015A">
        <w:rPr>
          <w:rFonts w:ascii="Arial" w:hAnsi="Arial" w:cs="Arial"/>
          <w:sz w:val="18"/>
          <w:szCs w:val="18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76015A">
        <w:rPr>
          <w:rFonts w:ascii="Arial" w:hAnsi="Arial" w:cs="Arial"/>
          <w:sz w:val="18"/>
          <w:szCs w:val="18"/>
        </w:rPr>
        <w:instrText xml:space="preserve"> FORMTEXT </w:instrText>
      </w:r>
      <w:r w:rsidR="00051D22" w:rsidRPr="0076015A">
        <w:rPr>
          <w:rFonts w:ascii="Arial" w:hAnsi="Arial" w:cs="Arial"/>
          <w:sz w:val="18"/>
          <w:szCs w:val="18"/>
        </w:rPr>
      </w:r>
      <w:r w:rsidR="00051D22" w:rsidRPr="0076015A">
        <w:rPr>
          <w:rFonts w:ascii="Arial" w:hAnsi="Arial" w:cs="Arial"/>
          <w:sz w:val="18"/>
          <w:szCs w:val="18"/>
        </w:rPr>
        <w:fldChar w:fldCharType="separate"/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="00051D22" w:rsidRPr="0076015A">
        <w:rPr>
          <w:rFonts w:ascii="Arial" w:hAnsi="Arial" w:cs="Arial"/>
          <w:sz w:val="18"/>
          <w:szCs w:val="18"/>
        </w:rPr>
        <w:fldChar w:fldCharType="end"/>
      </w:r>
      <w:bookmarkEnd w:id="15"/>
      <w:r w:rsidRPr="0076015A">
        <w:rPr>
          <w:rFonts w:ascii="Arial" w:hAnsi="Arial" w:cs="Arial"/>
          <w:sz w:val="18"/>
          <w:szCs w:val="18"/>
        </w:rPr>
        <w:t xml:space="preserve"> de </w:t>
      </w:r>
      <w:bookmarkStart w:id="16" w:name="Texto35"/>
      <w:r w:rsidR="00051D22" w:rsidRPr="0076015A">
        <w:rPr>
          <w:rFonts w:ascii="Arial" w:hAnsi="Arial" w:cs="Arial"/>
          <w:sz w:val="18"/>
          <w:szCs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76015A">
        <w:rPr>
          <w:rFonts w:ascii="Arial" w:hAnsi="Arial" w:cs="Arial"/>
          <w:sz w:val="18"/>
          <w:szCs w:val="18"/>
        </w:rPr>
        <w:instrText xml:space="preserve"> FORMTEXT </w:instrText>
      </w:r>
      <w:r w:rsidR="00051D22" w:rsidRPr="0076015A">
        <w:rPr>
          <w:rFonts w:ascii="Arial" w:hAnsi="Arial" w:cs="Arial"/>
          <w:sz w:val="18"/>
          <w:szCs w:val="18"/>
        </w:rPr>
      </w:r>
      <w:r w:rsidR="00051D22" w:rsidRPr="0076015A">
        <w:rPr>
          <w:rFonts w:ascii="Arial" w:hAnsi="Arial" w:cs="Arial"/>
          <w:sz w:val="18"/>
          <w:szCs w:val="18"/>
        </w:rPr>
        <w:fldChar w:fldCharType="separate"/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="00051D22" w:rsidRPr="0076015A">
        <w:rPr>
          <w:rFonts w:ascii="Arial" w:hAnsi="Arial" w:cs="Arial"/>
          <w:sz w:val="18"/>
          <w:szCs w:val="18"/>
        </w:rPr>
        <w:fldChar w:fldCharType="end"/>
      </w:r>
      <w:bookmarkEnd w:id="16"/>
      <w:r>
        <w:rPr>
          <w:rFonts w:ascii="Arial" w:hAnsi="Arial" w:cs="Arial"/>
          <w:sz w:val="18"/>
          <w:szCs w:val="18"/>
        </w:rPr>
        <w:t xml:space="preserve">de </w:t>
      </w:r>
      <w:r w:rsidR="008033B5" w:rsidRPr="0076015A">
        <w:rPr>
          <w:rFonts w:ascii="Arial" w:hAnsi="Arial" w:cs="Arial"/>
          <w:sz w:val="18"/>
          <w:szCs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8033B5" w:rsidRPr="0076015A">
        <w:rPr>
          <w:rFonts w:ascii="Arial" w:hAnsi="Arial" w:cs="Arial"/>
          <w:sz w:val="18"/>
          <w:szCs w:val="18"/>
        </w:rPr>
        <w:instrText xml:space="preserve"> FORMTEXT </w:instrText>
      </w:r>
      <w:r w:rsidR="008033B5" w:rsidRPr="0076015A">
        <w:rPr>
          <w:rFonts w:ascii="Arial" w:hAnsi="Arial" w:cs="Arial"/>
          <w:sz w:val="18"/>
          <w:szCs w:val="18"/>
        </w:rPr>
      </w:r>
      <w:r w:rsidR="008033B5" w:rsidRPr="0076015A">
        <w:rPr>
          <w:rFonts w:ascii="Arial" w:hAnsi="Arial" w:cs="Arial"/>
          <w:sz w:val="18"/>
          <w:szCs w:val="18"/>
        </w:rPr>
        <w:fldChar w:fldCharType="separate"/>
      </w:r>
      <w:r w:rsidR="008033B5" w:rsidRPr="0076015A">
        <w:rPr>
          <w:rFonts w:ascii="Arial" w:hAnsi="Arial" w:cs="Arial"/>
          <w:noProof/>
          <w:sz w:val="18"/>
          <w:szCs w:val="18"/>
        </w:rPr>
        <w:t> </w:t>
      </w:r>
      <w:r w:rsidR="008033B5" w:rsidRPr="0076015A">
        <w:rPr>
          <w:rFonts w:ascii="Arial" w:hAnsi="Arial" w:cs="Arial"/>
          <w:noProof/>
          <w:sz w:val="18"/>
          <w:szCs w:val="18"/>
        </w:rPr>
        <w:t> </w:t>
      </w:r>
      <w:r w:rsidR="008033B5" w:rsidRPr="0076015A">
        <w:rPr>
          <w:rFonts w:ascii="Arial" w:hAnsi="Arial" w:cs="Arial"/>
          <w:noProof/>
          <w:sz w:val="18"/>
          <w:szCs w:val="18"/>
        </w:rPr>
        <w:t> </w:t>
      </w:r>
      <w:r w:rsidR="008033B5" w:rsidRPr="0076015A">
        <w:rPr>
          <w:rFonts w:ascii="Arial" w:hAnsi="Arial" w:cs="Arial"/>
          <w:noProof/>
          <w:sz w:val="18"/>
          <w:szCs w:val="18"/>
        </w:rPr>
        <w:t> </w:t>
      </w:r>
      <w:r w:rsidR="008033B5" w:rsidRPr="0076015A">
        <w:rPr>
          <w:rFonts w:ascii="Arial" w:hAnsi="Arial" w:cs="Arial"/>
          <w:noProof/>
          <w:sz w:val="18"/>
          <w:szCs w:val="18"/>
        </w:rPr>
        <w:t> </w:t>
      </w:r>
      <w:r w:rsidR="008033B5" w:rsidRPr="0076015A">
        <w:rPr>
          <w:rFonts w:ascii="Arial" w:hAnsi="Arial" w:cs="Arial"/>
          <w:sz w:val="18"/>
          <w:szCs w:val="18"/>
        </w:rPr>
        <w:fldChar w:fldCharType="end"/>
      </w:r>
    </w:p>
    <w:p w:rsidR="008C635C" w:rsidRDefault="008C635C" w:rsidP="00A65869">
      <w:pPr>
        <w:jc w:val="center"/>
        <w:rPr>
          <w:rFonts w:ascii="Arial" w:hAnsi="Arial" w:cs="Arial"/>
          <w:sz w:val="18"/>
          <w:szCs w:val="18"/>
        </w:rPr>
      </w:pPr>
    </w:p>
    <w:p w:rsidR="008C635C" w:rsidRDefault="008C635C" w:rsidP="00A65869">
      <w:pPr>
        <w:jc w:val="center"/>
        <w:rPr>
          <w:rFonts w:ascii="Arial" w:hAnsi="Arial" w:cs="Arial"/>
          <w:sz w:val="18"/>
          <w:szCs w:val="18"/>
        </w:rPr>
      </w:pPr>
    </w:p>
    <w:p w:rsidR="008C635C" w:rsidRDefault="008C635C" w:rsidP="00A65869">
      <w:pPr>
        <w:jc w:val="center"/>
        <w:rPr>
          <w:rFonts w:ascii="Arial" w:hAnsi="Arial" w:cs="Arial"/>
          <w:sz w:val="18"/>
          <w:szCs w:val="18"/>
        </w:rPr>
      </w:pPr>
      <w:r w:rsidRPr="0076015A">
        <w:rPr>
          <w:rFonts w:ascii="Arial" w:hAnsi="Arial" w:cs="Arial"/>
          <w:sz w:val="18"/>
          <w:szCs w:val="18"/>
        </w:rPr>
        <w:t>(Firma)</w:t>
      </w:r>
    </w:p>
    <w:p w:rsidR="00FF1B42" w:rsidRPr="0074200A" w:rsidRDefault="00FF1B42" w:rsidP="00A65869">
      <w:pPr>
        <w:jc w:val="center"/>
        <w:rPr>
          <w:rFonts w:ascii="Arial" w:hAnsi="Arial" w:cs="Arial"/>
          <w:sz w:val="18"/>
          <w:szCs w:val="18"/>
        </w:rPr>
      </w:pPr>
    </w:p>
    <w:p w:rsidR="00687EDE" w:rsidRPr="00687EDE" w:rsidRDefault="00687EDE" w:rsidP="00687EDE">
      <w:pPr>
        <w:rPr>
          <w:rFonts w:ascii="Arial" w:hAnsi="Arial" w:cs="Arial"/>
          <w:b/>
          <w:bCs/>
          <w:sz w:val="22"/>
          <w:szCs w:val="22"/>
        </w:rPr>
      </w:pPr>
      <w:r w:rsidRPr="00687EDE">
        <w:rPr>
          <w:rFonts w:ascii="Arial" w:hAnsi="Arial" w:cs="Arial"/>
          <w:b/>
          <w:bCs/>
          <w:sz w:val="22"/>
          <w:szCs w:val="22"/>
        </w:rPr>
        <w:t xml:space="preserve">Gerencia de Atención Integrada de </w:t>
      </w:r>
      <w:r w:rsidR="009F504A">
        <w:rPr>
          <w:rFonts w:ascii="Arial" w:hAnsi="Arial" w:cs="Arial"/>
          <w:b/>
          <w:bCs/>
          <w:sz w:val="22"/>
          <w:szCs w:val="22"/>
        </w:rPr>
        <w:t>Ciudad Real</w:t>
      </w:r>
      <w:r w:rsidRPr="00687EDE">
        <w:rPr>
          <w:rFonts w:ascii="Arial" w:hAnsi="Arial" w:cs="Arial"/>
          <w:b/>
          <w:bCs/>
          <w:sz w:val="22"/>
          <w:szCs w:val="22"/>
        </w:rPr>
        <w:t>, Sescam.</w:t>
      </w:r>
    </w:p>
    <w:p w:rsidR="00687EDE" w:rsidRPr="00687EDE" w:rsidRDefault="00687EDE" w:rsidP="00687EDE">
      <w:pPr>
        <w:rPr>
          <w:rFonts w:ascii="Arial" w:hAnsi="Arial" w:cs="Arial"/>
          <w:b/>
          <w:bCs/>
          <w:sz w:val="22"/>
          <w:szCs w:val="22"/>
        </w:rPr>
      </w:pPr>
      <w:r w:rsidRPr="00687EDE">
        <w:rPr>
          <w:rFonts w:ascii="Arial" w:hAnsi="Arial" w:cs="Arial"/>
          <w:b/>
          <w:bCs/>
          <w:sz w:val="22"/>
          <w:szCs w:val="22"/>
        </w:rPr>
        <w:t>C</w:t>
      </w:r>
      <w:r w:rsidR="009F504A">
        <w:rPr>
          <w:rFonts w:ascii="Arial" w:hAnsi="Arial" w:cs="Arial"/>
          <w:b/>
          <w:bCs/>
          <w:sz w:val="22"/>
          <w:szCs w:val="22"/>
        </w:rPr>
        <w:t>/ Obispo Rafael Torija, s/n - 13005</w:t>
      </w:r>
      <w:r w:rsidRPr="00687EDE">
        <w:rPr>
          <w:rFonts w:ascii="Arial" w:hAnsi="Arial" w:cs="Arial"/>
          <w:b/>
          <w:bCs/>
          <w:sz w:val="22"/>
          <w:szCs w:val="22"/>
        </w:rPr>
        <w:t xml:space="preserve"> 45600 </w:t>
      </w:r>
      <w:r w:rsidR="009F504A">
        <w:rPr>
          <w:rFonts w:ascii="Arial" w:hAnsi="Arial" w:cs="Arial"/>
          <w:b/>
          <w:bCs/>
          <w:sz w:val="22"/>
          <w:szCs w:val="22"/>
        </w:rPr>
        <w:t>Ciudad Real</w:t>
      </w:r>
    </w:p>
    <w:p w:rsidR="008C635C" w:rsidRPr="00FF1B42" w:rsidRDefault="009F504A" w:rsidP="00687EDE">
      <w:pPr>
        <w:rPr>
          <w:rFonts w:ascii="Arial" w:hAnsi="Arial" w:cs="Arial"/>
          <w:color w:val="000000"/>
          <w:sz w:val="18"/>
          <w:szCs w:val="18"/>
        </w:rPr>
      </w:pPr>
      <w:r w:rsidRPr="009F504A">
        <w:rPr>
          <w:rFonts w:ascii="Arial" w:hAnsi="Arial" w:cs="Arial"/>
          <w:b/>
          <w:bCs/>
          <w:sz w:val="22"/>
          <w:szCs w:val="22"/>
        </w:rPr>
        <w:t>CÓDIGO DIR  A08016599</w:t>
      </w:r>
      <w:r w:rsidR="00687EDE" w:rsidRPr="00687EDE">
        <w:rPr>
          <w:rFonts w:ascii="Arial" w:hAnsi="Arial" w:cs="Arial"/>
          <w:b/>
          <w:bCs/>
          <w:sz w:val="22"/>
          <w:szCs w:val="22"/>
        </w:rPr>
        <w:t>.</w:t>
      </w:r>
    </w:p>
    <w:sectPr w:rsidR="008C635C" w:rsidRPr="00FF1B42" w:rsidSect="00C945C3">
      <w:headerReference w:type="default" r:id="rId8"/>
      <w:footerReference w:type="default" r:id="rId9"/>
      <w:headerReference w:type="first" r:id="rId10"/>
      <w:pgSz w:w="11906" w:h="16838" w:code="9"/>
      <w:pgMar w:top="1797" w:right="851" w:bottom="24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32B" w:rsidRDefault="0014032B">
      <w:r>
        <w:separator/>
      </w:r>
    </w:p>
  </w:endnote>
  <w:endnote w:type="continuationSeparator" w:id="0">
    <w:p w:rsidR="0014032B" w:rsidRDefault="0014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35C" w:rsidRPr="003664B5" w:rsidRDefault="00D263E5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35C" w:rsidRDefault="008C635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m4g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" filled="f" stroked="f">
              <v:textbox>
                <w:txbxContent>
                  <w:p w:rsidR="008C635C" w:rsidRDefault="008C635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32B" w:rsidRDefault="0014032B">
      <w:r>
        <w:separator/>
      </w:r>
    </w:p>
  </w:footnote>
  <w:footnote w:type="continuationSeparator" w:id="0">
    <w:p w:rsidR="0014032B" w:rsidRDefault="00140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35C" w:rsidRPr="00471B9C" w:rsidRDefault="00500742" w:rsidP="00471B9C">
    <w:pPr>
      <w:pStyle w:val="Encabezado"/>
    </w:pPr>
    <w:r>
      <w:rPr>
        <w:noProof/>
      </w:rPr>
      <w:drawing>
        <wp:inline distT="0" distB="0" distL="0" distR="0">
          <wp:extent cx="800100" cy="1114425"/>
          <wp:effectExtent l="19050" t="0" r="0" b="0"/>
          <wp:docPr id="3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04925" cy="876300"/>
          <wp:effectExtent l="19050" t="0" r="9525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35C" w:rsidRDefault="00D263E5" w:rsidP="007C4AF0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2183765</wp:posOffset>
              </wp:positionH>
              <wp:positionV relativeFrom="paragraph">
                <wp:posOffset>-88265</wp:posOffset>
              </wp:positionV>
              <wp:extent cx="4343400" cy="1333500"/>
              <wp:effectExtent l="0" t="0" r="19050" b="19050"/>
              <wp:wrapNone/>
              <wp:docPr id="12" name="12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43400" cy="1333500"/>
                        <a:chOff x="0" y="0"/>
                        <a:chExt cx="4343400" cy="1333500"/>
                      </a:xfrm>
                    </wpg:grpSpPr>
                    <wps:wsp>
                      <wps:cNvPr id="14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0" y="114300"/>
                          <a:ext cx="13716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35C" w:rsidRPr="003321E3" w:rsidRDefault="008C635C" w:rsidP="007C4AF0">
                            <w:pPr>
                              <w:ind w:right="-285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321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  <wps:wsp>
                      <wps:cNvPr id="15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114300" y="800100"/>
                          <a:ext cx="12573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35C" w:rsidRPr="003321E3" w:rsidRDefault="008C635C" w:rsidP="007C4AF0">
                            <w:pPr>
                              <w:ind w:left="-18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321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16" name="AutoShape 59"/>
                      <wps:cNvSpPr>
                        <a:spLocks noChangeArrowheads="1"/>
                      </wps:cNvSpPr>
                      <wps:spPr bwMode="auto">
                        <a:xfrm>
                          <a:off x="194310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76"/>
                      <wps:cNvSpPr>
                        <a:spLocks noChangeArrowheads="1"/>
                      </wps:cNvSpPr>
                      <wps:spPr bwMode="auto">
                        <a:xfrm>
                          <a:off x="381000" y="371475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35C" w:rsidRPr="00134D8C" w:rsidRDefault="00176136" w:rsidP="00A91D3E">
                            <w:pPr>
                              <w:ind w:right="-2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761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180234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76"/>
                      <wps:cNvSpPr>
                        <a:spLocks noChangeArrowheads="1"/>
                      </wps:cNvSpPr>
                      <wps:spPr bwMode="auto">
                        <a:xfrm>
                          <a:off x="381000" y="1038225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35C" w:rsidRPr="00A91D3E" w:rsidRDefault="008C635C" w:rsidP="00A91D3E">
                            <w:pPr>
                              <w:ind w:right="-28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1D3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91D3E" w:rsidRPr="00A91D3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12 Grupo" o:spid="_x0000_s1027" style="position:absolute;margin-left:171.95pt;margin-top:-6.95pt;width:342pt;height:105pt;z-index:251658240" coordsize="43434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top:1143;width:13716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QI8EA&#10;AADbAAAADwAAAGRycy9kb3ducmV2LnhtbERPS2rDMBDdB3oHMYXuYrnFLYlj2YRAwYsums8BBmti&#10;mVgj11Idt6evAoHu5vG+U1Sz7cVEo+8cK3hOUhDEjdMdtwpOx/flCoQPyBp7x6TghzxU5cOiwFy7&#10;K+9pOoRWxBD2OSowIQy5lL4xZNEnbiCO3NmNFkOEYyv1iNcYbnv5kqZv0mLHscHgQDtDzeXwbRXU&#10;H5/1bBp3onX2tTfG/WJ4PSr19DhvNyACzeFffHfXOs7P4PZLPEC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PkCPBAAAA2wAAAA8AAAAAAAAAAAAAAAAAmAIAAGRycy9kb3du&#10;cmV2LnhtbFBLBQYAAAAABAAEAPUAAACGAwAAAAA=&#10;" filled="f" stroked="f">
                <v:textbox inset=",1mm,,1mm">
                  <w:txbxContent>
                    <w:p w:rsidR="008C635C" w:rsidRPr="003321E3" w:rsidRDefault="008C635C" w:rsidP="007C4AF0">
                      <w:pPr>
                        <w:ind w:right="-285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321E3">
                        <w:rPr>
                          <w:rFonts w:ascii="Arial" w:hAnsi="Arial" w:cs="Arial"/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  <v:shape id="Text Box 55" o:spid="_x0000_s1029" type="#_x0000_t202" style="position:absolute;left:1143;top:8001;width:1257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2NcAA&#10;AADbAAAADwAAAGRycy9kb3ducmV2LnhtbERPS4vCMBC+L/gfwgje1tQFRapRfCB48eAD8Tg0Y1pt&#10;JqXJ2uqvNwsL3ubje8503tpSPKj2hWMFg34CgjhzumCj4HTcfI9B+ICssXRMCp7kYT7rfE0x1a7h&#10;PT0OwYgYwj5FBXkIVSqlz3Ky6PuuIo7c1dUWQ4S1kbrGJobbUv4kyUhaLDg25FjRKqfsfvi1CuRx&#10;+9rdlqcLv5rNOtFnE1Yjo1Sv2y4mIAK14SP+d291nD+Ev1/i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X2NcAAAADbAAAADwAAAAAAAAAAAAAAAACYAgAAZHJzL2Rvd25y&#10;ZXYueG1sUEsFBgAAAAAEAAQA9QAAAIUDAAAAAA==&#10;" filled="f" stroked="f">
                <v:textbox inset=",.3mm,,.3mm">
                  <w:txbxContent>
                    <w:p w:rsidR="008C635C" w:rsidRPr="003321E3" w:rsidRDefault="008C635C" w:rsidP="007C4AF0">
                      <w:pPr>
                        <w:ind w:left="-18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321E3">
                        <w:rPr>
                          <w:rFonts w:ascii="Arial" w:hAnsi="Arial" w:cs="Arial"/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  <v:roundrect id="AutoShape 59" o:spid="_x0000_s1030" style="position:absolute;left:19431;width:24003;height:13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/>
              <v:rect id="Rectangle 76" o:spid="_x0000_s1031" style="position:absolute;left:3810;top:3714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<v:textbox>
                  <w:txbxContent>
                    <w:p w:rsidR="008C635C" w:rsidRPr="00134D8C" w:rsidRDefault="00176136" w:rsidP="00A91D3E">
                      <w:pPr>
                        <w:ind w:right="-2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76136">
                        <w:rPr>
                          <w:rFonts w:ascii="Arial" w:hAnsi="Arial" w:cs="Arial"/>
                          <w:sz w:val="22"/>
                          <w:szCs w:val="22"/>
                        </w:rPr>
                        <w:t>180234</w:t>
                      </w:r>
                    </w:p>
                  </w:txbxContent>
                </v:textbox>
              </v:rect>
              <v:rect id="Rectangle 76" o:spid="_x0000_s1032" style="position:absolute;left:3810;top:10382;width:8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<v:textbox>
                  <w:txbxContent>
                    <w:p w:rsidR="008C635C" w:rsidRPr="00A91D3E" w:rsidRDefault="008C635C" w:rsidP="00A91D3E">
                      <w:pPr>
                        <w:ind w:right="-28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1D3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A91D3E" w:rsidRPr="00A91D3E">
                        <w:rPr>
                          <w:rFonts w:ascii="Arial" w:hAnsi="Arial" w:cs="Arial"/>
                          <w:sz w:val="22"/>
                          <w:szCs w:val="22"/>
                        </w:rPr>
                        <w:t>RLTS</w:t>
                      </w:r>
                    </w:p>
                  </w:txbxContent>
                </v:textbox>
              </v:rect>
            </v:group>
          </w:pict>
        </mc:Fallback>
      </mc:AlternateContent>
    </w:r>
    <w:r w:rsidR="00500742">
      <w:rPr>
        <w:b/>
        <w:noProof/>
        <w:sz w:val="18"/>
        <w:szCs w:val="18"/>
      </w:rPr>
      <w:drawing>
        <wp:inline distT="0" distB="0" distL="0" distR="0">
          <wp:extent cx="800100" cy="11144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00742">
      <w:rPr>
        <w:noProof/>
      </w:rPr>
      <w:drawing>
        <wp:inline distT="0" distB="0" distL="0" distR="0">
          <wp:extent cx="1304925" cy="876300"/>
          <wp:effectExtent l="19050" t="0" r="9525" b="0"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635C" w:rsidRDefault="008C635C" w:rsidP="005B7328"/>
  <w:p w:rsidR="008C635C" w:rsidRDefault="008C635C" w:rsidP="002477F7">
    <w:pPr>
      <w:pStyle w:val="Encabezado"/>
      <w:tabs>
        <w:tab w:val="clear" w:pos="4252"/>
        <w:tab w:val="clear" w:pos="8504"/>
        <w:tab w:val="left" w:pos="5985"/>
        <w:tab w:val="left" w:pos="6075"/>
      </w:tabs>
    </w:pPr>
    <w:r>
      <w:tab/>
    </w:r>
    <w:r w:rsidR="002477F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hAnsi="Times New Roman" w:hint="default"/>
        <w:sz w:val="20"/>
      </w:rPr>
    </w:lvl>
  </w:abstractNum>
  <w:abstractNum w:abstractNumId="1">
    <w:nsid w:val="063729A2"/>
    <w:multiLevelType w:val="hybridMultilevel"/>
    <w:tmpl w:val="BD8088C8"/>
    <w:lvl w:ilvl="0" w:tplc="6FD25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D83A15"/>
    <w:multiLevelType w:val="hybridMultilevel"/>
    <w:tmpl w:val="EA264A4E"/>
    <w:lvl w:ilvl="0" w:tplc="6ECC1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C660A8"/>
    <w:multiLevelType w:val="hybridMultilevel"/>
    <w:tmpl w:val="07488DC0"/>
    <w:lvl w:ilvl="0" w:tplc="9006AD0E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  <w:rPr>
        <w:rFonts w:cs="Times New Roman"/>
      </w:rPr>
    </w:lvl>
  </w:abstractNum>
  <w:abstractNum w:abstractNumId="5">
    <w:nsid w:val="6E6C7FC5"/>
    <w:multiLevelType w:val="hybridMultilevel"/>
    <w:tmpl w:val="CF429E66"/>
    <w:lvl w:ilvl="0" w:tplc="F15627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mPllWygflaB1Sia2VjyNn9fFh63wbW30SPenmvpkwIt8kz+2Am7OesvwjPMvwUq+nwEKG19CnZiqX0zoP8jSQ==" w:salt="qi3l548SD7uAutc+VNaHpA==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0142"/>
    <w:rsid w:val="00000986"/>
    <w:rsid w:val="000064D6"/>
    <w:rsid w:val="000075D7"/>
    <w:rsid w:val="00012E6B"/>
    <w:rsid w:val="00015655"/>
    <w:rsid w:val="00020363"/>
    <w:rsid w:val="00025BF3"/>
    <w:rsid w:val="00026EA2"/>
    <w:rsid w:val="000273C0"/>
    <w:rsid w:val="000317ED"/>
    <w:rsid w:val="0003407C"/>
    <w:rsid w:val="00042F42"/>
    <w:rsid w:val="00043F07"/>
    <w:rsid w:val="00045923"/>
    <w:rsid w:val="00051D22"/>
    <w:rsid w:val="00053A77"/>
    <w:rsid w:val="00055D22"/>
    <w:rsid w:val="00062D0D"/>
    <w:rsid w:val="0006310E"/>
    <w:rsid w:val="00063B84"/>
    <w:rsid w:val="00063D74"/>
    <w:rsid w:val="0007009F"/>
    <w:rsid w:val="00071776"/>
    <w:rsid w:val="00080B07"/>
    <w:rsid w:val="00082C4B"/>
    <w:rsid w:val="00082E58"/>
    <w:rsid w:val="00084682"/>
    <w:rsid w:val="00092DE4"/>
    <w:rsid w:val="0009314A"/>
    <w:rsid w:val="000931AD"/>
    <w:rsid w:val="000942AB"/>
    <w:rsid w:val="0009491E"/>
    <w:rsid w:val="000A2ABD"/>
    <w:rsid w:val="000A2DFA"/>
    <w:rsid w:val="000A377D"/>
    <w:rsid w:val="000A5010"/>
    <w:rsid w:val="000B2D50"/>
    <w:rsid w:val="000B3AE3"/>
    <w:rsid w:val="000B6BDB"/>
    <w:rsid w:val="000C09D4"/>
    <w:rsid w:val="000C163F"/>
    <w:rsid w:val="000C498C"/>
    <w:rsid w:val="000C545E"/>
    <w:rsid w:val="000C7ACB"/>
    <w:rsid w:val="000D239A"/>
    <w:rsid w:val="000D2857"/>
    <w:rsid w:val="000D3ED6"/>
    <w:rsid w:val="000E29A8"/>
    <w:rsid w:val="000F2A55"/>
    <w:rsid w:val="000F2FB3"/>
    <w:rsid w:val="000F415C"/>
    <w:rsid w:val="001008AF"/>
    <w:rsid w:val="001038DE"/>
    <w:rsid w:val="0010413B"/>
    <w:rsid w:val="0010686E"/>
    <w:rsid w:val="00121651"/>
    <w:rsid w:val="00123EC8"/>
    <w:rsid w:val="0012518C"/>
    <w:rsid w:val="00127BE5"/>
    <w:rsid w:val="001306B4"/>
    <w:rsid w:val="00134A97"/>
    <w:rsid w:val="00134D8C"/>
    <w:rsid w:val="001351CA"/>
    <w:rsid w:val="001354B9"/>
    <w:rsid w:val="0014032B"/>
    <w:rsid w:val="00140994"/>
    <w:rsid w:val="001426F4"/>
    <w:rsid w:val="0015026E"/>
    <w:rsid w:val="00151652"/>
    <w:rsid w:val="00153E7D"/>
    <w:rsid w:val="00163FCB"/>
    <w:rsid w:val="001678AE"/>
    <w:rsid w:val="00174E5E"/>
    <w:rsid w:val="00176136"/>
    <w:rsid w:val="00176D96"/>
    <w:rsid w:val="0017750C"/>
    <w:rsid w:val="001803B8"/>
    <w:rsid w:val="001860AD"/>
    <w:rsid w:val="0019444B"/>
    <w:rsid w:val="00196D73"/>
    <w:rsid w:val="001970D7"/>
    <w:rsid w:val="001A2CB0"/>
    <w:rsid w:val="001A5B3E"/>
    <w:rsid w:val="001A7353"/>
    <w:rsid w:val="001A73FB"/>
    <w:rsid w:val="001B1D77"/>
    <w:rsid w:val="001B2FB9"/>
    <w:rsid w:val="001B7080"/>
    <w:rsid w:val="001B72BE"/>
    <w:rsid w:val="001C100D"/>
    <w:rsid w:val="001C1DF9"/>
    <w:rsid w:val="001C2406"/>
    <w:rsid w:val="001C24AB"/>
    <w:rsid w:val="001C3AEF"/>
    <w:rsid w:val="001D0AE7"/>
    <w:rsid w:val="001D1771"/>
    <w:rsid w:val="001D6851"/>
    <w:rsid w:val="001E30D6"/>
    <w:rsid w:val="001E3165"/>
    <w:rsid w:val="001E4A6B"/>
    <w:rsid w:val="001E4FAD"/>
    <w:rsid w:val="001E6078"/>
    <w:rsid w:val="001E711E"/>
    <w:rsid w:val="001F08B9"/>
    <w:rsid w:val="001F2A02"/>
    <w:rsid w:val="001F31B4"/>
    <w:rsid w:val="001F3A83"/>
    <w:rsid w:val="001F57F9"/>
    <w:rsid w:val="00201074"/>
    <w:rsid w:val="00202014"/>
    <w:rsid w:val="002077C5"/>
    <w:rsid w:val="00211A87"/>
    <w:rsid w:val="00212C6A"/>
    <w:rsid w:val="002144F6"/>
    <w:rsid w:val="00214A0D"/>
    <w:rsid w:val="00217BD5"/>
    <w:rsid w:val="002209AD"/>
    <w:rsid w:val="00224BEC"/>
    <w:rsid w:val="00224DA5"/>
    <w:rsid w:val="00225924"/>
    <w:rsid w:val="00230274"/>
    <w:rsid w:val="0023150E"/>
    <w:rsid w:val="002356CA"/>
    <w:rsid w:val="00236F08"/>
    <w:rsid w:val="00237528"/>
    <w:rsid w:val="00245C1B"/>
    <w:rsid w:val="002477F7"/>
    <w:rsid w:val="002478BE"/>
    <w:rsid w:val="00252996"/>
    <w:rsid w:val="00253168"/>
    <w:rsid w:val="002549AD"/>
    <w:rsid w:val="00257C22"/>
    <w:rsid w:val="00260A70"/>
    <w:rsid w:val="0026385F"/>
    <w:rsid w:val="00264B29"/>
    <w:rsid w:val="002664F9"/>
    <w:rsid w:val="00270F61"/>
    <w:rsid w:val="00271F89"/>
    <w:rsid w:val="00274C02"/>
    <w:rsid w:val="0027628C"/>
    <w:rsid w:val="00276957"/>
    <w:rsid w:val="00277C01"/>
    <w:rsid w:val="002808D3"/>
    <w:rsid w:val="00280CF2"/>
    <w:rsid w:val="00280D6E"/>
    <w:rsid w:val="00284F07"/>
    <w:rsid w:val="00292DFF"/>
    <w:rsid w:val="002948D3"/>
    <w:rsid w:val="002A03C7"/>
    <w:rsid w:val="002A3727"/>
    <w:rsid w:val="002A4C86"/>
    <w:rsid w:val="002A5F4D"/>
    <w:rsid w:val="002A7180"/>
    <w:rsid w:val="002B0900"/>
    <w:rsid w:val="002B420A"/>
    <w:rsid w:val="002C3076"/>
    <w:rsid w:val="002C4295"/>
    <w:rsid w:val="002D6797"/>
    <w:rsid w:val="002D7765"/>
    <w:rsid w:val="002D787B"/>
    <w:rsid w:val="002D7FE2"/>
    <w:rsid w:val="002E2451"/>
    <w:rsid w:val="002E3B71"/>
    <w:rsid w:val="002E55C3"/>
    <w:rsid w:val="002E62E4"/>
    <w:rsid w:val="002F1490"/>
    <w:rsid w:val="003020F7"/>
    <w:rsid w:val="003068A4"/>
    <w:rsid w:val="003079C9"/>
    <w:rsid w:val="00310A43"/>
    <w:rsid w:val="00312271"/>
    <w:rsid w:val="00314104"/>
    <w:rsid w:val="00316932"/>
    <w:rsid w:val="003169EA"/>
    <w:rsid w:val="00316FB3"/>
    <w:rsid w:val="0032323F"/>
    <w:rsid w:val="003321E3"/>
    <w:rsid w:val="00333BBD"/>
    <w:rsid w:val="00336614"/>
    <w:rsid w:val="00336C06"/>
    <w:rsid w:val="003406AC"/>
    <w:rsid w:val="00340FE4"/>
    <w:rsid w:val="003411B9"/>
    <w:rsid w:val="00342C46"/>
    <w:rsid w:val="0034364D"/>
    <w:rsid w:val="00344760"/>
    <w:rsid w:val="003478DB"/>
    <w:rsid w:val="00350452"/>
    <w:rsid w:val="003512B4"/>
    <w:rsid w:val="0035474B"/>
    <w:rsid w:val="00355E0E"/>
    <w:rsid w:val="003614C9"/>
    <w:rsid w:val="00361711"/>
    <w:rsid w:val="0036419D"/>
    <w:rsid w:val="003659D6"/>
    <w:rsid w:val="003664B5"/>
    <w:rsid w:val="00382F40"/>
    <w:rsid w:val="00387FF8"/>
    <w:rsid w:val="00390184"/>
    <w:rsid w:val="00393FC9"/>
    <w:rsid w:val="003A40A5"/>
    <w:rsid w:val="003A4CDD"/>
    <w:rsid w:val="003A5225"/>
    <w:rsid w:val="003A5697"/>
    <w:rsid w:val="003A6855"/>
    <w:rsid w:val="003A7E8F"/>
    <w:rsid w:val="003A7F5C"/>
    <w:rsid w:val="003B2641"/>
    <w:rsid w:val="003B3FA1"/>
    <w:rsid w:val="003C1C76"/>
    <w:rsid w:val="003C4F52"/>
    <w:rsid w:val="003D478A"/>
    <w:rsid w:val="003D770E"/>
    <w:rsid w:val="003E049B"/>
    <w:rsid w:val="003E4183"/>
    <w:rsid w:val="003F0493"/>
    <w:rsid w:val="003F1A11"/>
    <w:rsid w:val="003F5409"/>
    <w:rsid w:val="003F5C9B"/>
    <w:rsid w:val="00406DAC"/>
    <w:rsid w:val="0040715F"/>
    <w:rsid w:val="00411A80"/>
    <w:rsid w:val="00413BCD"/>
    <w:rsid w:val="00417664"/>
    <w:rsid w:val="00425B3E"/>
    <w:rsid w:val="0043118E"/>
    <w:rsid w:val="0043125F"/>
    <w:rsid w:val="004318C8"/>
    <w:rsid w:val="004349D2"/>
    <w:rsid w:val="0043544F"/>
    <w:rsid w:val="0044357E"/>
    <w:rsid w:val="00443BEE"/>
    <w:rsid w:val="00446035"/>
    <w:rsid w:val="0045409E"/>
    <w:rsid w:val="004555EA"/>
    <w:rsid w:val="004615BB"/>
    <w:rsid w:val="00463033"/>
    <w:rsid w:val="0046308F"/>
    <w:rsid w:val="00467015"/>
    <w:rsid w:val="00467FE5"/>
    <w:rsid w:val="00471B9C"/>
    <w:rsid w:val="0047586A"/>
    <w:rsid w:val="004826E2"/>
    <w:rsid w:val="00484B46"/>
    <w:rsid w:val="00485AB9"/>
    <w:rsid w:val="00495E9C"/>
    <w:rsid w:val="00495FB6"/>
    <w:rsid w:val="00497758"/>
    <w:rsid w:val="004A3336"/>
    <w:rsid w:val="004A3CF1"/>
    <w:rsid w:val="004A6D93"/>
    <w:rsid w:val="004A72E0"/>
    <w:rsid w:val="004A74C3"/>
    <w:rsid w:val="004A7F18"/>
    <w:rsid w:val="004B271D"/>
    <w:rsid w:val="004B2739"/>
    <w:rsid w:val="004B41D0"/>
    <w:rsid w:val="004B4AAE"/>
    <w:rsid w:val="004C0FF4"/>
    <w:rsid w:val="004C1316"/>
    <w:rsid w:val="004C2DD2"/>
    <w:rsid w:val="004C43A9"/>
    <w:rsid w:val="004D1A21"/>
    <w:rsid w:val="004D1D21"/>
    <w:rsid w:val="004D2494"/>
    <w:rsid w:val="004E147C"/>
    <w:rsid w:val="004E2E64"/>
    <w:rsid w:val="004E49F0"/>
    <w:rsid w:val="004E658B"/>
    <w:rsid w:val="004F06AF"/>
    <w:rsid w:val="00500742"/>
    <w:rsid w:val="0050505B"/>
    <w:rsid w:val="00505320"/>
    <w:rsid w:val="00506B70"/>
    <w:rsid w:val="00506CA2"/>
    <w:rsid w:val="0051491B"/>
    <w:rsid w:val="00515551"/>
    <w:rsid w:val="005164EF"/>
    <w:rsid w:val="00517B85"/>
    <w:rsid w:val="0052607B"/>
    <w:rsid w:val="00527672"/>
    <w:rsid w:val="00531BB5"/>
    <w:rsid w:val="00534498"/>
    <w:rsid w:val="00535325"/>
    <w:rsid w:val="00535A0A"/>
    <w:rsid w:val="00542BC0"/>
    <w:rsid w:val="00544FE6"/>
    <w:rsid w:val="005502C9"/>
    <w:rsid w:val="00550E48"/>
    <w:rsid w:val="00552478"/>
    <w:rsid w:val="00560357"/>
    <w:rsid w:val="00560488"/>
    <w:rsid w:val="005656CA"/>
    <w:rsid w:val="005768C3"/>
    <w:rsid w:val="00581547"/>
    <w:rsid w:val="00581C3A"/>
    <w:rsid w:val="0058248F"/>
    <w:rsid w:val="00583BB9"/>
    <w:rsid w:val="00590FF1"/>
    <w:rsid w:val="00592E6D"/>
    <w:rsid w:val="0059316F"/>
    <w:rsid w:val="00596E37"/>
    <w:rsid w:val="005A24D6"/>
    <w:rsid w:val="005A4043"/>
    <w:rsid w:val="005B31E4"/>
    <w:rsid w:val="005B703E"/>
    <w:rsid w:val="005B7328"/>
    <w:rsid w:val="005D090D"/>
    <w:rsid w:val="005D1A60"/>
    <w:rsid w:val="005D2470"/>
    <w:rsid w:val="005D3AD5"/>
    <w:rsid w:val="005D3E60"/>
    <w:rsid w:val="005D64E1"/>
    <w:rsid w:val="005E3299"/>
    <w:rsid w:val="005E63E8"/>
    <w:rsid w:val="005E6B8D"/>
    <w:rsid w:val="005F24BE"/>
    <w:rsid w:val="005F795A"/>
    <w:rsid w:val="00601F5F"/>
    <w:rsid w:val="0060264E"/>
    <w:rsid w:val="00614758"/>
    <w:rsid w:val="006245DE"/>
    <w:rsid w:val="006249F1"/>
    <w:rsid w:val="00627EA2"/>
    <w:rsid w:val="006318D0"/>
    <w:rsid w:val="00635848"/>
    <w:rsid w:val="00643E40"/>
    <w:rsid w:val="006515A1"/>
    <w:rsid w:val="00652815"/>
    <w:rsid w:val="006538F6"/>
    <w:rsid w:val="00653A24"/>
    <w:rsid w:val="006545AA"/>
    <w:rsid w:val="00654627"/>
    <w:rsid w:val="00654CA5"/>
    <w:rsid w:val="00654E18"/>
    <w:rsid w:val="006578F1"/>
    <w:rsid w:val="00662236"/>
    <w:rsid w:val="006629C0"/>
    <w:rsid w:val="00665036"/>
    <w:rsid w:val="00666E45"/>
    <w:rsid w:val="00667321"/>
    <w:rsid w:val="006674EE"/>
    <w:rsid w:val="00671411"/>
    <w:rsid w:val="006731AE"/>
    <w:rsid w:val="00675B15"/>
    <w:rsid w:val="00676F53"/>
    <w:rsid w:val="00677EA4"/>
    <w:rsid w:val="00683E21"/>
    <w:rsid w:val="00687EDE"/>
    <w:rsid w:val="00690FCD"/>
    <w:rsid w:val="00695CC1"/>
    <w:rsid w:val="0069702C"/>
    <w:rsid w:val="006A4A74"/>
    <w:rsid w:val="006B4A4B"/>
    <w:rsid w:val="006C18CD"/>
    <w:rsid w:val="006C23DE"/>
    <w:rsid w:val="006C5F0A"/>
    <w:rsid w:val="006C7132"/>
    <w:rsid w:val="006D5FC9"/>
    <w:rsid w:val="006E10BD"/>
    <w:rsid w:val="006E34DE"/>
    <w:rsid w:val="006E600D"/>
    <w:rsid w:val="006E6D36"/>
    <w:rsid w:val="006F160A"/>
    <w:rsid w:val="007015D4"/>
    <w:rsid w:val="007032C7"/>
    <w:rsid w:val="0070651B"/>
    <w:rsid w:val="00710EF3"/>
    <w:rsid w:val="00712F84"/>
    <w:rsid w:val="00715827"/>
    <w:rsid w:val="007165DE"/>
    <w:rsid w:val="0072166C"/>
    <w:rsid w:val="007326BE"/>
    <w:rsid w:val="0073330C"/>
    <w:rsid w:val="00735E17"/>
    <w:rsid w:val="0074200A"/>
    <w:rsid w:val="00743E89"/>
    <w:rsid w:val="007442F7"/>
    <w:rsid w:val="00744BD9"/>
    <w:rsid w:val="00745310"/>
    <w:rsid w:val="007512B8"/>
    <w:rsid w:val="007522FE"/>
    <w:rsid w:val="00752610"/>
    <w:rsid w:val="00753F0A"/>
    <w:rsid w:val="0076015A"/>
    <w:rsid w:val="007619F5"/>
    <w:rsid w:val="0076574E"/>
    <w:rsid w:val="00767285"/>
    <w:rsid w:val="00780D86"/>
    <w:rsid w:val="00786C0D"/>
    <w:rsid w:val="00791137"/>
    <w:rsid w:val="00791184"/>
    <w:rsid w:val="007918A6"/>
    <w:rsid w:val="007964E6"/>
    <w:rsid w:val="00797138"/>
    <w:rsid w:val="007A20E3"/>
    <w:rsid w:val="007A5B0B"/>
    <w:rsid w:val="007B328A"/>
    <w:rsid w:val="007B368B"/>
    <w:rsid w:val="007B383C"/>
    <w:rsid w:val="007B6C4B"/>
    <w:rsid w:val="007B7162"/>
    <w:rsid w:val="007C23EB"/>
    <w:rsid w:val="007C25E7"/>
    <w:rsid w:val="007C4AF0"/>
    <w:rsid w:val="007C528E"/>
    <w:rsid w:val="007C676E"/>
    <w:rsid w:val="007D03E7"/>
    <w:rsid w:val="007D620C"/>
    <w:rsid w:val="007D6377"/>
    <w:rsid w:val="007D69EB"/>
    <w:rsid w:val="007D7116"/>
    <w:rsid w:val="007E4A68"/>
    <w:rsid w:val="007F0707"/>
    <w:rsid w:val="007F0F1C"/>
    <w:rsid w:val="007F14FF"/>
    <w:rsid w:val="007F24E2"/>
    <w:rsid w:val="007F2B7F"/>
    <w:rsid w:val="00800F0E"/>
    <w:rsid w:val="008033B5"/>
    <w:rsid w:val="00805C03"/>
    <w:rsid w:val="0080698F"/>
    <w:rsid w:val="008100A9"/>
    <w:rsid w:val="00812C2C"/>
    <w:rsid w:val="00815FA3"/>
    <w:rsid w:val="00822D17"/>
    <w:rsid w:val="00823971"/>
    <w:rsid w:val="008263C0"/>
    <w:rsid w:val="00830B8A"/>
    <w:rsid w:val="00832D58"/>
    <w:rsid w:val="008511DE"/>
    <w:rsid w:val="008526D7"/>
    <w:rsid w:val="00867A1D"/>
    <w:rsid w:val="00870E20"/>
    <w:rsid w:val="008800A1"/>
    <w:rsid w:val="00883BAA"/>
    <w:rsid w:val="008841E0"/>
    <w:rsid w:val="0089106C"/>
    <w:rsid w:val="008938DB"/>
    <w:rsid w:val="00897A9C"/>
    <w:rsid w:val="008A0E06"/>
    <w:rsid w:val="008A178C"/>
    <w:rsid w:val="008B3537"/>
    <w:rsid w:val="008B54F2"/>
    <w:rsid w:val="008B748A"/>
    <w:rsid w:val="008B7921"/>
    <w:rsid w:val="008C079F"/>
    <w:rsid w:val="008C635C"/>
    <w:rsid w:val="008C78CB"/>
    <w:rsid w:val="008C7AC3"/>
    <w:rsid w:val="008D05EA"/>
    <w:rsid w:val="008D168B"/>
    <w:rsid w:val="008D3096"/>
    <w:rsid w:val="008E0FC9"/>
    <w:rsid w:val="008E108E"/>
    <w:rsid w:val="008E59C3"/>
    <w:rsid w:val="008F32BF"/>
    <w:rsid w:val="008F3EC7"/>
    <w:rsid w:val="008F4AF2"/>
    <w:rsid w:val="008F76DA"/>
    <w:rsid w:val="0090527A"/>
    <w:rsid w:val="00905485"/>
    <w:rsid w:val="00907E7C"/>
    <w:rsid w:val="00910535"/>
    <w:rsid w:val="0091125A"/>
    <w:rsid w:val="00917E50"/>
    <w:rsid w:val="009203F8"/>
    <w:rsid w:val="009232E4"/>
    <w:rsid w:val="00924A69"/>
    <w:rsid w:val="00927238"/>
    <w:rsid w:val="0093398B"/>
    <w:rsid w:val="00935712"/>
    <w:rsid w:val="00935946"/>
    <w:rsid w:val="00935F89"/>
    <w:rsid w:val="00943B38"/>
    <w:rsid w:val="00944DC7"/>
    <w:rsid w:val="00947CC1"/>
    <w:rsid w:val="00950078"/>
    <w:rsid w:val="00950F14"/>
    <w:rsid w:val="009513D0"/>
    <w:rsid w:val="009523B1"/>
    <w:rsid w:val="0095259D"/>
    <w:rsid w:val="00953348"/>
    <w:rsid w:val="00953CD2"/>
    <w:rsid w:val="00972DD4"/>
    <w:rsid w:val="00975224"/>
    <w:rsid w:val="009802C4"/>
    <w:rsid w:val="009803FF"/>
    <w:rsid w:val="009852BA"/>
    <w:rsid w:val="00985EED"/>
    <w:rsid w:val="00987CD1"/>
    <w:rsid w:val="00991C6E"/>
    <w:rsid w:val="009923C9"/>
    <w:rsid w:val="009930E5"/>
    <w:rsid w:val="00996F6F"/>
    <w:rsid w:val="00997C83"/>
    <w:rsid w:val="009A14C3"/>
    <w:rsid w:val="009A3A88"/>
    <w:rsid w:val="009A4053"/>
    <w:rsid w:val="009B0202"/>
    <w:rsid w:val="009B5ACD"/>
    <w:rsid w:val="009B6919"/>
    <w:rsid w:val="009B6CE5"/>
    <w:rsid w:val="009C3418"/>
    <w:rsid w:val="009C6E3C"/>
    <w:rsid w:val="009D1EF3"/>
    <w:rsid w:val="009D719B"/>
    <w:rsid w:val="009E2C4F"/>
    <w:rsid w:val="009E6239"/>
    <w:rsid w:val="009E7E94"/>
    <w:rsid w:val="009F00F6"/>
    <w:rsid w:val="009F4004"/>
    <w:rsid w:val="009F42B6"/>
    <w:rsid w:val="009F504A"/>
    <w:rsid w:val="00A04352"/>
    <w:rsid w:val="00A04B17"/>
    <w:rsid w:val="00A14E21"/>
    <w:rsid w:val="00A21238"/>
    <w:rsid w:val="00A21272"/>
    <w:rsid w:val="00A248B1"/>
    <w:rsid w:val="00A33D94"/>
    <w:rsid w:val="00A41FD6"/>
    <w:rsid w:val="00A430A8"/>
    <w:rsid w:val="00A436A2"/>
    <w:rsid w:val="00A53BBD"/>
    <w:rsid w:val="00A56552"/>
    <w:rsid w:val="00A567B4"/>
    <w:rsid w:val="00A6582E"/>
    <w:rsid w:val="00A65869"/>
    <w:rsid w:val="00A6641B"/>
    <w:rsid w:val="00A667B9"/>
    <w:rsid w:val="00A66B38"/>
    <w:rsid w:val="00A7077E"/>
    <w:rsid w:val="00A70C9A"/>
    <w:rsid w:val="00A70E9F"/>
    <w:rsid w:val="00A71B40"/>
    <w:rsid w:val="00A71E12"/>
    <w:rsid w:val="00A7409A"/>
    <w:rsid w:val="00A74515"/>
    <w:rsid w:val="00A778E8"/>
    <w:rsid w:val="00A82AAD"/>
    <w:rsid w:val="00A8673B"/>
    <w:rsid w:val="00A91D3E"/>
    <w:rsid w:val="00AA1F16"/>
    <w:rsid w:val="00AA2CFD"/>
    <w:rsid w:val="00AA6BD2"/>
    <w:rsid w:val="00AB1AE3"/>
    <w:rsid w:val="00AB3035"/>
    <w:rsid w:val="00AC0420"/>
    <w:rsid w:val="00AC1B89"/>
    <w:rsid w:val="00AC33C6"/>
    <w:rsid w:val="00AC661A"/>
    <w:rsid w:val="00AC7992"/>
    <w:rsid w:val="00AD7477"/>
    <w:rsid w:val="00AE26BB"/>
    <w:rsid w:val="00AE298F"/>
    <w:rsid w:val="00AE65C2"/>
    <w:rsid w:val="00AF1818"/>
    <w:rsid w:val="00AF4DAD"/>
    <w:rsid w:val="00B0005D"/>
    <w:rsid w:val="00B01ADF"/>
    <w:rsid w:val="00B0646B"/>
    <w:rsid w:val="00B06710"/>
    <w:rsid w:val="00B07E06"/>
    <w:rsid w:val="00B11A8A"/>
    <w:rsid w:val="00B127B5"/>
    <w:rsid w:val="00B14B7F"/>
    <w:rsid w:val="00B21746"/>
    <w:rsid w:val="00B228F6"/>
    <w:rsid w:val="00B25B6C"/>
    <w:rsid w:val="00B32591"/>
    <w:rsid w:val="00B376E8"/>
    <w:rsid w:val="00B4099A"/>
    <w:rsid w:val="00B46129"/>
    <w:rsid w:val="00B521CA"/>
    <w:rsid w:val="00B57459"/>
    <w:rsid w:val="00B57AB5"/>
    <w:rsid w:val="00B61012"/>
    <w:rsid w:val="00B62BF0"/>
    <w:rsid w:val="00B646E0"/>
    <w:rsid w:val="00B76A67"/>
    <w:rsid w:val="00B844E7"/>
    <w:rsid w:val="00B84AF1"/>
    <w:rsid w:val="00B87F2D"/>
    <w:rsid w:val="00B94393"/>
    <w:rsid w:val="00B97F4C"/>
    <w:rsid w:val="00BA05B8"/>
    <w:rsid w:val="00BA3D40"/>
    <w:rsid w:val="00BA73CB"/>
    <w:rsid w:val="00BA7DED"/>
    <w:rsid w:val="00BC1BF4"/>
    <w:rsid w:val="00BC2C23"/>
    <w:rsid w:val="00BC6BDF"/>
    <w:rsid w:val="00BD17B1"/>
    <w:rsid w:val="00BD2C6F"/>
    <w:rsid w:val="00BD324A"/>
    <w:rsid w:val="00BD641D"/>
    <w:rsid w:val="00BD74F8"/>
    <w:rsid w:val="00BE052C"/>
    <w:rsid w:val="00BE2908"/>
    <w:rsid w:val="00BE3896"/>
    <w:rsid w:val="00BF0F51"/>
    <w:rsid w:val="00BF27BD"/>
    <w:rsid w:val="00BF5939"/>
    <w:rsid w:val="00C01310"/>
    <w:rsid w:val="00C02719"/>
    <w:rsid w:val="00C064E1"/>
    <w:rsid w:val="00C14455"/>
    <w:rsid w:val="00C14A5D"/>
    <w:rsid w:val="00C16043"/>
    <w:rsid w:val="00C423EE"/>
    <w:rsid w:val="00C42527"/>
    <w:rsid w:val="00C506EE"/>
    <w:rsid w:val="00C53427"/>
    <w:rsid w:val="00C62616"/>
    <w:rsid w:val="00C63952"/>
    <w:rsid w:val="00C6469E"/>
    <w:rsid w:val="00C67A96"/>
    <w:rsid w:val="00C709BB"/>
    <w:rsid w:val="00C7471D"/>
    <w:rsid w:val="00C77358"/>
    <w:rsid w:val="00C834A3"/>
    <w:rsid w:val="00C84344"/>
    <w:rsid w:val="00C85969"/>
    <w:rsid w:val="00C859C7"/>
    <w:rsid w:val="00C87D26"/>
    <w:rsid w:val="00C906B7"/>
    <w:rsid w:val="00C90E17"/>
    <w:rsid w:val="00C945C3"/>
    <w:rsid w:val="00CA249D"/>
    <w:rsid w:val="00CA406C"/>
    <w:rsid w:val="00CA53F9"/>
    <w:rsid w:val="00CA5BD3"/>
    <w:rsid w:val="00CB220C"/>
    <w:rsid w:val="00CB3E8A"/>
    <w:rsid w:val="00CB3F3A"/>
    <w:rsid w:val="00CB53BD"/>
    <w:rsid w:val="00CB6E36"/>
    <w:rsid w:val="00CC0048"/>
    <w:rsid w:val="00CC026F"/>
    <w:rsid w:val="00CC0A5A"/>
    <w:rsid w:val="00CC1ADC"/>
    <w:rsid w:val="00CC2F01"/>
    <w:rsid w:val="00CC7107"/>
    <w:rsid w:val="00CD0C8D"/>
    <w:rsid w:val="00CD148D"/>
    <w:rsid w:val="00CD1BCB"/>
    <w:rsid w:val="00CD2345"/>
    <w:rsid w:val="00CD2787"/>
    <w:rsid w:val="00CE04F0"/>
    <w:rsid w:val="00CE52A8"/>
    <w:rsid w:val="00CE6038"/>
    <w:rsid w:val="00CE6EB1"/>
    <w:rsid w:val="00CE78E3"/>
    <w:rsid w:val="00CF00CA"/>
    <w:rsid w:val="00D03787"/>
    <w:rsid w:val="00D044AC"/>
    <w:rsid w:val="00D048AB"/>
    <w:rsid w:val="00D06E9A"/>
    <w:rsid w:val="00D072ED"/>
    <w:rsid w:val="00D125D0"/>
    <w:rsid w:val="00D1318D"/>
    <w:rsid w:val="00D13414"/>
    <w:rsid w:val="00D15E44"/>
    <w:rsid w:val="00D15F75"/>
    <w:rsid w:val="00D20382"/>
    <w:rsid w:val="00D219DC"/>
    <w:rsid w:val="00D25F7C"/>
    <w:rsid w:val="00D263E5"/>
    <w:rsid w:val="00D26CF6"/>
    <w:rsid w:val="00D27D85"/>
    <w:rsid w:val="00D34D53"/>
    <w:rsid w:val="00D35BEE"/>
    <w:rsid w:val="00D36055"/>
    <w:rsid w:val="00D4223A"/>
    <w:rsid w:val="00D43C37"/>
    <w:rsid w:val="00D45DDD"/>
    <w:rsid w:val="00D45E26"/>
    <w:rsid w:val="00D515FD"/>
    <w:rsid w:val="00D521D5"/>
    <w:rsid w:val="00D54B1C"/>
    <w:rsid w:val="00D55019"/>
    <w:rsid w:val="00D57148"/>
    <w:rsid w:val="00D57D8F"/>
    <w:rsid w:val="00D60673"/>
    <w:rsid w:val="00D64FC6"/>
    <w:rsid w:val="00D6557E"/>
    <w:rsid w:val="00D67365"/>
    <w:rsid w:val="00D67EDA"/>
    <w:rsid w:val="00D70A78"/>
    <w:rsid w:val="00D72039"/>
    <w:rsid w:val="00D73CB0"/>
    <w:rsid w:val="00D755F2"/>
    <w:rsid w:val="00D75E64"/>
    <w:rsid w:val="00D8105F"/>
    <w:rsid w:val="00D81C19"/>
    <w:rsid w:val="00D829CE"/>
    <w:rsid w:val="00D83F84"/>
    <w:rsid w:val="00D9145E"/>
    <w:rsid w:val="00D925E3"/>
    <w:rsid w:val="00D94FC1"/>
    <w:rsid w:val="00D9508B"/>
    <w:rsid w:val="00D951F2"/>
    <w:rsid w:val="00D96359"/>
    <w:rsid w:val="00DA1F61"/>
    <w:rsid w:val="00DA32E6"/>
    <w:rsid w:val="00DA3B8A"/>
    <w:rsid w:val="00DA3D00"/>
    <w:rsid w:val="00DA662C"/>
    <w:rsid w:val="00DB00F4"/>
    <w:rsid w:val="00DC242C"/>
    <w:rsid w:val="00DC4CE8"/>
    <w:rsid w:val="00DC623C"/>
    <w:rsid w:val="00DC6E33"/>
    <w:rsid w:val="00DE4B0D"/>
    <w:rsid w:val="00DE6F64"/>
    <w:rsid w:val="00DF02F4"/>
    <w:rsid w:val="00DF22ED"/>
    <w:rsid w:val="00DF32EF"/>
    <w:rsid w:val="00DF3FE3"/>
    <w:rsid w:val="00DF50C5"/>
    <w:rsid w:val="00DF58D8"/>
    <w:rsid w:val="00DF7666"/>
    <w:rsid w:val="00E00982"/>
    <w:rsid w:val="00E0110F"/>
    <w:rsid w:val="00E03327"/>
    <w:rsid w:val="00E05A11"/>
    <w:rsid w:val="00E102AD"/>
    <w:rsid w:val="00E103A7"/>
    <w:rsid w:val="00E12047"/>
    <w:rsid w:val="00E13FEE"/>
    <w:rsid w:val="00E15AB4"/>
    <w:rsid w:val="00E21CCA"/>
    <w:rsid w:val="00E25D97"/>
    <w:rsid w:val="00E3098A"/>
    <w:rsid w:val="00E35C4B"/>
    <w:rsid w:val="00E37ABF"/>
    <w:rsid w:val="00E40459"/>
    <w:rsid w:val="00E4346C"/>
    <w:rsid w:val="00E47C9B"/>
    <w:rsid w:val="00E525FF"/>
    <w:rsid w:val="00E531EF"/>
    <w:rsid w:val="00E565A8"/>
    <w:rsid w:val="00E56ED0"/>
    <w:rsid w:val="00E5774D"/>
    <w:rsid w:val="00E6208B"/>
    <w:rsid w:val="00E63717"/>
    <w:rsid w:val="00E63998"/>
    <w:rsid w:val="00E63C54"/>
    <w:rsid w:val="00E722C6"/>
    <w:rsid w:val="00E7287F"/>
    <w:rsid w:val="00E73F31"/>
    <w:rsid w:val="00E74EEC"/>
    <w:rsid w:val="00E8090D"/>
    <w:rsid w:val="00E81544"/>
    <w:rsid w:val="00E86D32"/>
    <w:rsid w:val="00E903B8"/>
    <w:rsid w:val="00E91623"/>
    <w:rsid w:val="00E916E3"/>
    <w:rsid w:val="00EA004D"/>
    <w:rsid w:val="00EA33D8"/>
    <w:rsid w:val="00EA3FB0"/>
    <w:rsid w:val="00EB2D15"/>
    <w:rsid w:val="00EB62B9"/>
    <w:rsid w:val="00EB6343"/>
    <w:rsid w:val="00EC6802"/>
    <w:rsid w:val="00EC6954"/>
    <w:rsid w:val="00ED3042"/>
    <w:rsid w:val="00ED408D"/>
    <w:rsid w:val="00ED4841"/>
    <w:rsid w:val="00ED57AE"/>
    <w:rsid w:val="00ED588D"/>
    <w:rsid w:val="00ED6847"/>
    <w:rsid w:val="00EE1E3C"/>
    <w:rsid w:val="00EE7AEA"/>
    <w:rsid w:val="00EF01BA"/>
    <w:rsid w:val="00EF406E"/>
    <w:rsid w:val="00EF413A"/>
    <w:rsid w:val="00EF59B1"/>
    <w:rsid w:val="00EF5E1F"/>
    <w:rsid w:val="00EF703D"/>
    <w:rsid w:val="00EF72B9"/>
    <w:rsid w:val="00F00087"/>
    <w:rsid w:val="00F0455E"/>
    <w:rsid w:val="00F1174A"/>
    <w:rsid w:val="00F12DC5"/>
    <w:rsid w:val="00F13680"/>
    <w:rsid w:val="00F208D6"/>
    <w:rsid w:val="00F40409"/>
    <w:rsid w:val="00F45A20"/>
    <w:rsid w:val="00F45B69"/>
    <w:rsid w:val="00F51F94"/>
    <w:rsid w:val="00F53D0A"/>
    <w:rsid w:val="00F5557F"/>
    <w:rsid w:val="00F63D42"/>
    <w:rsid w:val="00F65595"/>
    <w:rsid w:val="00F67DBA"/>
    <w:rsid w:val="00F71264"/>
    <w:rsid w:val="00F777D5"/>
    <w:rsid w:val="00F77D32"/>
    <w:rsid w:val="00F823F5"/>
    <w:rsid w:val="00F909A0"/>
    <w:rsid w:val="00F9307B"/>
    <w:rsid w:val="00F94AE2"/>
    <w:rsid w:val="00FA1004"/>
    <w:rsid w:val="00FA12CC"/>
    <w:rsid w:val="00FA6885"/>
    <w:rsid w:val="00FB0503"/>
    <w:rsid w:val="00FB2BD8"/>
    <w:rsid w:val="00FB7BA0"/>
    <w:rsid w:val="00FC213D"/>
    <w:rsid w:val="00FC5624"/>
    <w:rsid w:val="00FD1B42"/>
    <w:rsid w:val="00FD2B94"/>
    <w:rsid w:val="00FD2D82"/>
    <w:rsid w:val="00FD3D32"/>
    <w:rsid w:val="00FD435F"/>
    <w:rsid w:val="00FE1AE0"/>
    <w:rsid w:val="00FE3D6F"/>
    <w:rsid w:val="00FE5029"/>
    <w:rsid w:val="00FE6B10"/>
    <w:rsid w:val="00FF1B42"/>
    <w:rsid w:val="00FF28FA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8"/>
    <o:shapelayout v:ext="edit">
      <o:idmap v:ext="edit" data="1"/>
    </o:shapelayout>
  </w:shapeDefaults>
  <w:decimalSymbol w:val=","/>
  <w:listSeparator w:val=";"/>
  <w15:docId w15:val="{D930EE44-907B-4BF9-97C6-24B98EDD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B94FD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B94FDE"/>
    <w:rPr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</w:rPr>
  </w:style>
  <w:style w:type="paragraph" w:customStyle="1" w:styleId="CarCarCarCarCarCarCarCar">
    <w:name w:val="Car Car Car Car Car Car Car Car"/>
    <w:basedOn w:val="Normal"/>
    <w:uiPriority w:val="99"/>
    <w:rsid w:val="001B72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rsid w:val="005B7328"/>
    <w:rPr>
      <w:rFonts w:ascii="Tahoma" w:hAnsi="Tahoma"/>
      <w:sz w:val="16"/>
      <w:szCs w:val="20"/>
    </w:rPr>
  </w:style>
  <w:style w:type="character" w:customStyle="1" w:styleId="TextodegloboCar">
    <w:name w:val="Texto de globo Car"/>
    <w:link w:val="Textodeglobo"/>
    <w:uiPriority w:val="99"/>
    <w:locked/>
    <w:rsid w:val="005B7328"/>
    <w:rPr>
      <w:rFonts w:ascii="Tahoma" w:hAnsi="Tahoma"/>
      <w:sz w:val="16"/>
    </w:rPr>
  </w:style>
  <w:style w:type="paragraph" w:customStyle="1" w:styleId="CarCarCarCarCarCarCarCarCarCarCarCarCarCar">
    <w:name w:val="Car Car Car Car Car Car Car Car Car Car Car Car Car Car"/>
    <w:basedOn w:val="Normal"/>
    <w:uiPriority w:val="99"/>
    <w:rsid w:val="00AE2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AE26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C534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1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11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0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180056 SJPO</vt:lpstr>
    </vt:vector>
  </TitlesOfParts>
  <Company>jccm</Company>
  <LinksUpToDate>false</LinksUpToDate>
  <CharactersWithSpaces>2740</CharactersWithSpaces>
  <SharedDoc>false</SharedDoc>
  <HLinks>
    <vt:vector size="6" baseType="variant">
      <vt:variant>
        <vt:i4>524312</vt:i4>
      </vt:variant>
      <vt:variant>
        <vt:i4>72</vt:i4>
      </vt:variant>
      <vt:variant>
        <vt:i4>0</vt:i4>
      </vt:variant>
      <vt:variant>
        <vt:i4>5</vt:i4>
      </vt:variant>
      <vt:variant>
        <vt:lpwstr>https://rat.castillalamancha.es/info/1163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180056 SJPO</dc:title>
  <dc:creator>Ángel Luis Conejo</dc:creator>
  <dc:description>Marzo de 2010</dc:description>
  <cp:lastModifiedBy>Mariano Ramos Villardon</cp:lastModifiedBy>
  <cp:revision>2</cp:revision>
  <cp:lastPrinted>2018-07-20T07:58:00Z</cp:lastPrinted>
  <dcterms:created xsi:type="dcterms:W3CDTF">2022-03-22T09:54:00Z</dcterms:created>
  <dcterms:modified xsi:type="dcterms:W3CDTF">2022-03-22T09:54:00Z</dcterms:modified>
</cp:coreProperties>
</file>