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41680" w14:textId="77777777" w:rsidR="00EC6802" w:rsidRDefault="000E72BE" w:rsidP="003F5C9B">
      <w:pPr>
        <w:pStyle w:val="Encabezado"/>
        <w:tabs>
          <w:tab w:val="clear" w:pos="4252"/>
          <w:tab w:val="clear" w:pos="8504"/>
          <w:tab w:val="left" w:pos="1875"/>
          <w:tab w:val="left" w:pos="4500"/>
        </w:tabs>
        <w:spacing w:after="12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A3C947E" wp14:editId="6119902B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6782400" cy="936000"/>
                <wp:effectExtent l="0" t="0" r="19050" b="16510"/>
                <wp:wrapNone/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2400" cy="9360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A988C" w14:textId="77777777" w:rsidR="00C96C93" w:rsidRDefault="00C96C93" w:rsidP="00C96C93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D5007">
                              <w:rPr>
                                <w:rFonts w:ascii="Arial" w:hAnsi="Arial" w:cs="Arial"/>
                                <w:b/>
                              </w:rPr>
                              <w:t xml:space="preserve">COMPROMISO DE CONTRATACIÓN DE LA ENTIDAD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BENEFICIARIA.</w:t>
                            </w:r>
                          </w:p>
                          <w:p w14:paraId="2A2AE24A" w14:textId="77777777" w:rsidR="00C96C93" w:rsidRDefault="00C96C93" w:rsidP="00C96C93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</w:rPr>
                            </w:pPr>
                            <w:r w:rsidRPr="00256FED">
                              <w:rPr>
                                <w:rFonts w:ascii="Arial" w:hAnsi="Arial" w:cs="Arial"/>
                                <w:b/>
                              </w:rPr>
                              <w:t xml:space="preserve">AYUDAS PARA LA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FORMACIÓN</w:t>
                            </w:r>
                            <w:r w:rsidRPr="00256FED">
                              <w:rPr>
                                <w:rFonts w:ascii="Arial" w:hAnsi="Arial" w:cs="Arial"/>
                                <w:b/>
                              </w:rPr>
                              <w:t xml:space="preserve"> DE </w:t>
                            </w:r>
                            <w:r w:rsidRPr="003C2BEF">
                              <w:rPr>
                                <w:rFonts w:ascii="Arial" w:hAnsi="Arial" w:cs="Arial"/>
                                <w:b/>
                                <w:iCs/>
                              </w:rPr>
                              <w:t xml:space="preserve">PERSONAL </w:t>
                            </w:r>
                            <w:r w:rsidRPr="003E47F2">
                              <w:rPr>
                                <w:rFonts w:ascii="Arial" w:hAnsi="Arial" w:cs="Arial"/>
                                <w:b/>
                                <w:iCs/>
                              </w:rPr>
                              <w:t xml:space="preserve">INVESTIGADOR EN CENTROS </w:t>
                            </w:r>
                          </w:p>
                          <w:p w14:paraId="4A3809E6" w14:textId="77777777" w:rsidR="00C96C93" w:rsidRPr="00CD5007" w:rsidRDefault="00C96C93" w:rsidP="00C96C93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E47F2">
                              <w:rPr>
                                <w:rFonts w:ascii="Arial" w:hAnsi="Arial" w:cs="Arial"/>
                                <w:b/>
                                <w:iCs/>
                              </w:rPr>
                              <w:t>PÚBLICOS DE INVESTIGACIÓN Y EN EMPRESAS, PARA EL AÑO 20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</w:rPr>
                              <w:t>22.</w:t>
                            </w:r>
                          </w:p>
                          <w:p w14:paraId="62E08E4D" w14:textId="77777777" w:rsidR="00E9160C" w:rsidRPr="00CC4970" w:rsidRDefault="00E9160C" w:rsidP="00EC6802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</w:p>
                          <w:p w14:paraId="5BC00054" w14:textId="77777777" w:rsidR="00E9160C" w:rsidRPr="00121866" w:rsidRDefault="00E9160C" w:rsidP="00EC6802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C947E" id="Rectangle 15" o:spid="_x0000_s1026" style="position:absolute;margin-left:0;margin-top:2.25pt;width:534.05pt;height:73.7pt;z-index:251655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" fillcolor="#ddd">
                <v:textbox inset=",2.3mm,,2.3mm">
                  <w:txbxContent>
                    <w:p w14:paraId="112A988C" w14:textId="77777777" w:rsidR="00C96C93" w:rsidRDefault="00C96C93" w:rsidP="00C96C93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D5007">
                        <w:rPr>
                          <w:rFonts w:ascii="Arial" w:hAnsi="Arial" w:cs="Arial"/>
                          <w:b/>
                        </w:rPr>
                        <w:t xml:space="preserve">COMPROMISO DE CONTRATACIÓN DE LA ENTIDAD </w:t>
                      </w:r>
                      <w:r>
                        <w:rPr>
                          <w:rFonts w:ascii="Arial" w:hAnsi="Arial" w:cs="Arial"/>
                          <w:b/>
                        </w:rPr>
                        <w:t>BENEFICIARIA.</w:t>
                      </w:r>
                    </w:p>
                    <w:p w14:paraId="2A2AE24A" w14:textId="77777777" w:rsidR="00C96C93" w:rsidRDefault="00C96C93" w:rsidP="00C96C93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iCs/>
                        </w:rPr>
                      </w:pPr>
                      <w:r w:rsidRPr="00256FED">
                        <w:rPr>
                          <w:rFonts w:ascii="Arial" w:hAnsi="Arial" w:cs="Arial"/>
                          <w:b/>
                        </w:rPr>
                        <w:t xml:space="preserve">AYUDAS PARA LA </w:t>
                      </w:r>
                      <w:r>
                        <w:rPr>
                          <w:rFonts w:ascii="Arial" w:hAnsi="Arial" w:cs="Arial"/>
                          <w:b/>
                        </w:rPr>
                        <w:t>FORMACIÓN</w:t>
                      </w:r>
                      <w:r w:rsidRPr="00256FED">
                        <w:rPr>
                          <w:rFonts w:ascii="Arial" w:hAnsi="Arial" w:cs="Arial"/>
                          <w:b/>
                        </w:rPr>
                        <w:t xml:space="preserve"> DE </w:t>
                      </w:r>
                      <w:r w:rsidRPr="003C2BEF">
                        <w:rPr>
                          <w:rFonts w:ascii="Arial" w:hAnsi="Arial" w:cs="Arial"/>
                          <w:b/>
                          <w:iCs/>
                        </w:rPr>
                        <w:t xml:space="preserve">PERSONAL </w:t>
                      </w:r>
                      <w:r w:rsidRPr="003E47F2">
                        <w:rPr>
                          <w:rFonts w:ascii="Arial" w:hAnsi="Arial" w:cs="Arial"/>
                          <w:b/>
                          <w:iCs/>
                        </w:rPr>
                        <w:t xml:space="preserve">INVESTIGADOR EN CENTROS </w:t>
                      </w:r>
                    </w:p>
                    <w:p w14:paraId="4A3809E6" w14:textId="77777777" w:rsidR="00C96C93" w:rsidRPr="00CD5007" w:rsidRDefault="00C96C93" w:rsidP="00C96C93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E47F2">
                        <w:rPr>
                          <w:rFonts w:ascii="Arial" w:hAnsi="Arial" w:cs="Arial"/>
                          <w:b/>
                          <w:iCs/>
                        </w:rPr>
                        <w:t>PÚBLICOS DE INVESTIGACIÓN Y EN EMPRESAS, PARA EL AÑO 20</w:t>
                      </w:r>
                      <w:r>
                        <w:rPr>
                          <w:rFonts w:ascii="Arial" w:hAnsi="Arial" w:cs="Arial"/>
                          <w:b/>
                          <w:iCs/>
                        </w:rPr>
                        <w:t>22.</w:t>
                      </w:r>
                    </w:p>
                    <w:p w14:paraId="62E08E4D" w14:textId="77777777" w:rsidR="00E9160C" w:rsidRPr="00CC4970" w:rsidRDefault="00E9160C" w:rsidP="00EC6802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</w:p>
                    <w:p w14:paraId="5BC00054" w14:textId="77777777" w:rsidR="00E9160C" w:rsidRPr="00121866" w:rsidRDefault="00E9160C" w:rsidP="00EC6802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66FEECF" w14:textId="77777777" w:rsidR="00B14B7F" w:rsidRDefault="00B14B7F" w:rsidP="00B61012">
      <w:pPr>
        <w:jc w:val="both"/>
        <w:rPr>
          <w:sz w:val="28"/>
          <w:szCs w:val="28"/>
        </w:rPr>
      </w:pPr>
    </w:p>
    <w:p w14:paraId="1F2971E3" w14:textId="77777777" w:rsidR="00B14B7F" w:rsidRDefault="00B14B7F" w:rsidP="00B61012">
      <w:pPr>
        <w:jc w:val="both"/>
        <w:rPr>
          <w:sz w:val="28"/>
          <w:szCs w:val="28"/>
        </w:rPr>
      </w:pPr>
    </w:p>
    <w:p w14:paraId="1402E084" w14:textId="77777777" w:rsidR="00DD0DD6" w:rsidRPr="00DD0DD6" w:rsidRDefault="00DD0DD6" w:rsidP="00B61012">
      <w:pPr>
        <w:jc w:val="both"/>
        <w:rPr>
          <w:sz w:val="2"/>
          <w:szCs w:val="28"/>
        </w:rPr>
      </w:pPr>
    </w:p>
    <w:p w14:paraId="4D6BF3A1" w14:textId="77777777" w:rsidR="00EB0978" w:rsidRDefault="00EB0978" w:rsidP="00B61012">
      <w:pPr>
        <w:jc w:val="both"/>
        <w:rPr>
          <w:color w:val="FF0000"/>
        </w:rPr>
      </w:pPr>
    </w:p>
    <w:p w14:paraId="416E52DC" w14:textId="77777777" w:rsidR="003F6295" w:rsidRDefault="003F6295" w:rsidP="00B61012">
      <w:pPr>
        <w:jc w:val="both"/>
        <w:rPr>
          <w:color w:val="FF0000"/>
        </w:rPr>
      </w:pPr>
    </w:p>
    <w:p w14:paraId="406DA6ED" w14:textId="77777777" w:rsidR="00392960" w:rsidRPr="00EB0978" w:rsidRDefault="00392960" w:rsidP="00B61012">
      <w:pPr>
        <w:jc w:val="both"/>
        <w:rPr>
          <w:color w:val="FF0000"/>
          <w:sz w:val="4"/>
          <w:szCs w:val="4"/>
        </w:rPr>
      </w:pPr>
    </w:p>
    <w:p w14:paraId="49A9A63E" w14:textId="77777777" w:rsidR="00D925E3" w:rsidRDefault="00D925E3" w:rsidP="007F14FF">
      <w:pPr>
        <w:jc w:val="both"/>
        <w:rPr>
          <w:b/>
          <w:sz w:val="4"/>
          <w:szCs w:val="4"/>
        </w:rPr>
      </w:pPr>
    </w:p>
    <w:p w14:paraId="0C5B71B1" w14:textId="77777777" w:rsidR="003F6295" w:rsidRDefault="003F6295" w:rsidP="007F14FF">
      <w:pPr>
        <w:jc w:val="both"/>
        <w:rPr>
          <w:b/>
          <w:sz w:val="4"/>
          <w:szCs w:val="4"/>
        </w:rPr>
      </w:pPr>
    </w:p>
    <w:p w14:paraId="2B254C9F" w14:textId="77777777" w:rsidR="003F6295" w:rsidRDefault="003F6295" w:rsidP="007F14FF">
      <w:pPr>
        <w:jc w:val="both"/>
        <w:rPr>
          <w:b/>
          <w:sz w:val="4"/>
          <w:szCs w:val="4"/>
        </w:rPr>
      </w:pPr>
    </w:p>
    <w:p w14:paraId="50F947E0" w14:textId="77777777" w:rsidR="003F6295" w:rsidRDefault="003F6295" w:rsidP="007F14FF">
      <w:pPr>
        <w:jc w:val="both"/>
        <w:rPr>
          <w:b/>
          <w:sz w:val="4"/>
          <w:szCs w:val="4"/>
        </w:rPr>
      </w:pPr>
    </w:p>
    <w:p w14:paraId="06474D98" w14:textId="77777777" w:rsidR="003F6295" w:rsidRDefault="003F6295" w:rsidP="007F14FF">
      <w:pPr>
        <w:jc w:val="both"/>
        <w:rPr>
          <w:b/>
          <w:sz w:val="4"/>
          <w:szCs w:val="4"/>
        </w:rPr>
      </w:pPr>
    </w:p>
    <w:p w14:paraId="7878854D" w14:textId="77777777" w:rsidR="003F6295" w:rsidRDefault="003F6295" w:rsidP="007F14FF">
      <w:pPr>
        <w:jc w:val="both"/>
        <w:rPr>
          <w:b/>
          <w:sz w:val="4"/>
          <w:szCs w:val="4"/>
        </w:rPr>
      </w:pPr>
    </w:p>
    <w:tbl>
      <w:tblPr>
        <w:tblStyle w:val="Tablaconcuadrcula"/>
        <w:tblW w:w="5012" w:type="pct"/>
        <w:tblBorders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"/>
        <w:gridCol w:w="8"/>
        <w:gridCol w:w="1400"/>
        <w:gridCol w:w="178"/>
        <w:gridCol w:w="396"/>
        <w:gridCol w:w="157"/>
        <w:gridCol w:w="118"/>
        <w:gridCol w:w="386"/>
        <w:gridCol w:w="163"/>
        <w:gridCol w:w="188"/>
        <w:gridCol w:w="206"/>
        <w:gridCol w:w="972"/>
        <w:gridCol w:w="202"/>
        <w:gridCol w:w="206"/>
        <w:gridCol w:w="10"/>
        <w:gridCol w:w="506"/>
        <w:gridCol w:w="396"/>
        <w:gridCol w:w="149"/>
        <w:gridCol w:w="524"/>
        <w:gridCol w:w="382"/>
        <w:gridCol w:w="2424"/>
        <w:gridCol w:w="17"/>
        <w:gridCol w:w="7"/>
        <w:gridCol w:w="14"/>
        <w:gridCol w:w="328"/>
      </w:tblGrid>
      <w:tr w:rsidR="00C96C93" w:rsidRPr="00D9508B" w14:paraId="60430203" w14:textId="77777777" w:rsidTr="00521A58">
        <w:tc>
          <w:tcPr>
            <w:tcW w:w="5000" w:type="pct"/>
            <w:gridSpan w:val="2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29EC6F2" w14:textId="77777777" w:rsidR="00C96C93" w:rsidRPr="00C01310" w:rsidRDefault="00C96C93" w:rsidP="00521A58">
            <w:pPr>
              <w:spacing w:before="120"/>
              <w:jc w:val="center"/>
              <w:rPr>
                <w:sz w:val="20"/>
                <w:szCs w:val="20"/>
              </w:rPr>
            </w:pPr>
            <w:r w:rsidRPr="00C01310">
              <w:rPr>
                <w:b/>
                <w:sz w:val="20"/>
                <w:szCs w:val="20"/>
              </w:rPr>
              <w:t>DATOS DE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01310">
              <w:rPr>
                <w:b/>
                <w:sz w:val="20"/>
                <w:szCs w:val="20"/>
              </w:rPr>
              <w:t>L</w:t>
            </w:r>
            <w:r>
              <w:rPr>
                <w:b/>
                <w:sz w:val="20"/>
                <w:szCs w:val="20"/>
              </w:rPr>
              <w:t>A ENTIDAD BENEFICIARIA</w:t>
            </w:r>
          </w:p>
        </w:tc>
      </w:tr>
      <w:tr w:rsidR="00C96C93" w:rsidRPr="00752610" w14:paraId="27FD8403" w14:textId="77777777" w:rsidTr="00521A58">
        <w:tc>
          <w:tcPr>
            <w:tcW w:w="2498" w:type="pct"/>
            <w:gridSpan w:val="1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05B10D9A" w14:textId="77777777" w:rsidR="00C96C93" w:rsidRPr="00273EBD" w:rsidRDefault="00C96C93" w:rsidP="00521A58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2502" w:type="pct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637E9F" w14:textId="77777777" w:rsidR="00C96C93" w:rsidRPr="00752610" w:rsidRDefault="00C96C93" w:rsidP="00521A58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C96C93" w:rsidRPr="00752610" w14:paraId="223383B8" w14:textId="77777777" w:rsidTr="00521A58">
        <w:tc>
          <w:tcPr>
            <w:tcW w:w="2498" w:type="pct"/>
            <w:gridSpan w:val="1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3BE3072" w14:textId="77777777" w:rsidR="00C96C93" w:rsidRPr="00752610" w:rsidRDefault="00C96C93" w:rsidP="00521A58">
            <w:pPr>
              <w:spacing w:before="12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Denominación de la entidad beneficiaria:</w:t>
            </w:r>
          </w:p>
        </w:tc>
        <w:tc>
          <w:tcPr>
            <w:tcW w:w="232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55895" w14:textId="1732259B" w:rsidR="00C96C93" w:rsidRPr="00752610" w:rsidRDefault="00C96C93" w:rsidP="00521A58">
            <w:pPr>
              <w:spacing w:before="12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B71F83">
              <w:rPr>
                <w:b/>
                <w:sz w:val="18"/>
                <w:szCs w:val="18"/>
              </w:rPr>
              <w:t> </w:t>
            </w:r>
            <w:r w:rsidR="00B71F83">
              <w:rPr>
                <w:b/>
                <w:sz w:val="18"/>
                <w:szCs w:val="18"/>
              </w:rPr>
              <w:t> </w:t>
            </w:r>
            <w:r w:rsidR="00B71F83">
              <w:rPr>
                <w:b/>
                <w:sz w:val="18"/>
                <w:szCs w:val="18"/>
              </w:rPr>
              <w:t> </w:t>
            </w:r>
            <w:r w:rsidR="00B71F83">
              <w:rPr>
                <w:b/>
                <w:sz w:val="18"/>
                <w:szCs w:val="18"/>
              </w:rPr>
              <w:t> </w:t>
            </w:r>
            <w:r w:rsidR="00B71F83"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78" w:type="pct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F343DCB" w14:textId="77777777" w:rsidR="00C96C93" w:rsidRPr="00752610" w:rsidRDefault="00C96C93" w:rsidP="00521A58">
            <w:pPr>
              <w:spacing w:before="120"/>
              <w:jc w:val="both"/>
              <w:rPr>
                <w:b/>
                <w:sz w:val="18"/>
                <w:szCs w:val="18"/>
              </w:rPr>
            </w:pPr>
          </w:p>
        </w:tc>
      </w:tr>
      <w:tr w:rsidR="00C96C93" w:rsidRPr="00752610" w14:paraId="38BD2F37" w14:textId="77777777" w:rsidTr="00521A58">
        <w:tc>
          <w:tcPr>
            <w:tcW w:w="2498" w:type="pct"/>
            <w:gridSpan w:val="1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D50DDB2" w14:textId="77777777" w:rsidR="00C96C93" w:rsidRDefault="00E655EA" w:rsidP="00521A58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A651DB">
              <w:rPr>
                <w:b/>
                <w:sz w:val="18"/>
                <w:szCs w:val="18"/>
              </w:rPr>
              <w:t>NIF</w:t>
            </w:r>
            <w:r>
              <w:rPr>
                <w:b/>
                <w:sz w:val="18"/>
                <w:szCs w:val="18"/>
              </w:rPr>
              <w:t xml:space="preserve"> </w:t>
            </w:r>
            <w:r w:rsidR="00C96C93">
              <w:rPr>
                <w:b/>
                <w:sz w:val="18"/>
                <w:szCs w:val="18"/>
              </w:rPr>
              <w:t>de la entidad beneficiaria:</w:t>
            </w:r>
          </w:p>
        </w:tc>
        <w:tc>
          <w:tcPr>
            <w:tcW w:w="232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5C3D1" w14:textId="006541ED" w:rsidR="00C96C93" w:rsidRPr="00752610" w:rsidRDefault="00C96C93" w:rsidP="00521A58">
            <w:pPr>
              <w:spacing w:before="12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B71F83">
              <w:rPr>
                <w:b/>
                <w:sz w:val="18"/>
                <w:szCs w:val="18"/>
              </w:rPr>
              <w:t> </w:t>
            </w:r>
            <w:r w:rsidR="00B71F83">
              <w:rPr>
                <w:b/>
                <w:sz w:val="18"/>
                <w:szCs w:val="18"/>
              </w:rPr>
              <w:t> </w:t>
            </w:r>
            <w:r w:rsidR="00B71F83"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78" w:type="pct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F45EDB5" w14:textId="77777777" w:rsidR="00C96C93" w:rsidRPr="00752610" w:rsidRDefault="00C96C93" w:rsidP="00521A58">
            <w:pPr>
              <w:spacing w:before="120"/>
              <w:jc w:val="both"/>
              <w:rPr>
                <w:b/>
                <w:sz w:val="18"/>
                <w:szCs w:val="18"/>
              </w:rPr>
            </w:pPr>
          </w:p>
        </w:tc>
      </w:tr>
      <w:tr w:rsidR="00C96C93" w:rsidRPr="00752610" w14:paraId="5D7F4052" w14:textId="77777777" w:rsidTr="00521A58">
        <w:tc>
          <w:tcPr>
            <w:tcW w:w="5000" w:type="pct"/>
            <w:gridSpan w:val="2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CC93190" w14:textId="77777777" w:rsidR="00C96C93" w:rsidRDefault="00C96C93" w:rsidP="00521A58">
            <w:pPr>
              <w:spacing w:before="12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Representante legal de la entidad:</w:t>
            </w:r>
          </w:p>
        </w:tc>
      </w:tr>
      <w:tr w:rsidR="00C96C93" w:rsidRPr="001678AE" w14:paraId="2FC2EA1E" w14:textId="77777777" w:rsidTr="00521A58">
        <w:tc>
          <w:tcPr>
            <w:tcW w:w="1245" w:type="pct"/>
            <w:gridSpan w:val="4"/>
            <w:tcBorders>
              <w:top w:val="nil"/>
              <w:bottom w:val="nil"/>
            </w:tcBorders>
          </w:tcPr>
          <w:p w14:paraId="75D36FEA" w14:textId="77777777" w:rsidR="00C96C93" w:rsidRPr="001678AE" w:rsidRDefault="00C96C93" w:rsidP="00521A58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position w:val="-4"/>
                <w:sz w:val="26"/>
                <w:szCs w:val="26"/>
              </w:rPr>
              <w:tab/>
            </w:r>
            <w:r w:rsidRPr="001A73FB">
              <w:rPr>
                <w:position w:val="-4"/>
                <w:sz w:val="20"/>
                <w:szCs w:val="20"/>
              </w:rPr>
              <w:t>NIF</w:t>
            </w:r>
            <w:bookmarkStart w:id="2" w:name="Casilla10"/>
            <w:r w:rsidRPr="001A73FB">
              <w:rPr>
                <w:position w:val="-6"/>
                <w:sz w:val="26"/>
                <w:szCs w:val="26"/>
              </w:rPr>
              <w:sym w:font="Wingdings 2" w:char="F0A3"/>
            </w:r>
            <w:bookmarkEnd w:id="2"/>
            <w:r>
              <w:rPr>
                <w:position w:val="-6"/>
                <w:sz w:val="26"/>
                <w:szCs w:val="26"/>
              </w:rPr>
              <w:tab/>
            </w:r>
            <w:r w:rsidRPr="001A73FB">
              <w:rPr>
                <w:position w:val="-4"/>
                <w:sz w:val="20"/>
                <w:szCs w:val="20"/>
              </w:rPr>
              <w:t>NI</w:t>
            </w:r>
            <w:r>
              <w:rPr>
                <w:position w:val="-4"/>
                <w:sz w:val="20"/>
                <w:szCs w:val="20"/>
              </w:rPr>
              <w:t>E</w:t>
            </w:r>
            <w:sdt>
              <w:sdtPr>
                <w:rPr>
                  <w:position w:val="-6"/>
                  <w:sz w:val="26"/>
                  <w:szCs w:val="26"/>
                </w:rPr>
                <w:id w:val="244614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position w:val="-6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591" w:type="pct"/>
            <w:gridSpan w:val="5"/>
            <w:tcBorders>
              <w:top w:val="nil"/>
              <w:bottom w:val="nil"/>
            </w:tcBorders>
          </w:tcPr>
          <w:p w14:paraId="4B7953F3" w14:textId="77777777" w:rsidR="00C96C93" w:rsidRPr="001678AE" w:rsidRDefault="00C96C93" w:rsidP="00521A58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position w:val="-6"/>
                <w:sz w:val="26"/>
                <w:szCs w:val="26"/>
              </w:rPr>
              <w:tab/>
            </w:r>
          </w:p>
        </w:tc>
        <w:tc>
          <w:tcPr>
            <w:tcW w:w="1110" w:type="pct"/>
            <w:gridSpan w:val="7"/>
            <w:tcBorders>
              <w:top w:val="nil"/>
              <w:bottom w:val="nil"/>
              <w:right w:val="single" w:sz="4" w:space="0" w:color="auto"/>
            </w:tcBorders>
          </w:tcPr>
          <w:p w14:paraId="08967982" w14:textId="77777777" w:rsidR="00C96C93" w:rsidRPr="001678AE" w:rsidRDefault="00C96C93" w:rsidP="00521A58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217BD5">
              <w:rPr>
                <w:position w:val="-6"/>
                <w:sz w:val="20"/>
                <w:szCs w:val="20"/>
              </w:rPr>
              <w:t>Número de documento</w:t>
            </w:r>
          </w:p>
        </w:tc>
        <w:tc>
          <w:tcPr>
            <w:tcW w:w="18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16BE" w14:textId="77777777" w:rsidR="00C96C93" w:rsidRPr="001678AE" w:rsidRDefault="00C96C93" w:rsidP="00521A58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4" w:name="_GoBack"/>
            <w:bookmarkEnd w:id="4"/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7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35386F" w14:textId="77777777" w:rsidR="00C96C93" w:rsidRPr="001678AE" w:rsidRDefault="00C96C93" w:rsidP="00521A58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C96C93" w:rsidRPr="001678AE" w14:paraId="005D55D2" w14:textId="77777777" w:rsidTr="00521A58">
        <w:trPr>
          <w:trHeight w:hRule="exact" w:val="57"/>
        </w:trPr>
        <w:tc>
          <w:tcPr>
            <w:tcW w:w="5000" w:type="pct"/>
            <w:gridSpan w:val="25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14:paraId="639C5B09" w14:textId="77777777" w:rsidR="00C96C93" w:rsidRPr="001678AE" w:rsidRDefault="00C96C93" w:rsidP="00521A58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C96C93" w:rsidRPr="001678AE" w14:paraId="7BE5E003" w14:textId="77777777" w:rsidTr="00521A58">
        <w:tc>
          <w:tcPr>
            <w:tcW w:w="481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14:paraId="17B1FBD5" w14:textId="77777777" w:rsidR="00C96C93" w:rsidRPr="001678AE" w:rsidRDefault="00C96C93" w:rsidP="00521A58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Nombre:</w:t>
            </w:r>
          </w:p>
        </w:tc>
        <w:tc>
          <w:tcPr>
            <w:tcW w:w="10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EA1B" w14:textId="77777777" w:rsidR="00C96C93" w:rsidRPr="001678AE" w:rsidRDefault="00C96C93" w:rsidP="00521A58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bookmarkStart w:id="5" w:name="Texto4"/>
            <w:r>
              <w:rPr>
                <w:sz w:val="20"/>
                <w:szCs w:val="20"/>
              </w:rPr>
              <w:instrText xml:space="preserve">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14" w:type="pct"/>
            <w:gridSpan w:val="5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14:paraId="641FD9D7" w14:textId="77777777" w:rsidR="00C96C93" w:rsidRPr="001678AE" w:rsidRDefault="00C96C93" w:rsidP="00521A58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678AE">
              <w:rPr>
                <w:sz w:val="20"/>
                <w:szCs w:val="20"/>
              </w:rPr>
              <w:t xml:space="preserve">º Apellido: </w:t>
            </w:r>
          </w:p>
        </w:tc>
        <w:tc>
          <w:tcPr>
            <w:tcW w:w="11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FCD3" w14:textId="77777777" w:rsidR="00C96C93" w:rsidRPr="001678AE" w:rsidRDefault="00C96C93" w:rsidP="00521A58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11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14:paraId="3593FDD3" w14:textId="77777777" w:rsidR="00C96C93" w:rsidRPr="001678AE" w:rsidRDefault="00C96C93" w:rsidP="00521A58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678AE">
              <w:rPr>
                <w:sz w:val="20"/>
                <w:szCs w:val="20"/>
              </w:rPr>
              <w:t>º Apellido: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097D52F5" w14:textId="77777777" w:rsidR="00C96C93" w:rsidRPr="001678AE" w:rsidRDefault="00C96C93" w:rsidP="00521A58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7E44989" w14:textId="77777777" w:rsidR="00C96C93" w:rsidRPr="001678AE" w:rsidRDefault="00C96C93" w:rsidP="00521A58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C96C93" w:rsidRPr="001678AE" w14:paraId="0AC76322" w14:textId="77777777" w:rsidTr="00521A58">
        <w:trPr>
          <w:trHeight w:hRule="exact" w:val="323"/>
        </w:trPr>
        <w:tc>
          <w:tcPr>
            <w:tcW w:w="5000" w:type="pct"/>
            <w:gridSpan w:val="25"/>
            <w:tcBorders>
              <w:top w:val="nil"/>
              <w:bottom w:val="nil"/>
              <w:right w:val="single" w:sz="4" w:space="0" w:color="auto"/>
            </w:tcBorders>
          </w:tcPr>
          <w:p w14:paraId="3CCFCBBA" w14:textId="77777777" w:rsidR="00C96C93" w:rsidRPr="00273EBD" w:rsidRDefault="00C96C93" w:rsidP="00521A58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12"/>
                <w:szCs w:val="12"/>
              </w:rPr>
            </w:pPr>
          </w:p>
        </w:tc>
      </w:tr>
      <w:tr w:rsidR="00C96C93" w:rsidRPr="001678AE" w14:paraId="6DD0EEA0" w14:textId="77777777" w:rsidTr="00521A58">
        <w:tc>
          <w:tcPr>
            <w:tcW w:w="477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14:paraId="1E32CA8C" w14:textId="77777777" w:rsidR="00C96C93" w:rsidRPr="001678AE" w:rsidRDefault="00C96C93" w:rsidP="00521A58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Domicilio: </w:t>
            </w:r>
          </w:p>
        </w:tc>
        <w:tc>
          <w:tcPr>
            <w:tcW w:w="4356" w:type="pct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235F" w14:textId="77777777" w:rsidR="00C96C93" w:rsidRPr="001678AE" w:rsidRDefault="00C96C93" w:rsidP="00521A58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66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6406A410" w14:textId="77777777" w:rsidR="00C96C93" w:rsidRPr="001678AE" w:rsidRDefault="00C96C93" w:rsidP="00521A58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C96C93" w:rsidRPr="001678AE" w14:paraId="7AAAEEC8" w14:textId="77777777" w:rsidTr="00521A58">
        <w:trPr>
          <w:trHeight w:hRule="exact" w:val="45"/>
        </w:trPr>
        <w:tc>
          <w:tcPr>
            <w:tcW w:w="5000" w:type="pct"/>
            <w:gridSpan w:val="25"/>
            <w:tcBorders>
              <w:top w:val="nil"/>
              <w:bottom w:val="nil"/>
              <w:right w:val="single" w:sz="4" w:space="0" w:color="auto"/>
            </w:tcBorders>
          </w:tcPr>
          <w:p w14:paraId="035F50C9" w14:textId="77777777" w:rsidR="00C96C93" w:rsidRDefault="00C96C93" w:rsidP="00521A58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C96C93" w:rsidRPr="001678AE" w14:paraId="324F51BF" w14:textId="77777777" w:rsidTr="00521A58">
        <w:tc>
          <w:tcPr>
            <w:tcW w:w="481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A975E9A" w14:textId="77777777" w:rsidR="00C96C93" w:rsidRPr="001678AE" w:rsidRDefault="00C96C93" w:rsidP="00521A58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Provincia: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C14FBCE" w14:textId="77777777" w:rsidR="00C96C93" w:rsidRPr="001678AE" w:rsidRDefault="00C96C93" w:rsidP="00521A58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76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7C0D0113" w14:textId="77777777" w:rsidR="00C96C93" w:rsidRPr="001678AE" w:rsidRDefault="00C96C93" w:rsidP="00521A58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4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9EF1DD5" w14:textId="77777777" w:rsidR="00C96C93" w:rsidRPr="001678AE" w:rsidRDefault="00C96C93" w:rsidP="00521A58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C.P.:</w:t>
            </w:r>
          </w:p>
        </w:tc>
        <w:tc>
          <w:tcPr>
            <w:tcW w:w="8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5582576" w14:textId="77777777" w:rsidR="00C96C93" w:rsidRPr="001678AE" w:rsidRDefault="00C96C93" w:rsidP="00521A58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05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21A1D25F" w14:textId="77777777" w:rsidR="00C96C93" w:rsidRPr="001678AE" w:rsidRDefault="00C96C93" w:rsidP="00521A58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0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8104A52" w14:textId="77777777" w:rsidR="00C96C93" w:rsidRPr="001678AE" w:rsidRDefault="00C96C93" w:rsidP="00521A58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Población:</w:t>
            </w:r>
          </w:p>
        </w:tc>
        <w:tc>
          <w:tcPr>
            <w:tcW w:w="16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4001465" w14:textId="77777777" w:rsidR="00C96C93" w:rsidRPr="001678AE" w:rsidRDefault="00C96C93" w:rsidP="00521A58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66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21B09B0" w14:textId="77777777" w:rsidR="00C96C93" w:rsidRPr="001678AE" w:rsidRDefault="00C96C93" w:rsidP="00521A58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C96C93" w:rsidRPr="001678AE" w14:paraId="1D0269D5" w14:textId="77777777" w:rsidTr="00521A58">
        <w:trPr>
          <w:trHeight w:hRule="exact" w:val="113"/>
        </w:trPr>
        <w:tc>
          <w:tcPr>
            <w:tcW w:w="5000" w:type="pct"/>
            <w:gridSpan w:val="25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7FFD7B1" w14:textId="77777777" w:rsidR="00C96C93" w:rsidRPr="001678AE" w:rsidRDefault="00C96C93" w:rsidP="00521A58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C96C93" w:rsidRPr="001678AE" w14:paraId="53070DC7" w14:textId="77777777" w:rsidTr="00521A58">
        <w:tc>
          <w:tcPr>
            <w:tcW w:w="481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0A2E3A1" w14:textId="77777777" w:rsidR="00C96C93" w:rsidRPr="001678AE" w:rsidRDefault="00C96C93" w:rsidP="00521A58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Teléfono:</w:t>
            </w: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4034366" w14:textId="77777777" w:rsidR="00C96C93" w:rsidRPr="001678AE" w:rsidRDefault="00C96C93" w:rsidP="00521A58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2" w:name="Texto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86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0C3D6478" w14:textId="77777777" w:rsidR="00C96C93" w:rsidRPr="001678AE" w:rsidRDefault="00C96C93" w:rsidP="00521A58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82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A440859" w14:textId="77777777" w:rsidR="00C96C93" w:rsidRPr="001678AE" w:rsidRDefault="00C96C93" w:rsidP="00521A58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 móvil:</w:t>
            </w:r>
          </w:p>
        </w:tc>
        <w:tc>
          <w:tcPr>
            <w:tcW w:w="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F01141C" w14:textId="77777777" w:rsidR="00C96C93" w:rsidRPr="001678AE" w:rsidRDefault="00C96C93" w:rsidP="00521A58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3" w:name="Texto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00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76D30B1" w14:textId="77777777" w:rsidR="00C96C93" w:rsidRPr="001678AE" w:rsidRDefault="00C96C93" w:rsidP="00521A58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768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2F1CAD1" w14:textId="77777777" w:rsidR="00C96C93" w:rsidRPr="001678AE" w:rsidRDefault="00C96C93" w:rsidP="00521A58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electrónico:</w:t>
            </w:r>
          </w:p>
        </w:tc>
        <w:tc>
          <w:tcPr>
            <w:tcW w:w="1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0FEAFEF" w14:textId="77777777" w:rsidR="00C96C93" w:rsidRPr="001678AE" w:rsidRDefault="00C96C93" w:rsidP="00521A58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4" w:name="Texto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70" w:type="pct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5B02EFB" w14:textId="77777777" w:rsidR="00C96C93" w:rsidRPr="001678AE" w:rsidRDefault="00C96C93" w:rsidP="00521A58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C96C93" w:rsidRPr="001678AE" w14:paraId="1521282B" w14:textId="77777777" w:rsidTr="00521A58">
        <w:trPr>
          <w:trHeight w:hRule="exact" w:val="113"/>
        </w:trPr>
        <w:tc>
          <w:tcPr>
            <w:tcW w:w="1570" w:type="pct"/>
            <w:gridSpan w:val="7"/>
            <w:tcBorders>
              <w:top w:val="nil"/>
              <w:bottom w:val="nil"/>
              <w:right w:val="nil"/>
            </w:tcBorders>
          </w:tcPr>
          <w:p w14:paraId="50A866C8" w14:textId="77777777" w:rsidR="00C96C93" w:rsidRDefault="00C96C93" w:rsidP="00521A58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30" w:type="pct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7BD82D" w14:textId="77777777" w:rsidR="00C96C93" w:rsidRDefault="00C96C93" w:rsidP="00521A58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C96C93" w:rsidRPr="001678AE" w14:paraId="4B6C4D6C" w14:textId="77777777" w:rsidTr="00521A58">
        <w:trPr>
          <w:trHeight w:hRule="exact" w:val="113"/>
        </w:trPr>
        <w:tc>
          <w:tcPr>
            <w:tcW w:w="1570" w:type="pct"/>
            <w:gridSpan w:val="7"/>
            <w:tcBorders>
              <w:top w:val="nil"/>
              <w:bottom w:val="nil"/>
              <w:right w:val="nil"/>
            </w:tcBorders>
          </w:tcPr>
          <w:p w14:paraId="340EA9BA" w14:textId="77777777" w:rsidR="00C96C93" w:rsidRDefault="00C96C93" w:rsidP="00521A58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30" w:type="pct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920F93" w14:textId="77777777" w:rsidR="00C96C93" w:rsidRDefault="00C96C93" w:rsidP="00521A58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C96C93" w:rsidRPr="001678AE" w14:paraId="0986D856" w14:textId="77777777" w:rsidTr="00521A58">
        <w:tc>
          <w:tcPr>
            <w:tcW w:w="5000" w:type="pct"/>
            <w:gridSpan w:val="25"/>
            <w:tcBorders>
              <w:top w:val="nil"/>
              <w:bottom w:val="nil"/>
              <w:right w:val="single" w:sz="4" w:space="0" w:color="auto"/>
            </w:tcBorders>
          </w:tcPr>
          <w:tbl>
            <w:tblPr>
              <w:tblStyle w:val="Tablaconcuadrcula"/>
              <w:tblW w:w="10646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28"/>
              <w:gridCol w:w="911"/>
              <w:gridCol w:w="153"/>
              <w:gridCol w:w="577"/>
              <w:gridCol w:w="1616"/>
              <w:gridCol w:w="213"/>
              <w:gridCol w:w="1086"/>
              <w:gridCol w:w="3236"/>
              <w:gridCol w:w="326"/>
            </w:tblGrid>
            <w:tr w:rsidR="00C96C93" w:rsidRPr="00AC466C" w14:paraId="653D78BC" w14:textId="77777777" w:rsidTr="00521A58">
              <w:tc>
                <w:tcPr>
                  <w:tcW w:w="1187" w:type="pct"/>
                  <w:tcBorders>
                    <w:top w:val="nil"/>
                    <w:bottom w:val="nil"/>
                    <w:right w:val="single" w:sz="4" w:space="0" w:color="auto"/>
                  </w:tcBorders>
                  <w:tcMar>
                    <w:left w:w="28" w:type="dxa"/>
                  </w:tcMar>
                </w:tcPr>
                <w:p w14:paraId="14E30BF8" w14:textId="77777777" w:rsidR="00C96C93" w:rsidRPr="00AC466C" w:rsidRDefault="00C96C93" w:rsidP="00521A58">
                  <w:pPr>
                    <w:spacing w:before="60" w:after="60"/>
                    <w:jc w:val="both"/>
                    <w:rPr>
                      <w:b/>
                      <w:sz w:val="20"/>
                      <w:szCs w:val="20"/>
                    </w:rPr>
                  </w:pPr>
                  <w:r w:rsidRPr="00AC466C">
                    <w:rPr>
                      <w:b/>
                      <w:sz w:val="20"/>
                      <w:szCs w:val="20"/>
                    </w:rPr>
                    <w:t>Datos del centro receptor: Domicilio (Calle y nº)</w:t>
                  </w:r>
                </w:p>
              </w:tc>
              <w:tc>
                <w:tcPr>
                  <w:tcW w:w="3660" w:type="pct"/>
                  <w:gridSpan w:val="7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4ED380" w14:textId="77777777" w:rsidR="00C96C93" w:rsidRPr="00AC466C" w:rsidRDefault="00C96C93" w:rsidP="00521A58">
                  <w:pPr>
                    <w:spacing w:before="60" w:after="60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3" w:type="pct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1C14CE5D" w14:textId="77777777" w:rsidR="00C96C93" w:rsidRPr="00AC466C" w:rsidRDefault="00C96C93" w:rsidP="00521A58">
                  <w:pPr>
                    <w:spacing w:before="60" w:after="60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C96C93" w:rsidRPr="00AC466C" w14:paraId="79AF543E" w14:textId="77777777" w:rsidTr="00521A58">
              <w:trPr>
                <w:trHeight w:hRule="exact" w:val="45"/>
              </w:trPr>
              <w:tc>
                <w:tcPr>
                  <w:tcW w:w="5000" w:type="pct"/>
                  <w:gridSpan w:val="9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024DB1EC" w14:textId="77777777" w:rsidR="00C96C93" w:rsidRPr="00AC466C" w:rsidRDefault="00C96C93" w:rsidP="00521A58">
                  <w:pPr>
                    <w:spacing w:before="60" w:after="60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C96C93" w:rsidRPr="00AC466C" w14:paraId="1FC8871B" w14:textId="77777777" w:rsidTr="00521A58">
              <w:tc>
                <w:tcPr>
                  <w:tcW w:w="1187" w:type="pct"/>
                  <w:tcBorders>
                    <w:top w:val="nil"/>
                    <w:bottom w:val="nil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563FC07E" w14:textId="77777777" w:rsidR="00C96C93" w:rsidRPr="00AC466C" w:rsidRDefault="00C96C93" w:rsidP="00521A58">
                  <w:pPr>
                    <w:spacing w:before="60" w:after="60"/>
                    <w:jc w:val="both"/>
                    <w:rPr>
                      <w:b/>
                      <w:sz w:val="20"/>
                      <w:szCs w:val="20"/>
                    </w:rPr>
                  </w:pPr>
                  <w:r w:rsidRPr="00AC466C">
                    <w:rPr>
                      <w:b/>
                      <w:sz w:val="20"/>
                      <w:szCs w:val="20"/>
                    </w:rPr>
                    <w:t>Provincia: *</w:t>
                  </w:r>
                </w:p>
              </w:tc>
              <w:tc>
                <w:tcPr>
                  <w:tcW w:w="42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66C876D1" w14:textId="77777777" w:rsidR="00C96C93" w:rsidRPr="00AC466C" w:rsidRDefault="00C96C93" w:rsidP="00521A58">
                  <w:pPr>
                    <w:spacing w:before="60" w:after="60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" w:type="pct"/>
                  <w:tcBorders>
                    <w:top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</w:tcPr>
                <w:p w14:paraId="33830FFC" w14:textId="77777777" w:rsidR="00C96C93" w:rsidRPr="00AC466C" w:rsidRDefault="00C96C93" w:rsidP="00521A58">
                  <w:pPr>
                    <w:spacing w:before="60" w:after="60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1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46090B24" w14:textId="77777777" w:rsidR="00C96C93" w:rsidRPr="00AC466C" w:rsidRDefault="00C96C93" w:rsidP="00521A58">
                  <w:pPr>
                    <w:spacing w:before="60" w:after="60"/>
                    <w:jc w:val="both"/>
                    <w:rPr>
                      <w:b/>
                      <w:sz w:val="20"/>
                      <w:szCs w:val="20"/>
                    </w:rPr>
                  </w:pPr>
                  <w:r w:rsidRPr="00AC466C">
                    <w:rPr>
                      <w:b/>
                      <w:sz w:val="20"/>
                      <w:szCs w:val="20"/>
                    </w:rPr>
                    <w:t>C.P: *</w:t>
                  </w:r>
                </w:p>
              </w:tc>
              <w:tc>
                <w:tcPr>
                  <w:tcW w:w="7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63FD40B0" w14:textId="77777777" w:rsidR="00C96C93" w:rsidRPr="00AC466C" w:rsidRDefault="00C96C93" w:rsidP="00521A58">
                  <w:pPr>
                    <w:spacing w:before="60" w:after="60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0" w:type="pct"/>
                  <w:tcBorders>
                    <w:top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</w:tcPr>
                <w:p w14:paraId="05A78D43" w14:textId="77777777" w:rsidR="00C96C93" w:rsidRPr="00AC466C" w:rsidRDefault="00C96C93" w:rsidP="00521A58">
                  <w:pPr>
                    <w:spacing w:before="60" w:after="60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07E2F758" w14:textId="77777777" w:rsidR="00C96C93" w:rsidRPr="00AC466C" w:rsidRDefault="00C96C93" w:rsidP="00521A58">
                  <w:pPr>
                    <w:spacing w:before="60" w:after="60"/>
                    <w:jc w:val="both"/>
                    <w:rPr>
                      <w:b/>
                      <w:sz w:val="20"/>
                      <w:szCs w:val="20"/>
                    </w:rPr>
                  </w:pPr>
                  <w:r w:rsidRPr="00AC466C">
                    <w:rPr>
                      <w:b/>
                      <w:sz w:val="20"/>
                      <w:szCs w:val="20"/>
                    </w:rPr>
                    <w:t>Población: *</w:t>
                  </w:r>
                </w:p>
              </w:tc>
              <w:tc>
                <w:tcPr>
                  <w:tcW w:w="15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2937A0B2" w14:textId="77777777" w:rsidR="00C96C93" w:rsidRPr="00AC466C" w:rsidRDefault="00C96C93" w:rsidP="00521A58">
                  <w:pPr>
                    <w:spacing w:before="60" w:after="60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3" w:type="pct"/>
                  <w:tcBorders>
                    <w:top w:val="nil"/>
                    <w:bottom w:val="nil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561C8935" w14:textId="77777777" w:rsidR="00C96C93" w:rsidRPr="00AC466C" w:rsidRDefault="00C96C93" w:rsidP="00521A58">
                  <w:pPr>
                    <w:spacing w:before="60" w:after="60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C96C93" w:rsidRPr="00AC466C" w14:paraId="2595C4D7" w14:textId="77777777" w:rsidTr="00521A58">
              <w:trPr>
                <w:trHeight w:hRule="exact" w:val="113"/>
              </w:trPr>
              <w:tc>
                <w:tcPr>
                  <w:tcW w:w="5000" w:type="pct"/>
                  <w:gridSpan w:val="9"/>
                  <w:tcBorders>
                    <w:top w:val="nil"/>
                    <w:bottom w:val="nil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6AF3C9E8" w14:textId="77777777" w:rsidR="00C96C93" w:rsidRPr="00AC466C" w:rsidRDefault="00C96C93" w:rsidP="00521A58">
                  <w:pPr>
                    <w:spacing w:before="60" w:after="60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DAD33CF" w14:textId="77777777" w:rsidR="00C96C93" w:rsidRPr="00AC466C" w:rsidRDefault="00C96C93" w:rsidP="00521A58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  <w:p w14:paraId="78A985E1" w14:textId="77777777" w:rsidR="00C96C93" w:rsidRDefault="00C96C93" w:rsidP="00521A58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  <w:p w14:paraId="1A820858" w14:textId="77777777" w:rsidR="00C96C93" w:rsidRPr="00256FED" w:rsidRDefault="00C96C93" w:rsidP="00521A58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145CDC">
              <w:rPr>
                <w:b/>
                <w:sz w:val="20"/>
                <w:szCs w:val="20"/>
              </w:rPr>
              <w:t>El correo electrónico designado será el medio por el que desea recibir el aviso de notificación y en su caso de pago.</w:t>
            </w:r>
          </w:p>
        </w:tc>
      </w:tr>
      <w:tr w:rsidR="00C96C93" w:rsidRPr="001678AE" w14:paraId="703A9893" w14:textId="77777777" w:rsidTr="00521A58">
        <w:trPr>
          <w:trHeight w:val="66"/>
        </w:trPr>
        <w:tc>
          <w:tcPr>
            <w:tcW w:w="5000" w:type="pct"/>
            <w:gridSpan w:val="2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5260FD8" w14:textId="77777777" w:rsidR="00C96C93" w:rsidRDefault="00C96C93" w:rsidP="00521A58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12FC27B5" w14:textId="77777777" w:rsidR="003F6295" w:rsidRDefault="003F6295" w:rsidP="007F14FF">
      <w:pPr>
        <w:jc w:val="both"/>
        <w:rPr>
          <w:b/>
          <w:sz w:val="4"/>
          <w:szCs w:val="4"/>
        </w:rPr>
      </w:pPr>
    </w:p>
    <w:p w14:paraId="6E8BF83C" w14:textId="77777777" w:rsidR="003F6295" w:rsidRDefault="003F6295" w:rsidP="007F14FF">
      <w:pPr>
        <w:jc w:val="both"/>
        <w:rPr>
          <w:b/>
          <w:sz w:val="4"/>
          <w:szCs w:val="4"/>
        </w:rPr>
      </w:pPr>
    </w:p>
    <w:p w14:paraId="0ABEF975" w14:textId="77777777" w:rsidR="003F6295" w:rsidRDefault="003F6295" w:rsidP="007F14FF">
      <w:pPr>
        <w:jc w:val="both"/>
        <w:rPr>
          <w:b/>
          <w:sz w:val="4"/>
          <w:szCs w:val="4"/>
        </w:rPr>
      </w:pPr>
    </w:p>
    <w:p w14:paraId="5B74A118" w14:textId="77777777" w:rsidR="003F6295" w:rsidRDefault="003F6295" w:rsidP="007F14FF">
      <w:pPr>
        <w:jc w:val="both"/>
        <w:rPr>
          <w:b/>
          <w:sz w:val="4"/>
          <w:szCs w:val="4"/>
        </w:rPr>
      </w:pPr>
    </w:p>
    <w:p w14:paraId="2454FA46" w14:textId="77777777" w:rsidR="003F6295" w:rsidRPr="00EB0978" w:rsidRDefault="003F6295" w:rsidP="007F14FF">
      <w:pPr>
        <w:jc w:val="both"/>
        <w:rPr>
          <w:b/>
          <w:sz w:val="4"/>
          <w:szCs w:val="4"/>
        </w:rPr>
      </w:pPr>
    </w:p>
    <w:p w14:paraId="6B122020" w14:textId="77777777" w:rsidR="00BD3D43" w:rsidRDefault="00BD3D43" w:rsidP="00BD3D43">
      <w:pPr>
        <w:jc w:val="both"/>
        <w:rPr>
          <w:sz w:val="20"/>
        </w:rPr>
      </w:pPr>
    </w:p>
    <w:p w14:paraId="31675D84" w14:textId="77777777" w:rsidR="00C96C93" w:rsidRPr="00FE6BEB" w:rsidRDefault="00C96C93" w:rsidP="00C96C9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sz w:val="20"/>
        </w:rPr>
      </w:pPr>
      <w:r w:rsidRPr="00CB7D7B">
        <w:rPr>
          <w:b/>
          <w:sz w:val="20"/>
        </w:rPr>
        <w:t>Notificación electrónica</w:t>
      </w:r>
      <w:r w:rsidRPr="00CB7D7B">
        <w:rPr>
          <w:sz w:val="20"/>
        </w:rPr>
        <w:t xml:space="preserve"> (El solicitante está obligado a la comunicación por medios electrónicos. La notificación electrónica se realizará en la Plataforma </w:t>
      </w:r>
      <w:hyperlink r:id="rId8" w:history="1">
        <w:r w:rsidRPr="00A45F00">
          <w:rPr>
            <w:rStyle w:val="Hipervnculo"/>
            <w:sz w:val="20"/>
          </w:rPr>
          <w:t>https://notifica.jccm.es/notifica</w:t>
        </w:r>
      </w:hyperlink>
      <w:r w:rsidRPr="00CB7D7B">
        <w:rPr>
          <w:sz w:val="20"/>
        </w:rPr>
        <w:t>. Compruebe que está usted registrado y que sus datos son correctos).</w:t>
      </w:r>
    </w:p>
    <w:p w14:paraId="657B6E63" w14:textId="77777777" w:rsidR="00C96C93" w:rsidRDefault="00C96C93" w:rsidP="00C96C93">
      <w:pPr>
        <w:jc w:val="both"/>
        <w:rPr>
          <w:rFonts w:ascii="Arial" w:hAnsi="Arial" w:cs="Arial"/>
          <w:sz w:val="6"/>
          <w:szCs w:val="6"/>
        </w:rPr>
      </w:pPr>
    </w:p>
    <w:p w14:paraId="4B46B936" w14:textId="77777777" w:rsidR="00C96C93" w:rsidRDefault="00C96C93" w:rsidP="00C96C93">
      <w:pPr>
        <w:jc w:val="both"/>
        <w:rPr>
          <w:rFonts w:ascii="Arial" w:hAnsi="Arial" w:cs="Arial"/>
          <w:sz w:val="6"/>
          <w:szCs w:val="6"/>
        </w:rPr>
      </w:pPr>
    </w:p>
    <w:p w14:paraId="733C2002" w14:textId="77777777" w:rsidR="00C96C93" w:rsidRDefault="00C96C93" w:rsidP="00C96C93">
      <w:pPr>
        <w:jc w:val="both"/>
        <w:rPr>
          <w:rFonts w:ascii="Arial" w:hAnsi="Arial" w:cs="Arial"/>
          <w:sz w:val="6"/>
          <w:szCs w:val="6"/>
        </w:rPr>
      </w:pPr>
    </w:p>
    <w:p w14:paraId="64A4F34C" w14:textId="77777777" w:rsidR="00C96C93" w:rsidRDefault="00C96C93" w:rsidP="00C96C93">
      <w:pPr>
        <w:jc w:val="both"/>
        <w:rPr>
          <w:rFonts w:ascii="Arial" w:hAnsi="Arial" w:cs="Arial"/>
          <w:sz w:val="6"/>
          <w:szCs w:val="6"/>
        </w:rPr>
      </w:pPr>
    </w:p>
    <w:p w14:paraId="27168D24" w14:textId="77777777" w:rsidR="00C96C93" w:rsidRDefault="00C96C93" w:rsidP="00C96C93">
      <w:pPr>
        <w:jc w:val="both"/>
        <w:rPr>
          <w:rFonts w:ascii="Arial" w:hAnsi="Arial" w:cs="Arial"/>
          <w:sz w:val="6"/>
          <w:szCs w:val="6"/>
        </w:rPr>
      </w:pPr>
    </w:p>
    <w:p w14:paraId="27317273" w14:textId="77777777" w:rsidR="00C96C93" w:rsidRDefault="00C96C93" w:rsidP="00C96C93">
      <w:pPr>
        <w:jc w:val="both"/>
        <w:rPr>
          <w:rFonts w:ascii="Arial" w:hAnsi="Arial" w:cs="Arial"/>
          <w:sz w:val="6"/>
          <w:szCs w:val="6"/>
        </w:rPr>
      </w:pPr>
    </w:p>
    <w:p w14:paraId="2F006D7C" w14:textId="77777777" w:rsidR="00C96C93" w:rsidRDefault="00C96C93" w:rsidP="00C96C93">
      <w:pPr>
        <w:jc w:val="both"/>
        <w:rPr>
          <w:rFonts w:ascii="Arial" w:hAnsi="Arial" w:cs="Arial"/>
          <w:sz w:val="6"/>
          <w:szCs w:val="6"/>
        </w:rPr>
      </w:pPr>
    </w:p>
    <w:p w14:paraId="3E75015E" w14:textId="77777777" w:rsidR="00C96C93" w:rsidRDefault="00C96C93" w:rsidP="00C96C93">
      <w:pPr>
        <w:jc w:val="both"/>
        <w:rPr>
          <w:rFonts w:ascii="Arial" w:hAnsi="Arial" w:cs="Arial"/>
          <w:sz w:val="6"/>
          <w:szCs w:val="6"/>
        </w:rPr>
      </w:pPr>
    </w:p>
    <w:p w14:paraId="29C24C64" w14:textId="77777777" w:rsidR="00C96C93" w:rsidRDefault="00C96C93" w:rsidP="00C96C93">
      <w:pPr>
        <w:jc w:val="both"/>
        <w:rPr>
          <w:rFonts w:ascii="Arial" w:hAnsi="Arial" w:cs="Arial"/>
          <w:sz w:val="6"/>
          <w:szCs w:val="6"/>
        </w:rPr>
      </w:pPr>
    </w:p>
    <w:p w14:paraId="1DF9589E" w14:textId="77777777" w:rsidR="00C96C93" w:rsidRDefault="00C96C93" w:rsidP="00C96C93">
      <w:pPr>
        <w:jc w:val="both"/>
        <w:rPr>
          <w:rFonts w:ascii="Arial" w:hAnsi="Arial" w:cs="Arial"/>
          <w:sz w:val="6"/>
          <w:szCs w:val="6"/>
        </w:rPr>
      </w:pPr>
    </w:p>
    <w:p w14:paraId="01C97966" w14:textId="77777777" w:rsidR="00C96C93" w:rsidRDefault="00C96C93" w:rsidP="00C96C93">
      <w:pPr>
        <w:jc w:val="both"/>
        <w:rPr>
          <w:rFonts w:ascii="Arial" w:hAnsi="Arial" w:cs="Arial"/>
          <w:sz w:val="6"/>
          <w:szCs w:val="6"/>
        </w:rPr>
      </w:pPr>
    </w:p>
    <w:p w14:paraId="2942E2EC" w14:textId="77777777" w:rsidR="00C96C93" w:rsidRDefault="00C96C93" w:rsidP="00C96C93">
      <w:pPr>
        <w:jc w:val="both"/>
        <w:rPr>
          <w:rFonts w:ascii="Arial" w:hAnsi="Arial" w:cs="Arial"/>
          <w:sz w:val="6"/>
          <w:szCs w:val="6"/>
        </w:rPr>
      </w:pPr>
    </w:p>
    <w:p w14:paraId="0608394E" w14:textId="77777777" w:rsidR="00C96C93" w:rsidRDefault="00C96C93" w:rsidP="00C96C93">
      <w:pPr>
        <w:jc w:val="both"/>
        <w:rPr>
          <w:rFonts w:ascii="Arial" w:hAnsi="Arial" w:cs="Arial"/>
          <w:sz w:val="6"/>
          <w:szCs w:val="6"/>
        </w:rPr>
      </w:pPr>
    </w:p>
    <w:p w14:paraId="048B06FC" w14:textId="77777777" w:rsidR="00C96C93" w:rsidRDefault="00C96C93" w:rsidP="00C96C93">
      <w:pPr>
        <w:jc w:val="both"/>
        <w:rPr>
          <w:rFonts w:ascii="Arial" w:hAnsi="Arial" w:cs="Arial"/>
          <w:sz w:val="6"/>
          <w:szCs w:val="6"/>
        </w:rPr>
      </w:pPr>
    </w:p>
    <w:p w14:paraId="64979403" w14:textId="77777777" w:rsidR="00C96C93" w:rsidRDefault="00C96C93" w:rsidP="00C96C93">
      <w:pPr>
        <w:jc w:val="both"/>
        <w:rPr>
          <w:rFonts w:ascii="Arial" w:hAnsi="Arial" w:cs="Arial"/>
          <w:sz w:val="6"/>
          <w:szCs w:val="6"/>
        </w:rPr>
      </w:pPr>
    </w:p>
    <w:p w14:paraId="26162636" w14:textId="77777777" w:rsidR="00C96C93" w:rsidRDefault="00C96C93" w:rsidP="00C96C93">
      <w:pPr>
        <w:jc w:val="both"/>
        <w:rPr>
          <w:rFonts w:ascii="Arial" w:hAnsi="Arial" w:cs="Arial"/>
          <w:sz w:val="6"/>
          <w:szCs w:val="6"/>
        </w:rPr>
      </w:pPr>
    </w:p>
    <w:p w14:paraId="3AC4A768" w14:textId="77777777" w:rsidR="00C96C93" w:rsidRDefault="00C96C93" w:rsidP="00C96C93">
      <w:pPr>
        <w:jc w:val="both"/>
        <w:rPr>
          <w:rFonts w:ascii="Arial" w:hAnsi="Arial" w:cs="Arial"/>
          <w:sz w:val="6"/>
          <w:szCs w:val="6"/>
        </w:rPr>
      </w:pPr>
    </w:p>
    <w:p w14:paraId="255706B1" w14:textId="77777777" w:rsidR="00C96C93" w:rsidRDefault="00C96C93" w:rsidP="00C96C93">
      <w:pPr>
        <w:jc w:val="both"/>
        <w:rPr>
          <w:rFonts w:ascii="Arial" w:hAnsi="Arial" w:cs="Arial"/>
          <w:sz w:val="6"/>
          <w:szCs w:val="6"/>
        </w:rPr>
      </w:pPr>
    </w:p>
    <w:p w14:paraId="16A879D6" w14:textId="77777777" w:rsidR="00C96C93" w:rsidRDefault="00C96C93" w:rsidP="00C96C93">
      <w:pPr>
        <w:jc w:val="both"/>
        <w:rPr>
          <w:rFonts w:ascii="Arial" w:hAnsi="Arial" w:cs="Arial"/>
          <w:sz w:val="6"/>
          <w:szCs w:val="6"/>
        </w:rPr>
      </w:pPr>
    </w:p>
    <w:p w14:paraId="5856CFCC" w14:textId="77777777" w:rsidR="00C96C93" w:rsidRDefault="00C96C93" w:rsidP="00C96C93">
      <w:pPr>
        <w:jc w:val="both"/>
        <w:rPr>
          <w:rFonts w:ascii="Arial" w:hAnsi="Arial" w:cs="Arial"/>
          <w:sz w:val="6"/>
          <w:szCs w:val="6"/>
        </w:rPr>
      </w:pPr>
    </w:p>
    <w:p w14:paraId="156EA2C6" w14:textId="77777777" w:rsidR="00C96C93" w:rsidRDefault="00C96C93" w:rsidP="00C96C93">
      <w:pPr>
        <w:jc w:val="both"/>
        <w:rPr>
          <w:rFonts w:ascii="Arial" w:hAnsi="Arial" w:cs="Arial"/>
          <w:sz w:val="6"/>
          <w:szCs w:val="6"/>
        </w:rPr>
      </w:pPr>
    </w:p>
    <w:p w14:paraId="50673B5A" w14:textId="77777777" w:rsidR="00C96C93" w:rsidRDefault="00C96C93" w:rsidP="00C96C93">
      <w:pPr>
        <w:jc w:val="both"/>
        <w:rPr>
          <w:rFonts w:ascii="Arial" w:hAnsi="Arial" w:cs="Arial"/>
          <w:sz w:val="6"/>
          <w:szCs w:val="6"/>
        </w:rPr>
      </w:pPr>
    </w:p>
    <w:p w14:paraId="235CD918" w14:textId="77777777" w:rsidR="00C96C93" w:rsidRDefault="00C96C93" w:rsidP="00C96C93">
      <w:pPr>
        <w:jc w:val="both"/>
        <w:rPr>
          <w:rFonts w:ascii="Arial" w:hAnsi="Arial" w:cs="Arial"/>
          <w:sz w:val="6"/>
          <w:szCs w:val="6"/>
        </w:rPr>
      </w:pPr>
    </w:p>
    <w:p w14:paraId="3C0128B0" w14:textId="77777777" w:rsidR="00C96C93" w:rsidRDefault="00C96C93" w:rsidP="00C96C93">
      <w:pPr>
        <w:jc w:val="both"/>
        <w:rPr>
          <w:rFonts w:ascii="Arial" w:hAnsi="Arial" w:cs="Arial"/>
          <w:sz w:val="6"/>
          <w:szCs w:val="6"/>
        </w:rPr>
      </w:pPr>
    </w:p>
    <w:p w14:paraId="1382BFE8" w14:textId="77777777" w:rsidR="00C96C93" w:rsidRDefault="00C96C93" w:rsidP="00C96C93">
      <w:pPr>
        <w:jc w:val="both"/>
        <w:rPr>
          <w:rFonts w:ascii="Arial" w:hAnsi="Arial" w:cs="Arial"/>
          <w:sz w:val="6"/>
          <w:szCs w:val="6"/>
        </w:rPr>
      </w:pPr>
    </w:p>
    <w:p w14:paraId="1A08E433" w14:textId="77777777" w:rsidR="00C96C93" w:rsidRDefault="00C96C93" w:rsidP="00C96C93">
      <w:pPr>
        <w:jc w:val="both"/>
        <w:rPr>
          <w:rFonts w:ascii="Arial" w:hAnsi="Arial" w:cs="Arial"/>
          <w:sz w:val="6"/>
          <w:szCs w:val="6"/>
        </w:rPr>
      </w:pPr>
    </w:p>
    <w:p w14:paraId="622745DA" w14:textId="77777777" w:rsidR="00C96C93" w:rsidRDefault="00C96C93" w:rsidP="00C96C93">
      <w:pPr>
        <w:jc w:val="both"/>
        <w:rPr>
          <w:rFonts w:ascii="Arial" w:hAnsi="Arial" w:cs="Arial"/>
          <w:sz w:val="6"/>
          <w:szCs w:val="6"/>
        </w:rPr>
      </w:pPr>
    </w:p>
    <w:p w14:paraId="17AFA76C" w14:textId="77777777" w:rsidR="00C96C93" w:rsidRDefault="00C96C93" w:rsidP="00C96C93">
      <w:pPr>
        <w:jc w:val="both"/>
        <w:rPr>
          <w:rFonts w:ascii="Arial" w:hAnsi="Arial" w:cs="Arial"/>
          <w:sz w:val="6"/>
          <w:szCs w:val="6"/>
        </w:rPr>
      </w:pPr>
    </w:p>
    <w:p w14:paraId="48B68AF0" w14:textId="77777777" w:rsidR="00C96C93" w:rsidRDefault="00C96C93" w:rsidP="00C96C93">
      <w:pPr>
        <w:jc w:val="both"/>
        <w:rPr>
          <w:rFonts w:ascii="Arial" w:hAnsi="Arial" w:cs="Arial"/>
          <w:sz w:val="6"/>
          <w:szCs w:val="6"/>
        </w:rPr>
      </w:pPr>
    </w:p>
    <w:p w14:paraId="1DFCF594" w14:textId="77777777" w:rsidR="00C96C93" w:rsidRPr="00212955" w:rsidRDefault="00C96C93" w:rsidP="00C96C93">
      <w:pPr>
        <w:jc w:val="both"/>
        <w:rPr>
          <w:rFonts w:ascii="Arial" w:hAnsi="Arial" w:cs="Arial"/>
          <w:sz w:val="6"/>
          <w:szCs w:val="6"/>
        </w:rPr>
      </w:pPr>
    </w:p>
    <w:tbl>
      <w:tblPr>
        <w:tblpPr w:leftFromText="147" w:rightFromText="147" w:vertAnchor="text" w:tblpX="132"/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3"/>
        <w:gridCol w:w="8073"/>
      </w:tblGrid>
      <w:tr w:rsidR="00C96C93" w:rsidRPr="001272B2" w14:paraId="3B6E98A7" w14:textId="77777777" w:rsidTr="007F51A6">
        <w:trPr>
          <w:trHeight w:val="402"/>
        </w:trPr>
        <w:tc>
          <w:tcPr>
            <w:tcW w:w="102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5E0D2" w14:textId="77777777" w:rsidR="00C96C93" w:rsidRPr="001272B2" w:rsidRDefault="00C96C93" w:rsidP="007F51A6">
            <w:pPr>
              <w:jc w:val="center"/>
              <w:rPr>
                <w:b/>
                <w:sz w:val="20"/>
                <w:szCs w:val="18"/>
              </w:rPr>
            </w:pPr>
            <w:r w:rsidRPr="001272B2">
              <w:rPr>
                <w:b/>
                <w:sz w:val="20"/>
                <w:szCs w:val="18"/>
              </w:rPr>
              <w:t>INFORMACIÓN BÁSICA SOBRE PROTECCIÓN DE DATOS:</w:t>
            </w:r>
          </w:p>
        </w:tc>
      </w:tr>
      <w:tr w:rsidR="00C96C93" w:rsidRPr="001272B2" w14:paraId="7658F94D" w14:textId="77777777" w:rsidTr="007F51A6">
        <w:trPr>
          <w:trHeight w:val="480"/>
        </w:trPr>
        <w:tc>
          <w:tcPr>
            <w:tcW w:w="2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319A2" w14:textId="77777777" w:rsidR="00C96C93" w:rsidRPr="001272B2" w:rsidRDefault="00C96C93" w:rsidP="007F51A6">
            <w:pPr>
              <w:rPr>
                <w:sz w:val="20"/>
                <w:szCs w:val="18"/>
              </w:rPr>
            </w:pPr>
            <w:r w:rsidRPr="001272B2">
              <w:rPr>
                <w:sz w:val="20"/>
                <w:szCs w:val="18"/>
              </w:rPr>
              <w:t>Responsable</w:t>
            </w:r>
          </w:p>
        </w:tc>
        <w:tc>
          <w:tcPr>
            <w:tcW w:w="8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B22F5" w14:textId="77777777" w:rsidR="00C96C93" w:rsidRPr="001272B2" w:rsidRDefault="00C96C93" w:rsidP="007F51A6">
            <w:pPr>
              <w:rPr>
                <w:sz w:val="20"/>
                <w:szCs w:val="18"/>
              </w:rPr>
            </w:pPr>
            <w:r w:rsidRPr="001272B2">
              <w:rPr>
                <w:sz w:val="20"/>
                <w:szCs w:val="18"/>
              </w:rPr>
              <w:t>Dirección General de Universidades, Investigación e Innovación.</w:t>
            </w:r>
          </w:p>
        </w:tc>
      </w:tr>
      <w:tr w:rsidR="00C96C93" w:rsidRPr="001272B2" w14:paraId="49F5E8D3" w14:textId="77777777" w:rsidTr="007F51A6">
        <w:trPr>
          <w:trHeight w:val="335"/>
        </w:trPr>
        <w:tc>
          <w:tcPr>
            <w:tcW w:w="2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0F92E" w14:textId="77777777" w:rsidR="00C96C93" w:rsidRPr="001272B2" w:rsidRDefault="00C96C93" w:rsidP="007F51A6">
            <w:pPr>
              <w:rPr>
                <w:sz w:val="20"/>
                <w:szCs w:val="18"/>
              </w:rPr>
            </w:pPr>
            <w:r w:rsidRPr="001272B2">
              <w:rPr>
                <w:sz w:val="20"/>
                <w:szCs w:val="18"/>
              </w:rPr>
              <w:t xml:space="preserve">Finalidad </w:t>
            </w:r>
          </w:p>
        </w:tc>
        <w:tc>
          <w:tcPr>
            <w:tcW w:w="8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43D70" w14:textId="77777777" w:rsidR="00C96C93" w:rsidRPr="001272B2" w:rsidRDefault="00C96C93" w:rsidP="007F51A6">
            <w:pPr>
              <w:rPr>
                <w:sz w:val="20"/>
                <w:szCs w:val="18"/>
              </w:rPr>
            </w:pPr>
            <w:r w:rsidRPr="001272B2">
              <w:rPr>
                <w:sz w:val="20"/>
                <w:szCs w:val="18"/>
              </w:rPr>
              <w:t>Gestión de las convocatorias de ayudas y subvenciones.</w:t>
            </w:r>
          </w:p>
        </w:tc>
      </w:tr>
      <w:tr w:rsidR="00C96C93" w:rsidRPr="001272B2" w14:paraId="722137EC" w14:textId="77777777" w:rsidTr="007F51A6">
        <w:trPr>
          <w:trHeight w:val="335"/>
        </w:trPr>
        <w:tc>
          <w:tcPr>
            <w:tcW w:w="2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1B94C" w14:textId="77777777" w:rsidR="00C96C93" w:rsidRPr="001272B2" w:rsidRDefault="00C96C93" w:rsidP="007F51A6">
            <w:pPr>
              <w:rPr>
                <w:sz w:val="20"/>
                <w:szCs w:val="18"/>
              </w:rPr>
            </w:pPr>
            <w:r w:rsidRPr="001272B2">
              <w:rPr>
                <w:sz w:val="20"/>
                <w:szCs w:val="18"/>
              </w:rPr>
              <w:t>Legitimación</w:t>
            </w:r>
          </w:p>
        </w:tc>
        <w:tc>
          <w:tcPr>
            <w:tcW w:w="8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E7FDC" w14:textId="77777777" w:rsidR="007F51A6" w:rsidRPr="00A651DB" w:rsidRDefault="007F51A6" w:rsidP="007F51A6">
            <w:pPr>
              <w:jc w:val="both"/>
              <w:rPr>
                <w:sz w:val="20"/>
                <w:szCs w:val="18"/>
              </w:rPr>
            </w:pPr>
            <w:r w:rsidRPr="00A651DB">
              <w:rPr>
                <w:sz w:val="20"/>
                <w:szCs w:val="18"/>
              </w:rPr>
              <w:t>6.1.c) Cumplimiento de una obligación legal del Reglamento General de Protección de Datos; 6.1.e) Misión en interés público o ejercicio de poderes públicos del Reglamento General de Protección de Datos.</w:t>
            </w:r>
          </w:p>
          <w:p w14:paraId="495C0073" w14:textId="77777777" w:rsidR="00CB7C91" w:rsidRDefault="00CB7C91" w:rsidP="007F51A6">
            <w:pPr>
              <w:jc w:val="both"/>
              <w:rPr>
                <w:sz w:val="20"/>
                <w:szCs w:val="18"/>
              </w:rPr>
            </w:pPr>
            <w:r w:rsidRPr="00A651DB">
              <w:rPr>
                <w:sz w:val="20"/>
                <w:szCs w:val="18"/>
              </w:rPr>
              <w:t>Datos de categoría especial: 9.2.g) el tratamiento es necesario por razones de un interés público esencial del Reglamento General de Protección de Datos.</w:t>
            </w:r>
          </w:p>
          <w:p w14:paraId="698A1A56" w14:textId="77777777" w:rsidR="00C96C93" w:rsidRPr="001272B2" w:rsidRDefault="007F51A6" w:rsidP="007F51A6">
            <w:pPr>
              <w:jc w:val="both"/>
              <w:rPr>
                <w:sz w:val="20"/>
                <w:szCs w:val="18"/>
              </w:rPr>
            </w:pPr>
            <w:r w:rsidRPr="001272B2">
              <w:rPr>
                <w:sz w:val="20"/>
                <w:szCs w:val="18"/>
              </w:rPr>
              <w:t xml:space="preserve">Ley 14/2011, de 1 de junio, de la Ciencia, la Tecnología y la Innovación. Ley 38/2003, de 17 de noviembre, General de Subvenciones. Decreto Legislativo 1/2002, de 19 de noviembre de 2002, por el que </w:t>
            </w:r>
            <w:proofErr w:type="gramStart"/>
            <w:r w:rsidRPr="001272B2">
              <w:rPr>
                <w:sz w:val="20"/>
                <w:szCs w:val="18"/>
              </w:rPr>
              <w:t>se  aprueba</w:t>
            </w:r>
            <w:proofErr w:type="gramEnd"/>
            <w:r w:rsidRPr="001272B2">
              <w:rPr>
                <w:sz w:val="20"/>
                <w:szCs w:val="18"/>
              </w:rPr>
              <w:t xml:space="preserve"> el Texto Refundido de la Ley de Hacienda de Castilla-La Mancha</w:t>
            </w:r>
          </w:p>
        </w:tc>
      </w:tr>
      <w:tr w:rsidR="00C96C93" w:rsidRPr="001272B2" w14:paraId="4D178703" w14:textId="77777777" w:rsidTr="007F51A6">
        <w:trPr>
          <w:trHeight w:val="335"/>
        </w:trPr>
        <w:tc>
          <w:tcPr>
            <w:tcW w:w="2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B3B09" w14:textId="77777777" w:rsidR="00C96C93" w:rsidRPr="001272B2" w:rsidRDefault="00C96C93" w:rsidP="007F51A6">
            <w:pPr>
              <w:rPr>
                <w:sz w:val="20"/>
                <w:szCs w:val="18"/>
              </w:rPr>
            </w:pPr>
            <w:r w:rsidRPr="001272B2">
              <w:rPr>
                <w:sz w:val="20"/>
                <w:szCs w:val="18"/>
              </w:rPr>
              <w:t>Destinatarios</w:t>
            </w:r>
          </w:p>
        </w:tc>
        <w:tc>
          <w:tcPr>
            <w:tcW w:w="8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4D476" w14:textId="77777777" w:rsidR="00C96C93" w:rsidRPr="001272B2" w:rsidRDefault="00C96C93" w:rsidP="007F51A6">
            <w:pPr>
              <w:rPr>
                <w:sz w:val="20"/>
                <w:szCs w:val="18"/>
              </w:rPr>
            </w:pPr>
            <w:r w:rsidRPr="001272B2">
              <w:rPr>
                <w:sz w:val="20"/>
                <w:szCs w:val="18"/>
              </w:rPr>
              <w:t>Existe cesión de datos.</w:t>
            </w:r>
          </w:p>
        </w:tc>
      </w:tr>
      <w:tr w:rsidR="007F51A6" w:rsidRPr="001272B2" w14:paraId="381793BA" w14:textId="77777777" w:rsidTr="007F51A6">
        <w:trPr>
          <w:trHeight w:val="335"/>
        </w:trPr>
        <w:tc>
          <w:tcPr>
            <w:tcW w:w="2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35742" w14:textId="77777777" w:rsidR="007F51A6" w:rsidRPr="00A651DB" w:rsidRDefault="007F51A6" w:rsidP="007F51A6">
            <w:pPr>
              <w:rPr>
                <w:sz w:val="20"/>
                <w:szCs w:val="18"/>
              </w:rPr>
            </w:pPr>
            <w:r w:rsidRPr="00A651DB">
              <w:rPr>
                <w:sz w:val="20"/>
                <w:szCs w:val="18"/>
              </w:rPr>
              <w:t>Origen de los datos</w:t>
            </w:r>
          </w:p>
        </w:tc>
        <w:tc>
          <w:tcPr>
            <w:tcW w:w="8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7384D" w14:textId="77777777" w:rsidR="007F51A6" w:rsidRPr="00A651DB" w:rsidRDefault="007F51A6" w:rsidP="007F51A6">
            <w:pPr>
              <w:jc w:val="both"/>
              <w:rPr>
                <w:sz w:val="20"/>
                <w:szCs w:val="18"/>
              </w:rPr>
            </w:pPr>
            <w:r w:rsidRPr="00A651DB">
              <w:rPr>
                <w:sz w:val="20"/>
                <w:szCs w:val="18"/>
              </w:rPr>
              <w:t>El propio interesado o su representante legal, Administraciones Públicas</w:t>
            </w:r>
          </w:p>
        </w:tc>
      </w:tr>
      <w:tr w:rsidR="007F51A6" w:rsidRPr="001272B2" w14:paraId="2152CA56" w14:textId="77777777" w:rsidTr="007F51A6">
        <w:trPr>
          <w:trHeight w:val="335"/>
        </w:trPr>
        <w:tc>
          <w:tcPr>
            <w:tcW w:w="2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B116C" w14:textId="77777777" w:rsidR="007F51A6" w:rsidRPr="00A651DB" w:rsidRDefault="007F51A6" w:rsidP="007F51A6">
            <w:pPr>
              <w:rPr>
                <w:sz w:val="20"/>
                <w:szCs w:val="18"/>
              </w:rPr>
            </w:pPr>
            <w:r w:rsidRPr="00A651DB">
              <w:rPr>
                <w:sz w:val="20"/>
                <w:szCs w:val="18"/>
              </w:rPr>
              <w:t>Categoría de los datos</w:t>
            </w:r>
          </w:p>
        </w:tc>
        <w:tc>
          <w:tcPr>
            <w:tcW w:w="8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847AF" w14:textId="77777777" w:rsidR="007F51A6" w:rsidRPr="00A651DB" w:rsidRDefault="007F51A6" w:rsidP="007F51A6">
            <w:pPr>
              <w:jc w:val="both"/>
              <w:rPr>
                <w:sz w:val="20"/>
                <w:szCs w:val="18"/>
              </w:rPr>
            </w:pPr>
            <w:r w:rsidRPr="00A651DB">
              <w:rPr>
                <w:sz w:val="20"/>
                <w:szCs w:val="18"/>
              </w:rPr>
              <w:t>NIF/DNI, nombre y apellidos, dirección, teléfono, firma, firma electrónica, correo electrónico. Otros datos tipificados: características personales, académicos y profesionales; detalles del empleo; económicos, financieros y de seguros. grado de discapacidad</w:t>
            </w:r>
          </w:p>
        </w:tc>
      </w:tr>
      <w:tr w:rsidR="007F51A6" w:rsidRPr="001272B2" w14:paraId="10086D55" w14:textId="77777777" w:rsidTr="007F51A6">
        <w:trPr>
          <w:trHeight w:val="335"/>
        </w:trPr>
        <w:tc>
          <w:tcPr>
            <w:tcW w:w="2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8FCD8" w14:textId="77777777" w:rsidR="007F51A6" w:rsidRPr="001272B2" w:rsidRDefault="007F51A6" w:rsidP="007F51A6">
            <w:pPr>
              <w:rPr>
                <w:sz w:val="20"/>
                <w:szCs w:val="18"/>
              </w:rPr>
            </w:pPr>
            <w:r w:rsidRPr="001272B2">
              <w:rPr>
                <w:sz w:val="20"/>
                <w:szCs w:val="18"/>
              </w:rPr>
              <w:t>Derechos</w:t>
            </w:r>
          </w:p>
        </w:tc>
        <w:tc>
          <w:tcPr>
            <w:tcW w:w="8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89567" w14:textId="77777777" w:rsidR="007F51A6" w:rsidRPr="001272B2" w:rsidRDefault="007F51A6" w:rsidP="007F51A6">
            <w:pPr>
              <w:rPr>
                <w:sz w:val="20"/>
                <w:szCs w:val="18"/>
              </w:rPr>
            </w:pPr>
            <w:r w:rsidRPr="00614016">
              <w:rPr>
                <w:sz w:val="20"/>
                <w:szCs w:val="18"/>
              </w:rPr>
              <w:t>Puede ejercer los derechos de acceso, rectificación o supresión de sus datos, así como otros derechos, tal y como se explica en la información adicional</w:t>
            </w:r>
            <w:r>
              <w:rPr>
                <w:sz w:val="20"/>
                <w:szCs w:val="18"/>
              </w:rPr>
              <w:t>.</w:t>
            </w:r>
          </w:p>
        </w:tc>
      </w:tr>
      <w:tr w:rsidR="007F51A6" w:rsidRPr="001272B2" w14:paraId="21C92236" w14:textId="77777777" w:rsidTr="007F51A6">
        <w:trPr>
          <w:trHeight w:val="335"/>
        </w:trPr>
        <w:tc>
          <w:tcPr>
            <w:tcW w:w="2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720BC" w14:textId="77777777" w:rsidR="007F51A6" w:rsidRPr="001272B2" w:rsidRDefault="007F51A6" w:rsidP="007F51A6">
            <w:pPr>
              <w:rPr>
                <w:sz w:val="20"/>
                <w:szCs w:val="18"/>
              </w:rPr>
            </w:pPr>
            <w:r w:rsidRPr="001272B2">
              <w:rPr>
                <w:sz w:val="20"/>
                <w:szCs w:val="18"/>
              </w:rPr>
              <w:t>Información adicional</w:t>
            </w:r>
          </w:p>
        </w:tc>
        <w:tc>
          <w:tcPr>
            <w:tcW w:w="8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F9161" w14:textId="77777777" w:rsidR="007F51A6" w:rsidRPr="001272B2" w:rsidRDefault="007F51A6" w:rsidP="00A651DB">
            <w:pPr>
              <w:jc w:val="both"/>
              <w:rPr>
                <w:sz w:val="20"/>
                <w:szCs w:val="18"/>
              </w:rPr>
            </w:pPr>
            <w:r w:rsidRPr="00A651DB">
              <w:rPr>
                <w:sz w:val="20"/>
                <w:szCs w:val="18"/>
              </w:rPr>
              <w:t>Disponible en la dirección electrónica:</w:t>
            </w:r>
            <w:r w:rsidRPr="00A651DB">
              <w:t xml:space="preserve"> https://rat.castillalamancha.es/info/1052</w:t>
            </w:r>
          </w:p>
        </w:tc>
      </w:tr>
    </w:tbl>
    <w:tbl>
      <w:tblPr>
        <w:tblStyle w:val="Tablaconcuadrcula"/>
        <w:tblW w:w="5089" w:type="pct"/>
        <w:tblLayout w:type="fixed"/>
        <w:tblLook w:val="04A0" w:firstRow="1" w:lastRow="0" w:firstColumn="1" w:lastColumn="0" w:noHBand="0" w:noVBand="1"/>
      </w:tblPr>
      <w:tblGrid>
        <w:gridCol w:w="10490"/>
      </w:tblGrid>
      <w:tr w:rsidR="00C96C93" w:rsidRPr="00E771E7" w14:paraId="718DFCBB" w14:textId="77777777" w:rsidTr="007F51A6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3C3241A4" w14:textId="77777777" w:rsidR="00C96C93" w:rsidRPr="00A651DB" w:rsidRDefault="00C96C93" w:rsidP="00521A58">
            <w:pPr>
              <w:spacing w:before="240"/>
              <w:jc w:val="both"/>
              <w:rPr>
                <w:sz w:val="20"/>
                <w:szCs w:val="20"/>
              </w:rPr>
            </w:pPr>
          </w:p>
          <w:p w14:paraId="6F0D0A1D" w14:textId="77777777" w:rsidR="008653FA" w:rsidRPr="00A651DB" w:rsidRDefault="008653FA" w:rsidP="00521A58">
            <w:pPr>
              <w:spacing w:before="240"/>
              <w:jc w:val="both"/>
              <w:rPr>
                <w:sz w:val="20"/>
                <w:szCs w:val="20"/>
              </w:rPr>
            </w:pPr>
          </w:p>
          <w:tbl>
            <w:tblPr>
              <w:tblStyle w:val="Tablaconcuadrcula"/>
              <w:tblW w:w="10232" w:type="dxa"/>
              <w:tblLayout w:type="fixed"/>
              <w:tblLook w:val="01E0" w:firstRow="1" w:lastRow="1" w:firstColumn="1" w:lastColumn="1" w:noHBand="0" w:noVBand="0"/>
            </w:tblPr>
            <w:tblGrid>
              <w:gridCol w:w="10232"/>
            </w:tblGrid>
            <w:tr w:rsidR="008653FA" w:rsidRPr="00A651DB" w14:paraId="4B7E1279" w14:textId="77777777" w:rsidTr="008653FA">
              <w:tc>
                <w:tcPr>
                  <w:tcW w:w="5000" w:type="pct"/>
                  <w:shd w:val="clear" w:color="auto" w:fill="FFFF00"/>
                </w:tcPr>
                <w:p w14:paraId="6249FD0F" w14:textId="77777777" w:rsidR="008653FA" w:rsidRPr="00C01310" w:rsidRDefault="008653FA" w:rsidP="008653FA">
                  <w:pPr>
                    <w:spacing w:before="120"/>
                    <w:jc w:val="center"/>
                    <w:rPr>
                      <w:sz w:val="20"/>
                      <w:szCs w:val="20"/>
                    </w:rPr>
                  </w:pPr>
                  <w:r w:rsidRPr="00A651DB">
                    <w:rPr>
                      <w:sz w:val="20"/>
                      <w:szCs w:val="20"/>
                    </w:rPr>
                    <w:t>DATOS RELATIVOS A LA INVESTIGACIÓN</w:t>
                  </w:r>
                </w:p>
              </w:tc>
            </w:tr>
            <w:tr w:rsidR="008653FA" w:rsidRPr="00A651DB" w14:paraId="6EC249A4" w14:textId="77777777" w:rsidTr="008653FA">
              <w:tc>
                <w:tcPr>
                  <w:tcW w:w="5000" w:type="pct"/>
                  <w:shd w:val="clear" w:color="auto" w:fill="auto"/>
                </w:tcPr>
                <w:p w14:paraId="3E97869F" w14:textId="77777777" w:rsidR="008653FA" w:rsidRPr="00A651DB" w:rsidRDefault="008653FA" w:rsidP="008653FA">
                  <w:pPr>
                    <w:spacing w:before="120"/>
                    <w:jc w:val="both"/>
                    <w:rPr>
                      <w:sz w:val="20"/>
                      <w:szCs w:val="20"/>
                    </w:rPr>
                  </w:pPr>
                  <w:r w:rsidRPr="00A651DB">
                    <w:rPr>
                      <w:sz w:val="20"/>
                      <w:szCs w:val="20"/>
                    </w:rPr>
                    <w:t>Actividad a desarrollar en la entidad colaboradora (denominación y descripción de la misma):</w:t>
                  </w:r>
                </w:p>
                <w:p w14:paraId="5614535C" w14:textId="77777777" w:rsidR="008653FA" w:rsidRPr="00A651DB" w:rsidRDefault="008653FA" w:rsidP="008653FA">
                  <w:pPr>
                    <w:spacing w:before="120"/>
                    <w:jc w:val="both"/>
                    <w:rPr>
                      <w:sz w:val="20"/>
                      <w:szCs w:val="20"/>
                    </w:rPr>
                  </w:pPr>
                  <w:r w:rsidRPr="00A651DB">
                    <w:rPr>
                      <w:sz w:val="20"/>
                      <w:szCs w:val="20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/>
                      </w:ffData>
                    </w:fldChar>
                  </w:r>
                  <w:bookmarkStart w:id="15" w:name="Texto14"/>
                  <w:r w:rsidRPr="00A651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651DB">
                    <w:rPr>
                      <w:sz w:val="20"/>
                      <w:szCs w:val="20"/>
                    </w:rPr>
                  </w:r>
                  <w:r w:rsidRPr="00A651DB">
                    <w:rPr>
                      <w:sz w:val="20"/>
                      <w:szCs w:val="20"/>
                    </w:rPr>
                    <w:fldChar w:fldCharType="separate"/>
                  </w:r>
                  <w:r w:rsidRPr="00A651DB">
                    <w:rPr>
                      <w:sz w:val="20"/>
                      <w:szCs w:val="20"/>
                    </w:rPr>
                    <w:t> </w:t>
                  </w:r>
                  <w:r w:rsidRPr="00A651DB">
                    <w:rPr>
                      <w:sz w:val="20"/>
                      <w:szCs w:val="20"/>
                    </w:rPr>
                    <w:t> </w:t>
                  </w:r>
                  <w:r w:rsidRPr="00A651DB">
                    <w:rPr>
                      <w:sz w:val="20"/>
                      <w:szCs w:val="20"/>
                    </w:rPr>
                    <w:t> </w:t>
                  </w:r>
                  <w:r w:rsidRPr="00A651DB">
                    <w:rPr>
                      <w:sz w:val="20"/>
                      <w:szCs w:val="20"/>
                    </w:rPr>
                    <w:t> </w:t>
                  </w:r>
                  <w:r w:rsidRPr="00A651DB">
                    <w:rPr>
                      <w:sz w:val="20"/>
                      <w:szCs w:val="20"/>
                    </w:rPr>
                    <w:t> </w:t>
                  </w:r>
                  <w:r w:rsidRPr="00A651DB">
                    <w:rPr>
                      <w:sz w:val="20"/>
                      <w:szCs w:val="20"/>
                    </w:rPr>
                    <w:fldChar w:fldCharType="end"/>
                  </w:r>
                  <w:bookmarkEnd w:id="15"/>
                </w:p>
                <w:p w14:paraId="64CEC2D7" w14:textId="77777777" w:rsidR="008653FA" w:rsidRPr="00A651DB" w:rsidRDefault="008653FA" w:rsidP="008653FA">
                  <w:pPr>
                    <w:spacing w:before="120"/>
                    <w:jc w:val="both"/>
                    <w:rPr>
                      <w:sz w:val="20"/>
                      <w:szCs w:val="20"/>
                    </w:rPr>
                  </w:pPr>
                  <w:r w:rsidRPr="00A651DB">
                    <w:rPr>
                      <w:sz w:val="20"/>
                      <w:szCs w:val="20"/>
                    </w:rPr>
                    <w:t>Importancia de la contratación para el desarrollo de la actividad en la entidad:</w:t>
                  </w:r>
                </w:p>
                <w:p w14:paraId="6B15AAD0" w14:textId="77777777" w:rsidR="008653FA" w:rsidRPr="00A651DB" w:rsidRDefault="008653FA" w:rsidP="008653FA">
                  <w:pPr>
                    <w:spacing w:before="120"/>
                    <w:jc w:val="both"/>
                    <w:rPr>
                      <w:sz w:val="20"/>
                      <w:szCs w:val="20"/>
                    </w:rPr>
                  </w:pPr>
                  <w:r w:rsidRPr="00A651DB">
                    <w:rPr>
                      <w:sz w:val="20"/>
                      <w:szCs w:val="20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bookmarkStart w:id="16" w:name="Texto15"/>
                  <w:r w:rsidRPr="00A651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651DB">
                    <w:rPr>
                      <w:sz w:val="20"/>
                      <w:szCs w:val="20"/>
                    </w:rPr>
                  </w:r>
                  <w:r w:rsidRPr="00A651DB">
                    <w:rPr>
                      <w:sz w:val="20"/>
                      <w:szCs w:val="20"/>
                    </w:rPr>
                    <w:fldChar w:fldCharType="separate"/>
                  </w:r>
                  <w:r w:rsidRPr="00A651DB">
                    <w:rPr>
                      <w:sz w:val="20"/>
                      <w:szCs w:val="20"/>
                    </w:rPr>
                    <w:t> </w:t>
                  </w:r>
                  <w:r w:rsidRPr="00A651DB">
                    <w:rPr>
                      <w:sz w:val="20"/>
                      <w:szCs w:val="20"/>
                    </w:rPr>
                    <w:t> </w:t>
                  </w:r>
                  <w:r w:rsidRPr="00A651DB">
                    <w:rPr>
                      <w:sz w:val="20"/>
                      <w:szCs w:val="20"/>
                    </w:rPr>
                    <w:t> </w:t>
                  </w:r>
                  <w:r w:rsidRPr="00A651DB">
                    <w:rPr>
                      <w:sz w:val="20"/>
                      <w:szCs w:val="20"/>
                    </w:rPr>
                    <w:t> </w:t>
                  </w:r>
                  <w:r w:rsidRPr="00A651DB">
                    <w:rPr>
                      <w:sz w:val="20"/>
                      <w:szCs w:val="20"/>
                    </w:rPr>
                    <w:t> </w:t>
                  </w:r>
                  <w:r w:rsidRPr="00A651DB">
                    <w:rPr>
                      <w:sz w:val="20"/>
                      <w:szCs w:val="20"/>
                    </w:rPr>
                    <w:fldChar w:fldCharType="end"/>
                  </w:r>
                  <w:bookmarkEnd w:id="16"/>
                </w:p>
                <w:p w14:paraId="3946DF4E" w14:textId="77777777" w:rsidR="008653FA" w:rsidRPr="00A651DB" w:rsidRDefault="008653FA" w:rsidP="008653FA">
                  <w:pPr>
                    <w:spacing w:before="120"/>
                    <w:jc w:val="both"/>
                    <w:rPr>
                      <w:sz w:val="20"/>
                      <w:szCs w:val="20"/>
                    </w:rPr>
                  </w:pPr>
                  <w:r w:rsidRPr="00A651DB">
                    <w:rPr>
                      <w:sz w:val="20"/>
                      <w:szCs w:val="20"/>
                    </w:rPr>
                    <w:t>Denominación del puesto de trabajo:</w:t>
                  </w:r>
                </w:p>
                <w:p w14:paraId="6EF182FB" w14:textId="77777777" w:rsidR="008653FA" w:rsidRPr="00A651DB" w:rsidRDefault="008653FA" w:rsidP="008653FA">
                  <w:pPr>
                    <w:spacing w:before="120"/>
                    <w:jc w:val="both"/>
                    <w:rPr>
                      <w:sz w:val="20"/>
                      <w:szCs w:val="20"/>
                    </w:rPr>
                  </w:pPr>
                  <w:r w:rsidRPr="00A651DB">
                    <w:rPr>
                      <w:sz w:val="20"/>
                      <w:szCs w:val="20"/>
                    </w:rPr>
                    <w:fldChar w:fldCharType="begin">
                      <w:ffData>
                        <w:name w:val="Texto16"/>
                        <w:enabled/>
                        <w:calcOnExit w:val="0"/>
                        <w:textInput/>
                      </w:ffData>
                    </w:fldChar>
                  </w:r>
                  <w:bookmarkStart w:id="17" w:name="Texto16"/>
                  <w:r w:rsidRPr="00A651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651DB">
                    <w:rPr>
                      <w:sz w:val="20"/>
                      <w:szCs w:val="20"/>
                    </w:rPr>
                  </w:r>
                  <w:r w:rsidRPr="00A651DB">
                    <w:rPr>
                      <w:sz w:val="20"/>
                      <w:szCs w:val="20"/>
                    </w:rPr>
                    <w:fldChar w:fldCharType="separate"/>
                  </w:r>
                  <w:r w:rsidRPr="00A651DB">
                    <w:rPr>
                      <w:sz w:val="20"/>
                      <w:szCs w:val="20"/>
                    </w:rPr>
                    <w:t> </w:t>
                  </w:r>
                  <w:r w:rsidRPr="00A651DB">
                    <w:rPr>
                      <w:sz w:val="20"/>
                      <w:szCs w:val="20"/>
                    </w:rPr>
                    <w:t> </w:t>
                  </w:r>
                  <w:r w:rsidRPr="00A651DB">
                    <w:rPr>
                      <w:sz w:val="20"/>
                      <w:szCs w:val="20"/>
                    </w:rPr>
                    <w:t> </w:t>
                  </w:r>
                  <w:r w:rsidRPr="00A651DB">
                    <w:rPr>
                      <w:sz w:val="20"/>
                      <w:szCs w:val="20"/>
                    </w:rPr>
                    <w:t> </w:t>
                  </w:r>
                  <w:r w:rsidRPr="00A651DB">
                    <w:rPr>
                      <w:sz w:val="20"/>
                      <w:szCs w:val="20"/>
                    </w:rPr>
                    <w:t> </w:t>
                  </w:r>
                  <w:r w:rsidRPr="00A651DB">
                    <w:rPr>
                      <w:sz w:val="20"/>
                      <w:szCs w:val="20"/>
                    </w:rPr>
                    <w:fldChar w:fldCharType="end"/>
                  </w:r>
                  <w:bookmarkEnd w:id="17"/>
                </w:p>
                <w:p w14:paraId="423ADA9C" w14:textId="77777777" w:rsidR="008653FA" w:rsidRPr="00A651DB" w:rsidRDefault="008653FA" w:rsidP="008653FA">
                  <w:pPr>
                    <w:spacing w:before="120"/>
                    <w:jc w:val="both"/>
                    <w:rPr>
                      <w:sz w:val="20"/>
                      <w:szCs w:val="20"/>
                    </w:rPr>
                  </w:pPr>
                  <w:r w:rsidRPr="00A651DB">
                    <w:rPr>
                      <w:sz w:val="20"/>
                      <w:szCs w:val="20"/>
                    </w:rPr>
                    <w:t>Tipo de contrato:</w:t>
                  </w:r>
                </w:p>
                <w:p w14:paraId="66E15D39" w14:textId="77777777" w:rsidR="008653FA" w:rsidRPr="00A651DB" w:rsidRDefault="008653FA" w:rsidP="008653FA">
                  <w:pPr>
                    <w:spacing w:before="120"/>
                    <w:jc w:val="both"/>
                    <w:rPr>
                      <w:sz w:val="20"/>
                      <w:szCs w:val="20"/>
                    </w:rPr>
                  </w:pPr>
                  <w:r w:rsidRPr="00A651DB">
                    <w:rPr>
                      <w:sz w:val="20"/>
                      <w:szCs w:val="20"/>
                    </w:rPr>
                    <w:fldChar w:fldCharType="begin">
                      <w:ffData>
                        <w:name w:val="Texto17"/>
                        <w:enabled/>
                        <w:calcOnExit w:val="0"/>
                        <w:textInput/>
                      </w:ffData>
                    </w:fldChar>
                  </w:r>
                  <w:bookmarkStart w:id="18" w:name="Texto17"/>
                  <w:r w:rsidRPr="00A651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651DB">
                    <w:rPr>
                      <w:sz w:val="20"/>
                      <w:szCs w:val="20"/>
                    </w:rPr>
                  </w:r>
                  <w:r w:rsidRPr="00A651DB">
                    <w:rPr>
                      <w:sz w:val="20"/>
                      <w:szCs w:val="20"/>
                    </w:rPr>
                    <w:fldChar w:fldCharType="separate"/>
                  </w:r>
                  <w:r w:rsidRPr="00A651DB">
                    <w:rPr>
                      <w:sz w:val="20"/>
                      <w:szCs w:val="20"/>
                    </w:rPr>
                    <w:t> </w:t>
                  </w:r>
                  <w:r w:rsidRPr="00A651DB">
                    <w:rPr>
                      <w:sz w:val="20"/>
                      <w:szCs w:val="20"/>
                    </w:rPr>
                    <w:t> </w:t>
                  </w:r>
                  <w:r w:rsidRPr="00A651DB">
                    <w:rPr>
                      <w:sz w:val="20"/>
                      <w:szCs w:val="20"/>
                    </w:rPr>
                    <w:t> </w:t>
                  </w:r>
                  <w:r w:rsidRPr="00A651DB">
                    <w:rPr>
                      <w:sz w:val="20"/>
                      <w:szCs w:val="20"/>
                    </w:rPr>
                    <w:t> </w:t>
                  </w:r>
                  <w:r w:rsidRPr="00A651DB">
                    <w:rPr>
                      <w:sz w:val="20"/>
                      <w:szCs w:val="20"/>
                    </w:rPr>
                    <w:t> </w:t>
                  </w:r>
                  <w:r w:rsidRPr="00A651DB">
                    <w:rPr>
                      <w:sz w:val="20"/>
                      <w:szCs w:val="20"/>
                    </w:rPr>
                    <w:fldChar w:fldCharType="end"/>
                  </w:r>
                  <w:bookmarkEnd w:id="18"/>
                </w:p>
              </w:tc>
            </w:tr>
          </w:tbl>
          <w:p w14:paraId="2E901509" w14:textId="77777777" w:rsidR="008653FA" w:rsidRPr="00A651DB" w:rsidRDefault="008653FA" w:rsidP="00521A58">
            <w:pPr>
              <w:spacing w:before="240"/>
              <w:jc w:val="both"/>
              <w:rPr>
                <w:sz w:val="20"/>
                <w:szCs w:val="20"/>
              </w:rPr>
            </w:pPr>
          </w:p>
          <w:tbl>
            <w:tblPr>
              <w:tblW w:w="102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0"/>
              <w:gridCol w:w="207"/>
              <w:gridCol w:w="1306"/>
              <w:gridCol w:w="187"/>
              <w:gridCol w:w="183"/>
              <w:gridCol w:w="6"/>
              <w:gridCol w:w="209"/>
              <w:gridCol w:w="21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85"/>
              <w:gridCol w:w="273"/>
              <w:gridCol w:w="8"/>
              <w:gridCol w:w="31"/>
              <w:gridCol w:w="205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1353"/>
              <w:gridCol w:w="1187"/>
              <w:gridCol w:w="236"/>
            </w:tblGrid>
            <w:tr w:rsidR="00C96C93" w:rsidRPr="00A651DB" w14:paraId="6890B742" w14:textId="77777777" w:rsidTr="00521A58">
              <w:trPr>
                <w:trHeight w:val="330"/>
              </w:trPr>
              <w:tc>
                <w:tcPr>
                  <w:tcW w:w="277" w:type="pct"/>
                  <w:gridSpan w:val="2"/>
                  <w:tcBorders>
                    <w:right w:val="nil"/>
                  </w:tcBorders>
                  <w:shd w:val="clear" w:color="auto" w:fill="FFFF00"/>
                  <w:vAlign w:val="center"/>
                </w:tcPr>
                <w:p w14:paraId="6883C8DE" w14:textId="77777777" w:rsidR="00C96C93" w:rsidRPr="00A651DB" w:rsidRDefault="00C96C93" w:rsidP="00521A58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771E7">
                    <w:rPr>
                      <w:sz w:val="20"/>
                      <w:szCs w:val="20"/>
                    </w:rPr>
                    <w:br w:type="page"/>
                  </w:r>
                </w:p>
              </w:tc>
              <w:tc>
                <w:tcPr>
                  <w:tcW w:w="4721" w:type="pct"/>
                  <w:gridSpan w:val="31"/>
                  <w:tcBorders>
                    <w:left w:val="nil"/>
                  </w:tcBorders>
                  <w:shd w:val="clear" w:color="auto" w:fill="FFFF00"/>
                  <w:vAlign w:val="center"/>
                </w:tcPr>
                <w:p w14:paraId="22BDDB3F" w14:textId="77777777" w:rsidR="00C96C93" w:rsidRPr="00A651DB" w:rsidRDefault="00C96C93" w:rsidP="00521A58">
                  <w:pPr>
                    <w:tabs>
                      <w:tab w:val="center" w:pos="4252"/>
                      <w:tab w:val="right" w:pos="8504"/>
                    </w:tabs>
                    <w:jc w:val="both"/>
                    <w:rPr>
                      <w:sz w:val="20"/>
                      <w:szCs w:val="20"/>
                    </w:rPr>
                  </w:pPr>
                  <w:r w:rsidRPr="00A651DB">
                    <w:rPr>
                      <w:sz w:val="20"/>
                      <w:szCs w:val="20"/>
                    </w:rPr>
                    <w:t>DATOS BANCARIOS DE LA ENTIDAD COLABORADORA</w:t>
                  </w:r>
                </w:p>
              </w:tc>
            </w:tr>
            <w:tr w:rsidR="00C96C93" w:rsidRPr="00A651DB" w14:paraId="2A05E53D" w14:textId="77777777" w:rsidTr="00521A58">
              <w:tblPrEx>
                <w:tblBorders>
                  <w:insideH w:val="none" w:sz="0" w:space="0" w:color="auto"/>
                  <w:insideV w:val="none" w:sz="0" w:space="0" w:color="auto"/>
                </w:tblBorders>
              </w:tblPrEx>
              <w:trPr>
                <w:trHeight w:hRule="exact" w:val="227"/>
              </w:trPr>
              <w:tc>
                <w:tcPr>
                  <w:tcW w:w="176" w:type="pct"/>
                  <w:tcBorders>
                    <w:top w:val="nil"/>
                    <w:bottom w:val="nil"/>
                    <w:right w:val="nil"/>
                  </w:tcBorders>
                  <w:tcMar>
                    <w:right w:w="57" w:type="dxa"/>
                  </w:tcMar>
                </w:tcPr>
                <w:p w14:paraId="12D341BC" w14:textId="77777777" w:rsidR="00C96C93" w:rsidRPr="00E771E7" w:rsidRDefault="00C96C93" w:rsidP="00521A58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37" w:type="pct"/>
                  <w:gridSpan w:val="19"/>
                  <w:tcBorders>
                    <w:top w:val="nil"/>
                    <w:bottom w:val="single" w:sz="4" w:space="0" w:color="C0C0C0"/>
                    <w:right w:val="nil"/>
                  </w:tcBorders>
                </w:tcPr>
                <w:p w14:paraId="4D8D8C35" w14:textId="77777777" w:rsidR="00C96C93" w:rsidRPr="00E771E7" w:rsidRDefault="00C96C93" w:rsidP="00521A58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  <w:r w:rsidRPr="00E771E7">
                    <w:rPr>
                      <w:sz w:val="20"/>
                      <w:szCs w:val="20"/>
                    </w:rPr>
                    <w:t>Nombre de la entidad bancaria*</w:t>
                  </w:r>
                </w:p>
              </w:tc>
              <w:tc>
                <w:tcPr>
                  <w:tcW w:w="2372" w:type="pct"/>
                  <w:gridSpan w:val="12"/>
                  <w:tcBorders>
                    <w:top w:val="nil"/>
                    <w:left w:val="nil"/>
                    <w:bottom w:val="single" w:sz="4" w:space="0" w:color="C0C0C0"/>
                    <w:right w:val="nil"/>
                  </w:tcBorders>
                </w:tcPr>
                <w:p w14:paraId="4A48AEF6" w14:textId="77777777" w:rsidR="00C96C93" w:rsidRPr="00E771E7" w:rsidRDefault="00C96C93" w:rsidP="00521A58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  <w:r w:rsidRPr="00E771E7">
                    <w:rPr>
                      <w:sz w:val="20"/>
                      <w:szCs w:val="20"/>
                    </w:rPr>
                    <w:t>Dirección*</w:t>
                  </w: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16CE7CF" w14:textId="77777777" w:rsidR="00C96C93" w:rsidRPr="00E771E7" w:rsidRDefault="00C96C93" w:rsidP="00521A58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96C93" w:rsidRPr="00A651DB" w14:paraId="0AE4374E" w14:textId="77777777" w:rsidTr="00521A58">
              <w:tblPrEx>
                <w:tblBorders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70"/>
              </w:trPr>
              <w:tc>
                <w:tcPr>
                  <w:tcW w:w="176" w:type="pct"/>
                  <w:tcBorders>
                    <w:top w:val="nil"/>
                    <w:bottom w:val="nil"/>
                    <w:right w:val="single" w:sz="4" w:space="0" w:color="C0C0C0"/>
                  </w:tcBorders>
                  <w:tcMar>
                    <w:right w:w="57" w:type="dxa"/>
                  </w:tcMar>
                </w:tcPr>
                <w:p w14:paraId="3F38245C" w14:textId="77777777" w:rsidR="00C96C93" w:rsidRPr="00A651DB" w:rsidRDefault="00C96C93" w:rsidP="00521A58">
                  <w:pPr>
                    <w:tabs>
                      <w:tab w:val="center" w:pos="4252"/>
                      <w:tab w:val="right" w:pos="8504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37" w:type="pct"/>
                  <w:gridSpan w:val="19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67D7B709" w14:textId="77777777" w:rsidR="00C96C93" w:rsidRPr="00A651DB" w:rsidRDefault="00C96C93" w:rsidP="00521A58">
                  <w:pPr>
                    <w:tabs>
                      <w:tab w:val="center" w:pos="4252"/>
                      <w:tab w:val="right" w:pos="8504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2" w:type="pct"/>
                  <w:gridSpan w:val="1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5995B766" w14:textId="77777777" w:rsidR="00C96C93" w:rsidRPr="00A651DB" w:rsidRDefault="00C96C93" w:rsidP="00521A58">
                  <w:pPr>
                    <w:tabs>
                      <w:tab w:val="center" w:pos="4252"/>
                      <w:tab w:val="right" w:pos="8504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single" w:sz="4" w:space="0" w:color="C0C0C0"/>
                    <w:bottom w:val="nil"/>
                    <w:right w:val="single" w:sz="4" w:space="0" w:color="auto"/>
                  </w:tcBorders>
                </w:tcPr>
                <w:p w14:paraId="5FA9A9CE" w14:textId="77777777" w:rsidR="00C96C93" w:rsidRPr="00A651DB" w:rsidRDefault="00C96C93" w:rsidP="00521A58">
                  <w:pPr>
                    <w:tabs>
                      <w:tab w:val="center" w:pos="4252"/>
                      <w:tab w:val="right" w:pos="8504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96C93" w:rsidRPr="00A651DB" w14:paraId="6B83BC00" w14:textId="77777777" w:rsidTr="00521A58">
              <w:tblPrEx>
                <w:tblBorders>
                  <w:insideH w:val="none" w:sz="0" w:space="0" w:color="auto"/>
                  <w:insideV w:val="none" w:sz="0" w:space="0" w:color="auto"/>
                </w:tblBorders>
              </w:tblPrEx>
              <w:trPr>
                <w:trHeight w:hRule="exact" w:val="227"/>
              </w:trPr>
              <w:tc>
                <w:tcPr>
                  <w:tcW w:w="176" w:type="pct"/>
                  <w:tcBorders>
                    <w:top w:val="nil"/>
                    <w:bottom w:val="nil"/>
                    <w:right w:val="nil"/>
                  </w:tcBorders>
                  <w:tcMar>
                    <w:right w:w="57" w:type="dxa"/>
                  </w:tcMar>
                </w:tcPr>
                <w:p w14:paraId="702A5B4A" w14:textId="77777777" w:rsidR="00C96C93" w:rsidRPr="00E771E7" w:rsidRDefault="00C96C93" w:rsidP="00521A58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09" w:type="pct"/>
                  <w:gridSpan w:val="31"/>
                  <w:tcBorders>
                    <w:top w:val="nil"/>
                    <w:bottom w:val="single" w:sz="4" w:space="0" w:color="C0C0C0"/>
                    <w:right w:val="nil"/>
                  </w:tcBorders>
                </w:tcPr>
                <w:p w14:paraId="23FD0951" w14:textId="77777777" w:rsidR="00C96C93" w:rsidRPr="00E771E7" w:rsidRDefault="00C96C93" w:rsidP="00521A58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  <w:r w:rsidRPr="00E771E7">
                    <w:rPr>
                      <w:sz w:val="20"/>
                      <w:szCs w:val="20"/>
                    </w:rPr>
                    <w:t>Nombre completo del titular de la cuenta*</w:t>
                  </w: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D5B1D67" w14:textId="77777777" w:rsidR="00C96C93" w:rsidRPr="00E771E7" w:rsidRDefault="00C96C93" w:rsidP="00521A58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96C93" w:rsidRPr="00A651DB" w14:paraId="477811E1" w14:textId="77777777" w:rsidTr="00521A58">
              <w:tblPrEx>
                <w:tblBorders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70"/>
              </w:trPr>
              <w:tc>
                <w:tcPr>
                  <w:tcW w:w="176" w:type="pct"/>
                  <w:tcBorders>
                    <w:top w:val="nil"/>
                    <w:bottom w:val="nil"/>
                    <w:right w:val="single" w:sz="4" w:space="0" w:color="C0C0C0"/>
                  </w:tcBorders>
                  <w:tcMar>
                    <w:right w:w="57" w:type="dxa"/>
                  </w:tcMar>
                </w:tcPr>
                <w:p w14:paraId="37D0460F" w14:textId="77777777" w:rsidR="00C96C93" w:rsidRPr="00A651DB" w:rsidRDefault="00C96C93" w:rsidP="00521A58">
                  <w:pPr>
                    <w:tabs>
                      <w:tab w:val="center" w:pos="4252"/>
                      <w:tab w:val="right" w:pos="8504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09" w:type="pct"/>
                  <w:gridSpan w:val="31"/>
                  <w:tcBorders>
                    <w:top w:val="single" w:sz="4" w:space="0" w:color="C0C0C0"/>
                    <w:left w:val="single" w:sz="4" w:space="0" w:color="C0C0C0"/>
                    <w:bottom w:val="single" w:sz="4" w:space="0" w:color="808080"/>
                    <w:right w:val="single" w:sz="4" w:space="0" w:color="C0C0C0"/>
                  </w:tcBorders>
                </w:tcPr>
                <w:p w14:paraId="4C1C833E" w14:textId="77777777" w:rsidR="00C96C93" w:rsidRPr="00A651DB" w:rsidRDefault="00C96C93" w:rsidP="00521A58">
                  <w:pPr>
                    <w:tabs>
                      <w:tab w:val="center" w:pos="4252"/>
                      <w:tab w:val="right" w:pos="8504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single" w:sz="4" w:space="0" w:color="C0C0C0"/>
                    <w:bottom w:val="nil"/>
                    <w:right w:val="single" w:sz="4" w:space="0" w:color="auto"/>
                  </w:tcBorders>
                </w:tcPr>
                <w:p w14:paraId="7CE3BA89" w14:textId="77777777" w:rsidR="00C96C93" w:rsidRPr="00A651DB" w:rsidRDefault="00C96C93" w:rsidP="00521A58">
                  <w:pPr>
                    <w:tabs>
                      <w:tab w:val="center" w:pos="4252"/>
                      <w:tab w:val="right" w:pos="8504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96C93" w:rsidRPr="00A651DB" w14:paraId="01AA13CB" w14:textId="77777777" w:rsidTr="00521A58">
              <w:tblPrEx>
                <w:tblBorders>
                  <w:insideH w:val="none" w:sz="0" w:space="0" w:color="auto"/>
                  <w:insideV w:val="none" w:sz="0" w:space="0" w:color="auto"/>
                </w:tblBorders>
              </w:tblPrEx>
              <w:trPr>
                <w:trHeight w:hRule="exact" w:val="227"/>
              </w:trPr>
              <w:tc>
                <w:tcPr>
                  <w:tcW w:w="176" w:type="pct"/>
                  <w:tcBorders>
                    <w:top w:val="nil"/>
                    <w:bottom w:val="nil"/>
                    <w:right w:val="nil"/>
                  </w:tcBorders>
                  <w:tcMar>
                    <w:right w:w="57" w:type="dxa"/>
                  </w:tcMar>
                </w:tcPr>
                <w:p w14:paraId="6452C52B" w14:textId="77777777" w:rsidR="00C96C93" w:rsidRPr="00E771E7" w:rsidRDefault="00C96C93" w:rsidP="00521A58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09" w:type="pct"/>
                  <w:gridSpan w:val="31"/>
                  <w:tcBorders>
                    <w:top w:val="nil"/>
                    <w:bottom w:val="nil"/>
                    <w:right w:val="nil"/>
                  </w:tcBorders>
                </w:tcPr>
                <w:p w14:paraId="5662FA0E" w14:textId="77777777" w:rsidR="00C96C93" w:rsidRDefault="00C96C93" w:rsidP="00521A58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  <w:r w:rsidRPr="00E771E7">
                    <w:rPr>
                      <w:sz w:val="20"/>
                      <w:szCs w:val="20"/>
                    </w:rPr>
                    <w:t>Nº de cuenta IBAN*</w:t>
                  </w:r>
                </w:p>
                <w:p w14:paraId="2E1FD975" w14:textId="77777777" w:rsidR="00C96C93" w:rsidRDefault="00C96C93" w:rsidP="00521A58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Ç</w:t>
                  </w:r>
                </w:p>
                <w:p w14:paraId="16E62656" w14:textId="77777777" w:rsidR="00C96C93" w:rsidRPr="00E771E7" w:rsidRDefault="00C96C93" w:rsidP="00521A58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6597A00" w14:textId="77777777" w:rsidR="00C96C93" w:rsidRPr="00E771E7" w:rsidRDefault="00C96C93" w:rsidP="00521A58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96C93" w:rsidRPr="00A651DB" w14:paraId="3E9A97D6" w14:textId="77777777" w:rsidTr="00521A58">
              <w:tblPrEx>
                <w:tblBorders>
                  <w:insideH w:val="none" w:sz="0" w:space="0" w:color="auto"/>
                  <w:insideV w:val="none" w:sz="0" w:space="0" w:color="auto"/>
                </w:tblBorders>
              </w:tblPrEx>
              <w:trPr>
                <w:trHeight w:hRule="exact" w:val="170"/>
              </w:trPr>
              <w:tc>
                <w:tcPr>
                  <w:tcW w:w="913" w:type="pct"/>
                  <w:gridSpan w:val="3"/>
                  <w:vMerge w:val="restart"/>
                  <w:tcBorders>
                    <w:top w:val="nil"/>
                    <w:right w:val="nil"/>
                  </w:tcBorders>
                  <w:tcMar>
                    <w:right w:w="57" w:type="dxa"/>
                  </w:tcMar>
                  <w:vAlign w:val="center"/>
                </w:tcPr>
                <w:p w14:paraId="74C5F24A" w14:textId="77777777" w:rsidR="00C96C93" w:rsidRPr="00A651DB" w:rsidRDefault="00C96C93" w:rsidP="00521A58">
                  <w:pPr>
                    <w:tabs>
                      <w:tab w:val="center" w:pos="4252"/>
                      <w:tab w:val="right" w:pos="8504"/>
                    </w:tabs>
                    <w:ind w:left="18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68ECECC7" w14:textId="77777777" w:rsidR="00C96C93" w:rsidRPr="00E771E7" w:rsidRDefault="00C96C93" w:rsidP="00521A58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771E7">
                    <w:rPr>
                      <w:sz w:val="20"/>
                      <w:szCs w:val="20"/>
                    </w:rPr>
                    <w:t>País</w:t>
                  </w:r>
                </w:p>
              </w:tc>
              <w:tc>
                <w:tcPr>
                  <w:tcW w:w="209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64448940" w14:textId="77777777" w:rsidR="00C96C93" w:rsidRPr="00E771E7" w:rsidRDefault="00C96C93" w:rsidP="00521A58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771E7">
                    <w:rPr>
                      <w:sz w:val="20"/>
                      <w:szCs w:val="20"/>
                    </w:rPr>
                    <w:t>C.C.</w:t>
                  </w:r>
                </w:p>
              </w:tc>
              <w:tc>
                <w:tcPr>
                  <w:tcW w:w="460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45238DD" w14:textId="77777777" w:rsidR="00C96C93" w:rsidRPr="00E771E7" w:rsidRDefault="00C96C93" w:rsidP="00521A58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771E7">
                    <w:rPr>
                      <w:sz w:val="20"/>
                      <w:szCs w:val="20"/>
                    </w:rPr>
                    <w:t>Entidad</w:t>
                  </w:r>
                </w:p>
              </w:tc>
              <w:tc>
                <w:tcPr>
                  <w:tcW w:w="460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15C3D3E" w14:textId="77777777" w:rsidR="00C96C93" w:rsidRPr="00E771E7" w:rsidRDefault="00C96C93" w:rsidP="00521A58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771E7">
                    <w:rPr>
                      <w:sz w:val="20"/>
                      <w:szCs w:val="20"/>
                    </w:rPr>
                    <w:t>Sucursal</w:t>
                  </w:r>
                </w:p>
              </w:tc>
              <w:tc>
                <w:tcPr>
                  <w:tcW w:w="276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AA64DE3" w14:textId="77777777" w:rsidR="00C96C93" w:rsidRPr="00E771E7" w:rsidRDefault="00C96C93" w:rsidP="00521A58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771E7">
                    <w:rPr>
                      <w:sz w:val="20"/>
                      <w:szCs w:val="20"/>
                    </w:rPr>
                    <w:t>D.C.</w:t>
                  </w:r>
                </w:p>
              </w:tc>
              <w:tc>
                <w:tcPr>
                  <w:tcW w:w="1150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3906D98D" w14:textId="77777777" w:rsidR="00C96C93" w:rsidRPr="00E771E7" w:rsidRDefault="00C96C93" w:rsidP="00521A58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771E7">
                    <w:rPr>
                      <w:sz w:val="20"/>
                      <w:szCs w:val="20"/>
                    </w:rPr>
                    <w:t>Cuenta</w:t>
                  </w:r>
                </w:p>
              </w:tc>
              <w:tc>
                <w:tcPr>
                  <w:tcW w:w="1351" w:type="pct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6D4D920" w14:textId="77777777" w:rsidR="00C96C93" w:rsidRPr="00E771E7" w:rsidRDefault="00C96C93" w:rsidP="00521A58">
                  <w:pPr>
                    <w:tabs>
                      <w:tab w:val="center" w:pos="4252"/>
                      <w:tab w:val="right" w:pos="8504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96C93" w:rsidRPr="00A651DB" w14:paraId="4575D260" w14:textId="77777777" w:rsidTr="00521A58">
              <w:tblPrEx>
                <w:tblBorders>
                  <w:insideH w:val="none" w:sz="0" w:space="0" w:color="auto"/>
                  <w:insideV w:val="none" w:sz="0" w:space="0" w:color="auto"/>
                </w:tblBorders>
              </w:tblPrEx>
              <w:trPr>
                <w:trHeight w:hRule="exact" w:val="57"/>
              </w:trPr>
              <w:tc>
                <w:tcPr>
                  <w:tcW w:w="913" w:type="pct"/>
                  <w:gridSpan w:val="3"/>
                  <w:vMerge/>
                  <w:tcBorders>
                    <w:right w:val="single" w:sz="4" w:space="0" w:color="808080"/>
                  </w:tcBorders>
                  <w:tcMar>
                    <w:right w:w="57" w:type="dxa"/>
                  </w:tcMar>
                  <w:vAlign w:val="center"/>
                </w:tcPr>
                <w:p w14:paraId="4BBFC635" w14:textId="77777777" w:rsidR="00C96C93" w:rsidRPr="00E771E7" w:rsidRDefault="00C96C93" w:rsidP="00521A58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" w:type="pct"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1723B473" w14:textId="77777777" w:rsidR="00C96C93" w:rsidRPr="00E771E7" w:rsidRDefault="00C96C93" w:rsidP="00521A58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" w:type="pct"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4FCE6768" w14:textId="77777777" w:rsidR="00C96C93" w:rsidRPr="00E771E7" w:rsidRDefault="00C96C93" w:rsidP="00521A58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3C61F37F" w14:textId="77777777" w:rsidR="00C96C93" w:rsidRPr="00E771E7" w:rsidRDefault="00C96C93" w:rsidP="00521A58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" w:type="pct"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14C72C80" w14:textId="77777777" w:rsidR="00C96C93" w:rsidRPr="00E771E7" w:rsidRDefault="00C96C93" w:rsidP="00521A58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" w:type="pct"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14:paraId="3802EA6A" w14:textId="77777777" w:rsidR="00C96C93" w:rsidRPr="00E771E7" w:rsidRDefault="00C96C93" w:rsidP="00521A58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" w:type="pct"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62E7BC06" w14:textId="77777777" w:rsidR="00C96C93" w:rsidRPr="00E771E7" w:rsidRDefault="00C96C93" w:rsidP="00521A58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" w:type="pct"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6F251203" w14:textId="77777777" w:rsidR="00C96C93" w:rsidRPr="00E771E7" w:rsidRDefault="00C96C93" w:rsidP="00521A58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" w:type="pct"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7C30E324" w14:textId="77777777" w:rsidR="00C96C93" w:rsidRPr="00E771E7" w:rsidRDefault="00C96C93" w:rsidP="00521A58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" w:type="pct"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14:paraId="7A86C533" w14:textId="77777777" w:rsidR="00C96C93" w:rsidRPr="00E771E7" w:rsidRDefault="00C96C93" w:rsidP="00521A58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" w:type="pct"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1F482FBD" w14:textId="77777777" w:rsidR="00C96C93" w:rsidRPr="00E771E7" w:rsidRDefault="00C96C93" w:rsidP="00521A58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" w:type="pct"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2F5C2307" w14:textId="77777777" w:rsidR="00C96C93" w:rsidRPr="00E771E7" w:rsidRDefault="00C96C93" w:rsidP="00521A58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" w:type="pct"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7CB89450" w14:textId="77777777" w:rsidR="00C96C93" w:rsidRPr="00E771E7" w:rsidRDefault="00C96C93" w:rsidP="00521A58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9" w:type="pct"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14:paraId="501EB9EC" w14:textId="77777777" w:rsidR="00C96C93" w:rsidRPr="00E771E7" w:rsidRDefault="00C96C93" w:rsidP="00521A58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45CF6C20" w14:textId="77777777" w:rsidR="00C96C93" w:rsidRPr="00E771E7" w:rsidRDefault="00C96C93" w:rsidP="00521A58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4173D5DA" w14:textId="77777777" w:rsidR="00C96C93" w:rsidRPr="00E771E7" w:rsidRDefault="00C96C93" w:rsidP="00521A58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" w:type="pct"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13DFD7F3" w14:textId="77777777" w:rsidR="00C96C93" w:rsidRPr="00E771E7" w:rsidRDefault="00C96C93" w:rsidP="00521A58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" w:type="pct"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14:paraId="0D6C5142" w14:textId="77777777" w:rsidR="00C96C93" w:rsidRPr="00E771E7" w:rsidRDefault="00C96C93" w:rsidP="00521A58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" w:type="pct"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0F760B80" w14:textId="77777777" w:rsidR="00C96C93" w:rsidRPr="00E771E7" w:rsidRDefault="00C96C93" w:rsidP="00521A58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" w:type="pct"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3EA3DBA8" w14:textId="77777777" w:rsidR="00C96C93" w:rsidRPr="00E771E7" w:rsidRDefault="00C96C93" w:rsidP="00521A58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" w:type="pct"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2F2E91AD" w14:textId="77777777" w:rsidR="00C96C93" w:rsidRPr="00E771E7" w:rsidRDefault="00C96C93" w:rsidP="00521A58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" w:type="pct"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14:paraId="289764ED" w14:textId="77777777" w:rsidR="00C96C93" w:rsidRPr="00E771E7" w:rsidRDefault="00C96C93" w:rsidP="00521A58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" w:type="pct"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5307B216" w14:textId="77777777" w:rsidR="00C96C93" w:rsidRPr="00E771E7" w:rsidRDefault="00C96C93" w:rsidP="00521A58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" w:type="pct"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6947D599" w14:textId="77777777" w:rsidR="00C96C93" w:rsidRPr="00E771E7" w:rsidRDefault="00C96C93" w:rsidP="00521A58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" w:type="pct"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14:paraId="03DA4619" w14:textId="77777777" w:rsidR="00C96C93" w:rsidRPr="00E771E7" w:rsidRDefault="00C96C93" w:rsidP="00521A58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51" w:type="pct"/>
                  <w:gridSpan w:val="3"/>
                  <w:tcBorders>
                    <w:top w:val="nil"/>
                    <w:left w:val="single" w:sz="4" w:space="0" w:color="808080"/>
                    <w:bottom w:val="nil"/>
                    <w:right w:val="single" w:sz="4" w:space="0" w:color="auto"/>
                  </w:tcBorders>
                </w:tcPr>
                <w:p w14:paraId="67BFD5B1" w14:textId="77777777" w:rsidR="00C96C93" w:rsidRPr="00E771E7" w:rsidRDefault="00C96C93" w:rsidP="00521A58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96C93" w:rsidRPr="00A651DB" w14:paraId="1884AB4B" w14:textId="77777777" w:rsidTr="00521A58">
              <w:tblPrEx>
                <w:tblBorders>
                  <w:insideH w:val="none" w:sz="0" w:space="0" w:color="auto"/>
                  <w:insideV w:val="none" w:sz="0" w:space="0" w:color="auto"/>
                </w:tblBorders>
              </w:tblPrEx>
              <w:trPr>
                <w:trHeight w:hRule="exact" w:val="28"/>
              </w:trPr>
              <w:tc>
                <w:tcPr>
                  <w:tcW w:w="913" w:type="pct"/>
                  <w:gridSpan w:val="3"/>
                  <w:vMerge/>
                  <w:tcBorders>
                    <w:right w:val="single" w:sz="4" w:space="0" w:color="808080"/>
                  </w:tcBorders>
                  <w:tcMar>
                    <w:right w:w="57" w:type="dxa"/>
                  </w:tcMar>
                  <w:vAlign w:val="center"/>
                </w:tcPr>
                <w:p w14:paraId="54147601" w14:textId="77777777" w:rsidR="00C96C93" w:rsidRPr="00E771E7" w:rsidRDefault="00C96C93" w:rsidP="00521A58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" w:type="pct"/>
                  <w:tcBorders>
                    <w:top w:val="nil"/>
                    <w:left w:val="single" w:sz="4" w:space="0" w:color="808080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14:paraId="2FFFE8FE" w14:textId="77777777" w:rsidR="00C96C93" w:rsidRPr="00E771E7" w:rsidRDefault="00C96C93" w:rsidP="00521A58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" w:type="pct"/>
                  <w:tcBorders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14:paraId="079A2FF1" w14:textId="77777777" w:rsidR="00C96C93" w:rsidRPr="00E771E7" w:rsidRDefault="00C96C93" w:rsidP="00521A58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" w:type="pct"/>
                  <w:gridSpan w:val="2"/>
                  <w:tcBorders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14:paraId="412DF7F5" w14:textId="77777777" w:rsidR="00C96C93" w:rsidRPr="00E771E7" w:rsidRDefault="00C96C93" w:rsidP="00521A58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" w:type="pct"/>
                  <w:tcBorders>
                    <w:top w:val="nil"/>
                    <w:bottom w:val="nil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</w:tcPr>
                <w:p w14:paraId="1B8E4FD1" w14:textId="77777777" w:rsidR="00C96C93" w:rsidRPr="00E771E7" w:rsidRDefault="00C96C93" w:rsidP="00521A58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single" w:sz="4" w:space="0" w:color="808080"/>
                    <w:bottom w:val="nil"/>
                    <w:right w:val="nil"/>
                  </w:tcBorders>
                </w:tcPr>
                <w:p w14:paraId="3D98C849" w14:textId="77777777" w:rsidR="00C96C93" w:rsidRPr="00E771E7" w:rsidRDefault="00C96C93" w:rsidP="00521A58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bottom w:val="nil"/>
                    <w:right w:val="nil"/>
                  </w:tcBorders>
                </w:tcPr>
                <w:p w14:paraId="29487DAD" w14:textId="77777777" w:rsidR="00C96C93" w:rsidRPr="00E771E7" w:rsidRDefault="00C96C93" w:rsidP="00521A58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bottom w:val="nil"/>
                    <w:right w:val="nil"/>
                  </w:tcBorders>
                </w:tcPr>
                <w:p w14:paraId="5D0A1190" w14:textId="77777777" w:rsidR="00C96C93" w:rsidRPr="00E771E7" w:rsidRDefault="00C96C93" w:rsidP="00521A58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bottom w:val="nil"/>
                    <w:right w:val="single" w:sz="4" w:space="0" w:color="808080"/>
                  </w:tcBorders>
                </w:tcPr>
                <w:p w14:paraId="6650B899" w14:textId="77777777" w:rsidR="00C96C93" w:rsidRPr="00E771E7" w:rsidRDefault="00C96C93" w:rsidP="00521A58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single" w:sz="4" w:space="0" w:color="808080"/>
                    <w:bottom w:val="nil"/>
                    <w:right w:val="nil"/>
                  </w:tcBorders>
                </w:tcPr>
                <w:p w14:paraId="41C6A604" w14:textId="77777777" w:rsidR="00C96C93" w:rsidRPr="00E771E7" w:rsidRDefault="00C96C93" w:rsidP="00521A58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BB886" w14:textId="77777777" w:rsidR="00C96C93" w:rsidRPr="00E771E7" w:rsidRDefault="00C96C93" w:rsidP="00521A58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bottom w:val="nil"/>
                    <w:right w:val="nil"/>
                  </w:tcBorders>
                </w:tcPr>
                <w:p w14:paraId="1442DB0D" w14:textId="77777777" w:rsidR="00C96C93" w:rsidRPr="00E771E7" w:rsidRDefault="00C96C93" w:rsidP="00521A58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bottom w:val="nil"/>
                    <w:right w:val="single" w:sz="4" w:space="0" w:color="808080"/>
                  </w:tcBorders>
                </w:tcPr>
                <w:p w14:paraId="63DA4AA0" w14:textId="77777777" w:rsidR="00C96C93" w:rsidRPr="00E771E7" w:rsidRDefault="00C96C93" w:rsidP="00521A58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9" w:type="pct"/>
                  <w:tcBorders>
                    <w:top w:val="nil"/>
                    <w:left w:val="single" w:sz="4" w:space="0" w:color="808080"/>
                    <w:bottom w:val="nil"/>
                    <w:right w:val="nil"/>
                  </w:tcBorders>
                </w:tcPr>
                <w:p w14:paraId="486DD236" w14:textId="77777777" w:rsidR="00C96C93" w:rsidRPr="00E771E7" w:rsidRDefault="00C96C93" w:rsidP="00521A58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" w:type="pct"/>
                  <w:gridSpan w:val="2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</w:tcPr>
                <w:p w14:paraId="382645A6" w14:textId="77777777" w:rsidR="00C96C93" w:rsidRPr="00E771E7" w:rsidRDefault="00C96C93" w:rsidP="00521A58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nil"/>
                  </w:tcBorders>
                </w:tcPr>
                <w:p w14:paraId="2F4AB797" w14:textId="77777777" w:rsidR="00C96C93" w:rsidRPr="00E771E7" w:rsidRDefault="00C96C93" w:rsidP="00521A58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bottom w:val="nil"/>
                    <w:right w:val="nil"/>
                  </w:tcBorders>
                </w:tcPr>
                <w:p w14:paraId="6071DDDE" w14:textId="77777777" w:rsidR="00C96C93" w:rsidRPr="00E771E7" w:rsidRDefault="00C96C93" w:rsidP="00521A58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596877" w14:textId="77777777" w:rsidR="00C96C93" w:rsidRPr="00E771E7" w:rsidRDefault="00C96C93" w:rsidP="00521A58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bottom w:val="nil"/>
                    <w:right w:val="nil"/>
                  </w:tcBorders>
                </w:tcPr>
                <w:p w14:paraId="00095668" w14:textId="77777777" w:rsidR="00C96C93" w:rsidRPr="00E771E7" w:rsidRDefault="00C96C93" w:rsidP="00521A58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bottom w:val="nil"/>
                    <w:right w:val="nil"/>
                  </w:tcBorders>
                </w:tcPr>
                <w:p w14:paraId="0144779A" w14:textId="77777777" w:rsidR="00C96C93" w:rsidRPr="00E771E7" w:rsidRDefault="00C96C93" w:rsidP="00521A58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bottom w:val="nil"/>
                    <w:right w:val="nil"/>
                  </w:tcBorders>
                </w:tcPr>
                <w:p w14:paraId="3AACFBAE" w14:textId="77777777" w:rsidR="00C96C93" w:rsidRPr="00E771E7" w:rsidRDefault="00C96C93" w:rsidP="00521A58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" w:type="pct"/>
                  <w:tcBorders>
                    <w:left w:val="nil"/>
                    <w:bottom w:val="nil"/>
                    <w:right w:val="nil"/>
                  </w:tcBorders>
                </w:tcPr>
                <w:p w14:paraId="19401434" w14:textId="77777777" w:rsidR="00C96C93" w:rsidRPr="00E771E7" w:rsidRDefault="00C96C93" w:rsidP="00521A58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bottom w:val="nil"/>
                    <w:right w:val="nil"/>
                  </w:tcBorders>
                </w:tcPr>
                <w:p w14:paraId="4A53CA75" w14:textId="77777777" w:rsidR="00C96C93" w:rsidRPr="00E771E7" w:rsidRDefault="00C96C93" w:rsidP="00521A58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bottom w:val="nil"/>
                    <w:right w:val="nil"/>
                  </w:tcBorders>
                </w:tcPr>
                <w:p w14:paraId="0B8AD3DB" w14:textId="77777777" w:rsidR="00C96C93" w:rsidRPr="00E771E7" w:rsidRDefault="00C96C93" w:rsidP="00521A58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bottom w:val="nil"/>
                    <w:right w:val="single" w:sz="4" w:space="0" w:color="808080"/>
                  </w:tcBorders>
                </w:tcPr>
                <w:p w14:paraId="67EE3ADE" w14:textId="77777777" w:rsidR="00C96C93" w:rsidRPr="00E771E7" w:rsidRDefault="00C96C93" w:rsidP="00521A58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51" w:type="pct"/>
                  <w:gridSpan w:val="3"/>
                  <w:tcBorders>
                    <w:top w:val="nil"/>
                    <w:left w:val="single" w:sz="4" w:space="0" w:color="808080"/>
                    <w:bottom w:val="nil"/>
                    <w:right w:val="single" w:sz="4" w:space="0" w:color="auto"/>
                  </w:tcBorders>
                </w:tcPr>
                <w:p w14:paraId="39554D56" w14:textId="77777777" w:rsidR="00C96C93" w:rsidRPr="00E771E7" w:rsidRDefault="00C96C93" w:rsidP="00521A58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96C93" w:rsidRPr="00A651DB" w14:paraId="570BB08B" w14:textId="77777777" w:rsidTr="00521A58">
              <w:tblPrEx>
                <w:tblBorders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27"/>
              </w:trPr>
              <w:tc>
                <w:tcPr>
                  <w:tcW w:w="913" w:type="pct"/>
                  <w:gridSpan w:val="3"/>
                  <w:vMerge/>
                  <w:tcBorders>
                    <w:right w:val="single" w:sz="4" w:space="0" w:color="808080"/>
                  </w:tcBorders>
                  <w:tcMar>
                    <w:right w:w="57" w:type="dxa"/>
                  </w:tcMar>
                  <w:vAlign w:val="center"/>
                </w:tcPr>
                <w:p w14:paraId="34AC27ED" w14:textId="77777777" w:rsidR="00C96C93" w:rsidRPr="00E771E7" w:rsidRDefault="00C96C93" w:rsidP="00521A58">
                  <w:pPr>
                    <w:tabs>
                      <w:tab w:val="center" w:pos="4252"/>
                      <w:tab w:val="right" w:pos="8504"/>
                    </w:tabs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2" w:type="pct"/>
                  <w:gridSpan w:val="3"/>
                  <w:tcBorders>
                    <w:top w:val="nil"/>
                    <w:left w:val="single" w:sz="4" w:space="0" w:color="808080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4B84741B" w14:textId="77777777" w:rsidR="00C96C93" w:rsidRPr="00E771E7" w:rsidRDefault="00C96C93" w:rsidP="00521A58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771E7">
                    <w:rPr>
                      <w:sz w:val="20"/>
                      <w:szCs w:val="20"/>
                    </w:rPr>
                    <w:t>E S</w:t>
                  </w:r>
                </w:p>
              </w:tc>
              <w:tc>
                <w:tcPr>
                  <w:tcW w:w="206" w:type="pct"/>
                  <w:gridSpan w:val="2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  <w:shd w:val="clear" w:color="auto" w:fill="auto"/>
                </w:tcPr>
                <w:p w14:paraId="336714D0" w14:textId="77777777" w:rsidR="00C96C93" w:rsidRPr="00E771E7" w:rsidRDefault="00C96C93" w:rsidP="00521A58">
                  <w:pPr>
                    <w:tabs>
                      <w:tab w:val="center" w:pos="4252"/>
                      <w:tab w:val="right" w:pos="8504"/>
                    </w:tabs>
                    <w:jc w:val="both"/>
                    <w:rPr>
                      <w:sz w:val="20"/>
                      <w:szCs w:val="20"/>
                    </w:rPr>
                  </w:pPr>
                  <w:r w:rsidRPr="00E771E7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E771E7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771E7">
                    <w:rPr>
                      <w:sz w:val="20"/>
                      <w:szCs w:val="20"/>
                    </w:rPr>
                  </w:r>
                  <w:r w:rsidRPr="00E771E7">
                    <w:rPr>
                      <w:sz w:val="20"/>
                      <w:szCs w:val="20"/>
                    </w:rPr>
                    <w:fldChar w:fldCharType="separate"/>
                  </w:r>
                  <w:r w:rsidRPr="00A651DB">
                    <w:rPr>
                      <w:sz w:val="20"/>
                      <w:szCs w:val="20"/>
                    </w:rPr>
                    <w:t> </w:t>
                  </w:r>
                  <w:r w:rsidRPr="00A651DB">
                    <w:rPr>
                      <w:sz w:val="20"/>
                      <w:szCs w:val="20"/>
                    </w:rPr>
                    <w:t> </w:t>
                  </w:r>
                  <w:r w:rsidRPr="00E771E7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0" w:type="pct"/>
                  <w:gridSpan w:val="4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149643B6" w14:textId="77777777" w:rsidR="00C96C93" w:rsidRPr="00E771E7" w:rsidRDefault="00C96C93" w:rsidP="00521A58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771E7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E771E7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771E7">
                    <w:rPr>
                      <w:sz w:val="20"/>
                      <w:szCs w:val="20"/>
                    </w:rPr>
                  </w:r>
                  <w:r w:rsidRPr="00E771E7">
                    <w:rPr>
                      <w:sz w:val="20"/>
                      <w:szCs w:val="20"/>
                    </w:rPr>
                    <w:fldChar w:fldCharType="separate"/>
                  </w:r>
                  <w:r w:rsidRPr="00A651DB">
                    <w:rPr>
                      <w:sz w:val="20"/>
                      <w:szCs w:val="20"/>
                    </w:rPr>
                    <w:t> </w:t>
                  </w:r>
                  <w:r w:rsidRPr="00A651DB">
                    <w:rPr>
                      <w:sz w:val="20"/>
                      <w:szCs w:val="20"/>
                    </w:rPr>
                    <w:t> </w:t>
                  </w:r>
                  <w:r w:rsidRPr="00A651DB">
                    <w:rPr>
                      <w:sz w:val="20"/>
                      <w:szCs w:val="20"/>
                    </w:rPr>
                    <w:t> </w:t>
                  </w:r>
                  <w:r w:rsidRPr="00A651DB">
                    <w:rPr>
                      <w:sz w:val="20"/>
                      <w:szCs w:val="20"/>
                    </w:rPr>
                    <w:t> </w:t>
                  </w:r>
                  <w:r w:rsidRPr="00E771E7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0" w:type="pct"/>
                  <w:gridSpan w:val="4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63B04FEB" w14:textId="77777777" w:rsidR="00C96C93" w:rsidRPr="00E771E7" w:rsidRDefault="00C96C93" w:rsidP="00521A58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771E7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E771E7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771E7">
                    <w:rPr>
                      <w:sz w:val="20"/>
                      <w:szCs w:val="20"/>
                    </w:rPr>
                  </w:r>
                  <w:r w:rsidRPr="00E771E7">
                    <w:rPr>
                      <w:sz w:val="20"/>
                      <w:szCs w:val="20"/>
                    </w:rPr>
                    <w:fldChar w:fldCharType="separate"/>
                  </w:r>
                  <w:r w:rsidRPr="00A651DB">
                    <w:rPr>
                      <w:sz w:val="20"/>
                      <w:szCs w:val="20"/>
                    </w:rPr>
                    <w:t> </w:t>
                  </w:r>
                  <w:r w:rsidRPr="00A651DB">
                    <w:rPr>
                      <w:sz w:val="20"/>
                      <w:szCs w:val="20"/>
                    </w:rPr>
                    <w:t> </w:t>
                  </w:r>
                  <w:r w:rsidRPr="00A651DB">
                    <w:rPr>
                      <w:sz w:val="20"/>
                      <w:szCs w:val="20"/>
                    </w:rPr>
                    <w:t> </w:t>
                  </w:r>
                  <w:r w:rsidRPr="00A651DB">
                    <w:rPr>
                      <w:sz w:val="20"/>
                      <w:szCs w:val="20"/>
                    </w:rPr>
                    <w:t> </w:t>
                  </w:r>
                  <w:r w:rsidRPr="00E771E7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2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14:paraId="7DF6CA0D" w14:textId="77777777" w:rsidR="00C96C93" w:rsidRPr="00E771E7" w:rsidRDefault="00C96C93" w:rsidP="00521A58">
                  <w:pPr>
                    <w:tabs>
                      <w:tab w:val="center" w:pos="4252"/>
                      <w:tab w:val="right" w:pos="8504"/>
                    </w:tabs>
                    <w:jc w:val="both"/>
                    <w:rPr>
                      <w:sz w:val="20"/>
                      <w:szCs w:val="20"/>
                    </w:rPr>
                  </w:pPr>
                  <w:r w:rsidRPr="00E771E7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E771E7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771E7">
                    <w:rPr>
                      <w:sz w:val="20"/>
                      <w:szCs w:val="20"/>
                    </w:rPr>
                  </w:r>
                  <w:r w:rsidRPr="00E771E7">
                    <w:rPr>
                      <w:sz w:val="20"/>
                      <w:szCs w:val="20"/>
                    </w:rPr>
                    <w:fldChar w:fldCharType="separate"/>
                  </w:r>
                  <w:r w:rsidRPr="00A651DB">
                    <w:rPr>
                      <w:sz w:val="20"/>
                      <w:szCs w:val="20"/>
                    </w:rPr>
                    <w:t> </w:t>
                  </w:r>
                  <w:r w:rsidRPr="00A651DB">
                    <w:rPr>
                      <w:sz w:val="20"/>
                      <w:szCs w:val="20"/>
                    </w:rPr>
                    <w:t> </w:t>
                  </w:r>
                  <w:r w:rsidRPr="00E771E7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54" w:type="pct"/>
                  <w:gridSpan w:val="1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14:paraId="7FB25333" w14:textId="77777777" w:rsidR="00C96C93" w:rsidRPr="00A651DB" w:rsidRDefault="00C96C93" w:rsidP="00521A58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A651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Pr="00A651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651DB">
                    <w:rPr>
                      <w:sz w:val="20"/>
                      <w:szCs w:val="20"/>
                    </w:rPr>
                  </w:r>
                  <w:r w:rsidRPr="00A651DB">
                    <w:rPr>
                      <w:sz w:val="20"/>
                      <w:szCs w:val="20"/>
                    </w:rPr>
                    <w:fldChar w:fldCharType="separate"/>
                  </w:r>
                  <w:r w:rsidRPr="00A651DB">
                    <w:rPr>
                      <w:sz w:val="20"/>
                      <w:szCs w:val="20"/>
                    </w:rPr>
                    <w:t> </w:t>
                  </w:r>
                  <w:r w:rsidRPr="00A651DB">
                    <w:rPr>
                      <w:sz w:val="20"/>
                      <w:szCs w:val="20"/>
                    </w:rPr>
                    <w:t> </w:t>
                  </w:r>
                  <w:r w:rsidRPr="00A651DB">
                    <w:rPr>
                      <w:sz w:val="20"/>
                      <w:szCs w:val="20"/>
                    </w:rPr>
                    <w:t> </w:t>
                  </w:r>
                  <w:r w:rsidRPr="00A651DB">
                    <w:rPr>
                      <w:sz w:val="20"/>
                      <w:szCs w:val="20"/>
                    </w:rPr>
                    <w:t> </w:t>
                  </w:r>
                  <w:r w:rsidRPr="00A651DB">
                    <w:rPr>
                      <w:sz w:val="20"/>
                      <w:szCs w:val="20"/>
                    </w:rPr>
                    <w:t> </w:t>
                  </w:r>
                  <w:r w:rsidRPr="00A651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51" w:type="pct"/>
                  <w:gridSpan w:val="3"/>
                  <w:tcBorders>
                    <w:top w:val="nil"/>
                    <w:left w:val="single" w:sz="4" w:space="0" w:color="808080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72EBCBE" w14:textId="77777777" w:rsidR="00C96C93" w:rsidRPr="00E771E7" w:rsidRDefault="00C96C93" w:rsidP="00521A58">
                  <w:pPr>
                    <w:tabs>
                      <w:tab w:val="center" w:pos="4252"/>
                      <w:tab w:val="right" w:pos="8504"/>
                    </w:tabs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96C93" w:rsidRPr="00A651DB" w14:paraId="5F9F67DC" w14:textId="77777777" w:rsidTr="00521A58">
              <w:tblPrEx>
                <w:tblBorders>
                  <w:insideH w:val="none" w:sz="0" w:space="0" w:color="auto"/>
                  <w:insideV w:val="none" w:sz="0" w:space="0" w:color="auto"/>
                </w:tblBorders>
              </w:tblPrEx>
              <w:trPr>
                <w:trHeight w:hRule="exact" w:val="28"/>
              </w:trPr>
              <w:tc>
                <w:tcPr>
                  <w:tcW w:w="913" w:type="pct"/>
                  <w:gridSpan w:val="3"/>
                  <w:vMerge/>
                  <w:tcBorders>
                    <w:right w:val="single" w:sz="4" w:space="0" w:color="808080"/>
                  </w:tcBorders>
                  <w:tcMar>
                    <w:right w:w="57" w:type="dxa"/>
                  </w:tcMar>
                  <w:vAlign w:val="center"/>
                </w:tcPr>
                <w:p w14:paraId="7680B782" w14:textId="77777777" w:rsidR="00C96C93" w:rsidRPr="00E771E7" w:rsidRDefault="00C96C93" w:rsidP="00521A58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" w:type="pct"/>
                  <w:tcBorders>
                    <w:top w:val="nil"/>
                    <w:left w:val="single" w:sz="4" w:space="0" w:color="808080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14:paraId="430CEF76" w14:textId="77777777" w:rsidR="00C96C93" w:rsidRPr="00E771E7" w:rsidRDefault="00C96C93" w:rsidP="00521A58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" w:type="pct"/>
                  <w:tcBorders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14:paraId="624B57CF" w14:textId="77777777" w:rsidR="00C96C93" w:rsidRPr="00E771E7" w:rsidRDefault="00C96C93" w:rsidP="00521A58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" w:type="pct"/>
                  <w:gridSpan w:val="2"/>
                  <w:tcBorders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14:paraId="7F748726" w14:textId="77777777" w:rsidR="00C96C93" w:rsidRPr="00E771E7" w:rsidRDefault="00C96C93" w:rsidP="00521A58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" w:type="pct"/>
                  <w:tcBorders>
                    <w:top w:val="nil"/>
                    <w:bottom w:val="nil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</w:tcPr>
                <w:p w14:paraId="3471ACAC" w14:textId="77777777" w:rsidR="00C96C93" w:rsidRPr="00E771E7" w:rsidRDefault="00C96C93" w:rsidP="00521A58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single" w:sz="4" w:space="0" w:color="808080"/>
                    <w:bottom w:val="nil"/>
                    <w:right w:val="nil"/>
                  </w:tcBorders>
                </w:tcPr>
                <w:p w14:paraId="07FA23AC" w14:textId="77777777" w:rsidR="00C96C93" w:rsidRPr="00E771E7" w:rsidRDefault="00C96C93" w:rsidP="00521A58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bottom w:val="nil"/>
                    <w:right w:val="nil"/>
                  </w:tcBorders>
                </w:tcPr>
                <w:p w14:paraId="22372127" w14:textId="77777777" w:rsidR="00C96C93" w:rsidRPr="00E771E7" w:rsidRDefault="00C96C93" w:rsidP="00521A58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bottom w:val="nil"/>
                    <w:right w:val="nil"/>
                  </w:tcBorders>
                </w:tcPr>
                <w:p w14:paraId="37FF9A54" w14:textId="77777777" w:rsidR="00C96C93" w:rsidRPr="00E771E7" w:rsidRDefault="00C96C93" w:rsidP="00521A58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bottom w:val="nil"/>
                    <w:right w:val="single" w:sz="4" w:space="0" w:color="808080"/>
                  </w:tcBorders>
                </w:tcPr>
                <w:p w14:paraId="63D05517" w14:textId="77777777" w:rsidR="00C96C93" w:rsidRPr="00E771E7" w:rsidRDefault="00C96C93" w:rsidP="00521A58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single" w:sz="4" w:space="0" w:color="808080"/>
                    <w:bottom w:val="nil"/>
                    <w:right w:val="nil"/>
                  </w:tcBorders>
                </w:tcPr>
                <w:p w14:paraId="4A5D459F" w14:textId="77777777" w:rsidR="00C96C93" w:rsidRPr="00E771E7" w:rsidRDefault="00C96C93" w:rsidP="00521A58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44BEAC" w14:textId="77777777" w:rsidR="00C96C93" w:rsidRPr="00E771E7" w:rsidRDefault="00C96C93" w:rsidP="00521A58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bottom w:val="nil"/>
                    <w:right w:val="nil"/>
                  </w:tcBorders>
                </w:tcPr>
                <w:p w14:paraId="2353CB7D" w14:textId="77777777" w:rsidR="00C96C93" w:rsidRPr="00E771E7" w:rsidRDefault="00C96C93" w:rsidP="00521A58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bottom w:val="nil"/>
                    <w:right w:val="single" w:sz="4" w:space="0" w:color="808080"/>
                  </w:tcBorders>
                </w:tcPr>
                <w:p w14:paraId="60B24FC0" w14:textId="77777777" w:rsidR="00C96C93" w:rsidRPr="00E771E7" w:rsidRDefault="00C96C93" w:rsidP="00521A58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9" w:type="pct"/>
                  <w:tcBorders>
                    <w:top w:val="nil"/>
                    <w:left w:val="single" w:sz="4" w:space="0" w:color="808080"/>
                    <w:bottom w:val="nil"/>
                    <w:right w:val="nil"/>
                  </w:tcBorders>
                </w:tcPr>
                <w:p w14:paraId="33AA74AF" w14:textId="77777777" w:rsidR="00C96C93" w:rsidRPr="00E771E7" w:rsidRDefault="00C96C93" w:rsidP="00521A58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" w:type="pct"/>
                  <w:gridSpan w:val="2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</w:tcPr>
                <w:p w14:paraId="2D4B21AF" w14:textId="77777777" w:rsidR="00C96C93" w:rsidRPr="00E771E7" w:rsidRDefault="00C96C93" w:rsidP="00521A58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nil"/>
                  </w:tcBorders>
                </w:tcPr>
                <w:p w14:paraId="365814AF" w14:textId="77777777" w:rsidR="00C96C93" w:rsidRPr="00E771E7" w:rsidRDefault="00C96C93" w:rsidP="00521A58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bottom w:val="nil"/>
                    <w:right w:val="single" w:sz="4" w:space="0" w:color="808080"/>
                  </w:tcBorders>
                </w:tcPr>
                <w:p w14:paraId="6C1E5CCE" w14:textId="77777777" w:rsidR="00C96C93" w:rsidRPr="00E771E7" w:rsidRDefault="00C96C93" w:rsidP="00521A58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" w:type="pct"/>
                  <w:tcBorders>
                    <w:left w:val="single" w:sz="4" w:space="0" w:color="808080"/>
                    <w:right w:val="nil"/>
                  </w:tcBorders>
                </w:tcPr>
                <w:p w14:paraId="63DB45DE" w14:textId="77777777" w:rsidR="00C96C93" w:rsidRPr="00E771E7" w:rsidRDefault="00C96C93" w:rsidP="00521A58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bottom w:val="nil"/>
                    <w:right w:val="nil"/>
                  </w:tcBorders>
                </w:tcPr>
                <w:p w14:paraId="6E143960" w14:textId="77777777" w:rsidR="00C96C93" w:rsidRPr="00E771E7" w:rsidRDefault="00C96C93" w:rsidP="00521A58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bottom w:val="nil"/>
                    <w:right w:val="nil"/>
                  </w:tcBorders>
                </w:tcPr>
                <w:p w14:paraId="18EA0F04" w14:textId="77777777" w:rsidR="00C96C93" w:rsidRPr="00E771E7" w:rsidRDefault="00C96C93" w:rsidP="00521A58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bottom w:val="nil"/>
                    <w:right w:val="single" w:sz="4" w:space="0" w:color="808080"/>
                  </w:tcBorders>
                </w:tcPr>
                <w:p w14:paraId="664EB8BC" w14:textId="77777777" w:rsidR="00C96C93" w:rsidRPr="00E771E7" w:rsidRDefault="00C96C93" w:rsidP="00521A58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" w:type="pct"/>
                  <w:tcBorders>
                    <w:left w:val="single" w:sz="4" w:space="0" w:color="808080"/>
                    <w:right w:val="nil"/>
                  </w:tcBorders>
                </w:tcPr>
                <w:p w14:paraId="7511EB8C" w14:textId="77777777" w:rsidR="00C96C93" w:rsidRPr="00E771E7" w:rsidRDefault="00C96C93" w:rsidP="00521A58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bottom w:val="nil"/>
                    <w:right w:val="nil"/>
                  </w:tcBorders>
                </w:tcPr>
                <w:p w14:paraId="4B863F3D" w14:textId="77777777" w:rsidR="00C96C93" w:rsidRPr="00E771E7" w:rsidRDefault="00C96C93" w:rsidP="00521A58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bottom w:val="nil"/>
                    <w:right w:val="nil"/>
                  </w:tcBorders>
                </w:tcPr>
                <w:p w14:paraId="7834D7DB" w14:textId="77777777" w:rsidR="00C96C93" w:rsidRPr="00E771E7" w:rsidRDefault="00C96C93" w:rsidP="00521A58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bottom w:val="nil"/>
                    <w:right w:val="single" w:sz="4" w:space="0" w:color="808080"/>
                  </w:tcBorders>
                </w:tcPr>
                <w:p w14:paraId="1E49DE74" w14:textId="77777777" w:rsidR="00C96C93" w:rsidRPr="00E771E7" w:rsidRDefault="00C96C93" w:rsidP="00521A58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51" w:type="pct"/>
                  <w:gridSpan w:val="3"/>
                  <w:tcBorders>
                    <w:top w:val="nil"/>
                    <w:left w:val="single" w:sz="4" w:space="0" w:color="808080"/>
                    <w:bottom w:val="nil"/>
                    <w:right w:val="single" w:sz="4" w:space="0" w:color="auto"/>
                  </w:tcBorders>
                </w:tcPr>
                <w:p w14:paraId="12E7BF37" w14:textId="77777777" w:rsidR="00C96C93" w:rsidRPr="00E771E7" w:rsidRDefault="00C96C93" w:rsidP="00521A58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96C93" w:rsidRPr="00A651DB" w14:paraId="0A66BEF2" w14:textId="77777777" w:rsidTr="00521A58">
              <w:tblPrEx>
                <w:tblBorders>
                  <w:insideH w:val="none" w:sz="0" w:space="0" w:color="auto"/>
                  <w:insideV w:val="none" w:sz="0" w:space="0" w:color="auto"/>
                </w:tblBorders>
              </w:tblPrEx>
              <w:trPr>
                <w:trHeight w:hRule="exact" w:val="57"/>
              </w:trPr>
              <w:tc>
                <w:tcPr>
                  <w:tcW w:w="913" w:type="pct"/>
                  <w:gridSpan w:val="3"/>
                  <w:vMerge/>
                  <w:tcBorders>
                    <w:bottom w:val="nil"/>
                    <w:right w:val="single" w:sz="4" w:space="0" w:color="808080"/>
                  </w:tcBorders>
                  <w:tcMar>
                    <w:right w:w="57" w:type="dxa"/>
                  </w:tcMar>
                  <w:vAlign w:val="center"/>
                </w:tcPr>
                <w:p w14:paraId="01605CAF" w14:textId="77777777" w:rsidR="00C96C93" w:rsidRPr="00E771E7" w:rsidRDefault="00C96C93" w:rsidP="00521A58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" w:type="pct"/>
                  <w:tcBorders>
                    <w:top w:val="nil"/>
                    <w:left w:val="single" w:sz="4" w:space="0" w:color="808080"/>
                    <w:bottom w:val="single" w:sz="4" w:space="0" w:color="C0C0C0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</w:tcPr>
                <w:p w14:paraId="68D05F6B" w14:textId="77777777" w:rsidR="00C96C93" w:rsidRPr="00E771E7" w:rsidRDefault="00C96C93" w:rsidP="00521A58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" w:type="pct"/>
                  <w:tcBorders>
                    <w:top w:val="nil"/>
                    <w:left w:val="single" w:sz="4" w:space="0" w:color="808080"/>
                    <w:bottom w:val="single" w:sz="4" w:space="0" w:color="C0C0C0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</w:tcPr>
                <w:p w14:paraId="1CE96E68" w14:textId="77777777" w:rsidR="00C96C93" w:rsidRPr="00E771E7" w:rsidRDefault="00C96C93" w:rsidP="00521A58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" w:type="pct"/>
                  <w:gridSpan w:val="2"/>
                  <w:tcBorders>
                    <w:top w:val="nil"/>
                    <w:left w:val="single" w:sz="4" w:space="0" w:color="808080"/>
                    <w:bottom w:val="single" w:sz="4" w:space="0" w:color="C0C0C0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</w:tcPr>
                <w:p w14:paraId="423D4540" w14:textId="77777777" w:rsidR="00C96C93" w:rsidRPr="00E771E7" w:rsidRDefault="00C96C93" w:rsidP="00521A58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" w:type="pct"/>
                  <w:tcBorders>
                    <w:top w:val="nil"/>
                    <w:left w:val="single" w:sz="4" w:space="0" w:color="808080"/>
                    <w:bottom w:val="single" w:sz="4" w:space="0" w:color="C0C0C0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</w:tcPr>
                <w:p w14:paraId="43968E4D" w14:textId="77777777" w:rsidR="00C96C93" w:rsidRPr="00E771E7" w:rsidRDefault="00C96C93" w:rsidP="00521A58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single" w:sz="4" w:space="0" w:color="808080"/>
                    <w:bottom w:val="single" w:sz="4" w:space="0" w:color="C0C0C0"/>
                    <w:right w:val="single" w:sz="4" w:space="0" w:color="808080"/>
                  </w:tcBorders>
                </w:tcPr>
                <w:p w14:paraId="01DE08F4" w14:textId="77777777" w:rsidR="00C96C93" w:rsidRPr="00E771E7" w:rsidRDefault="00C96C93" w:rsidP="00521A58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single" w:sz="4" w:space="0" w:color="808080"/>
                    <w:bottom w:val="single" w:sz="4" w:space="0" w:color="C0C0C0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</w:tcPr>
                <w:p w14:paraId="3E0A181C" w14:textId="77777777" w:rsidR="00C96C93" w:rsidRPr="00E771E7" w:rsidRDefault="00C96C93" w:rsidP="00521A58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single" w:sz="4" w:space="0" w:color="808080"/>
                    <w:bottom w:val="single" w:sz="4" w:space="0" w:color="C0C0C0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</w:tcPr>
                <w:p w14:paraId="244BCF1B" w14:textId="77777777" w:rsidR="00C96C93" w:rsidRPr="00E771E7" w:rsidRDefault="00C96C93" w:rsidP="00521A58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single" w:sz="4" w:space="0" w:color="808080"/>
                    <w:bottom w:val="single" w:sz="4" w:space="0" w:color="C0C0C0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</w:tcPr>
                <w:p w14:paraId="0B54FCA1" w14:textId="77777777" w:rsidR="00C96C93" w:rsidRPr="00E771E7" w:rsidRDefault="00C96C93" w:rsidP="00521A58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6C5A58" w14:textId="77777777" w:rsidR="00C96C93" w:rsidRPr="00E771E7" w:rsidRDefault="00C96C93" w:rsidP="00521A58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single" w:sz="4" w:space="0" w:color="808080"/>
                    <w:bottom w:val="single" w:sz="4" w:space="0" w:color="C0C0C0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</w:tcPr>
                <w:p w14:paraId="15D2C21B" w14:textId="77777777" w:rsidR="00C96C93" w:rsidRPr="00E771E7" w:rsidRDefault="00C96C93" w:rsidP="00521A58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single" w:sz="4" w:space="0" w:color="808080"/>
                    <w:bottom w:val="single" w:sz="4" w:space="0" w:color="C0C0C0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</w:tcPr>
                <w:p w14:paraId="516D3B02" w14:textId="77777777" w:rsidR="00C96C93" w:rsidRPr="00E771E7" w:rsidRDefault="00C96C93" w:rsidP="00521A58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single" w:sz="4" w:space="0" w:color="808080"/>
                    <w:bottom w:val="single" w:sz="4" w:space="0" w:color="C0C0C0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</w:tcPr>
                <w:p w14:paraId="667D9437" w14:textId="77777777" w:rsidR="00C96C93" w:rsidRPr="00E771E7" w:rsidRDefault="00C96C93" w:rsidP="00521A58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9" w:type="pct"/>
                  <w:tcBorders>
                    <w:top w:val="nil"/>
                    <w:left w:val="single" w:sz="4" w:space="0" w:color="808080"/>
                    <w:bottom w:val="single" w:sz="4" w:space="0" w:color="C0C0C0"/>
                    <w:right w:val="single" w:sz="4" w:space="0" w:color="808080"/>
                  </w:tcBorders>
                </w:tcPr>
                <w:p w14:paraId="7AABEFAC" w14:textId="77777777" w:rsidR="00C96C93" w:rsidRPr="00E771E7" w:rsidRDefault="00C96C93" w:rsidP="00521A58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" w:type="pct"/>
                  <w:gridSpan w:val="2"/>
                  <w:tcBorders>
                    <w:top w:val="nil"/>
                    <w:left w:val="single" w:sz="4" w:space="0" w:color="808080"/>
                    <w:bottom w:val="single" w:sz="4" w:space="0" w:color="C0C0C0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</w:tcPr>
                <w:p w14:paraId="311696B1" w14:textId="77777777" w:rsidR="00C96C93" w:rsidRPr="00E771E7" w:rsidRDefault="00C96C93" w:rsidP="00521A58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" w:type="pct"/>
                  <w:gridSpan w:val="2"/>
                  <w:tcBorders>
                    <w:top w:val="nil"/>
                    <w:left w:val="single" w:sz="4" w:space="0" w:color="808080"/>
                    <w:bottom w:val="single" w:sz="4" w:space="0" w:color="C0C0C0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</w:tcPr>
                <w:p w14:paraId="4A9FCBDB" w14:textId="77777777" w:rsidR="00C96C93" w:rsidRPr="00E771E7" w:rsidRDefault="00C96C93" w:rsidP="00521A58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single" w:sz="4" w:space="0" w:color="808080"/>
                    <w:bottom w:val="single" w:sz="4" w:space="0" w:color="C0C0C0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</w:tcPr>
                <w:p w14:paraId="6F5C7C4E" w14:textId="77777777" w:rsidR="00C96C93" w:rsidRPr="00E771E7" w:rsidRDefault="00C96C93" w:rsidP="00521A58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" w:type="pct"/>
                  <w:tcBorders>
                    <w:left w:val="single" w:sz="4" w:space="0" w:color="808080"/>
                    <w:bottom w:val="single" w:sz="4" w:space="0" w:color="C0C0C0"/>
                    <w:right w:val="single" w:sz="4" w:space="0" w:color="808080"/>
                  </w:tcBorders>
                </w:tcPr>
                <w:p w14:paraId="4A199DD1" w14:textId="77777777" w:rsidR="00C96C93" w:rsidRPr="00E771E7" w:rsidRDefault="00C96C93" w:rsidP="00521A58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single" w:sz="4" w:space="0" w:color="808080"/>
                    <w:bottom w:val="single" w:sz="4" w:space="0" w:color="C0C0C0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</w:tcPr>
                <w:p w14:paraId="53C840E7" w14:textId="77777777" w:rsidR="00C96C93" w:rsidRPr="00E771E7" w:rsidRDefault="00C96C93" w:rsidP="00521A58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single" w:sz="4" w:space="0" w:color="808080"/>
                    <w:bottom w:val="single" w:sz="4" w:space="0" w:color="C0C0C0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</w:tcPr>
                <w:p w14:paraId="446EBFED" w14:textId="77777777" w:rsidR="00C96C93" w:rsidRPr="00E771E7" w:rsidRDefault="00C96C93" w:rsidP="00521A58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single" w:sz="4" w:space="0" w:color="808080"/>
                    <w:bottom w:val="single" w:sz="4" w:space="0" w:color="C0C0C0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</w:tcPr>
                <w:p w14:paraId="67C5B10D" w14:textId="77777777" w:rsidR="00C96C93" w:rsidRPr="00E771E7" w:rsidRDefault="00C96C93" w:rsidP="00521A58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" w:type="pct"/>
                  <w:tcBorders>
                    <w:left w:val="single" w:sz="4" w:space="0" w:color="808080"/>
                    <w:bottom w:val="single" w:sz="4" w:space="0" w:color="C0C0C0"/>
                    <w:right w:val="single" w:sz="4" w:space="0" w:color="808080"/>
                  </w:tcBorders>
                </w:tcPr>
                <w:p w14:paraId="26262447" w14:textId="77777777" w:rsidR="00C96C93" w:rsidRPr="00E771E7" w:rsidRDefault="00C96C93" w:rsidP="00521A58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single" w:sz="4" w:space="0" w:color="808080"/>
                    <w:bottom w:val="single" w:sz="4" w:space="0" w:color="C0C0C0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</w:tcPr>
                <w:p w14:paraId="204A887E" w14:textId="77777777" w:rsidR="00C96C93" w:rsidRPr="00E771E7" w:rsidRDefault="00C96C93" w:rsidP="00521A58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single" w:sz="4" w:space="0" w:color="808080"/>
                    <w:bottom w:val="single" w:sz="4" w:space="0" w:color="C0C0C0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</w:tcPr>
                <w:p w14:paraId="6663154D" w14:textId="77777777" w:rsidR="00C96C93" w:rsidRPr="00E771E7" w:rsidRDefault="00C96C93" w:rsidP="00521A58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single" w:sz="4" w:space="0" w:color="808080"/>
                    <w:bottom w:val="single" w:sz="4" w:space="0" w:color="C0C0C0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</w:tcPr>
                <w:p w14:paraId="0235086A" w14:textId="77777777" w:rsidR="00C96C93" w:rsidRPr="00E771E7" w:rsidRDefault="00C96C93" w:rsidP="00521A58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51" w:type="pct"/>
                  <w:gridSpan w:val="3"/>
                  <w:tcBorders>
                    <w:top w:val="nil"/>
                    <w:left w:val="single" w:sz="4" w:space="0" w:color="808080"/>
                    <w:bottom w:val="nil"/>
                    <w:right w:val="single" w:sz="4" w:space="0" w:color="auto"/>
                  </w:tcBorders>
                </w:tcPr>
                <w:p w14:paraId="47906B07" w14:textId="77777777" w:rsidR="00C96C93" w:rsidRPr="00E771E7" w:rsidRDefault="00C96C93" w:rsidP="00521A58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96C93" w:rsidRPr="00A651DB" w14:paraId="4DCF9DCF" w14:textId="77777777" w:rsidTr="00521A58">
              <w:tblPrEx>
                <w:tblBorders>
                  <w:insideH w:val="none" w:sz="0" w:space="0" w:color="auto"/>
                  <w:insideV w:val="none" w:sz="0" w:space="0" w:color="auto"/>
                </w:tblBorders>
              </w:tblPrEx>
              <w:trPr>
                <w:trHeight w:hRule="exact" w:val="113"/>
              </w:trPr>
              <w:tc>
                <w:tcPr>
                  <w:tcW w:w="913" w:type="pct"/>
                  <w:gridSpan w:val="3"/>
                  <w:tcBorders>
                    <w:top w:val="nil"/>
                    <w:bottom w:val="nil"/>
                    <w:right w:val="nil"/>
                  </w:tcBorders>
                  <w:tcMar>
                    <w:right w:w="57" w:type="dxa"/>
                  </w:tcMar>
                  <w:vAlign w:val="center"/>
                </w:tcPr>
                <w:p w14:paraId="22B7F467" w14:textId="77777777" w:rsidR="00C96C93" w:rsidRPr="00A651DB" w:rsidRDefault="00C96C93" w:rsidP="00521A58">
                  <w:pPr>
                    <w:tabs>
                      <w:tab w:val="center" w:pos="4252"/>
                      <w:tab w:val="right" w:pos="8504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0627C686" w14:textId="77777777" w:rsidR="00C96C93" w:rsidRPr="00E771E7" w:rsidRDefault="00C96C93" w:rsidP="00521A58">
                  <w:pPr>
                    <w:tabs>
                      <w:tab w:val="center" w:pos="4252"/>
                      <w:tab w:val="right" w:pos="8504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3EF7B183" w14:textId="77777777" w:rsidR="00C96C93" w:rsidRPr="00E771E7" w:rsidRDefault="00C96C93" w:rsidP="00521A58">
                  <w:pPr>
                    <w:tabs>
                      <w:tab w:val="center" w:pos="4252"/>
                      <w:tab w:val="right" w:pos="8504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5" w:type="pct"/>
                  <w:gridSpan w:val="2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F61B639" w14:textId="77777777" w:rsidR="00C96C93" w:rsidRPr="00E771E7" w:rsidRDefault="00C96C93" w:rsidP="00521A58">
                  <w:pPr>
                    <w:tabs>
                      <w:tab w:val="center" w:pos="4252"/>
                      <w:tab w:val="right" w:pos="8504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2" w:type="pct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2987510" w14:textId="77777777" w:rsidR="00C96C93" w:rsidRPr="00E771E7" w:rsidRDefault="00C96C93" w:rsidP="00521A58">
                  <w:pPr>
                    <w:tabs>
                      <w:tab w:val="center" w:pos="4252"/>
                      <w:tab w:val="right" w:pos="8504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96C93" w:rsidRPr="00A651DB" w14:paraId="00E0C3D7" w14:textId="77777777" w:rsidTr="00521A58">
              <w:tblPrEx>
                <w:tblBorders>
                  <w:insideH w:val="none" w:sz="0" w:space="0" w:color="auto"/>
                  <w:insideV w:val="none" w:sz="0" w:space="0" w:color="auto"/>
                </w:tblBorders>
              </w:tblPrEx>
              <w:trPr>
                <w:trHeight w:hRule="exact" w:val="113"/>
              </w:trPr>
              <w:tc>
                <w:tcPr>
                  <w:tcW w:w="4998" w:type="pct"/>
                  <w:gridSpan w:val="33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14:paraId="30E5F47A" w14:textId="77777777" w:rsidR="00C96C93" w:rsidRPr="00A651DB" w:rsidRDefault="00C96C93" w:rsidP="00521A58">
                  <w:pPr>
                    <w:tabs>
                      <w:tab w:val="center" w:pos="4252"/>
                      <w:tab w:val="right" w:pos="8504"/>
                    </w:tabs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Style w:val="Tablaconcuadrcula"/>
              <w:tblpPr w:leftFromText="141" w:rightFromText="141" w:vertAnchor="text" w:horzAnchor="margin" w:tblpY="294"/>
              <w:tblW w:w="4935" w:type="pct"/>
              <w:tblLayout w:type="fixed"/>
              <w:tblLook w:val="04A0" w:firstRow="1" w:lastRow="0" w:firstColumn="1" w:lastColumn="0" w:noHBand="0" w:noVBand="1"/>
            </w:tblPr>
            <w:tblGrid>
              <w:gridCol w:w="976"/>
              <w:gridCol w:w="1551"/>
              <w:gridCol w:w="586"/>
              <w:gridCol w:w="714"/>
              <w:gridCol w:w="375"/>
              <w:gridCol w:w="1882"/>
              <w:gridCol w:w="369"/>
              <w:gridCol w:w="1036"/>
              <w:gridCol w:w="2651"/>
            </w:tblGrid>
            <w:tr w:rsidR="00C96C93" w:rsidRPr="00A651DB" w14:paraId="4EEE7794" w14:textId="77777777" w:rsidTr="00521A58">
              <w:tc>
                <w:tcPr>
                  <w:tcW w:w="5000" w:type="pct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C5C893" w14:textId="3251D7AF" w:rsidR="00C96C93" w:rsidRDefault="00C96C93" w:rsidP="00521A58">
                  <w:pPr>
                    <w:spacing w:before="240"/>
                    <w:jc w:val="both"/>
                    <w:rPr>
                      <w:sz w:val="20"/>
                      <w:szCs w:val="20"/>
                    </w:rPr>
                  </w:pPr>
                  <w:r w:rsidRPr="007E45C6">
                    <w:rPr>
                      <w:sz w:val="20"/>
                      <w:szCs w:val="20"/>
                    </w:rPr>
                    <w:t xml:space="preserve">El abajo firmante, en nombre de la entidad </w:t>
                  </w:r>
                  <w:r w:rsidR="0057239E">
                    <w:rPr>
                      <w:sz w:val="20"/>
                      <w:szCs w:val="20"/>
                    </w:rPr>
                    <w:t>beneficiaria</w:t>
                  </w:r>
                  <w:r w:rsidRPr="007E45C6">
                    <w:rPr>
                      <w:sz w:val="20"/>
                      <w:szCs w:val="20"/>
                    </w:rPr>
                    <w:t xml:space="preserve"> indicada, da el visto bueno a la solicitud y se compromete a la contratación, según los términos señalados en este documento, para:</w:t>
                  </w:r>
                </w:p>
                <w:p w14:paraId="43AC9575" w14:textId="77777777" w:rsidR="00C96C93" w:rsidRPr="007E45C6" w:rsidRDefault="00C96C93" w:rsidP="00521A58">
                  <w:pPr>
                    <w:spacing w:before="24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96C93" w:rsidRPr="00A651DB" w14:paraId="4FBC0508" w14:textId="77777777" w:rsidTr="00521A58">
              <w:tblPrEx>
                <w:tblBorders>
                  <w:insideH w:val="none" w:sz="0" w:space="0" w:color="auto"/>
                  <w:insideV w:val="none" w:sz="0" w:space="0" w:color="auto"/>
                </w:tblBorders>
                <w:tblLook w:val="01E0" w:firstRow="1" w:lastRow="1" w:firstColumn="1" w:lastColumn="1" w:noHBand="0" w:noVBand="0"/>
              </w:tblPrEx>
              <w:tc>
                <w:tcPr>
                  <w:tcW w:w="1246" w:type="pct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14:paraId="2D6E4CF2" w14:textId="77777777" w:rsidR="00C96C93" w:rsidRPr="007E45C6" w:rsidRDefault="00C96C93" w:rsidP="00521A58">
                  <w:pPr>
                    <w:tabs>
                      <w:tab w:val="left" w:pos="1620"/>
                      <w:tab w:val="left" w:pos="2520"/>
                      <w:tab w:val="left" w:pos="4320"/>
                    </w:tabs>
                    <w:spacing w:before="60" w:after="60"/>
                    <w:rPr>
                      <w:sz w:val="20"/>
                      <w:szCs w:val="20"/>
                    </w:rPr>
                  </w:pPr>
                  <w:r w:rsidRPr="00A651DB">
                    <w:rPr>
                      <w:sz w:val="20"/>
                      <w:szCs w:val="20"/>
                    </w:rPr>
                    <w:t>NIE</w:t>
                  </w:r>
                  <w:r w:rsidRPr="00A651DB">
                    <w:rPr>
                      <w:sz w:val="20"/>
                      <w:szCs w:val="20"/>
                    </w:rPr>
                    <w:sym w:font="Wingdings 2" w:char="F0A3"/>
                  </w:r>
                </w:p>
              </w:tc>
              <w:tc>
                <w:tcPr>
                  <w:tcW w:w="641" w:type="pct"/>
                  <w:gridSpan w:val="2"/>
                  <w:tcBorders>
                    <w:top w:val="nil"/>
                    <w:bottom w:val="nil"/>
                  </w:tcBorders>
                </w:tcPr>
                <w:p w14:paraId="7B8AB421" w14:textId="77777777" w:rsidR="00C96C93" w:rsidRPr="007E45C6" w:rsidRDefault="00C96C93" w:rsidP="00521A58">
                  <w:pPr>
                    <w:tabs>
                      <w:tab w:val="left" w:pos="1620"/>
                      <w:tab w:val="left" w:pos="2520"/>
                      <w:tab w:val="left" w:pos="4320"/>
                    </w:tabs>
                    <w:spacing w:before="60" w:after="60"/>
                    <w:rPr>
                      <w:sz w:val="20"/>
                      <w:szCs w:val="20"/>
                    </w:rPr>
                  </w:pPr>
                  <w:r w:rsidRPr="00A651DB">
                    <w:rPr>
                      <w:sz w:val="20"/>
                      <w:szCs w:val="20"/>
                    </w:rPr>
                    <w:t>NIE</w:t>
                  </w:r>
                  <w:r w:rsidRPr="00A651DB">
                    <w:rPr>
                      <w:sz w:val="20"/>
                      <w:szCs w:val="20"/>
                    </w:rPr>
                    <w:fldChar w:fldCharType="begin">
                      <w:ffData>
                        <w:name w:val="Casilla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651DB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B71F83">
                    <w:rPr>
                      <w:sz w:val="20"/>
                      <w:szCs w:val="20"/>
                    </w:rPr>
                  </w:r>
                  <w:r w:rsidR="00B71F83">
                    <w:rPr>
                      <w:sz w:val="20"/>
                      <w:szCs w:val="20"/>
                    </w:rPr>
                    <w:fldChar w:fldCharType="separate"/>
                  </w:r>
                  <w:r w:rsidRPr="00A651DB">
                    <w:rPr>
                      <w:sz w:val="20"/>
                      <w:szCs w:val="20"/>
                    </w:rPr>
                    <w:fldChar w:fldCharType="end"/>
                  </w:r>
                  <w:r w:rsidRPr="00A651DB">
                    <w:rPr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1113" w:type="pct"/>
                  <w:gridSpan w:val="2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132D5C7D" w14:textId="77777777" w:rsidR="00C96C93" w:rsidRPr="007E45C6" w:rsidRDefault="00C96C93" w:rsidP="00521A58">
                  <w:pPr>
                    <w:tabs>
                      <w:tab w:val="left" w:pos="1620"/>
                      <w:tab w:val="left" w:pos="2520"/>
                      <w:tab w:val="left" w:pos="4320"/>
                    </w:tabs>
                    <w:spacing w:before="60" w:after="60"/>
                    <w:rPr>
                      <w:sz w:val="20"/>
                      <w:szCs w:val="20"/>
                    </w:rPr>
                  </w:pPr>
                  <w:r w:rsidRPr="00A651DB">
                    <w:rPr>
                      <w:sz w:val="20"/>
                      <w:szCs w:val="20"/>
                    </w:rPr>
                    <w:t>Número de documento:</w:t>
                  </w:r>
                </w:p>
              </w:tc>
              <w:tc>
                <w:tcPr>
                  <w:tcW w:w="2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41DCAF" w14:textId="77777777" w:rsidR="00C96C93" w:rsidRPr="007E45C6" w:rsidRDefault="00C96C93" w:rsidP="00521A58">
                  <w:pPr>
                    <w:tabs>
                      <w:tab w:val="left" w:pos="1620"/>
                      <w:tab w:val="left" w:pos="2520"/>
                      <w:tab w:val="left" w:pos="4320"/>
                    </w:tabs>
                    <w:spacing w:before="60" w:after="60"/>
                    <w:rPr>
                      <w:sz w:val="20"/>
                      <w:szCs w:val="20"/>
                    </w:rPr>
                  </w:pPr>
                  <w:r w:rsidRPr="007E45C6">
                    <w:rPr>
                      <w:sz w:val="20"/>
                      <w:szCs w:val="20"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/>
                      </w:ffData>
                    </w:fldChar>
                  </w:r>
                  <w:bookmarkStart w:id="19" w:name="Texto18"/>
                  <w:r w:rsidRPr="007E45C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E45C6">
                    <w:rPr>
                      <w:sz w:val="20"/>
                      <w:szCs w:val="20"/>
                    </w:rPr>
                  </w:r>
                  <w:r w:rsidRPr="007E45C6">
                    <w:rPr>
                      <w:sz w:val="20"/>
                      <w:szCs w:val="20"/>
                    </w:rPr>
                    <w:fldChar w:fldCharType="separate"/>
                  </w:r>
                  <w:r w:rsidRPr="007E45C6">
                    <w:rPr>
                      <w:sz w:val="20"/>
                      <w:szCs w:val="20"/>
                    </w:rPr>
                    <w:t> </w:t>
                  </w:r>
                  <w:r w:rsidRPr="007E45C6">
                    <w:rPr>
                      <w:sz w:val="20"/>
                      <w:szCs w:val="20"/>
                    </w:rPr>
                    <w:t> </w:t>
                  </w:r>
                  <w:r w:rsidRPr="007E45C6">
                    <w:rPr>
                      <w:sz w:val="20"/>
                      <w:szCs w:val="20"/>
                    </w:rPr>
                    <w:t> </w:t>
                  </w:r>
                  <w:r w:rsidRPr="007E45C6">
                    <w:rPr>
                      <w:sz w:val="20"/>
                      <w:szCs w:val="20"/>
                    </w:rPr>
                    <w:t> </w:t>
                  </w:r>
                  <w:r w:rsidRPr="007E45C6">
                    <w:rPr>
                      <w:sz w:val="20"/>
                      <w:szCs w:val="20"/>
                    </w:rPr>
                    <w:t> </w:t>
                  </w:r>
                  <w:r w:rsidRPr="007E45C6">
                    <w:rPr>
                      <w:sz w:val="20"/>
                      <w:szCs w:val="20"/>
                    </w:rPr>
                    <w:fldChar w:fldCharType="end"/>
                  </w:r>
                  <w:bookmarkEnd w:id="19"/>
                </w:p>
              </w:tc>
            </w:tr>
            <w:tr w:rsidR="00C96C93" w:rsidRPr="00A651DB" w14:paraId="2CB85EE7" w14:textId="77777777" w:rsidTr="00521A58">
              <w:trPr>
                <w:trHeight w:val="70"/>
              </w:trPr>
              <w:tc>
                <w:tcPr>
                  <w:tcW w:w="5000" w:type="pct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19ED7A" w14:textId="77777777" w:rsidR="00C96C93" w:rsidRPr="007E45C6" w:rsidRDefault="00C96C93" w:rsidP="00521A5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96C93" w:rsidRPr="00A651DB" w14:paraId="6106C2F5" w14:textId="77777777" w:rsidTr="00521A58">
              <w:tblPrEx>
                <w:tblBorders>
                  <w:insideH w:val="none" w:sz="0" w:space="0" w:color="auto"/>
                  <w:insideV w:val="none" w:sz="0" w:space="0" w:color="auto"/>
                </w:tblBorders>
                <w:tblLook w:val="01E0" w:firstRow="1" w:lastRow="1" w:firstColumn="1" w:lastColumn="1" w:noHBand="0" w:noVBand="0"/>
              </w:tblPrEx>
              <w:tc>
                <w:tcPr>
                  <w:tcW w:w="481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right w:w="57" w:type="dxa"/>
                  </w:tcMar>
                </w:tcPr>
                <w:p w14:paraId="381D87E1" w14:textId="77777777" w:rsidR="00C96C93" w:rsidRPr="007E45C6" w:rsidRDefault="00C96C93" w:rsidP="00521A58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 w:rsidRPr="007E45C6">
                    <w:rPr>
                      <w:sz w:val="20"/>
                      <w:szCs w:val="20"/>
                    </w:rPr>
                    <w:t>Nombre:</w:t>
                  </w:r>
                </w:p>
              </w:tc>
              <w:tc>
                <w:tcPr>
                  <w:tcW w:w="105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F292E9" w14:textId="77777777" w:rsidR="00C96C93" w:rsidRPr="007E45C6" w:rsidRDefault="00C96C93" w:rsidP="00521A58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 w:rsidRPr="007E45C6">
                    <w:rPr>
                      <w:sz w:val="20"/>
                      <w:szCs w:val="20"/>
                    </w:rPr>
                    <w:fldChar w:fldCharType="begin">
                      <w:ffData>
                        <w:name w:val="Texto19"/>
                        <w:enabled/>
                        <w:calcOnExit w:val="0"/>
                        <w:textInput/>
                      </w:ffData>
                    </w:fldChar>
                  </w:r>
                  <w:bookmarkStart w:id="20" w:name="Texto19"/>
                  <w:r w:rsidRPr="007E45C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E45C6">
                    <w:rPr>
                      <w:sz w:val="20"/>
                      <w:szCs w:val="20"/>
                    </w:rPr>
                  </w:r>
                  <w:r w:rsidRPr="007E45C6">
                    <w:rPr>
                      <w:sz w:val="20"/>
                      <w:szCs w:val="20"/>
                    </w:rPr>
                    <w:fldChar w:fldCharType="separate"/>
                  </w:r>
                  <w:r w:rsidRPr="007E45C6">
                    <w:rPr>
                      <w:sz w:val="20"/>
                      <w:szCs w:val="20"/>
                    </w:rPr>
                    <w:t> </w:t>
                  </w:r>
                  <w:r w:rsidRPr="007E45C6">
                    <w:rPr>
                      <w:sz w:val="20"/>
                      <w:szCs w:val="20"/>
                    </w:rPr>
                    <w:t> </w:t>
                  </w:r>
                  <w:r w:rsidRPr="007E45C6">
                    <w:rPr>
                      <w:sz w:val="20"/>
                      <w:szCs w:val="20"/>
                    </w:rPr>
                    <w:t> </w:t>
                  </w:r>
                  <w:r w:rsidRPr="007E45C6">
                    <w:rPr>
                      <w:sz w:val="20"/>
                      <w:szCs w:val="20"/>
                    </w:rPr>
                    <w:t> </w:t>
                  </w:r>
                  <w:r w:rsidRPr="007E45C6">
                    <w:rPr>
                      <w:sz w:val="20"/>
                      <w:szCs w:val="20"/>
                    </w:rPr>
                    <w:t> </w:t>
                  </w:r>
                  <w:r w:rsidRPr="007E45C6">
                    <w:rPr>
                      <w:sz w:val="20"/>
                      <w:szCs w:val="20"/>
                    </w:rPr>
                    <w:fldChar w:fldCharType="end"/>
                  </w:r>
                  <w:bookmarkEnd w:id="20"/>
                </w:p>
              </w:tc>
              <w:tc>
                <w:tcPr>
                  <w:tcW w:w="537" w:type="pct"/>
                  <w:gridSpan w:val="2"/>
                  <w:tcBorders>
                    <w:top w:val="nil"/>
                    <w:left w:val="single" w:sz="4" w:space="0" w:color="auto"/>
                    <w:bottom w:val="nil"/>
                  </w:tcBorders>
                  <w:tcMar>
                    <w:left w:w="57" w:type="dxa"/>
                    <w:right w:w="0" w:type="dxa"/>
                  </w:tcMar>
                </w:tcPr>
                <w:p w14:paraId="77FADC1E" w14:textId="77777777" w:rsidR="00C96C93" w:rsidRPr="007E45C6" w:rsidRDefault="00C96C93" w:rsidP="00521A58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 w:rsidRPr="007E45C6">
                    <w:rPr>
                      <w:sz w:val="20"/>
                      <w:szCs w:val="20"/>
                    </w:rPr>
                    <w:t xml:space="preserve">1º Apellido: </w:t>
                  </w:r>
                </w:p>
              </w:tc>
              <w:tc>
                <w:tcPr>
                  <w:tcW w:w="111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DB652E" w14:textId="77777777" w:rsidR="00C96C93" w:rsidRPr="007E45C6" w:rsidRDefault="00C96C93" w:rsidP="00521A58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 w:rsidRPr="007E45C6">
                    <w:rPr>
                      <w:sz w:val="20"/>
                      <w:szCs w:val="20"/>
                    </w:rPr>
                    <w:fldChar w:fldCharType="begin">
                      <w:ffData>
                        <w:name w:val="Texto20"/>
                        <w:enabled/>
                        <w:calcOnExit w:val="0"/>
                        <w:textInput/>
                      </w:ffData>
                    </w:fldChar>
                  </w:r>
                  <w:bookmarkStart w:id="21" w:name="Texto20"/>
                  <w:r w:rsidRPr="007E45C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E45C6">
                    <w:rPr>
                      <w:sz w:val="20"/>
                      <w:szCs w:val="20"/>
                    </w:rPr>
                  </w:r>
                  <w:r w:rsidRPr="007E45C6">
                    <w:rPr>
                      <w:sz w:val="20"/>
                      <w:szCs w:val="20"/>
                    </w:rPr>
                    <w:fldChar w:fldCharType="separate"/>
                  </w:r>
                  <w:r w:rsidRPr="007E45C6">
                    <w:rPr>
                      <w:sz w:val="20"/>
                      <w:szCs w:val="20"/>
                    </w:rPr>
                    <w:t> </w:t>
                  </w:r>
                  <w:r w:rsidRPr="007E45C6">
                    <w:rPr>
                      <w:sz w:val="20"/>
                      <w:szCs w:val="20"/>
                    </w:rPr>
                    <w:t> </w:t>
                  </w:r>
                  <w:r w:rsidRPr="007E45C6">
                    <w:rPr>
                      <w:sz w:val="20"/>
                      <w:szCs w:val="20"/>
                    </w:rPr>
                    <w:t> </w:t>
                  </w:r>
                  <w:r w:rsidRPr="007E45C6">
                    <w:rPr>
                      <w:sz w:val="20"/>
                      <w:szCs w:val="20"/>
                    </w:rPr>
                    <w:t> </w:t>
                  </w:r>
                  <w:r w:rsidRPr="007E45C6">
                    <w:rPr>
                      <w:sz w:val="20"/>
                      <w:szCs w:val="20"/>
                    </w:rPr>
                    <w:t> </w:t>
                  </w:r>
                  <w:r w:rsidRPr="007E45C6">
                    <w:rPr>
                      <w:sz w:val="20"/>
                      <w:szCs w:val="20"/>
                    </w:rPr>
                    <w:fldChar w:fldCharType="end"/>
                  </w:r>
                  <w:bookmarkEnd w:id="21"/>
                </w:p>
              </w:tc>
              <w:tc>
                <w:tcPr>
                  <w:tcW w:w="511" w:type="pct"/>
                  <w:tcBorders>
                    <w:top w:val="nil"/>
                    <w:left w:val="single" w:sz="4" w:space="0" w:color="auto"/>
                    <w:bottom w:val="nil"/>
                  </w:tcBorders>
                  <w:tcMar>
                    <w:left w:w="40" w:type="dxa"/>
                    <w:right w:w="0" w:type="dxa"/>
                  </w:tcMar>
                </w:tcPr>
                <w:p w14:paraId="14C58056" w14:textId="77777777" w:rsidR="00C96C93" w:rsidRPr="007E45C6" w:rsidRDefault="00C96C93" w:rsidP="00521A58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 w:rsidRPr="007E45C6">
                    <w:rPr>
                      <w:sz w:val="20"/>
                      <w:szCs w:val="20"/>
                    </w:rPr>
                    <w:t>2º Apellido:</w:t>
                  </w:r>
                </w:p>
              </w:tc>
              <w:tc>
                <w:tcPr>
                  <w:tcW w:w="13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77D928FF" w14:textId="77777777" w:rsidR="00C96C93" w:rsidRPr="007E45C6" w:rsidRDefault="00C96C93" w:rsidP="00521A58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 w:rsidRPr="007E45C6">
                    <w:rPr>
                      <w:sz w:val="20"/>
                      <w:szCs w:val="20"/>
                    </w:rPr>
                    <w:fldChar w:fldCharType="begin">
                      <w:ffData>
                        <w:name w:val="Texto21"/>
                        <w:enabled/>
                        <w:calcOnExit w:val="0"/>
                        <w:textInput/>
                      </w:ffData>
                    </w:fldChar>
                  </w:r>
                  <w:bookmarkStart w:id="22" w:name="Texto21"/>
                  <w:r w:rsidRPr="007E45C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E45C6">
                    <w:rPr>
                      <w:sz w:val="20"/>
                      <w:szCs w:val="20"/>
                    </w:rPr>
                  </w:r>
                  <w:r w:rsidRPr="007E45C6">
                    <w:rPr>
                      <w:sz w:val="20"/>
                      <w:szCs w:val="20"/>
                    </w:rPr>
                    <w:fldChar w:fldCharType="separate"/>
                  </w:r>
                  <w:r w:rsidRPr="007E45C6">
                    <w:rPr>
                      <w:sz w:val="20"/>
                      <w:szCs w:val="20"/>
                    </w:rPr>
                    <w:t> </w:t>
                  </w:r>
                  <w:r w:rsidRPr="007E45C6">
                    <w:rPr>
                      <w:sz w:val="20"/>
                      <w:szCs w:val="20"/>
                    </w:rPr>
                    <w:t> </w:t>
                  </w:r>
                  <w:r w:rsidRPr="007E45C6">
                    <w:rPr>
                      <w:sz w:val="20"/>
                      <w:szCs w:val="20"/>
                    </w:rPr>
                    <w:t> </w:t>
                  </w:r>
                  <w:r w:rsidRPr="007E45C6">
                    <w:rPr>
                      <w:sz w:val="20"/>
                      <w:szCs w:val="20"/>
                    </w:rPr>
                    <w:t> </w:t>
                  </w:r>
                  <w:r w:rsidRPr="007E45C6">
                    <w:rPr>
                      <w:sz w:val="20"/>
                      <w:szCs w:val="20"/>
                    </w:rPr>
                    <w:t> </w:t>
                  </w:r>
                  <w:r w:rsidRPr="007E45C6">
                    <w:rPr>
                      <w:sz w:val="20"/>
                      <w:szCs w:val="20"/>
                    </w:rPr>
                    <w:fldChar w:fldCharType="end"/>
                  </w:r>
                  <w:bookmarkEnd w:id="22"/>
                </w:p>
              </w:tc>
            </w:tr>
          </w:tbl>
          <w:p w14:paraId="5B7228D0" w14:textId="77777777" w:rsidR="00C96C93" w:rsidRPr="00E771E7" w:rsidRDefault="00C96C93" w:rsidP="00521A58">
            <w:pPr>
              <w:spacing w:before="240"/>
              <w:jc w:val="both"/>
              <w:rPr>
                <w:sz w:val="20"/>
                <w:szCs w:val="20"/>
              </w:rPr>
            </w:pPr>
          </w:p>
          <w:p w14:paraId="45949E69" w14:textId="77777777" w:rsidR="00C96C93" w:rsidRPr="00E771E7" w:rsidRDefault="00C96C93" w:rsidP="00521A58">
            <w:pPr>
              <w:spacing w:before="240"/>
              <w:jc w:val="both"/>
              <w:rPr>
                <w:sz w:val="20"/>
                <w:szCs w:val="20"/>
              </w:rPr>
            </w:pPr>
          </w:p>
        </w:tc>
      </w:tr>
      <w:tr w:rsidR="00C96C93" w:rsidRPr="00E771E7" w14:paraId="0D1C94A5" w14:textId="77777777" w:rsidTr="007F51A6">
        <w:trPr>
          <w:trHeight w:val="7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6F2582EC" w14:textId="77777777" w:rsidR="00C96C93" w:rsidRPr="00E771E7" w:rsidRDefault="00C96C93" w:rsidP="00521A58">
            <w:pPr>
              <w:jc w:val="both"/>
              <w:rPr>
                <w:sz w:val="20"/>
                <w:szCs w:val="20"/>
              </w:rPr>
            </w:pPr>
          </w:p>
        </w:tc>
      </w:tr>
    </w:tbl>
    <w:p w14:paraId="1C7F29A1" w14:textId="77777777" w:rsidR="00C96C93" w:rsidRPr="00E771E7" w:rsidRDefault="00C96C93" w:rsidP="00C96C93">
      <w:pPr>
        <w:spacing w:before="240"/>
        <w:jc w:val="center"/>
        <w:rPr>
          <w:sz w:val="20"/>
          <w:szCs w:val="20"/>
        </w:rPr>
      </w:pPr>
      <w:r w:rsidRPr="00E771E7">
        <w:rPr>
          <w:sz w:val="20"/>
          <w:szCs w:val="20"/>
        </w:rPr>
        <w:t xml:space="preserve">En      </w:t>
      </w:r>
      <w:r w:rsidRPr="00E771E7">
        <w:rPr>
          <w:sz w:val="20"/>
          <w:szCs w:val="20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E771E7">
        <w:rPr>
          <w:sz w:val="20"/>
          <w:szCs w:val="20"/>
        </w:rPr>
        <w:instrText xml:space="preserve"> FORMTEXT </w:instrText>
      </w:r>
      <w:r w:rsidRPr="00E771E7">
        <w:rPr>
          <w:sz w:val="20"/>
          <w:szCs w:val="20"/>
        </w:rPr>
      </w:r>
      <w:r w:rsidRPr="00E771E7">
        <w:rPr>
          <w:sz w:val="20"/>
          <w:szCs w:val="20"/>
        </w:rPr>
        <w:fldChar w:fldCharType="separate"/>
      </w:r>
      <w:r w:rsidRPr="00E771E7">
        <w:rPr>
          <w:noProof/>
          <w:sz w:val="20"/>
          <w:szCs w:val="20"/>
        </w:rPr>
        <w:t> </w:t>
      </w:r>
      <w:r w:rsidRPr="00E771E7">
        <w:rPr>
          <w:noProof/>
          <w:sz w:val="20"/>
          <w:szCs w:val="20"/>
        </w:rPr>
        <w:t> </w:t>
      </w:r>
      <w:r w:rsidRPr="00E771E7">
        <w:rPr>
          <w:noProof/>
          <w:sz w:val="20"/>
          <w:szCs w:val="20"/>
        </w:rPr>
        <w:t> </w:t>
      </w:r>
      <w:r w:rsidRPr="00E771E7">
        <w:rPr>
          <w:noProof/>
          <w:sz w:val="20"/>
          <w:szCs w:val="20"/>
        </w:rPr>
        <w:t> </w:t>
      </w:r>
      <w:r w:rsidRPr="00E771E7">
        <w:rPr>
          <w:noProof/>
          <w:sz w:val="20"/>
          <w:szCs w:val="20"/>
        </w:rPr>
        <w:t> </w:t>
      </w:r>
      <w:r w:rsidRPr="00E771E7">
        <w:rPr>
          <w:sz w:val="20"/>
          <w:szCs w:val="20"/>
        </w:rPr>
        <w:fldChar w:fldCharType="end"/>
      </w:r>
      <w:r w:rsidRPr="00E771E7">
        <w:rPr>
          <w:sz w:val="20"/>
          <w:szCs w:val="20"/>
        </w:rPr>
        <w:t xml:space="preserve">               </w:t>
      </w:r>
      <w:proofErr w:type="gramStart"/>
      <w:r w:rsidRPr="00E771E7">
        <w:rPr>
          <w:sz w:val="20"/>
          <w:szCs w:val="20"/>
        </w:rPr>
        <w:t xml:space="preserve">  ,</w:t>
      </w:r>
      <w:proofErr w:type="gramEnd"/>
      <w:r w:rsidRPr="00E771E7">
        <w:rPr>
          <w:sz w:val="20"/>
          <w:szCs w:val="20"/>
        </w:rPr>
        <w:t xml:space="preserve"> a        de                            de 20</w:t>
      </w:r>
      <w:r w:rsidRPr="00E771E7">
        <w:rPr>
          <w:sz w:val="20"/>
          <w:szCs w:val="20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E771E7">
        <w:rPr>
          <w:sz w:val="20"/>
          <w:szCs w:val="20"/>
        </w:rPr>
        <w:instrText xml:space="preserve"> FORMTEXT </w:instrText>
      </w:r>
      <w:r w:rsidRPr="00E771E7">
        <w:rPr>
          <w:sz w:val="20"/>
          <w:szCs w:val="20"/>
        </w:rPr>
      </w:r>
      <w:r w:rsidRPr="00E771E7">
        <w:rPr>
          <w:sz w:val="20"/>
          <w:szCs w:val="20"/>
        </w:rPr>
        <w:fldChar w:fldCharType="separate"/>
      </w:r>
      <w:r w:rsidRPr="00E771E7">
        <w:rPr>
          <w:noProof/>
          <w:sz w:val="20"/>
          <w:szCs w:val="20"/>
        </w:rPr>
        <w:t> </w:t>
      </w:r>
      <w:r w:rsidRPr="00E771E7">
        <w:rPr>
          <w:noProof/>
          <w:sz w:val="20"/>
          <w:szCs w:val="20"/>
        </w:rPr>
        <w:t> </w:t>
      </w:r>
      <w:r w:rsidRPr="00E771E7">
        <w:rPr>
          <w:noProof/>
          <w:sz w:val="20"/>
          <w:szCs w:val="20"/>
        </w:rPr>
        <w:t> </w:t>
      </w:r>
      <w:r w:rsidRPr="00E771E7">
        <w:rPr>
          <w:noProof/>
          <w:sz w:val="20"/>
          <w:szCs w:val="20"/>
        </w:rPr>
        <w:t> </w:t>
      </w:r>
      <w:r w:rsidRPr="00E771E7">
        <w:rPr>
          <w:noProof/>
          <w:sz w:val="20"/>
          <w:szCs w:val="20"/>
        </w:rPr>
        <w:t> </w:t>
      </w:r>
      <w:r w:rsidRPr="00E771E7">
        <w:rPr>
          <w:sz w:val="20"/>
          <w:szCs w:val="20"/>
        </w:rPr>
        <w:fldChar w:fldCharType="end"/>
      </w:r>
    </w:p>
    <w:p w14:paraId="556CB4FE" w14:textId="77777777" w:rsidR="00C96C93" w:rsidRPr="00E771E7" w:rsidRDefault="00C96C93" w:rsidP="00C96C93">
      <w:pPr>
        <w:spacing w:before="240"/>
        <w:jc w:val="center"/>
        <w:rPr>
          <w:sz w:val="20"/>
          <w:szCs w:val="20"/>
        </w:rPr>
      </w:pPr>
      <w:r w:rsidRPr="00E771E7">
        <w:rPr>
          <w:sz w:val="20"/>
          <w:szCs w:val="20"/>
        </w:rPr>
        <w:t>Firma representante legal (DNI electrónico o certificado válido):</w:t>
      </w:r>
    </w:p>
    <w:p w14:paraId="46685442" w14:textId="77777777" w:rsidR="00C96C93" w:rsidRDefault="00C96C93" w:rsidP="00C96C93">
      <w:pPr>
        <w:spacing w:before="240"/>
        <w:jc w:val="both"/>
        <w:rPr>
          <w:sz w:val="20"/>
          <w:szCs w:val="20"/>
        </w:rPr>
      </w:pPr>
    </w:p>
    <w:p w14:paraId="2B75359B" w14:textId="77777777" w:rsidR="00C96C93" w:rsidRPr="007E45C6" w:rsidRDefault="00C96C93" w:rsidP="00C96C93">
      <w:pPr>
        <w:spacing w:before="240"/>
        <w:jc w:val="both"/>
        <w:rPr>
          <w:sz w:val="20"/>
          <w:szCs w:val="20"/>
        </w:rPr>
      </w:pPr>
    </w:p>
    <w:p w14:paraId="4A9635AD" w14:textId="77777777" w:rsidR="00C96C93" w:rsidRDefault="00C96C93" w:rsidP="00C96C93">
      <w:pPr>
        <w:spacing w:before="240"/>
        <w:jc w:val="both"/>
        <w:rPr>
          <w:sz w:val="20"/>
          <w:szCs w:val="20"/>
        </w:rPr>
      </w:pPr>
    </w:p>
    <w:p w14:paraId="7F961ACA" w14:textId="77777777" w:rsidR="00C96C93" w:rsidRDefault="00C96C93" w:rsidP="00C96C93">
      <w:pPr>
        <w:spacing w:before="240"/>
        <w:jc w:val="both"/>
        <w:rPr>
          <w:sz w:val="20"/>
          <w:szCs w:val="20"/>
        </w:rPr>
      </w:pPr>
    </w:p>
    <w:p w14:paraId="3C8EBBA2" w14:textId="77777777" w:rsidR="003F6295" w:rsidRDefault="003F6295" w:rsidP="00563A20">
      <w:pPr>
        <w:spacing w:before="240"/>
        <w:jc w:val="both"/>
        <w:rPr>
          <w:sz w:val="20"/>
          <w:szCs w:val="20"/>
        </w:rPr>
      </w:pPr>
    </w:p>
    <w:p w14:paraId="4AC10041" w14:textId="77777777" w:rsidR="003F6295" w:rsidRDefault="003F6295" w:rsidP="00563A20">
      <w:pPr>
        <w:spacing w:before="240"/>
        <w:jc w:val="both"/>
        <w:rPr>
          <w:sz w:val="20"/>
          <w:szCs w:val="20"/>
        </w:rPr>
      </w:pPr>
    </w:p>
    <w:p w14:paraId="6933A59D" w14:textId="77777777" w:rsidR="003F6295" w:rsidRDefault="003F6295" w:rsidP="00563A20">
      <w:pPr>
        <w:spacing w:before="240"/>
        <w:jc w:val="both"/>
        <w:rPr>
          <w:sz w:val="20"/>
          <w:szCs w:val="20"/>
        </w:rPr>
      </w:pPr>
    </w:p>
    <w:p w14:paraId="7D65565E" w14:textId="77777777" w:rsidR="003F6295" w:rsidRDefault="003F6295" w:rsidP="00563A20">
      <w:pPr>
        <w:spacing w:before="240"/>
        <w:jc w:val="both"/>
        <w:rPr>
          <w:sz w:val="20"/>
          <w:szCs w:val="20"/>
        </w:rPr>
      </w:pPr>
    </w:p>
    <w:p w14:paraId="33AF484A" w14:textId="77777777" w:rsidR="003F6295" w:rsidRPr="00DF22CD" w:rsidRDefault="003F6295" w:rsidP="00563A20">
      <w:pPr>
        <w:spacing w:before="240"/>
        <w:jc w:val="both"/>
        <w:rPr>
          <w:sz w:val="20"/>
          <w:szCs w:val="20"/>
        </w:rPr>
      </w:pPr>
    </w:p>
    <w:p w14:paraId="66750756" w14:textId="77777777" w:rsidR="00563A20" w:rsidRPr="00DF22CD" w:rsidRDefault="00563A20" w:rsidP="00563A20">
      <w:pPr>
        <w:rPr>
          <w:rFonts w:ascii="Arial" w:hAnsi="Arial" w:cs="Arial"/>
          <w:sz w:val="20"/>
          <w:szCs w:val="20"/>
        </w:rPr>
      </w:pPr>
    </w:p>
    <w:p w14:paraId="32A760E2" w14:textId="77777777" w:rsidR="00A557BA" w:rsidRPr="0000576F" w:rsidRDefault="00A557BA" w:rsidP="00A557BA">
      <w:pPr>
        <w:widowControl w:val="0"/>
        <w:rPr>
          <w:rFonts w:ascii="Arial" w:hAnsi="Arial" w:cs="Arial"/>
          <w:b/>
          <w:sz w:val="22"/>
          <w:szCs w:val="22"/>
        </w:rPr>
      </w:pPr>
    </w:p>
    <w:sectPr w:rsidR="00A557BA" w:rsidRPr="0000576F" w:rsidSect="00E73381">
      <w:headerReference w:type="default" r:id="rId9"/>
      <w:footerReference w:type="default" r:id="rId10"/>
      <w:type w:val="continuous"/>
      <w:pgSz w:w="11906" w:h="16838" w:code="9"/>
      <w:pgMar w:top="858" w:right="748" w:bottom="1258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B881F" w14:textId="77777777" w:rsidR="00E9160C" w:rsidRDefault="00E9160C">
      <w:r>
        <w:separator/>
      </w:r>
    </w:p>
  </w:endnote>
  <w:endnote w:type="continuationSeparator" w:id="0">
    <w:p w14:paraId="4312E78D" w14:textId="77777777" w:rsidR="00E9160C" w:rsidRDefault="00E91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2E7C7" w14:textId="77777777" w:rsidR="00E9160C" w:rsidRPr="003664B5" w:rsidRDefault="00E9160C" w:rsidP="003664B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A11F779" wp14:editId="3E4FA99C">
              <wp:simplePos x="0" y="0"/>
              <wp:positionH relativeFrom="column">
                <wp:posOffset>5943600</wp:posOffset>
              </wp:positionH>
              <wp:positionV relativeFrom="paragraph">
                <wp:posOffset>205105</wp:posOffset>
              </wp:positionV>
              <wp:extent cx="1028700" cy="342900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7078B8" w14:textId="77777777" w:rsidR="00E9160C" w:rsidRPr="003664B5" w:rsidRDefault="00E9160C" w:rsidP="003664B5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8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8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14:paraId="0ED42C79" w14:textId="77777777" w:rsidR="00E9160C" w:rsidRDefault="00E9160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11F77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468pt;margin-top:16.15pt;width:81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n9t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" filled="f" stroked="f">
              <v:textbox>
                <w:txbxContent>
                  <w:p w14:paraId="6D7078B8" w14:textId="77777777" w:rsidR="00E9160C" w:rsidRPr="003664B5" w:rsidRDefault="00E9160C" w:rsidP="003664B5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Nmerodepgina"/>
                        <w:noProof/>
                        <w:sz w:val="20"/>
                        <w:szCs w:val="20"/>
                      </w:rPr>
                      <w:t>8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Nmerodepgina"/>
                        <w:noProof/>
                        <w:sz w:val="20"/>
                        <w:szCs w:val="20"/>
                      </w:rPr>
                      <w:t>8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14:paraId="0ED42C79" w14:textId="77777777" w:rsidR="00E9160C" w:rsidRDefault="00E9160C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91530" w14:textId="77777777" w:rsidR="00E9160C" w:rsidRDefault="00E9160C">
      <w:r>
        <w:separator/>
      </w:r>
    </w:p>
  </w:footnote>
  <w:footnote w:type="continuationSeparator" w:id="0">
    <w:p w14:paraId="695EB881" w14:textId="77777777" w:rsidR="00E9160C" w:rsidRDefault="00E91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BE697" w14:textId="77777777" w:rsidR="00E9160C" w:rsidRDefault="00E9160C" w:rsidP="00192ED4">
    <w:pPr>
      <w:pStyle w:val="Encabezado"/>
      <w:tabs>
        <w:tab w:val="clear" w:pos="4252"/>
        <w:tab w:val="clear" w:pos="8504"/>
        <w:tab w:val="left" w:pos="1875"/>
        <w:tab w:val="left" w:pos="3270"/>
      </w:tabs>
    </w:pPr>
    <w:r>
      <w:tab/>
    </w:r>
    <w:r>
      <w:tab/>
    </w:r>
    <w:r>
      <w:tab/>
    </w:r>
    <w:r>
      <w:tab/>
    </w:r>
  </w:p>
  <w:p w14:paraId="0D3A1B6E" w14:textId="77777777" w:rsidR="00E9160C" w:rsidRDefault="00E9160C" w:rsidP="00192ED4">
    <w:pPr>
      <w:pStyle w:val="Encabezado"/>
      <w:tabs>
        <w:tab w:val="clear" w:pos="4252"/>
        <w:tab w:val="clear" w:pos="8504"/>
        <w:tab w:val="left" w:pos="1875"/>
        <w:tab w:val="left" w:pos="3270"/>
      </w:tabs>
    </w:pPr>
    <w:r>
      <w:rPr>
        <w:noProof/>
      </w:rPr>
      <w:drawing>
        <wp:inline distT="0" distB="0" distL="0" distR="0" wp14:anchorId="608A82D3" wp14:editId="3CC9B830">
          <wp:extent cx="5868000" cy="8839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2119" cy="8860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93B0615" w14:textId="77777777" w:rsidR="00E9160C" w:rsidRDefault="00E9160C" w:rsidP="00121866">
    <w:pPr>
      <w:pStyle w:val="Encabezado"/>
      <w:tabs>
        <w:tab w:val="clear" w:pos="4252"/>
        <w:tab w:val="clear" w:pos="8504"/>
        <w:tab w:val="left" w:pos="1875"/>
        <w:tab w:val="left" w:pos="3270"/>
      </w:tabs>
      <w:rPr>
        <w:sz w:val="22"/>
        <w:szCs w:val="22"/>
      </w:rPr>
    </w:pPr>
  </w:p>
  <w:p w14:paraId="3865132B" w14:textId="77777777" w:rsidR="00E9160C" w:rsidRDefault="00E9160C" w:rsidP="008E5CE5">
    <w:pPr>
      <w:pStyle w:val="Encabezado"/>
      <w:tabs>
        <w:tab w:val="clear" w:pos="4252"/>
        <w:tab w:val="clear" w:pos="8504"/>
        <w:tab w:val="left" w:pos="1260"/>
        <w:tab w:val="left" w:pos="4050"/>
      </w:tabs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5920" behindDoc="1" locked="0" layoutInCell="1" allowOverlap="1" wp14:anchorId="21ABD39E" wp14:editId="57E2277E">
              <wp:simplePos x="0" y="0"/>
              <wp:positionH relativeFrom="column">
                <wp:posOffset>-147320</wp:posOffset>
              </wp:positionH>
              <wp:positionV relativeFrom="paragraph">
                <wp:posOffset>-25400</wp:posOffset>
              </wp:positionV>
              <wp:extent cx="2466975" cy="390525"/>
              <wp:effectExtent l="0" t="3175" r="4445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6975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76DE4D" w14:textId="77777777" w:rsidR="00E9160C" w:rsidRPr="00A651DB" w:rsidRDefault="00E9160C" w:rsidP="00CC4970">
                          <w:pPr>
                            <w:rPr>
                              <w:rFonts w:ascii="Arial" w:hAnsi="Arial" w:cs="Arial"/>
                              <w:color w:val="1F497D"/>
                              <w:sz w:val="16"/>
                              <w:szCs w:val="16"/>
                            </w:rPr>
                          </w:pPr>
                          <w:r w:rsidRPr="00A651DB">
                            <w:rPr>
                              <w:rFonts w:ascii="Arial" w:hAnsi="Arial" w:cs="Arial"/>
                              <w:b/>
                              <w:color w:val="1F497D"/>
                              <w:sz w:val="16"/>
                              <w:szCs w:val="16"/>
                            </w:rPr>
                            <w:t>Consejería de Educación, Cultura y Deportes</w:t>
                          </w:r>
                        </w:p>
                        <w:p w14:paraId="283B229D" w14:textId="77777777" w:rsidR="00E9160C" w:rsidRPr="00E655EA" w:rsidRDefault="00E655EA" w:rsidP="00CC4970">
                          <w:pPr>
                            <w:rPr>
                              <w:rFonts w:ascii="Arial" w:hAnsi="Arial" w:cs="Arial"/>
                              <w:color w:val="002060"/>
                              <w:sz w:val="16"/>
                              <w:szCs w:val="16"/>
                            </w:rPr>
                          </w:pPr>
                          <w:r w:rsidRPr="00A651DB">
                            <w:rPr>
                              <w:rFonts w:ascii="Arial" w:hAnsi="Arial" w:cs="Arial"/>
                              <w:color w:val="002060"/>
                              <w:sz w:val="16"/>
                              <w:szCs w:val="16"/>
                            </w:rPr>
                            <w:t>D.G. de Universidades, Investigación e Innovación</w:t>
                          </w:r>
                        </w:p>
                        <w:p w14:paraId="7FABB76D" w14:textId="77777777" w:rsidR="00E655EA" w:rsidRPr="00E655EA" w:rsidRDefault="00E655EA" w:rsidP="00CC4970">
                          <w:pPr>
                            <w:rPr>
                              <w:rFonts w:ascii="Arial" w:hAnsi="Arial" w:cs="Arial"/>
                              <w:strike/>
                              <w:color w:val="FF0000"/>
                              <w:sz w:val="16"/>
                              <w:szCs w:val="16"/>
                            </w:rPr>
                          </w:pPr>
                        </w:p>
                        <w:p w14:paraId="79A8BAFE" w14:textId="77777777" w:rsidR="00E9160C" w:rsidRDefault="00E9160C" w:rsidP="00CC497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ABD39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-11.6pt;margin-top:-2pt;width:194.25pt;height:30.7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" stroked="f">
              <v:textbox>
                <w:txbxContent>
                  <w:p w14:paraId="6176DE4D" w14:textId="77777777" w:rsidR="00E9160C" w:rsidRPr="00A651DB" w:rsidRDefault="00E9160C" w:rsidP="00CC4970">
                    <w:pPr>
                      <w:rPr>
                        <w:rFonts w:ascii="Arial" w:hAnsi="Arial" w:cs="Arial"/>
                        <w:color w:val="1F497D"/>
                        <w:sz w:val="16"/>
                        <w:szCs w:val="16"/>
                      </w:rPr>
                    </w:pPr>
                    <w:r w:rsidRPr="00A651DB">
                      <w:rPr>
                        <w:rFonts w:ascii="Arial" w:hAnsi="Arial" w:cs="Arial"/>
                        <w:b/>
                        <w:color w:val="1F497D"/>
                        <w:sz w:val="16"/>
                        <w:szCs w:val="16"/>
                      </w:rPr>
                      <w:t>Consejería de Educación, Cultura y Deportes</w:t>
                    </w:r>
                  </w:p>
                  <w:p w14:paraId="283B229D" w14:textId="77777777" w:rsidR="00E9160C" w:rsidRPr="00E655EA" w:rsidRDefault="00E655EA" w:rsidP="00CC4970">
                    <w:pPr>
                      <w:rPr>
                        <w:rFonts w:ascii="Arial" w:hAnsi="Arial" w:cs="Arial"/>
                        <w:color w:val="002060"/>
                        <w:sz w:val="16"/>
                        <w:szCs w:val="16"/>
                      </w:rPr>
                    </w:pPr>
                    <w:r w:rsidRPr="00A651DB">
                      <w:rPr>
                        <w:rFonts w:ascii="Arial" w:hAnsi="Arial" w:cs="Arial"/>
                        <w:color w:val="002060"/>
                        <w:sz w:val="16"/>
                        <w:szCs w:val="16"/>
                      </w:rPr>
                      <w:t>D.G. de Universidades, Investigación e Innovación</w:t>
                    </w:r>
                  </w:p>
                  <w:p w14:paraId="7FABB76D" w14:textId="77777777" w:rsidR="00E655EA" w:rsidRPr="00E655EA" w:rsidRDefault="00E655EA" w:rsidP="00CC4970">
                    <w:pPr>
                      <w:rPr>
                        <w:rFonts w:ascii="Arial" w:hAnsi="Arial" w:cs="Arial"/>
                        <w:strike/>
                        <w:color w:val="FF0000"/>
                        <w:sz w:val="16"/>
                        <w:szCs w:val="16"/>
                      </w:rPr>
                    </w:pPr>
                  </w:p>
                  <w:p w14:paraId="79A8BAFE" w14:textId="77777777" w:rsidR="00E9160C" w:rsidRDefault="00E9160C" w:rsidP="00CC4970"/>
                </w:txbxContent>
              </v:textbox>
            </v:shape>
          </w:pict>
        </mc:Fallback>
      </mc:AlternateContent>
    </w:r>
    <w:r>
      <w:rPr>
        <w:sz w:val="18"/>
        <w:szCs w:val="18"/>
      </w:rPr>
      <w:tab/>
    </w:r>
  </w:p>
  <w:p w14:paraId="189D33A9" w14:textId="77777777" w:rsidR="00E9160C" w:rsidRPr="00A651DB" w:rsidRDefault="00E9160C" w:rsidP="008E5CE5">
    <w:pPr>
      <w:pStyle w:val="Encabezado"/>
      <w:tabs>
        <w:tab w:val="clear" w:pos="4252"/>
        <w:tab w:val="clear" w:pos="8504"/>
        <w:tab w:val="left" w:pos="1260"/>
        <w:tab w:val="left" w:pos="4050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F313B"/>
    <w:multiLevelType w:val="hybridMultilevel"/>
    <w:tmpl w:val="DE58905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976E8"/>
    <w:multiLevelType w:val="hybridMultilevel"/>
    <w:tmpl w:val="0554A91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8B2E36"/>
    <w:multiLevelType w:val="hybridMultilevel"/>
    <w:tmpl w:val="5838B5AC"/>
    <w:lvl w:ilvl="0" w:tplc="050C1028">
      <w:start w:val="1"/>
      <w:numFmt w:val="decimal"/>
      <w:lvlText w:val="%1."/>
      <w:lvlJc w:val="left"/>
      <w:pPr>
        <w:ind w:left="643" w:hanging="360"/>
      </w:pPr>
      <w:rPr>
        <w:rFonts w:cs="Times New Roman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6E6E59"/>
    <w:multiLevelType w:val="hybridMultilevel"/>
    <w:tmpl w:val="40487D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F3E23"/>
    <w:multiLevelType w:val="hybridMultilevel"/>
    <w:tmpl w:val="14C40E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5D69EE"/>
    <w:multiLevelType w:val="hybridMultilevel"/>
    <w:tmpl w:val="052830EA"/>
    <w:lvl w:ilvl="0" w:tplc="D9A4F9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TKmQS9mO6GLZ5XnSnJfb0+QAhPiGqqnGaJKrayHryk41q1ryfKQoUIb6kyjYXcVgX5ahGmgkzDl5V5awJx3LQ==" w:salt="XfV4S2aupu4mlk6gm0APkA=="/>
  <w:defaultTabStop w:val="708"/>
  <w:hyphenationZone w:val="425"/>
  <w:doNotShadeFormData/>
  <w:characterSpacingControl w:val="doNotCompress"/>
  <w:hdrShapeDefaults>
    <o:shapedefaults v:ext="edit" spidmax="67585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49B"/>
    <w:rsid w:val="0000576F"/>
    <w:rsid w:val="000064D6"/>
    <w:rsid w:val="000075D7"/>
    <w:rsid w:val="00011A0F"/>
    <w:rsid w:val="000263F0"/>
    <w:rsid w:val="000273C0"/>
    <w:rsid w:val="0003535B"/>
    <w:rsid w:val="00035D89"/>
    <w:rsid w:val="00042060"/>
    <w:rsid w:val="00043F07"/>
    <w:rsid w:val="00053A77"/>
    <w:rsid w:val="00063B84"/>
    <w:rsid w:val="00067792"/>
    <w:rsid w:val="0007009F"/>
    <w:rsid w:val="000710B1"/>
    <w:rsid w:val="00071776"/>
    <w:rsid w:val="00072116"/>
    <w:rsid w:val="00080B07"/>
    <w:rsid w:val="00082C4B"/>
    <w:rsid w:val="000931AD"/>
    <w:rsid w:val="000960A4"/>
    <w:rsid w:val="000A0BBD"/>
    <w:rsid w:val="000A5010"/>
    <w:rsid w:val="000A7455"/>
    <w:rsid w:val="000B2D50"/>
    <w:rsid w:val="000C09D4"/>
    <w:rsid w:val="000C163F"/>
    <w:rsid w:val="000C2402"/>
    <w:rsid w:val="000C498C"/>
    <w:rsid w:val="000C545E"/>
    <w:rsid w:val="000C6E1E"/>
    <w:rsid w:val="000C7ACB"/>
    <w:rsid w:val="000D0B9B"/>
    <w:rsid w:val="000D3ED6"/>
    <w:rsid w:val="000E29A8"/>
    <w:rsid w:val="000E72BE"/>
    <w:rsid w:val="000F415C"/>
    <w:rsid w:val="000F4F9F"/>
    <w:rsid w:val="000F6A20"/>
    <w:rsid w:val="0010413B"/>
    <w:rsid w:val="00106089"/>
    <w:rsid w:val="001106E6"/>
    <w:rsid w:val="00112A9F"/>
    <w:rsid w:val="00121866"/>
    <w:rsid w:val="001230F0"/>
    <w:rsid w:val="00127F2E"/>
    <w:rsid w:val="001354B9"/>
    <w:rsid w:val="00137757"/>
    <w:rsid w:val="00142896"/>
    <w:rsid w:val="0014596B"/>
    <w:rsid w:val="001476C4"/>
    <w:rsid w:val="0015026E"/>
    <w:rsid w:val="00151652"/>
    <w:rsid w:val="00157675"/>
    <w:rsid w:val="001678AE"/>
    <w:rsid w:val="00172C90"/>
    <w:rsid w:val="00174E5E"/>
    <w:rsid w:val="001803B8"/>
    <w:rsid w:val="001860AD"/>
    <w:rsid w:val="00192ED4"/>
    <w:rsid w:val="0019444B"/>
    <w:rsid w:val="001970D7"/>
    <w:rsid w:val="001A7353"/>
    <w:rsid w:val="001A73FB"/>
    <w:rsid w:val="001C1DF9"/>
    <w:rsid w:val="001C2406"/>
    <w:rsid w:val="001C3AEF"/>
    <w:rsid w:val="001C7797"/>
    <w:rsid w:val="001D0AE7"/>
    <w:rsid w:val="001D6851"/>
    <w:rsid w:val="001D6EF7"/>
    <w:rsid w:val="001E30D6"/>
    <w:rsid w:val="001E3165"/>
    <w:rsid w:val="001E5044"/>
    <w:rsid w:val="001E711E"/>
    <w:rsid w:val="001F08B9"/>
    <w:rsid w:val="0020540E"/>
    <w:rsid w:val="002075CE"/>
    <w:rsid w:val="002077C5"/>
    <w:rsid w:val="00210A5A"/>
    <w:rsid w:val="00217BD5"/>
    <w:rsid w:val="00222591"/>
    <w:rsid w:val="00224BEC"/>
    <w:rsid w:val="00230274"/>
    <w:rsid w:val="002319EE"/>
    <w:rsid w:val="00233385"/>
    <w:rsid w:val="00233393"/>
    <w:rsid w:val="002356CA"/>
    <w:rsid w:val="002478BE"/>
    <w:rsid w:val="00252996"/>
    <w:rsid w:val="00253168"/>
    <w:rsid w:val="00260A70"/>
    <w:rsid w:val="002673E6"/>
    <w:rsid w:val="00271F89"/>
    <w:rsid w:val="0027628C"/>
    <w:rsid w:val="00276957"/>
    <w:rsid w:val="00277C01"/>
    <w:rsid w:val="00281BE8"/>
    <w:rsid w:val="00284B79"/>
    <w:rsid w:val="00292DFF"/>
    <w:rsid w:val="00294503"/>
    <w:rsid w:val="002948D3"/>
    <w:rsid w:val="002968A9"/>
    <w:rsid w:val="002A616D"/>
    <w:rsid w:val="002A7AEC"/>
    <w:rsid w:val="002B11E2"/>
    <w:rsid w:val="002C3076"/>
    <w:rsid w:val="002D6797"/>
    <w:rsid w:val="002D7765"/>
    <w:rsid w:val="002D7FE2"/>
    <w:rsid w:val="002E2451"/>
    <w:rsid w:val="002E3B71"/>
    <w:rsid w:val="002E41E2"/>
    <w:rsid w:val="002E55C3"/>
    <w:rsid w:val="002F1490"/>
    <w:rsid w:val="003079C9"/>
    <w:rsid w:val="0031014F"/>
    <w:rsid w:val="00312271"/>
    <w:rsid w:val="00314104"/>
    <w:rsid w:val="00315843"/>
    <w:rsid w:val="00316FB3"/>
    <w:rsid w:val="00323151"/>
    <w:rsid w:val="00333BBD"/>
    <w:rsid w:val="00340FE4"/>
    <w:rsid w:val="003428D5"/>
    <w:rsid w:val="00342B9B"/>
    <w:rsid w:val="00342C46"/>
    <w:rsid w:val="0034364D"/>
    <w:rsid w:val="00344760"/>
    <w:rsid w:val="00350452"/>
    <w:rsid w:val="003512B4"/>
    <w:rsid w:val="00356055"/>
    <w:rsid w:val="00360F91"/>
    <w:rsid w:val="00361711"/>
    <w:rsid w:val="0036419D"/>
    <w:rsid w:val="00364C62"/>
    <w:rsid w:val="00365239"/>
    <w:rsid w:val="003664B5"/>
    <w:rsid w:val="00370BC5"/>
    <w:rsid w:val="00382F40"/>
    <w:rsid w:val="0038524A"/>
    <w:rsid w:val="003875B3"/>
    <w:rsid w:val="00392960"/>
    <w:rsid w:val="003A01D6"/>
    <w:rsid w:val="003A42D7"/>
    <w:rsid w:val="003A4CDD"/>
    <w:rsid w:val="003A5225"/>
    <w:rsid w:val="003A7E8F"/>
    <w:rsid w:val="003A7F5C"/>
    <w:rsid w:val="003B3FA1"/>
    <w:rsid w:val="003C4341"/>
    <w:rsid w:val="003C4F52"/>
    <w:rsid w:val="003C5D01"/>
    <w:rsid w:val="003D478A"/>
    <w:rsid w:val="003D486D"/>
    <w:rsid w:val="003E049B"/>
    <w:rsid w:val="003F0493"/>
    <w:rsid w:val="003F1A11"/>
    <w:rsid w:val="003F5C9B"/>
    <w:rsid w:val="003F6295"/>
    <w:rsid w:val="00406F0B"/>
    <w:rsid w:val="004132AA"/>
    <w:rsid w:val="00421C8C"/>
    <w:rsid w:val="00423517"/>
    <w:rsid w:val="00430A38"/>
    <w:rsid w:val="0043125F"/>
    <w:rsid w:val="0043544F"/>
    <w:rsid w:val="00443628"/>
    <w:rsid w:val="00446035"/>
    <w:rsid w:val="004542D7"/>
    <w:rsid w:val="004555EA"/>
    <w:rsid w:val="004615BB"/>
    <w:rsid w:val="00461CB2"/>
    <w:rsid w:val="00463033"/>
    <w:rsid w:val="00467FE5"/>
    <w:rsid w:val="00471061"/>
    <w:rsid w:val="0047652B"/>
    <w:rsid w:val="00484B46"/>
    <w:rsid w:val="0049329A"/>
    <w:rsid w:val="00495FB6"/>
    <w:rsid w:val="0049700C"/>
    <w:rsid w:val="004A3336"/>
    <w:rsid w:val="004A3CF1"/>
    <w:rsid w:val="004A6777"/>
    <w:rsid w:val="004A72E0"/>
    <w:rsid w:val="004A7F18"/>
    <w:rsid w:val="004B271D"/>
    <w:rsid w:val="004B2739"/>
    <w:rsid w:val="004B7E11"/>
    <w:rsid w:val="004C3CD9"/>
    <w:rsid w:val="004C3D4E"/>
    <w:rsid w:val="004D1D21"/>
    <w:rsid w:val="004D2494"/>
    <w:rsid w:val="004E147C"/>
    <w:rsid w:val="004E2E64"/>
    <w:rsid w:val="004E49F0"/>
    <w:rsid w:val="004E4FC1"/>
    <w:rsid w:val="004F06AF"/>
    <w:rsid w:val="004F715D"/>
    <w:rsid w:val="0050505B"/>
    <w:rsid w:val="00506B70"/>
    <w:rsid w:val="00506CA2"/>
    <w:rsid w:val="0051491B"/>
    <w:rsid w:val="005154F1"/>
    <w:rsid w:val="00526B0E"/>
    <w:rsid w:val="0052770F"/>
    <w:rsid w:val="00530E24"/>
    <w:rsid w:val="00531BB5"/>
    <w:rsid w:val="00533595"/>
    <w:rsid w:val="00537FB7"/>
    <w:rsid w:val="00541DFC"/>
    <w:rsid w:val="00544B1F"/>
    <w:rsid w:val="00544FE6"/>
    <w:rsid w:val="005502C9"/>
    <w:rsid w:val="005510C5"/>
    <w:rsid w:val="00552478"/>
    <w:rsid w:val="00560357"/>
    <w:rsid w:val="00563A20"/>
    <w:rsid w:val="00571FE7"/>
    <w:rsid w:val="0057239E"/>
    <w:rsid w:val="00581D94"/>
    <w:rsid w:val="00583115"/>
    <w:rsid w:val="00583BB9"/>
    <w:rsid w:val="00585538"/>
    <w:rsid w:val="00590FF1"/>
    <w:rsid w:val="005934D9"/>
    <w:rsid w:val="00596E37"/>
    <w:rsid w:val="005A24D6"/>
    <w:rsid w:val="005A6414"/>
    <w:rsid w:val="005C2999"/>
    <w:rsid w:val="005C2FDA"/>
    <w:rsid w:val="005D1A60"/>
    <w:rsid w:val="005D36C0"/>
    <w:rsid w:val="005D5497"/>
    <w:rsid w:val="005D6D4B"/>
    <w:rsid w:val="005E2CBC"/>
    <w:rsid w:val="005E3299"/>
    <w:rsid w:val="005F4E68"/>
    <w:rsid w:val="00601864"/>
    <w:rsid w:val="00614016"/>
    <w:rsid w:val="00614758"/>
    <w:rsid w:val="006249F1"/>
    <w:rsid w:val="00627EA2"/>
    <w:rsid w:val="00631A91"/>
    <w:rsid w:val="00635848"/>
    <w:rsid w:val="0063618C"/>
    <w:rsid w:val="00642F04"/>
    <w:rsid w:val="006515A1"/>
    <w:rsid w:val="006538F6"/>
    <w:rsid w:val="00654E18"/>
    <w:rsid w:val="006578F1"/>
    <w:rsid w:val="00660325"/>
    <w:rsid w:val="00662236"/>
    <w:rsid w:val="00665036"/>
    <w:rsid w:val="00665656"/>
    <w:rsid w:val="00667321"/>
    <w:rsid w:val="006674EE"/>
    <w:rsid w:val="00677EA4"/>
    <w:rsid w:val="00681A32"/>
    <w:rsid w:val="00682B30"/>
    <w:rsid w:val="00690FCD"/>
    <w:rsid w:val="006938B2"/>
    <w:rsid w:val="006B46B0"/>
    <w:rsid w:val="006B4A4B"/>
    <w:rsid w:val="006C4255"/>
    <w:rsid w:val="006E10BD"/>
    <w:rsid w:val="006E600D"/>
    <w:rsid w:val="006E6D36"/>
    <w:rsid w:val="007015D4"/>
    <w:rsid w:val="007032C7"/>
    <w:rsid w:val="00710EF3"/>
    <w:rsid w:val="00712F84"/>
    <w:rsid w:val="00715827"/>
    <w:rsid w:val="0072166C"/>
    <w:rsid w:val="007229C8"/>
    <w:rsid w:val="00727E1F"/>
    <w:rsid w:val="007326BE"/>
    <w:rsid w:val="007327C3"/>
    <w:rsid w:val="00732C31"/>
    <w:rsid w:val="00743E89"/>
    <w:rsid w:val="00745310"/>
    <w:rsid w:val="00752331"/>
    <w:rsid w:val="00752610"/>
    <w:rsid w:val="00753F0A"/>
    <w:rsid w:val="00761DF7"/>
    <w:rsid w:val="00763FE9"/>
    <w:rsid w:val="00767285"/>
    <w:rsid w:val="0077009C"/>
    <w:rsid w:val="00772E49"/>
    <w:rsid w:val="00772F45"/>
    <w:rsid w:val="00780D86"/>
    <w:rsid w:val="00786C0D"/>
    <w:rsid w:val="00791184"/>
    <w:rsid w:val="007918A6"/>
    <w:rsid w:val="00797138"/>
    <w:rsid w:val="007A5B0B"/>
    <w:rsid w:val="007B328A"/>
    <w:rsid w:val="007B6C4B"/>
    <w:rsid w:val="007C4BAE"/>
    <w:rsid w:val="007D03E7"/>
    <w:rsid w:val="007D045D"/>
    <w:rsid w:val="007D620C"/>
    <w:rsid w:val="007E1BC6"/>
    <w:rsid w:val="007E5136"/>
    <w:rsid w:val="007F14FF"/>
    <w:rsid w:val="007F2B7F"/>
    <w:rsid w:val="007F30F7"/>
    <w:rsid w:val="007F4925"/>
    <w:rsid w:val="007F51A6"/>
    <w:rsid w:val="007F5608"/>
    <w:rsid w:val="0080698F"/>
    <w:rsid w:val="008100A9"/>
    <w:rsid w:val="00812C2C"/>
    <w:rsid w:val="00813E3D"/>
    <w:rsid w:val="008226F1"/>
    <w:rsid w:val="00822D17"/>
    <w:rsid w:val="008232FC"/>
    <w:rsid w:val="008263C0"/>
    <w:rsid w:val="00827108"/>
    <w:rsid w:val="0083138C"/>
    <w:rsid w:val="008511DE"/>
    <w:rsid w:val="008653FA"/>
    <w:rsid w:val="00867A1D"/>
    <w:rsid w:val="00872BB0"/>
    <w:rsid w:val="008800A1"/>
    <w:rsid w:val="008865FE"/>
    <w:rsid w:val="0089106C"/>
    <w:rsid w:val="008938DB"/>
    <w:rsid w:val="008A178C"/>
    <w:rsid w:val="008A2D30"/>
    <w:rsid w:val="008A76EA"/>
    <w:rsid w:val="008A791F"/>
    <w:rsid w:val="008B3537"/>
    <w:rsid w:val="008B4E9D"/>
    <w:rsid w:val="008B54F2"/>
    <w:rsid w:val="008B748A"/>
    <w:rsid w:val="008C78CB"/>
    <w:rsid w:val="008D05EA"/>
    <w:rsid w:val="008D168B"/>
    <w:rsid w:val="008D3096"/>
    <w:rsid w:val="008D5DB6"/>
    <w:rsid w:val="008D6CC7"/>
    <w:rsid w:val="008E3255"/>
    <w:rsid w:val="008E59C3"/>
    <w:rsid w:val="008E5CE5"/>
    <w:rsid w:val="008F6A0B"/>
    <w:rsid w:val="00912C35"/>
    <w:rsid w:val="009203F8"/>
    <w:rsid w:val="0092122F"/>
    <w:rsid w:val="009232E4"/>
    <w:rsid w:val="00927238"/>
    <w:rsid w:val="00927923"/>
    <w:rsid w:val="0093398B"/>
    <w:rsid w:val="00935946"/>
    <w:rsid w:val="009406F9"/>
    <w:rsid w:val="00943B38"/>
    <w:rsid w:val="00944DC7"/>
    <w:rsid w:val="009477F2"/>
    <w:rsid w:val="00950078"/>
    <w:rsid w:val="00966863"/>
    <w:rsid w:val="009733AC"/>
    <w:rsid w:val="009803FF"/>
    <w:rsid w:val="00982C45"/>
    <w:rsid w:val="009864BF"/>
    <w:rsid w:val="00986521"/>
    <w:rsid w:val="009923C9"/>
    <w:rsid w:val="009930E5"/>
    <w:rsid w:val="009A14C3"/>
    <w:rsid w:val="009A70B9"/>
    <w:rsid w:val="009B0202"/>
    <w:rsid w:val="009B6919"/>
    <w:rsid w:val="009C3418"/>
    <w:rsid w:val="009C6E3C"/>
    <w:rsid w:val="009D1EF3"/>
    <w:rsid w:val="009D508A"/>
    <w:rsid w:val="009D719B"/>
    <w:rsid w:val="009E6239"/>
    <w:rsid w:val="009F00F6"/>
    <w:rsid w:val="009F5535"/>
    <w:rsid w:val="00A00718"/>
    <w:rsid w:val="00A04352"/>
    <w:rsid w:val="00A04B17"/>
    <w:rsid w:val="00A05BD8"/>
    <w:rsid w:val="00A05EB1"/>
    <w:rsid w:val="00A12732"/>
    <w:rsid w:val="00A14E21"/>
    <w:rsid w:val="00A21DF5"/>
    <w:rsid w:val="00A248B1"/>
    <w:rsid w:val="00A41FD6"/>
    <w:rsid w:val="00A436A2"/>
    <w:rsid w:val="00A52F5C"/>
    <w:rsid w:val="00A53BBD"/>
    <w:rsid w:val="00A557BA"/>
    <w:rsid w:val="00A56552"/>
    <w:rsid w:val="00A567B4"/>
    <w:rsid w:val="00A651DB"/>
    <w:rsid w:val="00A6641B"/>
    <w:rsid w:val="00A667B9"/>
    <w:rsid w:val="00A70C9A"/>
    <w:rsid w:val="00A70E9F"/>
    <w:rsid w:val="00A71E12"/>
    <w:rsid w:val="00A745DB"/>
    <w:rsid w:val="00A82AAD"/>
    <w:rsid w:val="00A8673B"/>
    <w:rsid w:val="00A92820"/>
    <w:rsid w:val="00AA1F16"/>
    <w:rsid w:val="00AA2CFD"/>
    <w:rsid w:val="00AA6167"/>
    <w:rsid w:val="00AB1AE3"/>
    <w:rsid w:val="00AB3658"/>
    <w:rsid w:val="00AC0420"/>
    <w:rsid w:val="00AC33C6"/>
    <w:rsid w:val="00AC661A"/>
    <w:rsid w:val="00AC6F10"/>
    <w:rsid w:val="00AC7992"/>
    <w:rsid w:val="00AC7BAD"/>
    <w:rsid w:val="00AD0360"/>
    <w:rsid w:val="00AD6098"/>
    <w:rsid w:val="00AE0152"/>
    <w:rsid w:val="00AE298F"/>
    <w:rsid w:val="00AE62D8"/>
    <w:rsid w:val="00AE6E18"/>
    <w:rsid w:val="00AF1818"/>
    <w:rsid w:val="00B01ADF"/>
    <w:rsid w:val="00B03573"/>
    <w:rsid w:val="00B127B5"/>
    <w:rsid w:val="00B14B7F"/>
    <w:rsid w:val="00B162A2"/>
    <w:rsid w:val="00B25B6C"/>
    <w:rsid w:val="00B2751D"/>
    <w:rsid w:val="00B31681"/>
    <w:rsid w:val="00B32591"/>
    <w:rsid w:val="00B32ACA"/>
    <w:rsid w:val="00B335C8"/>
    <w:rsid w:val="00B376E8"/>
    <w:rsid w:val="00B42DBB"/>
    <w:rsid w:val="00B46129"/>
    <w:rsid w:val="00B468D8"/>
    <w:rsid w:val="00B61012"/>
    <w:rsid w:val="00B619B7"/>
    <w:rsid w:val="00B71F83"/>
    <w:rsid w:val="00B724D8"/>
    <w:rsid w:val="00B76A67"/>
    <w:rsid w:val="00B835C4"/>
    <w:rsid w:val="00B84AF1"/>
    <w:rsid w:val="00B95016"/>
    <w:rsid w:val="00B97F4C"/>
    <w:rsid w:val="00BA73CB"/>
    <w:rsid w:val="00BB2312"/>
    <w:rsid w:val="00BC2C23"/>
    <w:rsid w:val="00BC6BDF"/>
    <w:rsid w:val="00BD3D43"/>
    <w:rsid w:val="00BD74F8"/>
    <w:rsid w:val="00BE052C"/>
    <w:rsid w:val="00BE655E"/>
    <w:rsid w:val="00BF0F51"/>
    <w:rsid w:val="00BF27BD"/>
    <w:rsid w:val="00C01310"/>
    <w:rsid w:val="00C027C3"/>
    <w:rsid w:val="00C0409D"/>
    <w:rsid w:val="00C0678F"/>
    <w:rsid w:val="00C10A8E"/>
    <w:rsid w:val="00C14455"/>
    <w:rsid w:val="00C55EC9"/>
    <w:rsid w:val="00C566AE"/>
    <w:rsid w:val="00C709BB"/>
    <w:rsid w:val="00C77358"/>
    <w:rsid w:val="00C77AED"/>
    <w:rsid w:val="00C85969"/>
    <w:rsid w:val="00C90E17"/>
    <w:rsid w:val="00C96C93"/>
    <w:rsid w:val="00CA0703"/>
    <w:rsid w:val="00CA5BD3"/>
    <w:rsid w:val="00CB5CDF"/>
    <w:rsid w:val="00CB7C91"/>
    <w:rsid w:val="00CC0048"/>
    <w:rsid w:val="00CC1ADC"/>
    <w:rsid w:val="00CC4744"/>
    <w:rsid w:val="00CC4970"/>
    <w:rsid w:val="00CD0C8D"/>
    <w:rsid w:val="00CD148D"/>
    <w:rsid w:val="00CD2345"/>
    <w:rsid w:val="00CD2787"/>
    <w:rsid w:val="00CE52A8"/>
    <w:rsid w:val="00CE6EB1"/>
    <w:rsid w:val="00D03787"/>
    <w:rsid w:val="00D044AC"/>
    <w:rsid w:val="00D1318D"/>
    <w:rsid w:val="00D15F75"/>
    <w:rsid w:val="00D169E5"/>
    <w:rsid w:val="00D20382"/>
    <w:rsid w:val="00D219DC"/>
    <w:rsid w:val="00D27D85"/>
    <w:rsid w:val="00D327F7"/>
    <w:rsid w:val="00D33CFF"/>
    <w:rsid w:val="00D35BEE"/>
    <w:rsid w:val="00D36055"/>
    <w:rsid w:val="00D411F1"/>
    <w:rsid w:val="00D4223A"/>
    <w:rsid w:val="00D45DDD"/>
    <w:rsid w:val="00D45E26"/>
    <w:rsid w:val="00D4786D"/>
    <w:rsid w:val="00D521D5"/>
    <w:rsid w:val="00D55019"/>
    <w:rsid w:val="00D57148"/>
    <w:rsid w:val="00D60A0B"/>
    <w:rsid w:val="00D64FC6"/>
    <w:rsid w:val="00D70A78"/>
    <w:rsid w:val="00D72039"/>
    <w:rsid w:val="00D73CB0"/>
    <w:rsid w:val="00D75E64"/>
    <w:rsid w:val="00D8105F"/>
    <w:rsid w:val="00D83F84"/>
    <w:rsid w:val="00D876C2"/>
    <w:rsid w:val="00D925E3"/>
    <w:rsid w:val="00D9508B"/>
    <w:rsid w:val="00D96359"/>
    <w:rsid w:val="00DA3D00"/>
    <w:rsid w:val="00DA662C"/>
    <w:rsid w:val="00DB00F4"/>
    <w:rsid w:val="00DB1954"/>
    <w:rsid w:val="00DB3AA6"/>
    <w:rsid w:val="00DC242C"/>
    <w:rsid w:val="00DC623C"/>
    <w:rsid w:val="00DD02FE"/>
    <w:rsid w:val="00DD0DD6"/>
    <w:rsid w:val="00DD6508"/>
    <w:rsid w:val="00DD7C5C"/>
    <w:rsid w:val="00DF02F4"/>
    <w:rsid w:val="00DF22ED"/>
    <w:rsid w:val="00DF3F0C"/>
    <w:rsid w:val="00DF58D8"/>
    <w:rsid w:val="00E00982"/>
    <w:rsid w:val="00E05A11"/>
    <w:rsid w:val="00E05E14"/>
    <w:rsid w:val="00E15AB4"/>
    <w:rsid w:val="00E17B0E"/>
    <w:rsid w:val="00E3047D"/>
    <w:rsid w:val="00E3098A"/>
    <w:rsid w:val="00E37ABF"/>
    <w:rsid w:val="00E37EB1"/>
    <w:rsid w:val="00E40459"/>
    <w:rsid w:val="00E42E80"/>
    <w:rsid w:val="00E51618"/>
    <w:rsid w:val="00E525FF"/>
    <w:rsid w:val="00E5400F"/>
    <w:rsid w:val="00E565A8"/>
    <w:rsid w:val="00E56ED0"/>
    <w:rsid w:val="00E5774D"/>
    <w:rsid w:val="00E6208B"/>
    <w:rsid w:val="00E63717"/>
    <w:rsid w:val="00E64A10"/>
    <w:rsid w:val="00E655EA"/>
    <w:rsid w:val="00E7287F"/>
    <w:rsid w:val="00E73381"/>
    <w:rsid w:val="00E8090D"/>
    <w:rsid w:val="00E81544"/>
    <w:rsid w:val="00E84328"/>
    <w:rsid w:val="00E8602A"/>
    <w:rsid w:val="00E86D32"/>
    <w:rsid w:val="00E9160C"/>
    <w:rsid w:val="00E916E3"/>
    <w:rsid w:val="00E9720B"/>
    <w:rsid w:val="00EA4DDC"/>
    <w:rsid w:val="00EA52AA"/>
    <w:rsid w:val="00EB0978"/>
    <w:rsid w:val="00EB62B9"/>
    <w:rsid w:val="00EB6343"/>
    <w:rsid w:val="00EB7856"/>
    <w:rsid w:val="00EC25B1"/>
    <w:rsid w:val="00EC40CD"/>
    <w:rsid w:val="00EC6802"/>
    <w:rsid w:val="00ED408D"/>
    <w:rsid w:val="00ED6847"/>
    <w:rsid w:val="00EE08B0"/>
    <w:rsid w:val="00EE19F4"/>
    <w:rsid w:val="00EE3955"/>
    <w:rsid w:val="00EE695C"/>
    <w:rsid w:val="00EF406E"/>
    <w:rsid w:val="00EF59B1"/>
    <w:rsid w:val="00EF72B9"/>
    <w:rsid w:val="00F00087"/>
    <w:rsid w:val="00F01514"/>
    <w:rsid w:val="00F114ED"/>
    <w:rsid w:val="00F1174A"/>
    <w:rsid w:val="00F135D4"/>
    <w:rsid w:val="00F1769A"/>
    <w:rsid w:val="00F208D6"/>
    <w:rsid w:val="00F33C07"/>
    <w:rsid w:val="00F4401E"/>
    <w:rsid w:val="00F4503E"/>
    <w:rsid w:val="00F45A20"/>
    <w:rsid w:val="00F45B69"/>
    <w:rsid w:val="00F46B1A"/>
    <w:rsid w:val="00F53249"/>
    <w:rsid w:val="00F65595"/>
    <w:rsid w:val="00F77D32"/>
    <w:rsid w:val="00F82171"/>
    <w:rsid w:val="00F823F5"/>
    <w:rsid w:val="00F9307B"/>
    <w:rsid w:val="00F94AE2"/>
    <w:rsid w:val="00F95CE1"/>
    <w:rsid w:val="00FA2718"/>
    <w:rsid w:val="00FB7BA0"/>
    <w:rsid w:val="00FC5624"/>
    <w:rsid w:val="00FD1B42"/>
    <w:rsid w:val="00FD2B94"/>
    <w:rsid w:val="00FD2D82"/>
    <w:rsid w:val="00FD4FD9"/>
    <w:rsid w:val="00FE1AE0"/>
    <w:rsid w:val="00FE3D6F"/>
    <w:rsid w:val="00FE5029"/>
    <w:rsid w:val="00FE6B10"/>
    <w:rsid w:val="00FF423C"/>
    <w:rsid w:val="00FF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o:colormru v:ext="edit" colors="#ddd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  <w14:docId w14:val="24EBA3A8"/>
  <w15:docId w15:val="{6F32279A-029C-44F8-8F8C-E1D31144C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C5624"/>
    <w:rPr>
      <w:sz w:val="24"/>
      <w:szCs w:val="24"/>
    </w:rPr>
  </w:style>
  <w:style w:type="paragraph" w:styleId="Ttulo1">
    <w:name w:val="heading 1"/>
    <w:basedOn w:val="Normal"/>
    <w:next w:val="Normal"/>
    <w:qFormat/>
    <w:rsid w:val="00F135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F135D4"/>
    <w:pPr>
      <w:keepNext/>
      <w:jc w:val="both"/>
      <w:outlineLvl w:val="2"/>
    </w:pPr>
    <w:rPr>
      <w:szCs w:val="20"/>
    </w:rPr>
  </w:style>
  <w:style w:type="paragraph" w:styleId="Ttulo4">
    <w:name w:val="heading 4"/>
    <w:basedOn w:val="Normal"/>
    <w:next w:val="Normal"/>
    <w:qFormat/>
    <w:rsid w:val="00F135D4"/>
    <w:pPr>
      <w:keepNext/>
      <w:jc w:val="center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rsid w:val="00F135D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4555EA"/>
    <w:rPr>
      <w:color w:val="0000FF"/>
      <w:u w:val="single"/>
    </w:rPr>
  </w:style>
  <w:style w:type="character" w:styleId="nfasis">
    <w:name w:val="Emphasis"/>
    <w:basedOn w:val="Fuentedeprrafopredeter"/>
    <w:qFormat/>
    <w:rsid w:val="00D03787"/>
    <w:rPr>
      <w:i/>
      <w:iCs/>
    </w:rPr>
  </w:style>
  <w:style w:type="paragraph" w:styleId="Textoindependiente">
    <w:name w:val="Body Text"/>
    <w:basedOn w:val="Normal"/>
    <w:rsid w:val="00F135D4"/>
    <w:pPr>
      <w:spacing w:after="120"/>
    </w:pPr>
  </w:style>
  <w:style w:type="paragraph" w:styleId="Ttulo">
    <w:name w:val="Title"/>
    <w:basedOn w:val="Normal"/>
    <w:qFormat/>
    <w:rsid w:val="00F135D4"/>
    <w:pPr>
      <w:jc w:val="center"/>
    </w:pPr>
    <w:rPr>
      <w:rFonts w:ascii="Arial" w:hAnsi="Arial"/>
      <w:b/>
      <w:szCs w:val="20"/>
    </w:rPr>
  </w:style>
  <w:style w:type="character" w:styleId="Hipervnculovisitado">
    <w:name w:val="FollowedHyperlink"/>
    <w:basedOn w:val="Fuentedeprrafopredeter"/>
    <w:rsid w:val="00982C45"/>
    <w:rPr>
      <w:color w:val="800080"/>
      <w:u w:val="single"/>
    </w:rPr>
  </w:style>
  <w:style w:type="paragraph" w:customStyle="1" w:styleId="parrafo1">
    <w:name w:val="parrafo1"/>
    <w:basedOn w:val="Normal"/>
    <w:rsid w:val="00471061"/>
    <w:pPr>
      <w:spacing w:before="180" w:after="180"/>
      <w:ind w:firstLine="360"/>
      <w:jc w:val="both"/>
    </w:pPr>
  </w:style>
  <w:style w:type="paragraph" w:styleId="Textodeglobo">
    <w:name w:val="Balloon Text"/>
    <w:basedOn w:val="Normal"/>
    <w:link w:val="TextodegloboCar"/>
    <w:rsid w:val="00A557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557B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761DF7"/>
    <w:pPr>
      <w:ind w:left="720"/>
      <w:contextualSpacing/>
    </w:pPr>
  </w:style>
  <w:style w:type="character" w:styleId="Refdecomentario">
    <w:name w:val="annotation reference"/>
    <w:uiPriority w:val="99"/>
    <w:unhideWhenUsed/>
    <w:rsid w:val="00761D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61DF7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61DF7"/>
    <w:rPr>
      <w:rFonts w:ascii="Calibri" w:eastAsia="Calibri" w:hAnsi="Calibr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A42D7"/>
    <w:pPr>
      <w:spacing w:after="0"/>
    </w:pPr>
    <w:rPr>
      <w:rFonts w:ascii="Times New Roman" w:eastAsia="Times New Roman" w:hAnsi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3A42D7"/>
    <w:rPr>
      <w:rFonts w:ascii="Calibri" w:eastAsia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3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83192-8896-4A4B-8BCF-EAC201F8F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4</TotalTime>
  <Pages>3</Pages>
  <Words>617</Words>
  <Characters>3399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030189</vt:lpstr>
    </vt:vector>
  </TitlesOfParts>
  <Company>jccm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030189</dc:title>
  <dc:creator>pperezd</dc:creator>
  <dc:description>Marzo de 2010</dc:description>
  <cp:lastModifiedBy>Esther Sánchez - Mora Moreno</cp:lastModifiedBy>
  <cp:revision>7</cp:revision>
  <cp:lastPrinted>2016-08-03T08:34:00Z</cp:lastPrinted>
  <dcterms:created xsi:type="dcterms:W3CDTF">2022-07-28T08:19:00Z</dcterms:created>
  <dcterms:modified xsi:type="dcterms:W3CDTF">2022-08-12T09:00:00Z</dcterms:modified>
</cp:coreProperties>
</file>