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02" w:rsidRDefault="000E72BE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-64897</wp:posOffset>
                </wp:positionH>
                <wp:positionV relativeFrom="paragraph">
                  <wp:posOffset>28829</wp:posOffset>
                </wp:positionV>
                <wp:extent cx="6790944" cy="890016"/>
                <wp:effectExtent l="0" t="0" r="10160" b="2476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944" cy="89001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55B" w:rsidRDefault="00AB555B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20"/>
                              </w:rPr>
                            </w:pPr>
                            <w:r w:rsidRPr="00CC4970">
                              <w:rPr>
                                <w:rFonts w:ascii="Arial" w:hAnsi="Arial" w:cs="Arial"/>
                                <w:b/>
                              </w:rPr>
                              <w:t xml:space="preserve">SOLICITUD DE AYUDAS PARA LA FORMACIÓN DE PERSONAL </w:t>
                            </w:r>
                            <w:proofErr w:type="gramStart"/>
                            <w:r w:rsidRPr="00CC4970">
                              <w:rPr>
                                <w:rFonts w:ascii="Arial" w:hAnsi="Arial" w:cs="Arial"/>
                                <w:b/>
                              </w:rPr>
                              <w:t xml:space="preserve">INVESTIGADOR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C4970">
                              <w:rPr>
                                <w:rFonts w:ascii="Arial" w:hAnsi="Arial" w:cs="Arial"/>
                                <w:b/>
                              </w:rPr>
                              <w:t>COFINANCIADAS</w:t>
                            </w:r>
                            <w:proofErr w:type="gramEnd"/>
                            <w:r w:rsidRPr="00CC4970">
                              <w:rPr>
                                <w:rFonts w:ascii="Arial" w:hAnsi="Arial" w:cs="Arial"/>
                                <w:b/>
                              </w:rPr>
                              <w:t xml:space="preserve"> POR EL </w:t>
                            </w:r>
                            <w:r w:rsidRPr="00CC497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FONDO SOCIAL EUROPEO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PLUS</w:t>
                            </w:r>
                            <w:r w:rsidRPr="00CC497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CC4970">
                              <w:rPr>
                                <w:rFonts w:ascii="Arial" w:hAnsi="Arial" w:cs="Arial"/>
                                <w:b/>
                                <w:iCs/>
                                <w:szCs w:val="20"/>
                              </w:rPr>
                              <w:t xml:space="preserve">PARA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20"/>
                              </w:rPr>
                              <w:t>AÑO</w:t>
                            </w:r>
                            <w:r w:rsidRPr="00CC4970">
                              <w:rPr>
                                <w:rFonts w:ascii="Arial" w:hAnsi="Arial" w:cs="Arial"/>
                                <w:b/>
                                <w:iCs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20"/>
                              </w:rPr>
                              <w:t>22</w:t>
                            </w:r>
                          </w:p>
                          <w:p w:rsidR="00AB555B" w:rsidRPr="00CC4970" w:rsidRDefault="00AB555B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(Parte II)</w:t>
                            </w:r>
                          </w:p>
                          <w:p w:rsidR="00AB555B" w:rsidRPr="00121866" w:rsidRDefault="00AB555B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.1pt;margin-top:2.25pt;width:534.7pt;height:7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" fillcolor="#ddd">
                <v:textbox inset=",2.3mm,,2.3mm">
                  <w:txbxContent>
                    <w:p w:rsidR="00AB555B" w:rsidRDefault="00AB555B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iCs/>
                          <w:szCs w:val="20"/>
                        </w:rPr>
                      </w:pPr>
                      <w:r w:rsidRPr="00CC4970">
                        <w:rPr>
                          <w:rFonts w:ascii="Arial" w:hAnsi="Arial" w:cs="Arial"/>
                          <w:b/>
                        </w:rPr>
                        <w:t xml:space="preserve">SOLICITUD DE AYUDAS PARA LA FORMACIÓN DE PERSONAL </w:t>
                      </w:r>
                      <w:proofErr w:type="gramStart"/>
                      <w:r w:rsidRPr="00CC4970">
                        <w:rPr>
                          <w:rFonts w:ascii="Arial" w:hAnsi="Arial" w:cs="Arial"/>
                          <w:b/>
                        </w:rPr>
                        <w:t xml:space="preserve">INVESTIGADOR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C4970">
                        <w:rPr>
                          <w:rFonts w:ascii="Arial" w:hAnsi="Arial" w:cs="Arial"/>
                          <w:b/>
                        </w:rPr>
                        <w:t>COFINANCIADAS</w:t>
                      </w:r>
                      <w:proofErr w:type="gramEnd"/>
                      <w:r w:rsidRPr="00CC4970">
                        <w:rPr>
                          <w:rFonts w:ascii="Arial" w:hAnsi="Arial" w:cs="Arial"/>
                          <w:b/>
                        </w:rPr>
                        <w:t xml:space="preserve"> POR EL </w:t>
                      </w:r>
                      <w:r w:rsidRPr="00CC4970">
                        <w:rPr>
                          <w:rFonts w:ascii="Arial" w:hAnsi="Arial" w:cs="Arial"/>
                          <w:b/>
                          <w:szCs w:val="20"/>
                        </w:rPr>
                        <w:t>FONDO SOCIAL EUROPEO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PLUS</w:t>
                      </w:r>
                      <w:r w:rsidRPr="00CC4970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CC4970">
                        <w:rPr>
                          <w:rFonts w:ascii="Arial" w:hAnsi="Arial" w:cs="Arial"/>
                          <w:b/>
                          <w:iCs/>
                          <w:szCs w:val="20"/>
                        </w:rPr>
                        <w:t xml:space="preserve">PARA EL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20"/>
                        </w:rPr>
                        <w:t>AÑO</w:t>
                      </w:r>
                      <w:r w:rsidRPr="00CC4970">
                        <w:rPr>
                          <w:rFonts w:ascii="Arial" w:hAnsi="Arial" w:cs="Arial"/>
                          <w:b/>
                          <w:iCs/>
                          <w:szCs w:val="20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20"/>
                        </w:rPr>
                        <w:t>22</w:t>
                      </w:r>
                    </w:p>
                    <w:p w:rsidR="00AB555B" w:rsidRPr="00CC4970" w:rsidRDefault="00AB555B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(Parte II)</w:t>
                      </w:r>
                    </w:p>
                    <w:p w:rsidR="00AB555B" w:rsidRPr="00121866" w:rsidRDefault="00AB555B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DD0DD6" w:rsidRPr="00DD0DD6" w:rsidRDefault="00DD0DD6" w:rsidP="00B61012">
      <w:pPr>
        <w:jc w:val="both"/>
        <w:rPr>
          <w:sz w:val="2"/>
          <w:szCs w:val="28"/>
        </w:rPr>
      </w:pPr>
    </w:p>
    <w:p w:rsidR="00EB0978" w:rsidRDefault="00EB0978" w:rsidP="00B61012">
      <w:pPr>
        <w:jc w:val="both"/>
        <w:rPr>
          <w:color w:val="FF0000"/>
        </w:rPr>
      </w:pPr>
    </w:p>
    <w:p w:rsidR="003F6295" w:rsidRDefault="003F6295" w:rsidP="00B61012">
      <w:pPr>
        <w:jc w:val="both"/>
        <w:rPr>
          <w:color w:val="FF0000"/>
        </w:rPr>
      </w:pPr>
    </w:p>
    <w:p w:rsidR="00392960" w:rsidRPr="00EB0978" w:rsidRDefault="00392960" w:rsidP="00B61012">
      <w:pPr>
        <w:jc w:val="both"/>
        <w:rPr>
          <w:color w:val="FF0000"/>
          <w:sz w:val="4"/>
          <w:szCs w:val="4"/>
        </w:rPr>
      </w:pPr>
    </w:p>
    <w:tbl>
      <w:tblPr>
        <w:tblStyle w:val="Tablaconcuadrcula"/>
        <w:tblW w:w="5013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030"/>
        <w:gridCol w:w="386"/>
        <w:gridCol w:w="157"/>
        <w:gridCol w:w="588"/>
        <w:gridCol w:w="78"/>
        <w:gridCol w:w="477"/>
        <w:gridCol w:w="1092"/>
        <w:gridCol w:w="217"/>
        <w:gridCol w:w="502"/>
        <w:gridCol w:w="388"/>
        <w:gridCol w:w="161"/>
        <w:gridCol w:w="1101"/>
        <w:gridCol w:w="2247"/>
        <w:gridCol w:w="8"/>
        <w:gridCol w:w="8"/>
        <w:gridCol w:w="318"/>
      </w:tblGrid>
      <w:tr w:rsidR="00AB555B" w:rsidRPr="00D9508B" w:rsidTr="00AB555B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55B" w:rsidRPr="00C01310" w:rsidRDefault="00AB555B" w:rsidP="00AB555B">
            <w:pPr>
              <w:spacing w:before="120"/>
              <w:jc w:val="center"/>
              <w:rPr>
                <w:sz w:val="20"/>
                <w:szCs w:val="20"/>
              </w:rPr>
            </w:pPr>
            <w:bookmarkStart w:id="0" w:name="_Hlk103160527"/>
            <w:r w:rsidRPr="00C01310">
              <w:rPr>
                <w:b/>
                <w:sz w:val="20"/>
                <w:szCs w:val="20"/>
              </w:rPr>
              <w:t>DATOS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1310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 xml:space="preserve">A ENTIDAD </w:t>
            </w:r>
            <w:r w:rsidRPr="00C01310">
              <w:rPr>
                <w:b/>
                <w:sz w:val="20"/>
                <w:szCs w:val="20"/>
              </w:rPr>
              <w:t>SOLICITANTE</w:t>
            </w:r>
          </w:p>
        </w:tc>
      </w:tr>
      <w:tr w:rsidR="00AB555B" w:rsidRPr="00752610" w:rsidTr="00AB555B">
        <w:tc>
          <w:tcPr>
            <w:tcW w:w="5000" w:type="pct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55B" w:rsidRDefault="00AB555B" w:rsidP="00AB555B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 campos marcados con (*) son de cumplimentación obligatoria</w:t>
            </w:r>
          </w:p>
          <w:p w:rsidR="00AB555B" w:rsidRPr="00752610" w:rsidRDefault="00AB555B" w:rsidP="00AB555B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AB555B" w:rsidRPr="001678AE" w:rsidTr="00AB555B">
        <w:tc>
          <w:tcPr>
            <w:tcW w:w="1257" w:type="pct"/>
            <w:gridSpan w:val="2"/>
            <w:tcBorders>
              <w:top w:val="nil"/>
              <w:bottom w:val="nil"/>
            </w:tcBorders>
          </w:tcPr>
          <w:p w:rsidR="00AB555B" w:rsidRPr="00D82FE4" w:rsidRDefault="00AB555B" w:rsidP="00AB55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bookmarkStart w:id="1" w:name="_Hlk103161790"/>
            <w:r>
              <w:rPr>
                <w:sz w:val="20"/>
                <w:szCs w:val="20"/>
              </w:rPr>
              <w:t>Núm. d</w:t>
            </w:r>
            <w:r w:rsidRPr="00D82FE4">
              <w:rPr>
                <w:sz w:val="20"/>
                <w:szCs w:val="20"/>
              </w:rPr>
              <w:t>e NIF</w:t>
            </w:r>
            <w:r>
              <w:rPr>
                <w:sz w:val="20"/>
                <w:szCs w:val="20"/>
              </w:rPr>
              <w:t xml:space="preserve"> *</w:t>
            </w:r>
          </w:p>
          <w:p w:rsidR="00AB555B" w:rsidRPr="001678AE" w:rsidRDefault="00AB555B" w:rsidP="00AB55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6" w:type="pct"/>
            <w:gridSpan w:val="4"/>
            <w:tcBorders>
              <w:top w:val="nil"/>
              <w:bottom w:val="nil"/>
            </w:tcBorders>
          </w:tcPr>
          <w:p w:rsidR="00AB555B" w:rsidRPr="001678AE" w:rsidRDefault="00AB555B" w:rsidP="00AB55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0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AB555B" w:rsidRPr="001678AE" w:rsidRDefault="00AB555B" w:rsidP="00AB55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B" w:rsidRPr="001678AE" w:rsidRDefault="00734150" w:rsidP="00AB55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bookmarkStart w:id="2" w:name="_GoBack"/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bookmarkEnd w:id="2"/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55B" w:rsidRPr="001678AE" w:rsidRDefault="00AB555B" w:rsidP="00AB55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bookmarkEnd w:id="1"/>
      <w:tr w:rsidR="00AB555B" w:rsidRPr="001678AE" w:rsidTr="00AB555B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555B" w:rsidRPr="001678AE" w:rsidTr="00AB555B">
        <w:tc>
          <w:tcPr>
            <w:tcW w:w="75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  <w:proofErr w:type="gramStart"/>
            <w:r>
              <w:rPr>
                <w:sz w:val="20"/>
                <w:szCs w:val="20"/>
              </w:rPr>
              <w:t>entidad:*</w:t>
            </w:r>
            <w:proofErr w:type="gramEnd"/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B" w:rsidRPr="001678AE" w:rsidRDefault="00734150" w:rsidP="00AB555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B" w:rsidRPr="001678AE" w:rsidRDefault="00734150" w:rsidP="00AB555B">
            <w:pPr>
              <w:tabs>
                <w:tab w:val="left" w:pos="437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  <w:r w:rsidR="00AB555B">
              <w:rPr>
                <w:sz w:val="20"/>
                <w:szCs w:val="20"/>
              </w:rPr>
              <w:tab/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B555B" w:rsidRPr="001678AE" w:rsidRDefault="00734150" w:rsidP="00AB555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555B" w:rsidRPr="00681A32" w:rsidTr="00AB555B">
        <w:trPr>
          <w:trHeight w:hRule="exact" w:val="32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AB555B" w:rsidRPr="00681A32" w:rsidRDefault="00AB555B" w:rsidP="00AB55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0"/>
              </w:rPr>
            </w:pPr>
          </w:p>
        </w:tc>
      </w:tr>
      <w:tr w:rsidR="00AB555B" w:rsidRPr="001678AE" w:rsidTr="00AB555B">
        <w:tc>
          <w:tcPr>
            <w:tcW w:w="75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B555B" w:rsidRPr="001678AE" w:rsidRDefault="007A7FC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  <w:r w:rsidR="00AB555B">
              <w:rPr>
                <w:sz w:val="20"/>
                <w:szCs w:val="20"/>
              </w:rPr>
              <w:t xml:space="preserve">: * </w:t>
            </w:r>
          </w:p>
        </w:tc>
        <w:tc>
          <w:tcPr>
            <w:tcW w:w="4084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B" w:rsidRPr="001678AE" w:rsidRDefault="00734150" w:rsidP="00734150">
            <w:pPr>
              <w:spacing w:before="60" w:after="60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555B" w:rsidRPr="001678AE" w:rsidTr="00AB555B">
        <w:trPr>
          <w:trHeight w:hRule="exact" w:val="45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AB555B" w:rsidRDefault="00AB555B" w:rsidP="00AB555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B555B" w:rsidRPr="001678AE" w:rsidTr="00AB555B">
        <w:tc>
          <w:tcPr>
            <w:tcW w:w="75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 *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555B" w:rsidRPr="001678AE" w:rsidRDefault="00734150" w:rsidP="00AB555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C.P: *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555B" w:rsidRPr="001678AE" w:rsidRDefault="00734150" w:rsidP="00AB555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 *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555B" w:rsidRPr="001678AE" w:rsidRDefault="00734150" w:rsidP="00AB555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555B" w:rsidRPr="001678AE" w:rsidTr="00AB555B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555B" w:rsidRPr="001678AE" w:rsidRDefault="00AB555B" w:rsidP="00AB55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B555B" w:rsidRPr="001678AE" w:rsidTr="00AB555B"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AB555B" w:rsidRDefault="00AB555B" w:rsidP="00AB555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AB555B" w:rsidRPr="00F60EF9" w:rsidRDefault="00BB7049" w:rsidP="00AB555B">
            <w:pPr>
              <w:spacing w:before="60" w:after="60"/>
              <w:jc w:val="both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AB555B" w:rsidRPr="00145CDC">
              <w:rPr>
                <w:b/>
                <w:sz w:val="20"/>
                <w:szCs w:val="20"/>
              </w:rPr>
              <w:t>l correo electrónico designado será el medio por el que desea recibir el aviso de notificación y en su caso de pago.</w:t>
            </w:r>
          </w:p>
        </w:tc>
      </w:tr>
      <w:bookmarkEnd w:id="0"/>
      <w:tr w:rsidR="00AB555B" w:rsidRPr="001678AE" w:rsidTr="008F6A0B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B555B" w:rsidRPr="00CC2DEB" w:rsidRDefault="00AB555B" w:rsidP="00AB555B">
            <w:r w:rsidRPr="00CC2DEB">
              <w:t>Núm. de NIF *</w:t>
            </w:r>
          </w:p>
        </w:tc>
      </w:tr>
      <w:tr w:rsidR="00AB555B" w:rsidRPr="001678AE" w:rsidTr="008F6A0B">
        <w:trPr>
          <w:trHeight w:hRule="exact" w:val="45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AB555B" w:rsidRPr="00CC2DEB" w:rsidRDefault="00AB555B" w:rsidP="00AB555B"/>
        </w:tc>
      </w:tr>
      <w:tr w:rsidR="00AB555B" w:rsidRPr="001678AE" w:rsidTr="00BB7049">
        <w:trPr>
          <w:trHeight w:val="65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555B" w:rsidRPr="00CC2DEB" w:rsidRDefault="00AB555B" w:rsidP="00AB555B"/>
        </w:tc>
      </w:tr>
    </w:tbl>
    <w:p w:rsidR="00D925E3" w:rsidRDefault="00D925E3" w:rsidP="007F14FF">
      <w:pPr>
        <w:jc w:val="both"/>
        <w:rPr>
          <w:b/>
          <w:sz w:val="4"/>
          <w:szCs w:val="4"/>
        </w:rPr>
      </w:pPr>
    </w:p>
    <w:p w:rsidR="003F6295" w:rsidRDefault="003F6295" w:rsidP="007F14FF">
      <w:pPr>
        <w:jc w:val="both"/>
        <w:rPr>
          <w:b/>
          <w:sz w:val="4"/>
          <w:szCs w:val="4"/>
        </w:rPr>
      </w:pPr>
    </w:p>
    <w:p w:rsidR="003F6295" w:rsidRDefault="003F6295" w:rsidP="007F14FF">
      <w:pPr>
        <w:jc w:val="both"/>
        <w:rPr>
          <w:b/>
          <w:sz w:val="4"/>
          <w:szCs w:val="4"/>
        </w:rPr>
      </w:pPr>
    </w:p>
    <w:p w:rsidR="003F6295" w:rsidRDefault="003F6295" w:rsidP="007F14FF">
      <w:pPr>
        <w:jc w:val="both"/>
        <w:rPr>
          <w:b/>
          <w:sz w:val="4"/>
          <w:szCs w:val="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76"/>
        <w:gridCol w:w="1233"/>
        <w:gridCol w:w="178"/>
        <w:gridCol w:w="396"/>
        <w:gridCol w:w="157"/>
        <w:gridCol w:w="140"/>
        <w:gridCol w:w="363"/>
        <w:gridCol w:w="351"/>
        <w:gridCol w:w="264"/>
        <w:gridCol w:w="440"/>
        <w:gridCol w:w="675"/>
        <w:gridCol w:w="206"/>
        <w:gridCol w:w="10"/>
        <w:gridCol w:w="898"/>
        <w:gridCol w:w="153"/>
        <w:gridCol w:w="524"/>
        <w:gridCol w:w="378"/>
        <w:gridCol w:w="2448"/>
        <w:gridCol w:w="10"/>
        <w:gridCol w:w="326"/>
      </w:tblGrid>
      <w:tr w:rsidR="00BD3D43" w:rsidRPr="00E02394" w:rsidTr="00BD3D43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3D43" w:rsidRPr="00105875" w:rsidRDefault="00BD3D43" w:rsidP="00E05E14">
            <w:pPr>
              <w:spacing w:before="120"/>
              <w:jc w:val="center"/>
              <w:rPr>
                <w:sz w:val="20"/>
                <w:szCs w:val="20"/>
              </w:rPr>
            </w:pPr>
            <w:r w:rsidRPr="00105875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CD4268" w:rsidRPr="00E02394" w:rsidTr="00CD4268">
        <w:tc>
          <w:tcPr>
            <w:tcW w:w="1250" w:type="pct"/>
            <w:gridSpan w:val="4"/>
            <w:tcBorders>
              <w:top w:val="single" w:sz="4" w:space="0" w:color="auto"/>
              <w:bottom w:val="nil"/>
            </w:tcBorders>
          </w:tcPr>
          <w:p w:rsidR="00CD4268" w:rsidRPr="00105875" w:rsidRDefault="00CD4268" w:rsidP="00CD426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05875">
              <w:rPr>
                <w:position w:val="-4"/>
                <w:sz w:val="20"/>
                <w:szCs w:val="20"/>
              </w:rPr>
              <w:t>NIF</w:t>
            </w:r>
            <w:r w:rsidR="002922E5">
              <w:rPr>
                <w:position w:val="-4"/>
                <w:sz w:val="20"/>
                <w:szCs w:val="20"/>
              </w:rPr>
              <w:t xml:space="preserve"> </w:t>
            </w:r>
            <w:r w:rsidR="002922E5" w:rsidRPr="00D82FE4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22E5" w:rsidRPr="00D82FE4">
              <w:rPr>
                <w:sz w:val="20"/>
                <w:szCs w:val="20"/>
              </w:rPr>
              <w:instrText xml:space="preserve"> FORMCHECKBOX </w:instrText>
            </w:r>
            <w:r w:rsidR="00FA367C">
              <w:rPr>
                <w:sz w:val="20"/>
                <w:szCs w:val="20"/>
              </w:rPr>
            </w:r>
            <w:r w:rsidR="00FA367C">
              <w:rPr>
                <w:sz w:val="20"/>
                <w:szCs w:val="20"/>
              </w:rPr>
              <w:fldChar w:fldCharType="separate"/>
            </w:r>
            <w:r w:rsidR="002922E5" w:rsidRPr="00D82FE4">
              <w:rPr>
                <w:sz w:val="20"/>
                <w:szCs w:val="20"/>
              </w:rPr>
              <w:fldChar w:fldCharType="end"/>
            </w:r>
            <w:r w:rsidRPr="00105875">
              <w:rPr>
                <w:position w:val="-6"/>
                <w:sz w:val="26"/>
                <w:szCs w:val="26"/>
              </w:rPr>
              <w:tab/>
            </w:r>
            <w:r w:rsidRPr="00105875">
              <w:rPr>
                <w:position w:val="-4"/>
                <w:sz w:val="20"/>
                <w:szCs w:val="20"/>
              </w:rPr>
              <w:t>NIE</w:t>
            </w:r>
            <w:r w:rsidR="002922E5">
              <w:rPr>
                <w:position w:val="-4"/>
                <w:sz w:val="20"/>
                <w:szCs w:val="20"/>
              </w:rPr>
              <w:t xml:space="preserve"> </w:t>
            </w:r>
            <w:r w:rsidR="002922E5" w:rsidRPr="00D82FE4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22E5" w:rsidRPr="00D82FE4">
              <w:rPr>
                <w:sz w:val="20"/>
                <w:szCs w:val="20"/>
              </w:rPr>
              <w:instrText xml:space="preserve"> FORMCHECKBOX </w:instrText>
            </w:r>
            <w:r w:rsidR="00FA367C">
              <w:rPr>
                <w:sz w:val="20"/>
                <w:szCs w:val="20"/>
              </w:rPr>
            </w:r>
            <w:r w:rsidR="00FA367C">
              <w:rPr>
                <w:sz w:val="20"/>
                <w:szCs w:val="20"/>
              </w:rPr>
              <w:fldChar w:fldCharType="separate"/>
            </w:r>
            <w:r w:rsidR="002922E5" w:rsidRPr="00D82FE4">
              <w:rPr>
                <w:sz w:val="20"/>
                <w:szCs w:val="20"/>
              </w:rPr>
              <w:fldChar w:fldCharType="end"/>
            </w:r>
            <w:r w:rsidRPr="00105875">
              <w:rPr>
                <w:position w:val="-6"/>
                <w:sz w:val="26"/>
                <w:szCs w:val="26"/>
              </w:rPr>
              <w:tab/>
            </w:r>
            <w:r w:rsidRPr="00105875">
              <w:rPr>
                <w:position w:val="-6"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gridSpan w:val="7"/>
            <w:tcBorders>
              <w:top w:val="single" w:sz="4" w:space="0" w:color="auto"/>
              <w:bottom w:val="nil"/>
            </w:tcBorders>
          </w:tcPr>
          <w:p w:rsidR="00CD4268" w:rsidRPr="00105875" w:rsidRDefault="00CD4268" w:rsidP="00CD426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05875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27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</w:tr>
      <w:tr w:rsidR="00CD4268" w:rsidRPr="00E02394" w:rsidTr="00CD4268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Nombre: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2º Apellido: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</w:tr>
      <w:tr w:rsidR="00CD4268" w:rsidRPr="00E02394" w:rsidTr="00E05E14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CD4268" w:rsidRPr="00105875" w:rsidRDefault="00CD4268" w:rsidP="00CD426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D4268" w:rsidRPr="00E02394" w:rsidTr="00CD4268">
        <w:tc>
          <w:tcPr>
            <w:tcW w:w="5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7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4268" w:rsidRPr="00E02394" w:rsidTr="00E05E14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CD4268" w:rsidRPr="00105875" w:rsidRDefault="00CD4268" w:rsidP="00CD426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D4268" w:rsidRPr="00E02394" w:rsidTr="00CD4268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Provincia: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4268" w:rsidRPr="00E02394" w:rsidTr="00E05E14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4268" w:rsidRPr="00E02394" w:rsidTr="00CD4268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Teléfono: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5875">
              <w:rPr>
                <w:sz w:val="20"/>
                <w:szCs w:val="20"/>
              </w:rPr>
              <w:t>Correo electrónico: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4268" w:rsidRPr="00105875" w:rsidRDefault="00CD4268" w:rsidP="00CD426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D4268" w:rsidRPr="00E02394" w:rsidTr="00CD4268">
        <w:trPr>
          <w:trHeight w:hRule="exact" w:val="90"/>
        </w:trPr>
        <w:tc>
          <w:tcPr>
            <w:tcW w:w="1586" w:type="pct"/>
            <w:gridSpan w:val="7"/>
            <w:tcBorders>
              <w:top w:val="nil"/>
              <w:bottom w:val="nil"/>
              <w:right w:val="nil"/>
            </w:tcBorders>
          </w:tcPr>
          <w:p w:rsidR="00CD4268" w:rsidRPr="00105875" w:rsidRDefault="00CD4268" w:rsidP="00CD426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4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268" w:rsidRPr="00105875" w:rsidRDefault="00CD4268" w:rsidP="00CD426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D4268" w:rsidRPr="00E02394" w:rsidTr="00E05E14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4268" w:rsidRPr="00105875" w:rsidRDefault="00CD4268" w:rsidP="00CD4268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105875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BD3D43" w:rsidRDefault="00BD3D43" w:rsidP="00BD3D43">
      <w:pPr>
        <w:jc w:val="both"/>
        <w:rPr>
          <w:sz w:val="20"/>
        </w:rPr>
      </w:pPr>
    </w:p>
    <w:p w:rsidR="007F5608" w:rsidRDefault="007F5608" w:rsidP="007F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0"/>
        </w:rPr>
      </w:pPr>
      <w:r w:rsidRPr="00D4786D">
        <w:rPr>
          <w:b/>
          <w:sz w:val="20"/>
        </w:rPr>
        <w:t>Notificación electrónica</w:t>
      </w:r>
      <w:r w:rsidRPr="00D4786D">
        <w:rPr>
          <w:sz w:val="20"/>
        </w:rPr>
        <w:t xml:space="preserve"> (El solicitante está obligado a la comunicación por medios electrónicos. La notificación electrónica se realizará en la Plataforma https://notifica.jccm.es/notifica. Compruebe que está usted registrado y que sus datos son correctos).</w:t>
      </w:r>
    </w:p>
    <w:p w:rsidR="003F6295" w:rsidRDefault="003F6295" w:rsidP="00BD3D43">
      <w:pPr>
        <w:jc w:val="both"/>
        <w:rPr>
          <w:sz w:val="20"/>
        </w:rPr>
      </w:pPr>
    </w:p>
    <w:p w:rsidR="00A67C2A" w:rsidRDefault="00A67C2A" w:rsidP="00BD3D43">
      <w:pPr>
        <w:jc w:val="both"/>
        <w:rPr>
          <w:sz w:val="20"/>
        </w:rPr>
      </w:pPr>
    </w:p>
    <w:p w:rsidR="00A67C2A" w:rsidRDefault="00A67C2A" w:rsidP="00BD3D43">
      <w:pPr>
        <w:jc w:val="both"/>
        <w:rPr>
          <w:sz w:val="20"/>
        </w:rPr>
      </w:pPr>
    </w:p>
    <w:p w:rsidR="00A67C2A" w:rsidRDefault="00A67C2A" w:rsidP="00BD3D43">
      <w:pPr>
        <w:jc w:val="both"/>
        <w:rPr>
          <w:sz w:val="20"/>
        </w:rPr>
      </w:pPr>
    </w:p>
    <w:p w:rsidR="00A67C2A" w:rsidRDefault="00A67C2A" w:rsidP="00BD3D43">
      <w:pPr>
        <w:jc w:val="both"/>
        <w:rPr>
          <w:sz w:val="20"/>
        </w:rPr>
      </w:pPr>
    </w:p>
    <w:p w:rsidR="00A67C2A" w:rsidRDefault="00A67C2A" w:rsidP="00BD3D43">
      <w:pPr>
        <w:jc w:val="both"/>
        <w:rPr>
          <w:sz w:val="20"/>
        </w:rPr>
      </w:pPr>
    </w:p>
    <w:p w:rsidR="00A67C2A" w:rsidRDefault="00A67C2A" w:rsidP="00BD3D43">
      <w:pPr>
        <w:jc w:val="both"/>
        <w:rPr>
          <w:sz w:val="20"/>
        </w:rPr>
      </w:pPr>
    </w:p>
    <w:tbl>
      <w:tblPr>
        <w:tblpPr w:leftFromText="147" w:rightFromText="147" w:vertAnchor="text" w:tblpX="-162"/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8221"/>
      </w:tblGrid>
      <w:tr w:rsidR="00A67C2A" w:rsidRPr="001272B2" w:rsidTr="00A67C2A">
        <w:trPr>
          <w:trHeight w:val="402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1272B2" w:rsidRDefault="00A67C2A" w:rsidP="00A67C2A">
            <w:pPr>
              <w:jc w:val="center"/>
              <w:rPr>
                <w:b/>
                <w:sz w:val="20"/>
                <w:szCs w:val="18"/>
              </w:rPr>
            </w:pPr>
            <w:r w:rsidRPr="001272B2">
              <w:rPr>
                <w:b/>
                <w:sz w:val="20"/>
                <w:szCs w:val="18"/>
              </w:rPr>
              <w:lastRenderedPageBreak/>
              <w:t>INFORMACIÓN BÁSICA SOBRE PROTECCIÓN DE DATOS:</w:t>
            </w:r>
          </w:p>
        </w:tc>
      </w:tr>
      <w:tr w:rsidR="00A67C2A" w:rsidRPr="001272B2" w:rsidTr="00A67C2A">
        <w:trPr>
          <w:trHeight w:val="48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1272B2" w:rsidRDefault="00A67C2A" w:rsidP="00A67C2A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Responsable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1272B2" w:rsidRDefault="00A67C2A" w:rsidP="00A67C2A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Dirección General de Universidades, Investigación e Innovación.</w:t>
            </w:r>
          </w:p>
        </w:tc>
      </w:tr>
      <w:tr w:rsidR="00A67C2A" w:rsidRPr="001272B2" w:rsidTr="00A67C2A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1272B2" w:rsidRDefault="00A67C2A" w:rsidP="00A67C2A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 xml:space="preserve">Finalidad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1272B2" w:rsidRDefault="00A67C2A" w:rsidP="00A67C2A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Gestión de las convocatorias de ayudas y subvenciones.</w:t>
            </w:r>
          </w:p>
        </w:tc>
      </w:tr>
      <w:tr w:rsidR="00A67C2A" w:rsidRPr="001272B2" w:rsidTr="00A67C2A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1272B2" w:rsidRDefault="00A67C2A" w:rsidP="00A67C2A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Legitimación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C86004" w:rsidRDefault="00A67C2A" w:rsidP="00A67C2A">
            <w:pPr>
              <w:jc w:val="both"/>
              <w:rPr>
                <w:sz w:val="20"/>
                <w:szCs w:val="18"/>
              </w:rPr>
            </w:pPr>
            <w:r w:rsidRPr="00C86004">
              <w:rPr>
                <w:sz w:val="20"/>
                <w:szCs w:val="18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:rsidR="005C1070" w:rsidRDefault="005C1070" w:rsidP="00A67C2A">
            <w:pPr>
              <w:jc w:val="both"/>
              <w:rPr>
                <w:sz w:val="20"/>
                <w:szCs w:val="18"/>
              </w:rPr>
            </w:pPr>
            <w:r w:rsidRPr="00C86004">
              <w:rPr>
                <w:sz w:val="20"/>
                <w:szCs w:val="18"/>
              </w:rPr>
              <w:t>Datos de categoría especial: 9.2.g) el tratamiento es necesario por razones de un interés público esencial del Reglamento General de Protección de Datos.</w:t>
            </w:r>
          </w:p>
          <w:p w:rsidR="00A67C2A" w:rsidRPr="001272B2" w:rsidRDefault="00A67C2A" w:rsidP="00A67C2A">
            <w:pPr>
              <w:jc w:val="both"/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 xml:space="preserve">Ley 14/2011, de 1 de junio, de la Ciencia, la Tecnología y la Innovación. Ley 38/2003, de 17 de noviembre, General de Subvenciones. Decreto Legislativo 1/2002, de 19 de noviembre de 2002, por el que </w:t>
            </w:r>
            <w:proofErr w:type="gramStart"/>
            <w:r w:rsidRPr="001272B2">
              <w:rPr>
                <w:sz w:val="20"/>
                <w:szCs w:val="18"/>
              </w:rPr>
              <w:t>se  aprueba</w:t>
            </w:r>
            <w:proofErr w:type="gramEnd"/>
            <w:r w:rsidRPr="001272B2">
              <w:rPr>
                <w:sz w:val="20"/>
                <w:szCs w:val="18"/>
              </w:rPr>
              <w:t xml:space="preserve"> el Texto Refundido de la Ley de Hacienda de Castilla-La Mancha</w:t>
            </w:r>
          </w:p>
        </w:tc>
      </w:tr>
      <w:tr w:rsidR="00A67C2A" w:rsidRPr="001272B2" w:rsidTr="00A67C2A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1272B2" w:rsidRDefault="00A67C2A" w:rsidP="00A67C2A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Destinatarios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1272B2" w:rsidRDefault="00A67C2A" w:rsidP="00A67C2A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Existe cesión de datos.</w:t>
            </w:r>
          </w:p>
        </w:tc>
      </w:tr>
      <w:tr w:rsidR="00A67C2A" w:rsidRPr="001272B2" w:rsidTr="00C86004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C2A" w:rsidRPr="00C86004" w:rsidRDefault="00A67C2A" w:rsidP="00A67C2A">
            <w:pPr>
              <w:rPr>
                <w:sz w:val="20"/>
                <w:szCs w:val="18"/>
              </w:rPr>
            </w:pPr>
            <w:r w:rsidRPr="00C86004">
              <w:rPr>
                <w:sz w:val="20"/>
                <w:szCs w:val="18"/>
              </w:rPr>
              <w:t>Origen de los datos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C2A" w:rsidRPr="00C86004" w:rsidRDefault="00A67C2A" w:rsidP="00A67C2A">
            <w:pPr>
              <w:jc w:val="both"/>
              <w:rPr>
                <w:sz w:val="20"/>
                <w:szCs w:val="18"/>
              </w:rPr>
            </w:pPr>
            <w:r w:rsidRPr="00C86004">
              <w:rPr>
                <w:sz w:val="20"/>
                <w:szCs w:val="18"/>
              </w:rPr>
              <w:t>El propio interesado o su representante legal, Administraciones Públicas</w:t>
            </w:r>
          </w:p>
        </w:tc>
      </w:tr>
      <w:tr w:rsidR="00A67C2A" w:rsidRPr="001272B2" w:rsidTr="00C86004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C2A" w:rsidRPr="00C86004" w:rsidRDefault="00A67C2A" w:rsidP="00A67C2A">
            <w:pPr>
              <w:rPr>
                <w:sz w:val="20"/>
                <w:szCs w:val="18"/>
              </w:rPr>
            </w:pPr>
            <w:r w:rsidRPr="00C86004">
              <w:rPr>
                <w:sz w:val="20"/>
                <w:szCs w:val="18"/>
              </w:rPr>
              <w:t>Categoría de los datos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C2A" w:rsidRPr="00C86004" w:rsidRDefault="00A67C2A" w:rsidP="00A67C2A">
            <w:pPr>
              <w:jc w:val="both"/>
              <w:rPr>
                <w:sz w:val="20"/>
                <w:szCs w:val="18"/>
              </w:rPr>
            </w:pPr>
            <w:r w:rsidRPr="00C86004">
              <w:rPr>
                <w:sz w:val="20"/>
                <w:szCs w:val="18"/>
              </w:rPr>
              <w:t>NIF/DNI, nombre y apellidos, dirección, teléfono, firma, firma electrónica, correo electrónico. Otros datos tipificados: características personales, académicos y profesionales; detalles del empleo; económicos, financieros y de seguros. grado de discapacidad</w:t>
            </w:r>
          </w:p>
        </w:tc>
      </w:tr>
      <w:tr w:rsidR="00A67C2A" w:rsidRPr="001272B2" w:rsidTr="00A67C2A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1272B2" w:rsidRDefault="00A67C2A" w:rsidP="00A67C2A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Derechos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1272B2" w:rsidRDefault="00A67C2A" w:rsidP="00A67C2A">
            <w:pPr>
              <w:rPr>
                <w:sz w:val="20"/>
                <w:szCs w:val="18"/>
              </w:rPr>
            </w:pPr>
            <w:r w:rsidRPr="00614016">
              <w:rPr>
                <w:sz w:val="20"/>
                <w:szCs w:val="18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sz w:val="20"/>
                <w:szCs w:val="18"/>
              </w:rPr>
              <w:t>.</w:t>
            </w:r>
          </w:p>
        </w:tc>
      </w:tr>
      <w:tr w:rsidR="00A67C2A" w:rsidRPr="001272B2" w:rsidTr="00A67C2A">
        <w:trPr>
          <w:trHeight w:val="33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1272B2" w:rsidRDefault="00A67C2A" w:rsidP="00A67C2A">
            <w:pPr>
              <w:rPr>
                <w:sz w:val="20"/>
                <w:szCs w:val="18"/>
              </w:rPr>
            </w:pPr>
            <w:r w:rsidRPr="001272B2">
              <w:rPr>
                <w:sz w:val="20"/>
                <w:szCs w:val="18"/>
              </w:rPr>
              <w:t>Información adicional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2A" w:rsidRPr="001272B2" w:rsidRDefault="00A67C2A" w:rsidP="00A67C2A">
            <w:pPr>
              <w:rPr>
                <w:sz w:val="20"/>
                <w:szCs w:val="18"/>
              </w:rPr>
            </w:pPr>
            <w:r w:rsidRPr="00C86004">
              <w:rPr>
                <w:sz w:val="20"/>
                <w:szCs w:val="18"/>
              </w:rPr>
              <w:t>Disponible en la dirección electrónica:</w:t>
            </w:r>
            <w:r w:rsidRPr="00C86004">
              <w:t xml:space="preserve"> </w:t>
            </w:r>
            <w:r w:rsidRPr="006B75A9">
              <w:rPr>
                <w:sz w:val="20"/>
                <w:szCs w:val="20"/>
              </w:rPr>
              <w:t>https://rat.castillalamancha.es/info/1052</w:t>
            </w:r>
          </w:p>
        </w:tc>
      </w:tr>
    </w:tbl>
    <w:p w:rsidR="00A67C2A" w:rsidRDefault="00A67C2A" w:rsidP="00BD3D43">
      <w:pPr>
        <w:jc w:val="both"/>
        <w:rPr>
          <w:sz w:val="20"/>
        </w:rPr>
      </w:pPr>
    </w:p>
    <w:tbl>
      <w:tblPr>
        <w:tblStyle w:val="Tablaconcuadrcula"/>
        <w:tblW w:w="5084" w:type="pct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83"/>
        <w:gridCol w:w="180"/>
        <w:gridCol w:w="387"/>
        <w:gridCol w:w="157"/>
        <w:gridCol w:w="98"/>
        <w:gridCol w:w="75"/>
        <w:gridCol w:w="415"/>
        <w:gridCol w:w="88"/>
        <w:gridCol w:w="184"/>
        <w:gridCol w:w="283"/>
        <w:gridCol w:w="1097"/>
        <w:gridCol w:w="13"/>
        <w:gridCol w:w="193"/>
        <w:gridCol w:w="10"/>
        <w:gridCol w:w="507"/>
        <w:gridCol w:w="385"/>
        <w:gridCol w:w="159"/>
        <w:gridCol w:w="693"/>
        <w:gridCol w:w="410"/>
        <w:gridCol w:w="2245"/>
        <w:gridCol w:w="6"/>
        <w:gridCol w:w="6"/>
        <w:gridCol w:w="329"/>
      </w:tblGrid>
      <w:tr w:rsidR="00BB7049" w:rsidRPr="00D9508B" w:rsidTr="00BB7049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049" w:rsidRPr="00C01310" w:rsidRDefault="00BB7049" w:rsidP="00966A59">
            <w:pPr>
              <w:spacing w:before="120"/>
              <w:jc w:val="center"/>
              <w:rPr>
                <w:sz w:val="20"/>
                <w:szCs w:val="20"/>
              </w:rPr>
            </w:pPr>
            <w:r w:rsidRPr="00C01310">
              <w:rPr>
                <w:b/>
                <w:sz w:val="20"/>
                <w:szCs w:val="20"/>
              </w:rPr>
              <w:t>DATOS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1310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 PERSONA INVESTIGADORA A CONTRATAR</w:t>
            </w:r>
          </w:p>
        </w:tc>
      </w:tr>
      <w:tr w:rsidR="00BB7049" w:rsidRPr="00752610" w:rsidTr="00BB7049"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049" w:rsidRPr="00752610" w:rsidRDefault="00BB7049" w:rsidP="00966A59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 campos marcados con (*) son de cumplimentación obligatoria</w:t>
            </w:r>
          </w:p>
        </w:tc>
      </w:tr>
      <w:tr w:rsidR="00BB7049" w:rsidRPr="001678AE" w:rsidTr="00A67C2A">
        <w:tc>
          <w:tcPr>
            <w:tcW w:w="1304" w:type="pct"/>
            <w:gridSpan w:val="3"/>
            <w:tcBorders>
              <w:top w:val="nil"/>
              <w:bottom w:val="nil"/>
            </w:tcBorders>
          </w:tcPr>
          <w:p w:rsidR="00BB7049" w:rsidRPr="001678AE" w:rsidRDefault="00BB7049" w:rsidP="00966A5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A73FB">
              <w:rPr>
                <w:position w:val="-4"/>
                <w:sz w:val="20"/>
                <w:szCs w:val="20"/>
              </w:rPr>
              <w:t>NIF</w:t>
            </w:r>
            <w:bookmarkStart w:id="3" w:name="Casilla10"/>
            <w:r>
              <w:rPr>
                <w:position w:val="-4"/>
                <w:sz w:val="20"/>
                <w:szCs w:val="20"/>
              </w:rPr>
              <w:t xml:space="preserve"> *</w:t>
            </w:r>
            <w:r>
              <w:rPr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FA367C">
              <w:rPr>
                <w:position w:val="-6"/>
                <w:sz w:val="26"/>
                <w:szCs w:val="26"/>
              </w:rPr>
            </w:r>
            <w:r w:rsidR="00FA367C">
              <w:rPr>
                <w:position w:val="-6"/>
                <w:sz w:val="26"/>
                <w:szCs w:val="26"/>
              </w:rPr>
              <w:fldChar w:fldCharType="separate"/>
            </w:r>
            <w:r>
              <w:rPr>
                <w:position w:val="-6"/>
                <w:sz w:val="26"/>
                <w:szCs w:val="26"/>
              </w:rPr>
              <w:fldChar w:fldCharType="end"/>
            </w:r>
            <w:bookmarkEnd w:id="3"/>
            <w:r>
              <w:rPr>
                <w:position w:val="-6"/>
                <w:sz w:val="26"/>
                <w:szCs w:val="26"/>
              </w:rPr>
              <w:tab/>
            </w:r>
            <w:r>
              <w:rPr>
                <w:position w:val="-6"/>
                <w:sz w:val="26"/>
                <w:szCs w:val="26"/>
              </w:rPr>
              <w:tab/>
            </w:r>
            <w:r w:rsidRPr="00217BD5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583" w:type="pct"/>
            <w:gridSpan w:val="6"/>
            <w:tcBorders>
              <w:top w:val="nil"/>
              <w:bottom w:val="nil"/>
            </w:tcBorders>
          </w:tcPr>
          <w:p w:rsidR="00BB7049" w:rsidRPr="001678AE" w:rsidRDefault="00BB7049" w:rsidP="00966A5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A73FB">
              <w:rPr>
                <w:position w:val="-4"/>
                <w:sz w:val="20"/>
                <w:szCs w:val="20"/>
              </w:rPr>
              <w:t>NI</w:t>
            </w:r>
            <w:r>
              <w:rPr>
                <w:position w:val="-4"/>
                <w:sz w:val="20"/>
                <w:szCs w:val="20"/>
              </w:rPr>
              <w:t>E</w:t>
            </w:r>
            <w:bookmarkStart w:id="4" w:name="Casilla11"/>
            <w:r>
              <w:rPr>
                <w:position w:val="-4"/>
                <w:sz w:val="20"/>
                <w:szCs w:val="20"/>
              </w:rPr>
              <w:t xml:space="preserve"> *</w:t>
            </w:r>
            <w:r>
              <w:rPr>
                <w:position w:val="-6"/>
                <w:sz w:val="26"/>
                <w:szCs w:val="2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FA367C">
              <w:rPr>
                <w:position w:val="-6"/>
                <w:sz w:val="26"/>
                <w:szCs w:val="26"/>
              </w:rPr>
            </w:r>
            <w:r w:rsidR="00FA367C">
              <w:rPr>
                <w:position w:val="-6"/>
                <w:sz w:val="26"/>
                <w:szCs w:val="26"/>
              </w:rPr>
              <w:fldChar w:fldCharType="separate"/>
            </w:r>
            <w:r>
              <w:rPr>
                <w:position w:val="-6"/>
                <w:sz w:val="26"/>
                <w:szCs w:val="26"/>
              </w:rPr>
              <w:fldChar w:fldCharType="end"/>
            </w:r>
            <w:bookmarkEnd w:id="4"/>
            <w:r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092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BB7049" w:rsidRPr="001678AE" w:rsidRDefault="00BB7049" w:rsidP="00966A5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17BD5">
              <w:rPr>
                <w:position w:val="-6"/>
                <w:sz w:val="20"/>
                <w:szCs w:val="20"/>
              </w:rPr>
              <w:t xml:space="preserve">Número de </w:t>
            </w:r>
            <w:proofErr w:type="gramStart"/>
            <w:r w:rsidRPr="00217BD5">
              <w:rPr>
                <w:position w:val="-6"/>
                <w:sz w:val="20"/>
                <w:szCs w:val="20"/>
              </w:rPr>
              <w:t>documento</w:t>
            </w:r>
            <w:r>
              <w:rPr>
                <w:position w:val="-6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9" w:rsidRPr="001678AE" w:rsidRDefault="00734150" w:rsidP="00966A5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049" w:rsidRPr="001678AE" w:rsidRDefault="00BB7049" w:rsidP="00966A5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B7049" w:rsidRPr="001678AE" w:rsidTr="00BB7049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B7049" w:rsidRPr="001678AE" w:rsidTr="00BB7049">
        <w:tc>
          <w:tcPr>
            <w:tcW w:w="65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Nombre:*</w:t>
            </w:r>
            <w:proofErr w:type="gramEnd"/>
          </w:p>
        </w:tc>
        <w:tc>
          <w:tcPr>
            <w:tcW w:w="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9" w:rsidRPr="001678AE" w:rsidRDefault="00734150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78AE">
              <w:rPr>
                <w:sz w:val="20"/>
                <w:szCs w:val="20"/>
              </w:rPr>
              <w:t xml:space="preserve">º </w:t>
            </w:r>
            <w:proofErr w:type="gramStart"/>
            <w:r w:rsidRPr="001678AE">
              <w:rPr>
                <w:sz w:val="20"/>
                <w:szCs w:val="20"/>
              </w:rPr>
              <w:t>Apellido:</w:t>
            </w:r>
            <w:r>
              <w:rPr>
                <w:sz w:val="20"/>
                <w:szCs w:val="20"/>
              </w:rPr>
              <w:t>*</w:t>
            </w:r>
            <w:proofErr w:type="gramEnd"/>
            <w:r w:rsidRPr="00167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9" w:rsidRPr="001678AE" w:rsidRDefault="00734150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78AE">
              <w:rPr>
                <w:sz w:val="20"/>
                <w:szCs w:val="20"/>
              </w:rPr>
              <w:t xml:space="preserve">º </w:t>
            </w:r>
            <w:proofErr w:type="gramStart"/>
            <w:r w:rsidRPr="001678AE">
              <w:rPr>
                <w:sz w:val="20"/>
                <w:szCs w:val="20"/>
              </w:rPr>
              <w:t>Apellido: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7049" w:rsidRPr="001678AE" w:rsidRDefault="00734150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B7049" w:rsidRPr="00681A32" w:rsidTr="00BB7049">
        <w:trPr>
          <w:trHeight w:hRule="exact" w:val="323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BB7049" w:rsidRPr="00681A32" w:rsidRDefault="00BB7049" w:rsidP="00966A5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0"/>
              </w:rPr>
            </w:pPr>
          </w:p>
        </w:tc>
      </w:tr>
      <w:tr w:rsidR="00BB7049" w:rsidRPr="001678AE" w:rsidTr="00A67C2A">
        <w:tc>
          <w:tcPr>
            <w:tcW w:w="6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Domicilio:*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7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9" w:rsidRPr="001678AE" w:rsidRDefault="00734150" w:rsidP="00734150">
            <w:pPr>
              <w:spacing w:before="60" w:after="60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B7049" w:rsidRPr="001678AE" w:rsidTr="00BB7049">
        <w:trPr>
          <w:trHeight w:hRule="exact" w:val="45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BB7049" w:rsidRDefault="00BB7049" w:rsidP="00966A5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B7049" w:rsidRPr="001678AE" w:rsidTr="00BB7049">
        <w:tc>
          <w:tcPr>
            <w:tcW w:w="6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Provincia:*</w:t>
            </w:r>
            <w:proofErr w:type="gramEnd"/>
          </w:p>
        </w:tc>
        <w:tc>
          <w:tcPr>
            <w:tcW w:w="8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734150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C.P.:*</w:t>
            </w:r>
            <w:proofErr w:type="gramEnd"/>
          </w:p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734150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Población:*</w:t>
            </w:r>
            <w:proofErr w:type="gramEnd"/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734150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B7049" w:rsidRPr="001678AE" w:rsidTr="00BB7049">
        <w:trPr>
          <w:trHeight w:hRule="exact" w:val="113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B7049" w:rsidRPr="001678AE" w:rsidTr="00A67C2A">
        <w:tc>
          <w:tcPr>
            <w:tcW w:w="6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734150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734150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98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</w:t>
            </w:r>
            <w:proofErr w:type="gramStart"/>
            <w:r>
              <w:rPr>
                <w:sz w:val="20"/>
                <w:szCs w:val="20"/>
              </w:rPr>
              <w:t>electrónico:*</w:t>
            </w:r>
            <w:proofErr w:type="gramEnd"/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734150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B7049" w:rsidRPr="001678AE" w:rsidTr="00BB7049">
        <w:trPr>
          <w:trHeight w:hRule="exact" w:val="113"/>
        </w:trPr>
        <w:tc>
          <w:tcPr>
            <w:tcW w:w="1611" w:type="pct"/>
            <w:gridSpan w:val="6"/>
            <w:tcBorders>
              <w:top w:val="nil"/>
              <w:bottom w:val="nil"/>
              <w:right w:val="nil"/>
            </w:tcBorders>
          </w:tcPr>
          <w:p w:rsidR="00BB7049" w:rsidRDefault="00BB7049" w:rsidP="00966A5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89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049" w:rsidRDefault="00BB7049" w:rsidP="00966A5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B7049" w:rsidRPr="001678AE" w:rsidTr="00BB7049">
        <w:tc>
          <w:tcPr>
            <w:tcW w:w="1647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 (dd/mm/aaaa): *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49" w:rsidRPr="001678AE" w:rsidRDefault="00734150" w:rsidP="00734150">
            <w:pPr>
              <w:spacing w:before="60" w:after="60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BB7049" w:rsidRPr="001678AE" w:rsidRDefault="00BB7049" w:rsidP="00966A5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B7049" w:rsidRPr="001678AE" w:rsidTr="00BB7049"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049" w:rsidRDefault="00BB7049" w:rsidP="00966A59">
            <w:pPr>
              <w:spacing w:before="60" w:after="60"/>
              <w:jc w:val="both"/>
              <w:rPr>
                <w:b/>
                <w:sz w:val="20"/>
                <w:szCs w:val="20"/>
                <w:highlight w:val="yellow"/>
              </w:rPr>
            </w:pPr>
          </w:p>
          <w:p w:rsidR="00BB7049" w:rsidRPr="00392960" w:rsidRDefault="00BB7049" w:rsidP="00966A5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B75A9">
              <w:rPr>
                <w:b/>
                <w:sz w:val="20"/>
                <w:szCs w:val="20"/>
              </w:rPr>
              <w:t>El correo electrónico designado será el medio por el que desea recibir el aviso de notificación y en su caso de pago.</w:t>
            </w:r>
          </w:p>
        </w:tc>
      </w:tr>
    </w:tbl>
    <w:p w:rsidR="000D0B9B" w:rsidRDefault="000D0B9B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A67C2A" w:rsidRDefault="00A67C2A" w:rsidP="007F14FF">
      <w:pPr>
        <w:jc w:val="both"/>
        <w:rPr>
          <w:b/>
          <w:sz w:val="8"/>
        </w:rPr>
      </w:pPr>
    </w:p>
    <w:p w:rsidR="00072ECC" w:rsidRDefault="00072ECC" w:rsidP="007F14FF">
      <w:pPr>
        <w:jc w:val="both"/>
        <w:rPr>
          <w:b/>
          <w:sz w:val="8"/>
        </w:rPr>
      </w:pPr>
    </w:p>
    <w:p w:rsidR="00537FB7" w:rsidRPr="00F4401E" w:rsidRDefault="00537FB7" w:rsidP="004F715D">
      <w:pPr>
        <w:rPr>
          <w:sz w:val="6"/>
        </w:rPr>
      </w:pPr>
    </w:p>
    <w:tbl>
      <w:tblPr>
        <w:tblStyle w:val="Tablaconcuadrcula"/>
        <w:tblW w:w="5107" w:type="pct"/>
        <w:tblInd w:w="-147" w:type="dxa"/>
        <w:tblLook w:val="01E0" w:firstRow="1" w:lastRow="1" w:firstColumn="1" w:lastColumn="1" w:noHBand="0" w:noVBand="0"/>
      </w:tblPr>
      <w:tblGrid>
        <w:gridCol w:w="10517"/>
      </w:tblGrid>
      <w:tr w:rsidR="009D719B" w:rsidRPr="00D9508B" w:rsidTr="00072ECC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D719B" w:rsidRPr="00B31681" w:rsidRDefault="00A00718" w:rsidP="00A0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681">
              <w:rPr>
                <w:b/>
                <w:sz w:val="20"/>
                <w:szCs w:val="20"/>
              </w:rPr>
              <w:lastRenderedPageBreak/>
              <w:t xml:space="preserve">ACREDITACIÓN DEL CUMPLIMIENTO DE LOS REQUISITOS </w:t>
            </w:r>
          </w:p>
        </w:tc>
      </w:tr>
      <w:tr w:rsidR="00072ECC" w:rsidRPr="00D9508B" w:rsidTr="00072ECC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1A090E" w:rsidRDefault="001A090E" w:rsidP="001A09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72ECC" w:rsidRPr="001A090E" w:rsidRDefault="00072ECC" w:rsidP="001A09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090E">
              <w:rPr>
                <w:b/>
                <w:sz w:val="20"/>
                <w:szCs w:val="20"/>
              </w:rPr>
              <w:t>Declaraciones responsables: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>La persona abajo firmante, en representación de la entidad solicitante, declara que todos los datos consignados son veraces, declarando expresamente: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>- Cumple lo dispuesto en el artículo 74.1 del Texto Refundido de la Ley de Hacienda de Castilla-La Mancha.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>- Cumple con todas las prescripciones impuestas en el artículo 13.2 de la Ley 38/2003, de 17 de noviembre</w:t>
            </w:r>
          </w:p>
          <w:p w:rsidR="00072ECC" w:rsidRPr="007A7FCB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FCB">
              <w:rPr>
                <w:sz w:val="20"/>
                <w:szCs w:val="20"/>
              </w:rPr>
              <w:t>- Está al corriente de sus obligaciones tributarias con la Agencia Tributaria Estatal y con la Junta de Comunidades de Castilla-La Mancha.</w:t>
            </w:r>
          </w:p>
          <w:p w:rsidR="00072ECC" w:rsidRPr="007A7FCB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FCB">
              <w:rPr>
                <w:sz w:val="20"/>
                <w:szCs w:val="20"/>
              </w:rPr>
              <w:t>- Estar al corriente de sus obligaciones con la Seguridad Social.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FCB">
              <w:rPr>
                <w:sz w:val="20"/>
                <w:szCs w:val="20"/>
              </w:rPr>
              <w:t>- La entidad está al corriente en el cumplimiento de las obligaciones por reintegro de subvenciones.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>-No incurre en ninguno de los supuestos de incompatibilidad previstos en la Ley 11/2003, de 25 de noviembre, del Consejo de Gobierno y del Consejo Consultivo de Castilla-La Mancha.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>- La entidad dispone de un plan de prevención de riesgos laborales y no ha sido sancionada por resolución administrativa o sentencia judicial firme por falta grave o muy grave, durante el año inmediatamente anterior a la fecha de solicitud de la subvención en materia de prevención de riesgos laborales. En el caso de haber sido sancionado deberá indicarse el nº de acta de infracción:</w:t>
            </w:r>
            <w:r w:rsidRPr="00D82FE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  <w:bookmarkEnd w:id="5"/>
            <w:r w:rsidRPr="00D82FE4">
              <w:rPr>
                <w:sz w:val="20"/>
                <w:szCs w:val="20"/>
              </w:rPr>
              <w:t xml:space="preserve"> 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>- No ha sido nunca objeto de sanciones administrativas firmes ni de sentencias firmes condenatorias por haber llevado a cabo prácticas laborales consideradas discriminatorias, de conformidad con lo dispuesto por el artículo 34 de la Ley 4/2018, de 8 de octubre, para una Sociedad Libre de Violencia de Género en Castilla-La Mancha, salvo cuando acrediten haber cumplido con la sanción o la pena impuesta y hayan elaborado un plan de igualdad o adoptado medidas dirigidas a evitar cualquier tipo de discriminación laboral entre mujeres y hombres.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>- Que el responsable de la entidad de adscripción conoce y da el visto bueno a la solicitud presentada.</w:t>
            </w:r>
          </w:p>
          <w:p w:rsidR="00072ECC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>-Se compromete a cumplir las condiciones que se especifican en las bases y convocatoria de esta ayuda, las cuales conoce y acepta en su integridad.</w:t>
            </w:r>
          </w:p>
          <w:p w:rsidR="00464658" w:rsidRPr="00464658" w:rsidRDefault="00464658" w:rsidP="004646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4658">
              <w:rPr>
                <w:sz w:val="20"/>
                <w:szCs w:val="20"/>
              </w:rPr>
              <w:t>- Que la persona investigadora a contratar ha realizado la preinscripción en un programa de doctorado en esta Universidad para el curso 2022-2023</w:t>
            </w:r>
            <w:r>
              <w:rPr>
                <w:sz w:val="20"/>
                <w:szCs w:val="20"/>
              </w:rPr>
              <w:t>.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72ECC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22"/>
            <w:r w:rsidRPr="00D82FE4">
              <w:rPr>
                <w:sz w:val="20"/>
                <w:szCs w:val="20"/>
              </w:rPr>
              <w:instrText xml:space="preserve"> FORMCHECKBOX </w:instrText>
            </w:r>
            <w:r w:rsidR="00FA367C">
              <w:rPr>
                <w:sz w:val="20"/>
                <w:szCs w:val="20"/>
              </w:rPr>
            </w:r>
            <w:r w:rsidR="00FA367C">
              <w:rPr>
                <w:sz w:val="20"/>
                <w:szCs w:val="20"/>
              </w:rPr>
              <w:fldChar w:fldCharType="separate"/>
            </w:r>
            <w:r w:rsidRPr="00D82FE4">
              <w:rPr>
                <w:sz w:val="20"/>
                <w:szCs w:val="20"/>
              </w:rPr>
              <w:fldChar w:fldCharType="end"/>
            </w:r>
            <w:bookmarkEnd w:id="6"/>
            <w:r w:rsidRPr="00D82FE4"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072ECC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72ECC" w:rsidRPr="00DD2D7D" w:rsidRDefault="00072ECC" w:rsidP="00072ECC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  <w:r w:rsidRPr="00072ECC">
              <w:rPr>
                <w:sz w:val="20"/>
                <w:szCs w:val="20"/>
              </w:rPr>
              <w:t xml:space="preserve">La persona abajo firmante declara conocer que en el caso de falsedad en los datos y/o en la documentación aportados u ocultamiento de información, de la que pueda deducirse </w:t>
            </w:r>
            <w:r w:rsidRPr="00D82FE4">
              <w:rPr>
                <w:sz w:val="20"/>
                <w:szCs w:val="20"/>
              </w:rPr>
              <w:t>intención de engaño en beneficio propio o ajeno, podrá ser excluida de este procedimiento, ser objeto de sanción (que puede incluir la pérdida temporal de la posibilidad de obtener ayudas públicas y avales de la Administración) y, en su caso, los hechos se pondrán en conocimiento del Ministerio Fiscal por si pudieran ser constitutivos de un ilícito penal.</w:t>
            </w:r>
          </w:p>
          <w:p w:rsidR="00072ECC" w:rsidRPr="00DD2D7D" w:rsidRDefault="00072ECC" w:rsidP="00072ECC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</w:p>
          <w:p w:rsidR="00072ECC" w:rsidRPr="002E364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ECC">
              <w:rPr>
                <w:sz w:val="20"/>
                <w:szCs w:val="20"/>
              </w:rPr>
              <w:t xml:space="preserve">Igualmente, la persona </w:t>
            </w:r>
            <w:r w:rsidRPr="002E3644">
              <w:rPr>
                <w:sz w:val="20"/>
                <w:szCs w:val="20"/>
              </w:rPr>
              <w:t xml:space="preserve">abajo firmante es conocedora de que estas ayudas para la contratación son cofinanciadas por el Fondo Social Plus, en el marco del Programa Fondo Social Plus 2021-2027 de Castilla-La Mancha en </w:t>
            </w:r>
            <w:r w:rsidRPr="007A7FCB">
              <w:rPr>
                <w:sz w:val="20"/>
                <w:szCs w:val="20"/>
              </w:rPr>
              <w:t>un porcentaje máximo del 85% de</w:t>
            </w:r>
            <w:r w:rsidRPr="002E3644">
              <w:rPr>
                <w:sz w:val="20"/>
                <w:szCs w:val="20"/>
              </w:rPr>
              <w:t xml:space="preserve"> los costes totales de la misma y por la Junta de Comunidades de Castilla-La Mancha. 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72ECC" w:rsidRPr="007249D1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49D1">
              <w:rPr>
                <w:sz w:val="20"/>
                <w:szCs w:val="20"/>
              </w:rPr>
              <w:t>Autorizaciones: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 xml:space="preserve"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 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 xml:space="preserve">En particular, se recabarán lo siguientes datos, salvo que SE OPONGA EXPRESAMENTE a la consulta marcando la siguiente casilla: </w:t>
            </w:r>
          </w:p>
          <w:p w:rsidR="00072ECC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1"/>
            <w:r w:rsidRPr="00D82FE4">
              <w:rPr>
                <w:sz w:val="20"/>
                <w:szCs w:val="20"/>
              </w:rPr>
              <w:instrText xml:space="preserve"> FORMCHECKBOX </w:instrText>
            </w:r>
            <w:r w:rsidR="00FA367C">
              <w:rPr>
                <w:sz w:val="20"/>
                <w:szCs w:val="20"/>
              </w:rPr>
            </w:r>
            <w:r w:rsidR="00FA367C">
              <w:rPr>
                <w:sz w:val="20"/>
                <w:szCs w:val="20"/>
              </w:rPr>
              <w:fldChar w:fldCharType="separate"/>
            </w:r>
            <w:r w:rsidRPr="00D82FE4">
              <w:rPr>
                <w:sz w:val="20"/>
                <w:szCs w:val="20"/>
              </w:rPr>
              <w:fldChar w:fldCharType="end"/>
            </w:r>
            <w:bookmarkEnd w:id="7"/>
            <w:r w:rsidRPr="00D82FE4">
              <w:rPr>
                <w:sz w:val="20"/>
                <w:szCs w:val="20"/>
              </w:rPr>
              <w:t xml:space="preserve"> ME OPONGO a la consulta de los datos relativos al cumplimiento de las obligaciones con la Seguridad Social.</w:t>
            </w:r>
          </w:p>
          <w:p w:rsidR="005E4EA6" w:rsidRPr="00D82FE4" w:rsidRDefault="005E4EA6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FORMCHECKBOX </w:instrText>
            </w:r>
            <w:r w:rsidR="00FA367C">
              <w:rPr>
                <w:sz w:val="20"/>
                <w:szCs w:val="20"/>
              </w:rPr>
            </w:r>
            <w:r w:rsidR="00FA367C">
              <w:rPr>
                <w:sz w:val="20"/>
                <w:szCs w:val="20"/>
              </w:rPr>
              <w:fldChar w:fldCharType="separate"/>
            </w:r>
            <w:r w:rsidRPr="00D82FE4">
              <w:rPr>
                <w:sz w:val="20"/>
                <w:szCs w:val="20"/>
              </w:rPr>
              <w:fldChar w:fldCharType="end"/>
            </w:r>
            <w:r w:rsidRPr="00D82FE4">
              <w:rPr>
                <w:sz w:val="20"/>
                <w:szCs w:val="20"/>
              </w:rPr>
              <w:t xml:space="preserve"> ME OPONGO a la consulta de los datos relativos al cumplimiento de las obligaciones </w:t>
            </w:r>
            <w:r w:rsidRPr="005E4EA6">
              <w:rPr>
                <w:sz w:val="20"/>
                <w:szCs w:val="20"/>
              </w:rPr>
              <w:t>por reintegro de subvenciones</w:t>
            </w:r>
            <w:r w:rsidRPr="00D82FE4">
              <w:rPr>
                <w:sz w:val="20"/>
                <w:szCs w:val="20"/>
              </w:rPr>
              <w:t>.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lastRenderedPageBreak/>
              <w:t>También se consultarán los datos que AUTORICE EXPRESAMENTE a continuación: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FORMCHECKBOX </w:instrText>
            </w:r>
            <w:r w:rsidR="00FA367C">
              <w:rPr>
                <w:sz w:val="20"/>
                <w:szCs w:val="20"/>
              </w:rPr>
            </w:r>
            <w:r w:rsidR="00FA367C">
              <w:rPr>
                <w:sz w:val="20"/>
                <w:szCs w:val="20"/>
              </w:rPr>
              <w:fldChar w:fldCharType="separate"/>
            </w:r>
            <w:r w:rsidRPr="00D82FE4">
              <w:rPr>
                <w:sz w:val="20"/>
                <w:szCs w:val="20"/>
              </w:rPr>
              <w:fldChar w:fldCharType="end"/>
            </w:r>
            <w:r w:rsidRPr="00D82FE4">
              <w:rPr>
                <w:sz w:val="20"/>
                <w:szCs w:val="20"/>
              </w:rPr>
              <w:t xml:space="preserve"> AUTORIZO la consulta de estar al corriente de las obligaciones tributarias con la Agencia Estatal de Administración Tributaria.</w:t>
            </w:r>
          </w:p>
          <w:p w:rsidR="00072ECC" w:rsidRPr="00D82FE4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FORMCHECKBOX </w:instrText>
            </w:r>
            <w:r w:rsidR="00FA367C">
              <w:rPr>
                <w:sz w:val="20"/>
                <w:szCs w:val="20"/>
              </w:rPr>
            </w:r>
            <w:r w:rsidR="00FA367C">
              <w:rPr>
                <w:sz w:val="20"/>
                <w:szCs w:val="20"/>
              </w:rPr>
              <w:fldChar w:fldCharType="separate"/>
            </w:r>
            <w:r w:rsidRPr="00D82FE4">
              <w:rPr>
                <w:sz w:val="20"/>
                <w:szCs w:val="20"/>
              </w:rPr>
              <w:fldChar w:fldCharType="end"/>
            </w:r>
            <w:r w:rsidRPr="00D82FE4">
              <w:rPr>
                <w:sz w:val="20"/>
                <w:szCs w:val="20"/>
              </w:rPr>
              <w:t xml:space="preserve"> AUTORIZO la consulta de estar al corriente de las obligaciones tributarias con la Junta de Comunidades de Castilla–La Mancha.</w:t>
            </w:r>
          </w:p>
          <w:p w:rsidR="00072ECC" w:rsidRDefault="00072ECC" w:rsidP="00072E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72ECC" w:rsidRPr="00D82FE4" w:rsidRDefault="00072ECC" w:rsidP="00072EC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  <w:r w:rsidRPr="00D82FE4">
              <w:rPr>
                <w:b/>
                <w:sz w:val="20"/>
                <w:szCs w:val="20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:rsidR="00072ECC" w:rsidRPr="00D82FE4" w:rsidRDefault="00072ECC" w:rsidP="00072EC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 xml:space="preserve"> </w:t>
            </w:r>
          </w:p>
          <w:p w:rsidR="00072ECC" w:rsidRPr="00D82FE4" w:rsidRDefault="00072ECC" w:rsidP="00072EC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072ECC" w:rsidRPr="00D82FE4" w:rsidRDefault="00072ECC" w:rsidP="00072EC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 xml:space="preserve">-     </w:t>
            </w: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  <w:bookmarkEnd w:id="8"/>
          </w:p>
          <w:p w:rsidR="00072ECC" w:rsidRPr="00D82FE4" w:rsidRDefault="00072ECC" w:rsidP="00072EC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 xml:space="preserve">-     </w:t>
            </w: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  <w:p w:rsidR="00072ECC" w:rsidRPr="00D82FE4" w:rsidRDefault="00072ECC" w:rsidP="00072EC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 xml:space="preserve">-     </w:t>
            </w: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  <w:p w:rsidR="001A090E" w:rsidRPr="00D82FE4" w:rsidRDefault="00072ECC" w:rsidP="00072EC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D82FE4">
              <w:rPr>
                <w:sz w:val="20"/>
                <w:szCs w:val="20"/>
              </w:rPr>
              <w:t xml:space="preserve">-     </w:t>
            </w:r>
            <w:r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2FE4">
              <w:rPr>
                <w:sz w:val="20"/>
                <w:szCs w:val="20"/>
              </w:rPr>
              <w:instrText xml:space="preserve"> FORMTEXT </w:instrText>
            </w:r>
            <w:r w:rsidRPr="00D82FE4">
              <w:rPr>
                <w:sz w:val="20"/>
                <w:szCs w:val="20"/>
              </w:rPr>
            </w:r>
            <w:r w:rsidRPr="00D82FE4">
              <w:rPr>
                <w:sz w:val="20"/>
                <w:szCs w:val="20"/>
              </w:rPr>
              <w:fldChar w:fldCharType="separate"/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noProof/>
                <w:sz w:val="20"/>
                <w:szCs w:val="20"/>
              </w:rPr>
              <w:t> </w:t>
            </w:r>
            <w:r w:rsidRPr="00D82FE4">
              <w:rPr>
                <w:sz w:val="20"/>
                <w:szCs w:val="20"/>
              </w:rPr>
              <w:fldChar w:fldCharType="end"/>
            </w:r>
          </w:p>
        </w:tc>
      </w:tr>
      <w:tr w:rsidR="00072ECC" w:rsidRPr="00660325" w:rsidTr="00072ECC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5000" w:type="pct"/>
            <w:tcBorders>
              <w:top w:val="nil"/>
            </w:tcBorders>
          </w:tcPr>
          <w:p w:rsidR="00072ECC" w:rsidRPr="0063618C" w:rsidRDefault="00072ECC" w:rsidP="00072ECC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313705" w:rsidRDefault="00313705" w:rsidP="005E2CBC">
      <w:pPr>
        <w:spacing w:before="240"/>
      </w:pPr>
    </w:p>
    <w:tbl>
      <w:tblPr>
        <w:tblW w:w="5099" w:type="pct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072ECC" w:rsidRPr="00D82FE4" w:rsidTr="0046465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ECC" w:rsidRPr="00D82FE4" w:rsidRDefault="00072ECC" w:rsidP="00966A59">
            <w:pPr>
              <w:spacing w:before="120"/>
              <w:jc w:val="center"/>
              <w:rPr>
                <w:sz w:val="20"/>
                <w:szCs w:val="20"/>
              </w:rPr>
            </w:pPr>
            <w:r w:rsidRPr="00D82FE4">
              <w:rPr>
                <w:b/>
                <w:bCs/>
                <w:sz w:val="20"/>
                <w:szCs w:val="20"/>
              </w:rPr>
              <w:t>PAGO DE TASAS</w:t>
            </w:r>
          </w:p>
        </w:tc>
      </w:tr>
      <w:tr w:rsidR="00072ECC" w:rsidRPr="00D82FE4" w:rsidTr="00464658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ECC" w:rsidRPr="00D82FE4" w:rsidRDefault="00072ECC" w:rsidP="00966A59">
            <w:pPr>
              <w:spacing w:after="60"/>
              <w:jc w:val="both"/>
              <w:rPr>
                <w:sz w:val="18"/>
                <w:szCs w:val="18"/>
              </w:rPr>
            </w:pPr>
            <w:r w:rsidRPr="00D82FE4">
              <w:rPr>
                <w:sz w:val="18"/>
                <w:szCs w:val="18"/>
              </w:rPr>
              <w:t>Este procedimiento conlleva una tasa de      </w:t>
            </w:r>
            <w:r w:rsidR="00CD4268"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D4268" w:rsidRPr="00D82FE4">
              <w:rPr>
                <w:sz w:val="20"/>
                <w:szCs w:val="20"/>
              </w:rPr>
              <w:instrText xml:space="preserve"> FORMTEXT </w:instrText>
            </w:r>
            <w:r w:rsidR="00CD4268" w:rsidRPr="00D82FE4">
              <w:rPr>
                <w:sz w:val="20"/>
                <w:szCs w:val="20"/>
              </w:rPr>
            </w:r>
            <w:r w:rsidR="00CD4268" w:rsidRPr="00D82FE4">
              <w:rPr>
                <w:sz w:val="20"/>
                <w:szCs w:val="20"/>
              </w:rPr>
              <w:fldChar w:fldCharType="separate"/>
            </w:r>
            <w:r w:rsidR="00CD4268" w:rsidRPr="00D82FE4">
              <w:rPr>
                <w:noProof/>
                <w:sz w:val="20"/>
                <w:szCs w:val="20"/>
              </w:rPr>
              <w:t> </w:t>
            </w:r>
            <w:r w:rsidR="00CD4268" w:rsidRPr="00D82FE4">
              <w:rPr>
                <w:noProof/>
                <w:sz w:val="20"/>
                <w:szCs w:val="20"/>
              </w:rPr>
              <w:t> </w:t>
            </w:r>
            <w:r w:rsidR="00CD4268" w:rsidRPr="00D82FE4">
              <w:rPr>
                <w:noProof/>
                <w:sz w:val="20"/>
                <w:szCs w:val="20"/>
              </w:rPr>
              <w:t> </w:t>
            </w:r>
            <w:r w:rsidR="00CD4268" w:rsidRPr="00D82FE4">
              <w:rPr>
                <w:noProof/>
                <w:sz w:val="20"/>
                <w:szCs w:val="20"/>
              </w:rPr>
              <w:t> </w:t>
            </w:r>
            <w:r w:rsidR="00CD4268" w:rsidRPr="00D82FE4">
              <w:rPr>
                <w:noProof/>
                <w:sz w:val="20"/>
                <w:szCs w:val="20"/>
              </w:rPr>
              <w:t> </w:t>
            </w:r>
            <w:r w:rsidR="00CD4268" w:rsidRPr="00D82FE4">
              <w:rPr>
                <w:sz w:val="20"/>
                <w:szCs w:val="20"/>
              </w:rPr>
              <w:fldChar w:fldCharType="end"/>
            </w:r>
            <w:r w:rsidRPr="00D82FE4">
              <w:rPr>
                <w:sz w:val="18"/>
                <w:szCs w:val="18"/>
              </w:rPr>
              <w:t>Euros.</w:t>
            </w:r>
          </w:p>
          <w:p w:rsidR="00072ECC" w:rsidRPr="00D82FE4" w:rsidRDefault="00072ECC" w:rsidP="00966A5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82FE4">
              <w:rPr>
                <w:sz w:val="18"/>
                <w:szCs w:val="18"/>
              </w:rPr>
              <w:t>Podrá acreditar el pago realizado:</w:t>
            </w:r>
          </w:p>
          <w:p w:rsidR="00072ECC" w:rsidRPr="00D82FE4" w:rsidRDefault="00072ECC" w:rsidP="00966A59">
            <w:pPr>
              <w:spacing w:after="60"/>
              <w:jc w:val="both"/>
              <w:rPr>
                <w:sz w:val="18"/>
                <w:szCs w:val="18"/>
              </w:rPr>
            </w:pPr>
            <w:r w:rsidRPr="00D82FE4">
              <w:rPr>
                <w:sz w:val="18"/>
                <w:szCs w:val="18"/>
              </w:rPr>
              <w:t>Electrónicamente, mediante la referencia.</w:t>
            </w:r>
            <w:r w:rsidR="00CD4268" w:rsidRPr="00D82FE4">
              <w:rPr>
                <w:sz w:val="20"/>
                <w:szCs w:val="20"/>
              </w:rPr>
              <w:t xml:space="preserve"> </w:t>
            </w:r>
            <w:r w:rsidR="00CD4268" w:rsidRPr="00D82FE4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D4268" w:rsidRPr="00D82FE4">
              <w:rPr>
                <w:sz w:val="20"/>
                <w:szCs w:val="20"/>
              </w:rPr>
              <w:instrText xml:space="preserve"> FORMTEXT </w:instrText>
            </w:r>
            <w:r w:rsidR="00CD4268" w:rsidRPr="00D82FE4">
              <w:rPr>
                <w:sz w:val="20"/>
                <w:szCs w:val="20"/>
              </w:rPr>
            </w:r>
            <w:r w:rsidR="00CD4268" w:rsidRPr="00D82FE4">
              <w:rPr>
                <w:sz w:val="20"/>
                <w:szCs w:val="20"/>
              </w:rPr>
              <w:fldChar w:fldCharType="separate"/>
            </w:r>
            <w:r w:rsidR="00CD4268" w:rsidRPr="00D82FE4">
              <w:rPr>
                <w:noProof/>
                <w:sz w:val="20"/>
                <w:szCs w:val="20"/>
              </w:rPr>
              <w:t> </w:t>
            </w:r>
            <w:r w:rsidR="00CD4268" w:rsidRPr="00D82FE4">
              <w:rPr>
                <w:noProof/>
                <w:sz w:val="20"/>
                <w:szCs w:val="20"/>
              </w:rPr>
              <w:t> </w:t>
            </w:r>
            <w:r w:rsidR="00CD4268" w:rsidRPr="00D82FE4">
              <w:rPr>
                <w:noProof/>
                <w:sz w:val="20"/>
                <w:szCs w:val="20"/>
              </w:rPr>
              <w:t> </w:t>
            </w:r>
            <w:r w:rsidR="00CD4268" w:rsidRPr="00D82FE4">
              <w:rPr>
                <w:noProof/>
                <w:sz w:val="20"/>
                <w:szCs w:val="20"/>
              </w:rPr>
              <w:t> </w:t>
            </w:r>
            <w:r w:rsidR="00CD4268" w:rsidRPr="00D82FE4">
              <w:rPr>
                <w:noProof/>
                <w:sz w:val="20"/>
                <w:szCs w:val="20"/>
              </w:rPr>
              <w:t> </w:t>
            </w:r>
            <w:r w:rsidR="00CD4268" w:rsidRPr="00D82FE4">
              <w:rPr>
                <w:sz w:val="20"/>
                <w:szCs w:val="20"/>
              </w:rPr>
              <w:fldChar w:fldCharType="end"/>
            </w:r>
          </w:p>
          <w:p w:rsidR="00072ECC" w:rsidRPr="00D82FE4" w:rsidRDefault="00072ECC" w:rsidP="00966A5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82FE4">
              <w:rPr>
                <w:sz w:val="18"/>
                <w:szCs w:val="18"/>
              </w:rPr>
              <w:t>Presencialmente, adjuntando copia del modelo 046, cumplimentado por la entidad bancaria.</w:t>
            </w:r>
          </w:p>
          <w:p w:rsidR="00072ECC" w:rsidRPr="00D82FE4" w:rsidRDefault="00072ECC" w:rsidP="00966A5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82FE4">
              <w:rPr>
                <w:sz w:val="18"/>
                <w:szCs w:val="18"/>
              </w:rPr>
              <w:t>* La certificación de estar al corriente de las obligaciones tributarias con la Junta de Comunidades de Castilla-La Mancha conlleva el pago de la tasa prevista en el artículo 399 y siguientes de la Ley 9/2012, de 29 de noviembre, de Tasas y Precios Públicos de Castilla-La Mancha y otras medidas tributarias. No está sujeta al pago de dicha tasa la emisión del certificado a solicitud de la Administración en caso de que la persona interesada autorice expresamente a la consulta de sus datos en los términos indicados anteriormente.</w:t>
            </w:r>
          </w:p>
        </w:tc>
      </w:tr>
    </w:tbl>
    <w:p w:rsidR="00072ECC" w:rsidRDefault="00072ECC" w:rsidP="005E2CBC">
      <w:pPr>
        <w:spacing w:before="240"/>
      </w:pPr>
    </w:p>
    <w:tbl>
      <w:tblPr>
        <w:tblW w:w="10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194"/>
        <w:gridCol w:w="814"/>
        <w:gridCol w:w="623"/>
        <w:gridCol w:w="178"/>
        <w:gridCol w:w="15"/>
        <w:gridCol w:w="203"/>
        <w:gridCol w:w="213"/>
        <w:gridCol w:w="222"/>
        <w:gridCol w:w="222"/>
        <w:gridCol w:w="222"/>
        <w:gridCol w:w="224"/>
        <w:gridCol w:w="224"/>
        <w:gridCol w:w="224"/>
        <w:gridCol w:w="228"/>
        <w:gridCol w:w="234"/>
        <w:gridCol w:w="300"/>
        <w:gridCol w:w="285"/>
        <w:gridCol w:w="10"/>
        <w:gridCol w:w="29"/>
        <w:gridCol w:w="193"/>
        <w:gridCol w:w="222"/>
        <w:gridCol w:w="222"/>
        <w:gridCol w:w="222"/>
        <w:gridCol w:w="222"/>
        <w:gridCol w:w="222"/>
        <w:gridCol w:w="222"/>
        <w:gridCol w:w="222"/>
        <w:gridCol w:w="222"/>
        <w:gridCol w:w="230"/>
        <w:gridCol w:w="1318"/>
        <w:gridCol w:w="1153"/>
        <w:gridCol w:w="482"/>
      </w:tblGrid>
      <w:tr w:rsidR="00072ECC" w:rsidRPr="00E771E7" w:rsidTr="00072ECC">
        <w:trPr>
          <w:trHeight w:val="374"/>
        </w:trPr>
        <w:tc>
          <w:tcPr>
            <w:tcW w:w="269" w:type="pct"/>
            <w:gridSpan w:val="2"/>
            <w:tcBorders>
              <w:right w:val="nil"/>
            </w:tcBorders>
            <w:shd w:val="clear" w:color="auto" w:fill="FFFF00"/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center"/>
              <w:rPr>
                <w:color w:val="FF0000"/>
                <w:sz w:val="20"/>
                <w:szCs w:val="20"/>
              </w:rPr>
            </w:pPr>
            <w:bookmarkStart w:id="9" w:name="_Hlk109988136"/>
            <w:r w:rsidRPr="00E771E7">
              <w:rPr>
                <w:sz w:val="20"/>
                <w:szCs w:val="20"/>
              </w:rPr>
              <w:br w:type="page"/>
            </w:r>
          </w:p>
        </w:tc>
        <w:tc>
          <w:tcPr>
            <w:tcW w:w="4731" w:type="pct"/>
            <w:gridSpan w:val="31"/>
            <w:tcBorders>
              <w:left w:val="nil"/>
            </w:tcBorders>
            <w:shd w:val="clear" w:color="auto" w:fill="FFFF00"/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 w:rsidRPr="00E771E7">
              <w:rPr>
                <w:b/>
                <w:sz w:val="20"/>
                <w:szCs w:val="20"/>
              </w:rPr>
              <w:t xml:space="preserve">DATOS BANCARIOS DE LA ENTIDAD </w:t>
            </w:r>
            <w:r>
              <w:rPr>
                <w:b/>
                <w:sz w:val="20"/>
                <w:szCs w:val="20"/>
              </w:rPr>
              <w:t>BENEFICIARIA</w:t>
            </w: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10"/>
        </w:trPr>
        <w:tc>
          <w:tcPr>
            <w:tcW w:w="173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pct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t>Nombre de la entidad bancaria*</w:t>
            </w:r>
          </w:p>
        </w:tc>
        <w:tc>
          <w:tcPr>
            <w:tcW w:w="2295" w:type="pct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t>Dirección*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73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5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95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03"/>
        </w:trPr>
        <w:tc>
          <w:tcPr>
            <w:tcW w:w="173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4590" w:type="pct"/>
            <w:gridSpan w:val="31"/>
            <w:tcBorders>
              <w:top w:val="nil"/>
              <w:bottom w:val="single" w:sz="4" w:space="0" w:color="C0C0C0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t>Nombre completo del titular de la cuenta*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73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90" w:type="pct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7"/>
        </w:trPr>
        <w:tc>
          <w:tcPr>
            <w:tcW w:w="173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4590" w:type="pct"/>
            <w:gridSpan w:val="31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t>Nº de cuenta IBAN*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670" w:type="pct"/>
            <w:gridSpan w:val="3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t>País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t>C.C.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t>Entidad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t>Sucursal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t>D.C.</w:t>
            </w:r>
          </w:p>
        </w:tc>
        <w:tc>
          <w:tcPr>
            <w:tcW w:w="1094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t>Cuenta</w:t>
            </w:r>
          </w:p>
        </w:tc>
        <w:tc>
          <w:tcPr>
            <w:tcW w:w="14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4"/>
        </w:trPr>
        <w:tc>
          <w:tcPr>
            <w:tcW w:w="670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1"/>
        </w:trPr>
        <w:tc>
          <w:tcPr>
            <w:tcW w:w="670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670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t>E S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71E7">
              <w:rPr>
                <w:sz w:val="20"/>
                <w:szCs w:val="20"/>
              </w:rPr>
              <w:instrText xml:space="preserve"> FORMTEXT </w:instrText>
            </w:r>
            <w:r w:rsidRPr="00E771E7">
              <w:rPr>
                <w:sz w:val="20"/>
                <w:szCs w:val="20"/>
              </w:rPr>
            </w:r>
            <w:r w:rsidRPr="00E771E7">
              <w:rPr>
                <w:sz w:val="20"/>
                <w:szCs w:val="20"/>
              </w:rPr>
              <w:fldChar w:fldCharType="separate"/>
            </w:r>
            <w:r w:rsidRPr="00E771E7">
              <w:rPr>
                <w:rFonts w:eastAsia="MS Mincho"/>
                <w:noProof/>
                <w:sz w:val="20"/>
                <w:szCs w:val="20"/>
              </w:rPr>
              <w:t> </w:t>
            </w:r>
            <w:r w:rsidRPr="00E771E7">
              <w:rPr>
                <w:rFonts w:eastAsia="MS Mincho"/>
                <w:noProof/>
                <w:sz w:val="20"/>
                <w:szCs w:val="20"/>
              </w:rPr>
              <w:t> </w:t>
            </w:r>
            <w:r w:rsidRPr="00E77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3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71E7">
              <w:rPr>
                <w:sz w:val="20"/>
                <w:szCs w:val="20"/>
              </w:rPr>
              <w:instrText xml:space="preserve"> FORMTEXT </w:instrText>
            </w:r>
            <w:r w:rsidRPr="00E771E7">
              <w:rPr>
                <w:sz w:val="20"/>
                <w:szCs w:val="20"/>
              </w:rPr>
            </w:r>
            <w:r w:rsidRPr="00E771E7">
              <w:rPr>
                <w:sz w:val="20"/>
                <w:szCs w:val="20"/>
              </w:rPr>
              <w:fldChar w:fldCharType="separate"/>
            </w:r>
            <w:r w:rsidRPr="00E771E7">
              <w:rPr>
                <w:rFonts w:eastAsia="MS Mincho"/>
                <w:noProof/>
                <w:sz w:val="20"/>
                <w:szCs w:val="20"/>
              </w:rPr>
              <w:t> </w:t>
            </w:r>
            <w:r w:rsidRPr="00E771E7">
              <w:rPr>
                <w:rFonts w:eastAsia="MS Mincho"/>
                <w:noProof/>
                <w:sz w:val="20"/>
                <w:szCs w:val="20"/>
              </w:rPr>
              <w:t> </w:t>
            </w:r>
            <w:r w:rsidRPr="00E771E7">
              <w:rPr>
                <w:rFonts w:eastAsia="MS Mincho"/>
                <w:noProof/>
                <w:sz w:val="20"/>
                <w:szCs w:val="20"/>
              </w:rPr>
              <w:t> </w:t>
            </w:r>
            <w:r w:rsidRPr="00E771E7">
              <w:rPr>
                <w:rFonts w:eastAsia="MS Mincho"/>
                <w:noProof/>
                <w:sz w:val="20"/>
                <w:szCs w:val="20"/>
              </w:rPr>
              <w:t> </w:t>
            </w:r>
            <w:r w:rsidRPr="00E77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71E7">
              <w:rPr>
                <w:sz w:val="20"/>
                <w:szCs w:val="20"/>
              </w:rPr>
              <w:instrText xml:space="preserve"> FORMTEXT </w:instrText>
            </w:r>
            <w:r w:rsidRPr="00E771E7">
              <w:rPr>
                <w:sz w:val="20"/>
                <w:szCs w:val="20"/>
              </w:rPr>
            </w:r>
            <w:r w:rsidRPr="00E771E7">
              <w:rPr>
                <w:sz w:val="20"/>
                <w:szCs w:val="20"/>
              </w:rPr>
              <w:fldChar w:fldCharType="separate"/>
            </w:r>
            <w:r w:rsidRPr="00E771E7">
              <w:rPr>
                <w:rFonts w:eastAsia="MS Mincho"/>
                <w:noProof/>
                <w:sz w:val="20"/>
                <w:szCs w:val="20"/>
              </w:rPr>
              <w:t> </w:t>
            </w:r>
            <w:r w:rsidRPr="00E771E7">
              <w:rPr>
                <w:rFonts w:eastAsia="MS Mincho"/>
                <w:noProof/>
                <w:sz w:val="20"/>
                <w:szCs w:val="20"/>
              </w:rPr>
              <w:t> </w:t>
            </w:r>
            <w:r w:rsidRPr="00E771E7">
              <w:rPr>
                <w:rFonts w:eastAsia="MS Mincho"/>
                <w:noProof/>
                <w:sz w:val="20"/>
                <w:szCs w:val="20"/>
              </w:rPr>
              <w:t> </w:t>
            </w:r>
            <w:r w:rsidRPr="00E771E7">
              <w:rPr>
                <w:rFonts w:eastAsia="MS Mincho"/>
                <w:noProof/>
                <w:sz w:val="20"/>
                <w:szCs w:val="20"/>
              </w:rPr>
              <w:t> </w:t>
            </w:r>
            <w:r w:rsidRPr="00E77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  <w:r w:rsidRPr="00E771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71E7">
              <w:rPr>
                <w:sz w:val="20"/>
                <w:szCs w:val="20"/>
              </w:rPr>
              <w:instrText xml:space="preserve"> FORMTEXT </w:instrText>
            </w:r>
            <w:r w:rsidRPr="00E771E7">
              <w:rPr>
                <w:sz w:val="20"/>
                <w:szCs w:val="20"/>
              </w:rPr>
            </w:r>
            <w:r w:rsidRPr="00E771E7">
              <w:rPr>
                <w:sz w:val="20"/>
                <w:szCs w:val="20"/>
              </w:rPr>
              <w:fldChar w:fldCharType="separate"/>
            </w:r>
            <w:r w:rsidRPr="00E771E7">
              <w:rPr>
                <w:rFonts w:eastAsia="MS Mincho"/>
                <w:noProof/>
                <w:sz w:val="20"/>
                <w:szCs w:val="20"/>
              </w:rPr>
              <w:t> </w:t>
            </w:r>
            <w:r w:rsidRPr="00E771E7">
              <w:rPr>
                <w:rFonts w:eastAsia="MS Mincho"/>
                <w:noProof/>
                <w:sz w:val="20"/>
                <w:szCs w:val="20"/>
              </w:rPr>
              <w:t> </w:t>
            </w:r>
            <w:r w:rsidRPr="00E771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center"/>
              <w:rPr>
                <w:w w:val="200"/>
                <w:sz w:val="20"/>
                <w:szCs w:val="20"/>
              </w:rPr>
            </w:pPr>
            <w:r w:rsidRPr="00E771E7">
              <w:rPr>
                <w:w w:val="2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71E7">
              <w:rPr>
                <w:w w:val="200"/>
                <w:sz w:val="20"/>
                <w:szCs w:val="20"/>
              </w:rPr>
              <w:instrText xml:space="preserve"> FORMTEXT </w:instrText>
            </w:r>
            <w:r w:rsidRPr="00E771E7">
              <w:rPr>
                <w:w w:val="200"/>
                <w:sz w:val="20"/>
                <w:szCs w:val="20"/>
              </w:rPr>
            </w:r>
            <w:r w:rsidRPr="00E771E7">
              <w:rPr>
                <w:w w:val="200"/>
                <w:sz w:val="20"/>
                <w:szCs w:val="20"/>
              </w:rPr>
              <w:fldChar w:fldCharType="separate"/>
            </w:r>
            <w:r w:rsidRPr="00E771E7">
              <w:rPr>
                <w:rFonts w:eastAsia="MS Mincho"/>
                <w:noProof/>
                <w:w w:val="200"/>
                <w:sz w:val="20"/>
                <w:szCs w:val="20"/>
              </w:rPr>
              <w:t> </w:t>
            </w:r>
            <w:r w:rsidRPr="00E771E7">
              <w:rPr>
                <w:rFonts w:eastAsia="MS Mincho"/>
                <w:noProof/>
                <w:w w:val="200"/>
                <w:sz w:val="20"/>
                <w:szCs w:val="20"/>
              </w:rPr>
              <w:t> </w:t>
            </w:r>
            <w:r w:rsidRPr="00E771E7">
              <w:rPr>
                <w:rFonts w:eastAsia="MS Mincho"/>
                <w:noProof/>
                <w:w w:val="200"/>
                <w:sz w:val="20"/>
                <w:szCs w:val="20"/>
              </w:rPr>
              <w:t> </w:t>
            </w:r>
            <w:r w:rsidRPr="00E771E7">
              <w:rPr>
                <w:rFonts w:eastAsia="MS Mincho"/>
                <w:noProof/>
                <w:w w:val="200"/>
                <w:sz w:val="20"/>
                <w:szCs w:val="20"/>
              </w:rPr>
              <w:t> </w:t>
            </w:r>
            <w:r w:rsidRPr="00E771E7">
              <w:rPr>
                <w:rFonts w:eastAsia="MS Mincho"/>
                <w:noProof/>
                <w:w w:val="200"/>
                <w:sz w:val="20"/>
                <w:szCs w:val="20"/>
              </w:rPr>
              <w:t> </w:t>
            </w:r>
            <w:r w:rsidRPr="00E771E7">
              <w:rPr>
                <w:w w:val="200"/>
                <w:sz w:val="20"/>
                <w:szCs w:val="20"/>
              </w:rPr>
              <w:fldChar w:fldCharType="end"/>
            </w:r>
          </w:p>
        </w:tc>
        <w:tc>
          <w:tcPr>
            <w:tcW w:w="14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ind w:right="-290"/>
              <w:jc w:val="both"/>
              <w:rPr>
                <w:sz w:val="20"/>
                <w:szCs w:val="20"/>
              </w:rPr>
            </w:pP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8"/>
        </w:trPr>
        <w:tc>
          <w:tcPr>
            <w:tcW w:w="670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808080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808080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4"/>
        </w:trPr>
        <w:tc>
          <w:tcPr>
            <w:tcW w:w="670" w:type="pct"/>
            <w:gridSpan w:val="3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sz w:val="20"/>
                <w:szCs w:val="20"/>
              </w:rPr>
            </w:pP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8"/>
        </w:trPr>
        <w:tc>
          <w:tcPr>
            <w:tcW w:w="670" w:type="pct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18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jc w:val="both"/>
              <w:rPr>
                <w:sz w:val="20"/>
                <w:szCs w:val="20"/>
              </w:rPr>
            </w:pPr>
          </w:p>
        </w:tc>
      </w:tr>
      <w:tr w:rsidR="00072ECC" w:rsidRPr="00E771E7" w:rsidTr="00072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71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2ECC" w:rsidRDefault="00072ECC" w:rsidP="00966A59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072ECC" w:rsidRPr="00E771E7" w:rsidRDefault="00072ECC" w:rsidP="00966A59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bookmarkEnd w:id="9"/>
    <w:p w:rsidR="00563A20" w:rsidRPr="00A92820" w:rsidRDefault="00563A20" w:rsidP="00563A20">
      <w:pPr>
        <w:spacing w:before="240"/>
        <w:jc w:val="center"/>
        <w:rPr>
          <w:sz w:val="20"/>
          <w:szCs w:val="20"/>
        </w:rPr>
      </w:pPr>
      <w:r w:rsidRPr="00A92820">
        <w:rPr>
          <w:sz w:val="20"/>
          <w:szCs w:val="20"/>
        </w:rPr>
        <w:t>Firma solicitante (DNI electrónico o certificado válido):</w:t>
      </w:r>
    </w:p>
    <w:p w:rsidR="00563A20" w:rsidRPr="00DF22CD" w:rsidRDefault="00563A20" w:rsidP="00A92820">
      <w:pPr>
        <w:spacing w:before="240"/>
        <w:jc w:val="center"/>
        <w:rPr>
          <w:sz w:val="20"/>
          <w:szCs w:val="20"/>
        </w:rPr>
      </w:pPr>
      <w:r w:rsidRPr="00DF22CD">
        <w:rPr>
          <w:sz w:val="20"/>
          <w:szCs w:val="20"/>
        </w:rPr>
        <w:t>En                                                                     , a        de                            de 20</w:t>
      </w:r>
    </w:p>
    <w:p w:rsidR="00072ECC" w:rsidRDefault="00072ECC" w:rsidP="00563A20">
      <w:pPr>
        <w:rPr>
          <w:rFonts w:ascii="Arial" w:hAnsi="Arial" w:cs="Arial"/>
          <w:sz w:val="20"/>
          <w:szCs w:val="20"/>
        </w:rPr>
      </w:pPr>
    </w:p>
    <w:p w:rsidR="00A557BA" w:rsidRPr="00A67C2A" w:rsidRDefault="000E72BE" w:rsidP="00A67C2A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288405" cy="647700"/>
                <wp:effectExtent l="0" t="0" r="17145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55B" w:rsidRDefault="00AB555B" w:rsidP="003F629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DF22CD">
                              <w:rPr>
                                <w:sz w:val="20"/>
                                <w:szCs w:val="20"/>
                              </w:rPr>
                              <w:t>ORGANISMO DESTINATARIO: VICECONSEJERÍA DE EDUCACIÓN</w:t>
                            </w:r>
                          </w:p>
                          <w:p w:rsidR="00AB555B" w:rsidRPr="00DF22CD" w:rsidRDefault="00AB555B" w:rsidP="003F629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DF22CD">
                              <w:rPr>
                                <w:sz w:val="20"/>
                                <w:szCs w:val="20"/>
                              </w:rPr>
                              <w:t xml:space="preserve">CÓDIGO DIR3: </w:t>
                            </w:r>
                            <w:r w:rsidR="00450E30" w:rsidRPr="00450E30">
                              <w:rPr>
                                <w:sz w:val="20"/>
                                <w:szCs w:val="20"/>
                              </w:rPr>
                              <w:t>A08027302</w:t>
                            </w:r>
                          </w:p>
                          <w:p w:rsidR="00AB555B" w:rsidRPr="00DF22CD" w:rsidRDefault="00AB555B" w:rsidP="00563A20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.2pt;margin-top:1.8pt;width:495.1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" filled="f">
                <v:textbox>
                  <w:txbxContent>
                    <w:p w:rsidR="00AB555B" w:rsidRDefault="00AB555B" w:rsidP="003F629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 w:rsidRPr="00DF22CD">
                        <w:rPr>
                          <w:sz w:val="20"/>
                          <w:szCs w:val="20"/>
                        </w:rPr>
                        <w:t>ORGANISMO DESTINATARIO: VICECONSEJERÍA DE EDUCACIÓN</w:t>
                      </w:r>
                    </w:p>
                    <w:p w:rsidR="00AB555B" w:rsidRPr="00DF22CD" w:rsidRDefault="00AB555B" w:rsidP="003F629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 w:rsidRPr="00DF22CD">
                        <w:rPr>
                          <w:sz w:val="20"/>
                          <w:szCs w:val="20"/>
                        </w:rPr>
                        <w:t xml:space="preserve">CÓDIGO DIR3: </w:t>
                      </w:r>
                      <w:r w:rsidR="00450E30" w:rsidRPr="00450E30">
                        <w:rPr>
                          <w:sz w:val="20"/>
                          <w:szCs w:val="20"/>
                        </w:rPr>
                        <w:t>A08027302</w:t>
                      </w:r>
                    </w:p>
                    <w:p w:rsidR="00AB555B" w:rsidRPr="00DF22CD" w:rsidRDefault="00AB555B" w:rsidP="00563A20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57BA" w:rsidRPr="00A67C2A" w:rsidSect="00E73381">
      <w:headerReference w:type="default" r:id="rId8"/>
      <w:footerReference w:type="default" r:id="rId9"/>
      <w:type w:val="continuous"/>
      <w:pgSz w:w="11906" w:h="16838" w:code="9"/>
      <w:pgMar w:top="858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41" w:rsidRDefault="00BD4A41">
      <w:r>
        <w:separator/>
      </w:r>
    </w:p>
  </w:endnote>
  <w:endnote w:type="continuationSeparator" w:id="0">
    <w:p w:rsidR="00BD4A41" w:rsidRDefault="00BD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5B" w:rsidRPr="003664B5" w:rsidRDefault="00AB555B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55B" w:rsidRPr="003664B5" w:rsidRDefault="00AB555B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AB555B" w:rsidRDefault="00AB5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Rv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0oYMongR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" filled="f" stroked="f">
              <v:textbox>
                <w:txbxContent>
                  <w:p w:rsidR="00AB555B" w:rsidRPr="003664B5" w:rsidRDefault="00AB555B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8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8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AB555B" w:rsidRDefault="00AB555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41" w:rsidRDefault="00BD4A41">
      <w:r>
        <w:separator/>
      </w:r>
    </w:p>
  </w:footnote>
  <w:footnote w:type="continuationSeparator" w:id="0">
    <w:p w:rsidR="00BD4A41" w:rsidRDefault="00BD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5B" w:rsidRDefault="00AB555B" w:rsidP="00192ED4">
    <w:pPr>
      <w:pStyle w:val="Encabezado"/>
      <w:tabs>
        <w:tab w:val="clear" w:pos="4252"/>
        <w:tab w:val="clear" w:pos="8504"/>
        <w:tab w:val="left" w:pos="1875"/>
        <w:tab w:val="left" w:pos="32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5226685</wp:posOffset>
              </wp:positionH>
              <wp:positionV relativeFrom="paragraph">
                <wp:posOffset>-12700</wp:posOffset>
              </wp:positionV>
              <wp:extent cx="1259840" cy="1028700"/>
              <wp:effectExtent l="6985" t="6350" r="9525" b="1270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9840" cy="1028700"/>
                        <a:chOff x="5771" y="1596"/>
                        <a:chExt cx="1984" cy="1620"/>
                      </a:xfrm>
                    </wpg:grpSpPr>
                    <wps:wsp>
                      <wps:cNvPr id="7" name="Rectangle 76"/>
                      <wps:cNvSpPr>
                        <a:spLocks noChangeArrowheads="1"/>
                      </wps:cNvSpPr>
                      <wps:spPr bwMode="auto">
                        <a:xfrm>
                          <a:off x="5771" y="1596"/>
                          <a:ext cx="198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55B" w:rsidRDefault="00AB555B" w:rsidP="001218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795D">
                              <w:rPr>
                                <w:sz w:val="22"/>
                                <w:szCs w:val="22"/>
                              </w:rPr>
                              <w:t xml:space="preserve">Nº Procedimiento: </w:t>
                            </w:r>
                          </w:p>
                          <w:p w:rsidR="00AB555B" w:rsidRPr="00392960" w:rsidRDefault="00AB555B" w:rsidP="001218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2960">
                              <w:rPr>
                                <w:sz w:val="22"/>
                                <w:szCs w:val="22"/>
                              </w:rPr>
                              <w:t>03</w:t>
                            </w:r>
                            <w:r w:rsidR="006B75A9">
                              <w:rPr>
                                <w:sz w:val="22"/>
                                <w:szCs w:val="22"/>
                              </w:rPr>
                              <w:t>1170</w:t>
                            </w:r>
                            <w:r w:rsidRPr="003929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77"/>
                      <wps:cNvSpPr>
                        <a:spLocks noChangeArrowheads="1"/>
                      </wps:cNvSpPr>
                      <wps:spPr bwMode="auto">
                        <a:xfrm>
                          <a:off x="5775" y="2316"/>
                          <a:ext cx="198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55B" w:rsidRDefault="00AB555B" w:rsidP="001218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75CE">
                              <w:rPr>
                                <w:sz w:val="22"/>
                                <w:szCs w:val="22"/>
                              </w:rPr>
                              <w:t>CODIGO SIACI:</w:t>
                            </w:r>
                          </w:p>
                          <w:p w:rsidR="00AB555B" w:rsidRPr="00392960" w:rsidRDefault="00AB555B" w:rsidP="001218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2960">
                              <w:t>S</w:t>
                            </w:r>
                            <w:r w:rsidR="006B75A9">
                              <w:t>LWL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8" style="position:absolute;margin-left:411.55pt;margin-top:-1pt;width:99.2pt;height:81pt;z-index:251661824" coordorigin="5771,1596" coordsize="198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">
              <v:rect id="Rectangle 76" o:spid="_x0000_s1029" style="position:absolute;left:5771;top:1596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<v:textbox>
                  <w:txbxContent>
                    <w:p w:rsidR="00AB555B" w:rsidRDefault="00AB555B" w:rsidP="001218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795D">
                        <w:rPr>
                          <w:sz w:val="22"/>
                          <w:szCs w:val="22"/>
                        </w:rPr>
                        <w:t xml:space="preserve">Nº Procedimiento: </w:t>
                      </w:r>
                    </w:p>
                    <w:p w:rsidR="00AB555B" w:rsidRPr="00392960" w:rsidRDefault="00AB555B" w:rsidP="001218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92960">
                        <w:rPr>
                          <w:sz w:val="22"/>
                          <w:szCs w:val="22"/>
                        </w:rPr>
                        <w:t>03</w:t>
                      </w:r>
                      <w:r w:rsidR="006B75A9">
                        <w:rPr>
                          <w:sz w:val="22"/>
                          <w:szCs w:val="22"/>
                        </w:rPr>
                        <w:t>1170</w:t>
                      </w:r>
                      <w:r w:rsidRPr="0039296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7" o:spid="_x0000_s1030" style="position:absolute;left:5775;top:2316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:rsidR="00AB555B" w:rsidRDefault="00AB555B" w:rsidP="001218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075CE">
                        <w:rPr>
                          <w:sz w:val="22"/>
                          <w:szCs w:val="22"/>
                        </w:rPr>
                        <w:t>CODIGO SIACI:</w:t>
                      </w:r>
                    </w:p>
                    <w:p w:rsidR="00AB555B" w:rsidRPr="00392960" w:rsidRDefault="00AB555B" w:rsidP="001218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92960">
                        <w:t>S</w:t>
                      </w:r>
                      <w:r w:rsidR="006B75A9">
                        <w:t>LWL</w:t>
                      </w:r>
                    </w:p>
                  </w:txbxContent>
                </v:textbox>
              </v:rect>
            </v:group>
          </w:pict>
        </mc:Fallback>
      </mc:AlternateContent>
    </w:r>
    <w:r>
      <w:tab/>
    </w:r>
    <w:r>
      <w:tab/>
    </w:r>
    <w:r>
      <w:tab/>
    </w:r>
    <w:r>
      <w:tab/>
    </w:r>
  </w:p>
  <w:p w:rsidR="00AB555B" w:rsidRDefault="00AB555B" w:rsidP="00192ED4">
    <w:pPr>
      <w:pStyle w:val="Encabezado"/>
      <w:tabs>
        <w:tab w:val="clear" w:pos="4252"/>
        <w:tab w:val="clear" w:pos="8504"/>
        <w:tab w:val="left" w:pos="1875"/>
        <w:tab w:val="left" w:pos="3270"/>
      </w:tabs>
    </w:pPr>
    <w:r>
      <w:rPr>
        <w:noProof/>
      </w:rPr>
      <w:drawing>
        <wp:inline distT="0" distB="0" distL="0" distR="0" wp14:anchorId="3EB67CCA">
          <wp:extent cx="3800475" cy="88392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555B" w:rsidRDefault="00AB555B" w:rsidP="00121866">
    <w:pPr>
      <w:pStyle w:val="Encabezado"/>
      <w:tabs>
        <w:tab w:val="clear" w:pos="4252"/>
        <w:tab w:val="clear" w:pos="8504"/>
        <w:tab w:val="left" w:pos="1875"/>
        <w:tab w:val="left" w:pos="3270"/>
      </w:tabs>
      <w:rPr>
        <w:sz w:val="22"/>
        <w:szCs w:val="22"/>
      </w:rPr>
    </w:pPr>
  </w:p>
  <w:p w:rsidR="00AB555B" w:rsidRDefault="00AB555B" w:rsidP="008E5CE5">
    <w:pPr>
      <w:pStyle w:val="Encabezado"/>
      <w:tabs>
        <w:tab w:val="clear" w:pos="4252"/>
        <w:tab w:val="clear" w:pos="8504"/>
        <w:tab w:val="left" w:pos="1260"/>
        <w:tab w:val="left" w:pos="4050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C1F72A6">
              <wp:simplePos x="0" y="0"/>
              <wp:positionH relativeFrom="column">
                <wp:posOffset>-147320</wp:posOffset>
              </wp:positionH>
              <wp:positionV relativeFrom="paragraph">
                <wp:posOffset>-25400</wp:posOffset>
              </wp:positionV>
              <wp:extent cx="2466975" cy="390525"/>
              <wp:effectExtent l="0" t="3175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55B" w:rsidRDefault="00AB555B" w:rsidP="00CC4970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034E08"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6"/>
                            </w:rPr>
                            <w:t>Consejería de Educación, Cultura y Deportes</w:t>
                          </w:r>
                        </w:p>
                        <w:p w:rsidR="00A67C2A" w:rsidRPr="00E655EA" w:rsidRDefault="00A67C2A" w:rsidP="00A67C2A">
                          <w:pPr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C86004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D.G. de Universidades, Investigación e Innovación</w:t>
                          </w:r>
                        </w:p>
                        <w:p w:rsidR="00AB555B" w:rsidRDefault="00AB555B" w:rsidP="00CC49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F72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-11.6pt;margin-top:-2pt;width:194.25pt;height:30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qKiQIAAB0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" stroked="f">
              <v:textbox>
                <w:txbxContent>
                  <w:p w:rsidR="00AB555B" w:rsidRDefault="00AB555B" w:rsidP="00CC4970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034E08">
                      <w:rPr>
                        <w:rFonts w:ascii="Arial" w:hAnsi="Arial" w:cs="Arial"/>
                        <w:b/>
                        <w:color w:val="1F497D"/>
                        <w:sz w:val="16"/>
                        <w:szCs w:val="16"/>
                      </w:rPr>
                      <w:t>Consejería de Educación, Cultura y Deportes</w:t>
                    </w:r>
                  </w:p>
                  <w:p w:rsidR="00A67C2A" w:rsidRPr="00E655EA" w:rsidRDefault="00A67C2A" w:rsidP="00A67C2A">
                    <w:pPr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C86004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D.G. de Universidades, Investigación e Innovación</w:t>
                    </w:r>
                  </w:p>
                  <w:p w:rsidR="00AB555B" w:rsidRDefault="00AB555B" w:rsidP="00CC4970"/>
                </w:txbxContent>
              </v:textbox>
            </v:shape>
          </w:pict>
        </mc:Fallback>
      </mc:AlternateContent>
    </w:r>
    <w:r>
      <w:rPr>
        <w:sz w:val="18"/>
        <w:szCs w:val="18"/>
      </w:rPr>
      <w:tab/>
    </w:r>
  </w:p>
  <w:p w:rsidR="00AB555B" w:rsidRDefault="00AB555B" w:rsidP="008E5CE5">
    <w:pPr>
      <w:pStyle w:val="Encabezado"/>
      <w:tabs>
        <w:tab w:val="clear" w:pos="4252"/>
        <w:tab w:val="clear" w:pos="8504"/>
        <w:tab w:val="left" w:pos="1260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13B"/>
    <w:multiLevelType w:val="hybridMultilevel"/>
    <w:tmpl w:val="DE5890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6E8"/>
    <w:multiLevelType w:val="hybridMultilevel"/>
    <w:tmpl w:val="0554A9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B2E36"/>
    <w:multiLevelType w:val="hybridMultilevel"/>
    <w:tmpl w:val="5838B5AC"/>
    <w:lvl w:ilvl="0" w:tplc="050C1028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6E6E59"/>
    <w:multiLevelType w:val="hybridMultilevel"/>
    <w:tmpl w:val="40487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AF7998"/>
    <w:multiLevelType w:val="hybridMultilevel"/>
    <w:tmpl w:val="DEE45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69EE"/>
    <w:multiLevelType w:val="hybridMultilevel"/>
    <w:tmpl w:val="052830EA"/>
    <w:lvl w:ilvl="0" w:tplc="D9A4F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rPCsKpmtagGqyaYEQOZ9dofqlFnpPqzdEaBdnQ7E/Us803TK6XqoeK1V7GaBpDzLLDHhURqF6xCbJKpu572g==" w:salt="vqfed//02pAi9yknfaWGeQ=="/>
  <w:defaultTabStop w:val="708"/>
  <w:hyphenationZone w:val="425"/>
  <w:doNotShadeFormData/>
  <w:characterSpacingControl w:val="doNotCompress"/>
  <w:hdrShapeDefaults>
    <o:shapedefaults v:ext="edit" spidmax="245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76F"/>
    <w:rsid w:val="000064D6"/>
    <w:rsid w:val="000075D7"/>
    <w:rsid w:val="00011A0F"/>
    <w:rsid w:val="000263F0"/>
    <w:rsid w:val="000273C0"/>
    <w:rsid w:val="0003535B"/>
    <w:rsid w:val="00035D89"/>
    <w:rsid w:val="00042060"/>
    <w:rsid w:val="00043F07"/>
    <w:rsid w:val="00053A77"/>
    <w:rsid w:val="00063B84"/>
    <w:rsid w:val="00067792"/>
    <w:rsid w:val="0007009F"/>
    <w:rsid w:val="000710B1"/>
    <w:rsid w:val="00071776"/>
    <w:rsid w:val="00072116"/>
    <w:rsid w:val="00072ECC"/>
    <w:rsid w:val="00080B07"/>
    <w:rsid w:val="00082C4B"/>
    <w:rsid w:val="000931AD"/>
    <w:rsid w:val="000960A4"/>
    <w:rsid w:val="000A0BBD"/>
    <w:rsid w:val="000A5010"/>
    <w:rsid w:val="000A7455"/>
    <w:rsid w:val="000B2D50"/>
    <w:rsid w:val="000C09D4"/>
    <w:rsid w:val="000C163F"/>
    <w:rsid w:val="000C2402"/>
    <w:rsid w:val="000C498C"/>
    <w:rsid w:val="000C545E"/>
    <w:rsid w:val="000C6E1E"/>
    <w:rsid w:val="000C7ACB"/>
    <w:rsid w:val="000D0B9B"/>
    <w:rsid w:val="000D3ED6"/>
    <w:rsid w:val="000E29A8"/>
    <w:rsid w:val="000E716B"/>
    <w:rsid w:val="000E72BE"/>
    <w:rsid w:val="000F415C"/>
    <w:rsid w:val="000F4F9F"/>
    <w:rsid w:val="000F6A20"/>
    <w:rsid w:val="0010413B"/>
    <w:rsid w:val="00106089"/>
    <w:rsid w:val="001106E6"/>
    <w:rsid w:val="00112A9F"/>
    <w:rsid w:val="00121866"/>
    <w:rsid w:val="001230F0"/>
    <w:rsid w:val="00127F2E"/>
    <w:rsid w:val="001354B9"/>
    <w:rsid w:val="00137757"/>
    <w:rsid w:val="00142896"/>
    <w:rsid w:val="0014596B"/>
    <w:rsid w:val="0015026E"/>
    <w:rsid w:val="00151652"/>
    <w:rsid w:val="00157675"/>
    <w:rsid w:val="001678AE"/>
    <w:rsid w:val="00172C90"/>
    <w:rsid w:val="00174E5E"/>
    <w:rsid w:val="001803B8"/>
    <w:rsid w:val="001860AD"/>
    <w:rsid w:val="0019131D"/>
    <w:rsid w:val="00192ED4"/>
    <w:rsid w:val="0019444B"/>
    <w:rsid w:val="001970D7"/>
    <w:rsid w:val="001A090E"/>
    <w:rsid w:val="001A7353"/>
    <w:rsid w:val="001A73FB"/>
    <w:rsid w:val="001C1DF9"/>
    <w:rsid w:val="001C2406"/>
    <w:rsid w:val="001C3AEF"/>
    <w:rsid w:val="001D0AE7"/>
    <w:rsid w:val="001D6851"/>
    <w:rsid w:val="001D6EF7"/>
    <w:rsid w:val="001E30D6"/>
    <w:rsid w:val="001E3165"/>
    <w:rsid w:val="001E5044"/>
    <w:rsid w:val="001E711E"/>
    <w:rsid w:val="001F08B9"/>
    <w:rsid w:val="001F573C"/>
    <w:rsid w:val="0020540E"/>
    <w:rsid w:val="002075CE"/>
    <w:rsid w:val="002077C5"/>
    <w:rsid w:val="00210A5A"/>
    <w:rsid w:val="00217BD5"/>
    <w:rsid w:val="00222591"/>
    <w:rsid w:val="00224BEC"/>
    <w:rsid w:val="00230274"/>
    <w:rsid w:val="002319EE"/>
    <w:rsid w:val="00233385"/>
    <w:rsid w:val="00233393"/>
    <w:rsid w:val="002347C0"/>
    <w:rsid w:val="002356CA"/>
    <w:rsid w:val="002478BE"/>
    <w:rsid w:val="00252996"/>
    <w:rsid w:val="00253168"/>
    <w:rsid w:val="00260A70"/>
    <w:rsid w:val="002673E6"/>
    <w:rsid w:val="00271F89"/>
    <w:rsid w:val="0027628C"/>
    <w:rsid w:val="00276957"/>
    <w:rsid w:val="00277C01"/>
    <w:rsid w:val="00281BE8"/>
    <w:rsid w:val="00284B79"/>
    <w:rsid w:val="002922E5"/>
    <w:rsid w:val="00292DFF"/>
    <w:rsid w:val="00294503"/>
    <w:rsid w:val="002948D3"/>
    <w:rsid w:val="002968A9"/>
    <w:rsid w:val="002A616D"/>
    <w:rsid w:val="002A7AEC"/>
    <w:rsid w:val="002B11E2"/>
    <w:rsid w:val="002C3076"/>
    <w:rsid w:val="002D6797"/>
    <w:rsid w:val="002D7765"/>
    <w:rsid w:val="002D7FE2"/>
    <w:rsid w:val="002E2451"/>
    <w:rsid w:val="002E3B71"/>
    <w:rsid w:val="002E41E2"/>
    <w:rsid w:val="002E55C3"/>
    <w:rsid w:val="002F1490"/>
    <w:rsid w:val="003079C9"/>
    <w:rsid w:val="0031014F"/>
    <w:rsid w:val="00312271"/>
    <w:rsid w:val="00313705"/>
    <w:rsid w:val="00314104"/>
    <w:rsid w:val="00315843"/>
    <w:rsid w:val="00316FB3"/>
    <w:rsid w:val="00333BBD"/>
    <w:rsid w:val="00340FE4"/>
    <w:rsid w:val="003428D5"/>
    <w:rsid w:val="00342B9B"/>
    <w:rsid w:val="00342C46"/>
    <w:rsid w:val="0034364D"/>
    <w:rsid w:val="00344760"/>
    <w:rsid w:val="00350452"/>
    <w:rsid w:val="003512B4"/>
    <w:rsid w:val="003557C0"/>
    <w:rsid w:val="00356055"/>
    <w:rsid w:val="00360F91"/>
    <w:rsid w:val="00361711"/>
    <w:rsid w:val="0036419D"/>
    <w:rsid w:val="00364C62"/>
    <w:rsid w:val="00365239"/>
    <w:rsid w:val="003664B5"/>
    <w:rsid w:val="00370BC5"/>
    <w:rsid w:val="00382F40"/>
    <w:rsid w:val="0038524A"/>
    <w:rsid w:val="003875B3"/>
    <w:rsid w:val="00392960"/>
    <w:rsid w:val="003A01D6"/>
    <w:rsid w:val="003A42D7"/>
    <w:rsid w:val="003A4CDD"/>
    <w:rsid w:val="003A5225"/>
    <w:rsid w:val="003A7E8F"/>
    <w:rsid w:val="003A7F5C"/>
    <w:rsid w:val="003B3FA1"/>
    <w:rsid w:val="003C4341"/>
    <w:rsid w:val="003C4F52"/>
    <w:rsid w:val="003C5D01"/>
    <w:rsid w:val="003D478A"/>
    <w:rsid w:val="003D486D"/>
    <w:rsid w:val="003E049B"/>
    <w:rsid w:val="003F0493"/>
    <w:rsid w:val="003F1A11"/>
    <w:rsid w:val="003F5C9B"/>
    <w:rsid w:val="003F6295"/>
    <w:rsid w:val="00406F0B"/>
    <w:rsid w:val="004132AA"/>
    <w:rsid w:val="00421C8C"/>
    <w:rsid w:val="00423517"/>
    <w:rsid w:val="00430A38"/>
    <w:rsid w:val="0043125F"/>
    <w:rsid w:val="0043544F"/>
    <w:rsid w:val="00443628"/>
    <w:rsid w:val="00446035"/>
    <w:rsid w:val="00450E30"/>
    <w:rsid w:val="004542D7"/>
    <w:rsid w:val="004555EA"/>
    <w:rsid w:val="004615BB"/>
    <w:rsid w:val="00461CB2"/>
    <w:rsid w:val="00463033"/>
    <w:rsid w:val="00464658"/>
    <w:rsid w:val="00467FE5"/>
    <w:rsid w:val="00471061"/>
    <w:rsid w:val="0047652B"/>
    <w:rsid w:val="00484B46"/>
    <w:rsid w:val="0049329A"/>
    <w:rsid w:val="00495FB6"/>
    <w:rsid w:val="0049700C"/>
    <w:rsid w:val="004A3336"/>
    <w:rsid w:val="004A3CF1"/>
    <w:rsid w:val="004A6777"/>
    <w:rsid w:val="004A72E0"/>
    <w:rsid w:val="004A7F18"/>
    <w:rsid w:val="004B271D"/>
    <w:rsid w:val="004B2739"/>
    <w:rsid w:val="004B7E11"/>
    <w:rsid w:val="004C3CD9"/>
    <w:rsid w:val="004C3D4E"/>
    <w:rsid w:val="004D1D21"/>
    <w:rsid w:val="004D2494"/>
    <w:rsid w:val="004E147C"/>
    <w:rsid w:val="004E2E64"/>
    <w:rsid w:val="004E49F0"/>
    <w:rsid w:val="004E4FC1"/>
    <w:rsid w:val="004F06AF"/>
    <w:rsid w:val="004F715D"/>
    <w:rsid w:val="0050505B"/>
    <w:rsid w:val="00506B70"/>
    <w:rsid w:val="00506CA2"/>
    <w:rsid w:val="0051491B"/>
    <w:rsid w:val="005154F1"/>
    <w:rsid w:val="00526B0E"/>
    <w:rsid w:val="0052770F"/>
    <w:rsid w:val="00530E24"/>
    <w:rsid w:val="00531BB5"/>
    <w:rsid w:val="00537FB7"/>
    <w:rsid w:val="00541DFC"/>
    <w:rsid w:val="00544B1F"/>
    <w:rsid w:val="00544FE6"/>
    <w:rsid w:val="005502C9"/>
    <w:rsid w:val="005510C5"/>
    <w:rsid w:val="00552478"/>
    <w:rsid w:val="00560357"/>
    <w:rsid w:val="00563A20"/>
    <w:rsid w:val="00577D8B"/>
    <w:rsid w:val="00581D94"/>
    <w:rsid w:val="00583115"/>
    <w:rsid w:val="00583BB9"/>
    <w:rsid w:val="00585538"/>
    <w:rsid w:val="00590FF1"/>
    <w:rsid w:val="005934D9"/>
    <w:rsid w:val="00596E37"/>
    <w:rsid w:val="005A24D6"/>
    <w:rsid w:val="005A6414"/>
    <w:rsid w:val="005C1070"/>
    <w:rsid w:val="005C2999"/>
    <w:rsid w:val="005D1A60"/>
    <w:rsid w:val="005D36C0"/>
    <w:rsid w:val="005D5497"/>
    <w:rsid w:val="005D6D4B"/>
    <w:rsid w:val="005E2CBC"/>
    <w:rsid w:val="005E3299"/>
    <w:rsid w:val="005E4EA6"/>
    <w:rsid w:val="005F4E68"/>
    <w:rsid w:val="00601864"/>
    <w:rsid w:val="00614016"/>
    <w:rsid w:val="00614758"/>
    <w:rsid w:val="006249F1"/>
    <w:rsid w:val="00627EA2"/>
    <w:rsid w:val="00631A91"/>
    <w:rsid w:val="00635848"/>
    <w:rsid w:val="0063618C"/>
    <w:rsid w:val="00642F04"/>
    <w:rsid w:val="006515A1"/>
    <w:rsid w:val="006538F6"/>
    <w:rsid w:val="00654E18"/>
    <w:rsid w:val="006578F1"/>
    <w:rsid w:val="00660325"/>
    <w:rsid w:val="00662236"/>
    <w:rsid w:val="00665036"/>
    <w:rsid w:val="00665656"/>
    <w:rsid w:val="00667321"/>
    <w:rsid w:val="006674EE"/>
    <w:rsid w:val="00677EA4"/>
    <w:rsid w:val="00681A32"/>
    <w:rsid w:val="00682B30"/>
    <w:rsid w:val="00690FCD"/>
    <w:rsid w:val="006938B2"/>
    <w:rsid w:val="006B46B0"/>
    <w:rsid w:val="006B4A4B"/>
    <w:rsid w:val="006B75A9"/>
    <w:rsid w:val="006C4255"/>
    <w:rsid w:val="006E10BD"/>
    <w:rsid w:val="006E600D"/>
    <w:rsid w:val="006E6D36"/>
    <w:rsid w:val="007015D4"/>
    <w:rsid w:val="007032C7"/>
    <w:rsid w:val="00710EF3"/>
    <w:rsid w:val="00712F84"/>
    <w:rsid w:val="00715827"/>
    <w:rsid w:val="0072166C"/>
    <w:rsid w:val="007229C8"/>
    <w:rsid w:val="007326BE"/>
    <w:rsid w:val="007327C3"/>
    <w:rsid w:val="00732C31"/>
    <w:rsid w:val="00734150"/>
    <w:rsid w:val="00743E89"/>
    <w:rsid w:val="00745310"/>
    <w:rsid w:val="00752331"/>
    <w:rsid w:val="00752610"/>
    <w:rsid w:val="00753F0A"/>
    <w:rsid w:val="00761DF7"/>
    <w:rsid w:val="00763FE9"/>
    <w:rsid w:val="00767285"/>
    <w:rsid w:val="0077009C"/>
    <w:rsid w:val="00772E49"/>
    <w:rsid w:val="00772F45"/>
    <w:rsid w:val="00780D86"/>
    <w:rsid w:val="00786C0D"/>
    <w:rsid w:val="00791184"/>
    <w:rsid w:val="007918A6"/>
    <w:rsid w:val="00797138"/>
    <w:rsid w:val="007A5B0B"/>
    <w:rsid w:val="007A7FCB"/>
    <w:rsid w:val="007B328A"/>
    <w:rsid w:val="007B6C4B"/>
    <w:rsid w:val="007C4BAE"/>
    <w:rsid w:val="007D03E7"/>
    <w:rsid w:val="007D045D"/>
    <w:rsid w:val="007D620C"/>
    <w:rsid w:val="007E1BC6"/>
    <w:rsid w:val="007E5136"/>
    <w:rsid w:val="007F14FF"/>
    <w:rsid w:val="007F2B7F"/>
    <w:rsid w:val="007F30F7"/>
    <w:rsid w:val="007F4925"/>
    <w:rsid w:val="007F5608"/>
    <w:rsid w:val="0080698F"/>
    <w:rsid w:val="008100A9"/>
    <w:rsid w:val="00812C2C"/>
    <w:rsid w:val="00813E3D"/>
    <w:rsid w:val="008226F1"/>
    <w:rsid w:val="00822D17"/>
    <w:rsid w:val="008232FC"/>
    <w:rsid w:val="008263C0"/>
    <w:rsid w:val="00827108"/>
    <w:rsid w:val="0083138C"/>
    <w:rsid w:val="008511DE"/>
    <w:rsid w:val="00867A1D"/>
    <w:rsid w:val="00872BB0"/>
    <w:rsid w:val="008800A1"/>
    <w:rsid w:val="008865FE"/>
    <w:rsid w:val="0089106C"/>
    <w:rsid w:val="008938DB"/>
    <w:rsid w:val="008A178C"/>
    <w:rsid w:val="008A2D30"/>
    <w:rsid w:val="008A76EA"/>
    <w:rsid w:val="008A791F"/>
    <w:rsid w:val="008B3537"/>
    <w:rsid w:val="008B4E9D"/>
    <w:rsid w:val="008B54F2"/>
    <w:rsid w:val="008B748A"/>
    <w:rsid w:val="008C3178"/>
    <w:rsid w:val="008C78CB"/>
    <w:rsid w:val="008D05EA"/>
    <w:rsid w:val="008D168B"/>
    <w:rsid w:val="008D3096"/>
    <w:rsid w:val="008D5DB6"/>
    <w:rsid w:val="008D6CC7"/>
    <w:rsid w:val="008E3255"/>
    <w:rsid w:val="008E59C3"/>
    <w:rsid w:val="008E5CE5"/>
    <w:rsid w:val="008F6A0B"/>
    <w:rsid w:val="00912C35"/>
    <w:rsid w:val="009203F8"/>
    <w:rsid w:val="0092122F"/>
    <w:rsid w:val="009232E4"/>
    <w:rsid w:val="00927238"/>
    <w:rsid w:val="00927923"/>
    <w:rsid w:val="0093398B"/>
    <w:rsid w:val="00935946"/>
    <w:rsid w:val="009406F9"/>
    <w:rsid w:val="00943B38"/>
    <w:rsid w:val="00944DC7"/>
    <w:rsid w:val="009477F2"/>
    <w:rsid w:val="00950078"/>
    <w:rsid w:val="00966863"/>
    <w:rsid w:val="009733AC"/>
    <w:rsid w:val="009803FF"/>
    <w:rsid w:val="00982C45"/>
    <w:rsid w:val="009864BF"/>
    <w:rsid w:val="00986521"/>
    <w:rsid w:val="009923C9"/>
    <w:rsid w:val="009930E5"/>
    <w:rsid w:val="009A14C3"/>
    <w:rsid w:val="009A70B9"/>
    <w:rsid w:val="009B0202"/>
    <w:rsid w:val="009B6919"/>
    <w:rsid w:val="009C3418"/>
    <w:rsid w:val="009C6E3C"/>
    <w:rsid w:val="009D1EF3"/>
    <w:rsid w:val="009D508A"/>
    <w:rsid w:val="009D719B"/>
    <w:rsid w:val="009E6239"/>
    <w:rsid w:val="009F00F6"/>
    <w:rsid w:val="009F5535"/>
    <w:rsid w:val="00A00718"/>
    <w:rsid w:val="00A04352"/>
    <w:rsid w:val="00A04B17"/>
    <w:rsid w:val="00A05BD8"/>
    <w:rsid w:val="00A05EB1"/>
    <w:rsid w:val="00A12732"/>
    <w:rsid w:val="00A14E21"/>
    <w:rsid w:val="00A21DF5"/>
    <w:rsid w:val="00A248B1"/>
    <w:rsid w:val="00A24E46"/>
    <w:rsid w:val="00A41FD6"/>
    <w:rsid w:val="00A436A2"/>
    <w:rsid w:val="00A52F5C"/>
    <w:rsid w:val="00A53BBD"/>
    <w:rsid w:val="00A557BA"/>
    <w:rsid w:val="00A56552"/>
    <w:rsid w:val="00A567B4"/>
    <w:rsid w:val="00A6641B"/>
    <w:rsid w:val="00A667B9"/>
    <w:rsid w:val="00A67C2A"/>
    <w:rsid w:val="00A70C9A"/>
    <w:rsid w:val="00A70E9F"/>
    <w:rsid w:val="00A71E12"/>
    <w:rsid w:val="00A745DB"/>
    <w:rsid w:val="00A82AAD"/>
    <w:rsid w:val="00A8673B"/>
    <w:rsid w:val="00A92820"/>
    <w:rsid w:val="00AA1F16"/>
    <w:rsid w:val="00AA2CFD"/>
    <w:rsid w:val="00AA6167"/>
    <w:rsid w:val="00AB1AE3"/>
    <w:rsid w:val="00AB3658"/>
    <w:rsid w:val="00AB555B"/>
    <w:rsid w:val="00AC0420"/>
    <w:rsid w:val="00AC33C6"/>
    <w:rsid w:val="00AC661A"/>
    <w:rsid w:val="00AC6F10"/>
    <w:rsid w:val="00AC7992"/>
    <w:rsid w:val="00AC7BAD"/>
    <w:rsid w:val="00AD0360"/>
    <w:rsid w:val="00AD6098"/>
    <w:rsid w:val="00AE0152"/>
    <w:rsid w:val="00AE298F"/>
    <w:rsid w:val="00AE62D8"/>
    <w:rsid w:val="00AE6E18"/>
    <w:rsid w:val="00AF1818"/>
    <w:rsid w:val="00B01ADF"/>
    <w:rsid w:val="00B03573"/>
    <w:rsid w:val="00B127B5"/>
    <w:rsid w:val="00B14B7F"/>
    <w:rsid w:val="00B162A2"/>
    <w:rsid w:val="00B25B6C"/>
    <w:rsid w:val="00B2751D"/>
    <w:rsid w:val="00B31681"/>
    <w:rsid w:val="00B32591"/>
    <w:rsid w:val="00B32ACA"/>
    <w:rsid w:val="00B335C8"/>
    <w:rsid w:val="00B376E8"/>
    <w:rsid w:val="00B42DBB"/>
    <w:rsid w:val="00B46129"/>
    <w:rsid w:val="00B468D8"/>
    <w:rsid w:val="00B61012"/>
    <w:rsid w:val="00B619B7"/>
    <w:rsid w:val="00B724D8"/>
    <w:rsid w:val="00B76A67"/>
    <w:rsid w:val="00B835C4"/>
    <w:rsid w:val="00B84AF1"/>
    <w:rsid w:val="00B95016"/>
    <w:rsid w:val="00B97F4C"/>
    <w:rsid w:val="00BA73CB"/>
    <w:rsid w:val="00BB2312"/>
    <w:rsid w:val="00BB7049"/>
    <w:rsid w:val="00BC2C23"/>
    <w:rsid w:val="00BC6BDF"/>
    <w:rsid w:val="00BD3D43"/>
    <w:rsid w:val="00BD4A41"/>
    <w:rsid w:val="00BD74F8"/>
    <w:rsid w:val="00BE052C"/>
    <w:rsid w:val="00BE655E"/>
    <w:rsid w:val="00BF0F51"/>
    <w:rsid w:val="00BF27BD"/>
    <w:rsid w:val="00C01310"/>
    <w:rsid w:val="00C027C3"/>
    <w:rsid w:val="00C0409D"/>
    <w:rsid w:val="00C0678F"/>
    <w:rsid w:val="00C14455"/>
    <w:rsid w:val="00C55EC9"/>
    <w:rsid w:val="00C566AE"/>
    <w:rsid w:val="00C709BB"/>
    <w:rsid w:val="00C77358"/>
    <w:rsid w:val="00C77AED"/>
    <w:rsid w:val="00C85969"/>
    <w:rsid w:val="00C86004"/>
    <w:rsid w:val="00C90E17"/>
    <w:rsid w:val="00CA0703"/>
    <w:rsid w:val="00CA5BD3"/>
    <w:rsid w:val="00CB5CDF"/>
    <w:rsid w:val="00CC0048"/>
    <w:rsid w:val="00CC1ADC"/>
    <w:rsid w:val="00CC4744"/>
    <w:rsid w:val="00CC4970"/>
    <w:rsid w:val="00CD0C8D"/>
    <w:rsid w:val="00CD148D"/>
    <w:rsid w:val="00CD2345"/>
    <w:rsid w:val="00CD2787"/>
    <w:rsid w:val="00CD4268"/>
    <w:rsid w:val="00CE52A8"/>
    <w:rsid w:val="00CE6EB1"/>
    <w:rsid w:val="00D03787"/>
    <w:rsid w:val="00D044AC"/>
    <w:rsid w:val="00D1318D"/>
    <w:rsid w:val="00D15F75"/>
    <w:rsid w:val="00D169E5"/>
    <w:rsid w:val="00D20382"/>
    <w:rsid w:val="00D219DC"/>
    <w:rsid w:val="00D27D85"/>
    <w:rsid w:val="00D327F7"/>
    <w:rsid w:val="00D33CFF"/>
    <w:rsid w:val="00D35BEE"/>
    <w:rsid w:val="00D36055"/>
    <w:rsid w:val="00D411F1"/>
    <w:rsid w:val="00D4223A"/>
    <w:rsid w:val="00D45DDD"/>
    <w:rsid w:val="00D45E26"/>
    <w:rsid w:val="00D4786D"/>
    <w:rsid w:val="00D521D5"/>
    <w:rsid w:val="00D55019"/>
    <w:rsid w:val="00D57148"/>
    <w:rsid w:val="00D60A0B"/>
    <w:rsid w:val="00D64FC6"/>
    <w:rsid w:val="00D70A78"/>
    <w:rsid w:val="00D72039"/>
    <w:rsid w:val="00D73CB0"/>
    <w:rsid w:val="00D75E64"/>
    <w:rsid w:val="00D8105F"/>
    <w:rsid w:val="00D83F84"/>
    <w:rsid w:val="00D876C2"/>
    <w:rsid w:val="00D925E3"/>
    <w:rsid w:val="00D9508B"/>
    <w:rsid w:val="00D96359"/>
    <w:rsid w:val="00DA3D00"/>
    <w:rsid w:val="00DA662C"/>
    <w:rsid w:val="00DB00F4"/>
    <w:rsid w:val="00DB1954"/>
    <w:rsid w:val="00DB3AA6"/>
    <w:rsid w:val="00DC242C"/>
    <w:rsid w:val="00DC623C"/>
    <w:rsid w:val="00DD02FE"/>
    <w:rsid w:val="00DD0DD6"/>
    <w:rsid w:val="00DD19C2"/>
    <w:rsid w:val="00DD6508"/>
    <w:rsid w:val="00DD7C5C"/>
    <w:rsid w:val="00DF02F4"/>
    <w:rsid w:val="00DF22ED"/>
    <w:rsid w:val="00DF3F0C"/>
    <w:rsid w:val="00DF58D8"/>
    <w:rsid w:val="00E00982"/>
    <w:rsid w:val="00E05A11"/>
    <w:rsid w:val="00E05E14"/>
    <w:rsid w:val="00E113E5"/>
    <w:rsid w:val="00E15AB4"/>
    <w:rsid w:val="00E17B0E"/>
    <w:rsid w:val="00E3047D"/>
    <w:rsid w:val="00E3098A"/>
    <w:rsid w:val="00E37ABF"/>
    <w:rsid w:val="00E37EB1"/>
    <w:rsid w:val="00E40459"/>
    <w:rsid w:val="00E42E80"/>
    <w:rsid w:val="00E51618"/>
    <w:rsid w:val="00E525FF"/>
    <w:rsid w:val="00E5400F"/>
    <w:rsid w:val="00E565A8"/>
    <w:rsid w:val="00E56ED0"/>
    <w:rsid w:val="00E5774D"/>
    <w:rsid w:val="00E60B25"/>
    <w:rsid w:val="00E6208B"/>
    <w:rsid w:val="00E63717"/>
    <w:rsid w:val="00E64A10"/>
    <w:rsid w:val="00E7287F"/>
    <w:rsid w:val="00E73381"/>
    <w:rsid w:val="00E8090D"/>
    <w:rsid w:val="00E81544"/>
    <w:rsid w:val="00E8236B"/>
    <w:rsid w:val="00E84328"/>
    <w:rsid w:val="00E8602A"/>
    <w:rsid w:val="00E86D32"/>
    <w:rsid w:val="00E916E3"/>
    <w:rsid w:val="00E9720B"/>
    <w:rsid w:val="00EA4DDC"/>
    <w:rsid w:val="00EA52AA"/>
    <w:rsid w:val="00EB0978"/>
    <w:rsid w:val="00EB62B9"/>
    <w:rsid w:val="00EB6343"/>
    <w:rsid w:val="00EB7856"/>
    <w:rsid w:val="00EC25B1"/>
    <w:rsid w:val="00EC40CD"/>
    <w:rsid w:val="00EC6802"/>
    <w:rsid w:val="00ED408D"/>
    <w:rsid w:val="00ED6847"/>
    <w:rsid w:val="00EE08B0"/>
    <w:rsid w:val="00EE19F4"/>
    <w:rsid w:val="00EE3955"/>
    <w:rsid w:val="00EE695C"/>
    <w:rsid w:val="00EF406E"/>
    <w:rsid w:val="00EF59B1"/>
    <w:rsid w:val="00EF72B9"/>
    <w:rsid w:val="00F00087"/>
    <w:rsid w:val="00F114ED"/>
    <w:rsid w:val="00F1174A"/>
    <w:rsid w:val="00F135D4"/>
    <w:rsid w:val="00F208D6"/>
    <w:rsid w:val="00F20C02"/>
    <w:rsid w:val="00F242FB"/>
    <w:rsid w:val="00F33C07"/>
    <w:rsid w:val="00F4401E"/>
    <w:rsid w:val="00F4503E"/>
    <w:rsid w:val="00F45A20"/>
    <w:rsid w:val="00F45B69"/>
    <w:rsid w:val="00F46B1A"/>
    <w:rsid w:val="00F53249"/>
    <w:rsid w:val="00F65595"/>
    <w:rsid w:val="00F77D32"/>
    <w:rsid w:val="00F82171"/>
    <w:rsid w:val="00F823F5"/>
    <w:rsid w:val="00F9307B"/>
    <w:rsid w:val="00F94AE2"/>
    <w:rsid w:val="00F95CE1"/>
    <w:rsid w:val="00FA2718"/>
    <w:rsid w:val="00FA367C"/>
    <w:rsid w:val="00FB7BA0"/>
    <w:rsid w:val="00FC2966"/>
    <w:rsid w:val="00FC5624"/>
    <w:rsid w:val="00FD1B42"/>
    <w:rsid w:val="00FD2B94"/>
    <w:rsid w:val="00FD2D82"/>
    <w:rsid w:val="00FD4FD9"/>
    <w:rsid w:val="00FE1AE0"/>
    <w:rsid w:val="00FE3D6F"/>
    <w:rsid w:val="00FE5029"/>
    <w:rsid w:val="00FE6B10"/>
    <w:rsid w:val="00FF423C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"/>
    </o:shapedefaults>
    <o:shapelayout v:ext="edit">
      <o:idmap v:ext="edit" data="1"/>
    </o:shapelayout>
  </w:shapeDefaults>
  <w:decimalSymbol w:val=","/>
  <w:listSeparator w:val=";"/>
  <w15:docId w15:val="{6F32279A-029C-44F8-8F8C-E1D3114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F13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135D4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F135D4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F135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independiente">
    <w:name w:val="Body Text"/>
    <w:basedOn w:val="Normal"/>
    <w:rsid w:val="00F135D4"/>
    <w:pPr>
      <w:spacing w:after="120"/>
    </w:pPr>
  </w:style>
  <w:style w:type="paragraph" w:styleId="Ttulo">
    <w:name w:val="Title"/>
    <w:basedOn w:val="Normal"/>
    <w:qFormat/>
    <w:rsid w:val="00F135D4"/>
    <w:pPr>
      <w:jc w:val="center"/>
    </w:pPr>
    <w:rPr>
      <w:rFonts w:ascii="Arial" w:hAnsi="Arial"/>
      <w:b/>
      <w:szCs w:val="20"/>
    </w:rPr>
  </w:style>
  <w:style w:type="character" w:styleId="Hipervnculovisitado">
    <w:name w:val="FollowedHyperlink"/>
    <w:basedOn w:val="Fuentedeprrafopredeter"/>
    <w:rsid w:val="00982C45"/>
    <w:rPr>
      <w:color w:val="800080"/>
      <w:u w:val="single"/>
    </w:rPr>
  </w:style>
  <w:style w:type="paragraph" w:customStyle="1" w:styleId="parrafo1">
    <w:name w:val="parrafo1"/>
    <w:basedOn w:val="Normal"/>
    <w:rsid w:val="00471061"/>
    <w:pPr>
      <w:spacing w:before="180" w:after="180"/>
      <w:ind w:firstLine="360"/>
      <w:jc w:val="both"/>
    </w:pPr>
  </w:style>
  <w:style w:type="paragraph" w:styleId="Textodeglobo">
    <w:name w:val="Balloon Text"/>
    <w:basedOn w:val="Normal"/>
    <w:link w:val="TextodegloboCar"/>
    <w:rsid w:val="00A55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7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61DF7"/>
    <w:pPr>
      <w:ind w:left="720"/>
      <w:contextualSpacing/>
    </w:pPr>
  </w:style>
  <w:style w:type="character" w:styleId="Refdecomentario">
    <w:name w:val="annotation reference"/>
    <w:uiPriority w:val="99"/>
    <w:unhideWhenUsed/>
    <w:rsid w:val="00761D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DF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DF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42D7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3A42D7"/>
    <w:rPr>
      <w:rFonts w:ascii="Calibri" w:eastAsia="Calibri" w:hAnsi="Calibri"/>
      <w:b/>
      <w:bCs/>
      <w:lang w:eastAsia="en-US"/>
    </w:rPr>
  </w:style>
  <w:style w:type="character" w:styleId="Textoennegrita">
    <w:name w:val="Strong"/>
    <w:basedOn w:val="Fuentedeprrafopredeter"/>
    <w:qFormat/>
    <w:rsid w:val="00A67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D69F-A544-40EB-B1F6-28B4BF6B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11</TotalTime>
  <Pages>4</Pages>
  <Words>1553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030189</vt:lpstr>
    </vt:vector>
  </TitlesOfParts>
  <Company>jccm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030189</dc:title>
  <dc:creator>pperezd</dc:creator>
  <dc:description>Marzo de 2010</dc:description>
  <cp:lastModifiedBy>Esther Sánchez - Mora Moreno</cp:lastModifiedBy>
  <cp:revision>9</cp:revision>
  <cp:lastPrinted>2016-08-03T08:34:00Z</cp:lastPrinted>
  <dcterms:created xsi:type="dcterms:W3CDTF">2022-08-09T10:46:00Z</dcterms:created>
  <dcterms:modified xsi:type="dcterms:W3CDTF">2022-08-12T08:57:00Z</dcterms:modified>
</cp:coreProperties>
</file>