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0478"/>
      </w:tblGrid>
      <w:tr w:rsidR="002E4AE1" w:rsidRPr="002E4AE1" w14:paraId="3F8D5B16" w14:textId="77777777" w:rsidTr="008861C8">
        <w:trPr>
          <w:trHeight w:val="21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379B7D0" w14:textId="3E41CF5F" w:rsidR="00140A8D" w:rsidRPr="0040401E" w:rsidRDefault="008861C8" w:rsidP="0040401E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6348BC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ANEXO </w:t>
            </w:r>
            <w:r w:rsidR="00957BE1">
              <w:rPr>
                <w:rFonts w:ascii="Arial" w:hAnsi="Arial" w:cs="Arial"/>
                <w:b/>
                <w:bCs/>
                <w:sz w:val="20"/>
                <w:szCs w:val="16"/>
              </w:rPr>
              <w:t>II</w:t>
            </w:r>
            <w:r w:rsidR="002E4AE1" w:rsidRPr="0040401E">
              <w:rPr>
                <w:rFonts w:ascii="Arial" w:hAnsi="Arial" w:cs="Arial"/>
                <w:b/>
                <w:bCs/>
                <w:sz w:val="20"/>
                <w:szCs w:val="16"/>
              </w:rPr>
              <w:br/>
              <w:t>AUTORIZACIÓN DEL TRABAJADOR O DE LA TRABAJADORA PARA EL ACCESO A DATOS PERSONALES</w:t>
            </w:r>
          </w:p>
        </w:tc>
      </w:tr>
    </w:tbl>
    <w:tbl>
      <w:tblPr>
        <w:tblpPr w:leftFromText="141" w:rightFromText="141" w:vertAnchor="text" w:horzAnchor="margin" w:tblpY="23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4"/>
        <w:gridCol w:w="1053"/>
        <w:gridCol w:w="684"/>
        <w:gridCol w:w="257"/>
        <w:gridCol w:w="428"/>
        <w:gridCol w:w="400"/>
        <w:gridCol w:w="417"/>
        <w:gridCol w:w="388"/>
        <w:gridCol w:w="832"/>
        <w:gridCol w:w="133"/>
        <w:gridCol w:w="528"/>
        <w:gridCol w:w="482"/>
        <w:gridCol w:w="298"/>
        <w:gridCol w:w="782"/>
        <w:gridCol w:w="295"/>
        <w:gridCol w:w="2165"/>
        <w:gridCol w:w="222"/>
      </w:tblGrid>
      <w:tr w:rsidR="0040401E" w:rsidRPr="00823584" w14:paraId="0ABA6B80" w14:textId="77777777" w:rsidTr="0040401E">
        <w:trPr>
          <w:trHeight w:hRule="exact" w:val="340"/>
        </w:trPr>
        <w:tc>
          <w:tcPr>
            <w:tcW w:w="5000" w:type="pct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E48B21" w14:textId="77777777" w:rsidR="0040401E" w:rsidRPr="00823584" w:rsidRDefault="0040401E" w:rsidP="004040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61C8">
              <w:rPr>
                <w:rFonts w:ascii="Arial" w:hAnsi="Arial" w:cs="Arial"/>
                <w:b/>
                <w:sz w:val="18"/>
                <w:szCs w:val="16"/>
              </w:rPr>
              <w:t>DATOS DE LA PERSONA CONTRATADA</w:t>
            </w:r>
          </w:p>
        </w:tc>
      </w:tr>
      <w:tr w:rsidR="0040401E" w:rsidRPr="00823584" w14:paraId="13730988" w14:textId="77777777" w:rsidTr="0040401E">
        <w:trPr>
          <w:trHeight w:hRule="exact" w:val="84"/>
        </w:trPr>
        <w:tc>
          <w:tcPr>
            <w:tcW w:w="5000" w:type="pct"/>
            <w:gridSpan w:val="17"/>
            <w:tcBorders>
              <w:top w:val="single" w:sz="4" w:space="0" w:color="000000"/>
            </w:tcBorders>
            <w:vAlign w:val="center"/>
          </w:tcPr>
          <w:p w14:paraId="2CBAC061" w14:textId="77777777" w:rsidR="0040401E" w:rsidRPr="00823584" w:rsidRDefault="0040401E" w:rsidP="004040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3A9A" w:rsidRPr="00823584" w14:paraId="79429AF1" w14:textId="77777777" w:rsidTr="00423A9A">
        <w:trPr>
          <w:trHeight w:hRule="exact" w:val="340"/>
        </w:trPr>
        <w:tc>
          <w:tcPr>
            <w:tcW w:w="532" w:type="pct"/>
            <w:vAlign w:val="center"/>
          </w:tcPr>
          <w:p w14:paraId="3F41540A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t>Nombre:</w:t>
            </w:r>
          </w:p>
        </w:tc>
        <w:bookmarkStart w:id="0" w:name="Texto5"/>
        <w:tc>
          <w:tcPr>
            <w:tcW w:w="1157" w:type="pct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41CEDC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8861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861C8">
              <w:rPr>
                <w:rFonts w:ascii="Arial" w:hAnsi="Arial" w:cs="Arial"/>
                <w:sz w:val="16"/>
                <w:szCs w:val="16"/>
              </w:rPr>
            </w:r>
            <w:r w:rsidRPr="008861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" w:name="_GoBack"/>
            <w:bookmarkEnd w:id="1"/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75" w:type="pct"/>
            <w:gridSpan w:val="3"/>
            <w:vAlign w:val="center"/>
          </w:tcPr>
          <w:p w14:paraId="1FA9B5DA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t>1</w:t>
            </w:r>
            <w:r w:rsidRPr="008861C8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Pr="008861C8">
              <w:rPr>
                <w:rFonts w:ascii="Arial" w:hAnsi="Arial" w:cs="Arial"/>
                <w:sz w:val="16"/>
                <w:szCs w:val="16"/>
              </w:rPr>
              <w:t xml:space="preserve"> Apellido:</w:t>
            </w:r>
          </w:p>
        </w:tc>
        <w:bookmarkStart w:id="2" w:name="Texto6"/>
        <w:tc>
          <w:tcPr>
            <w:tcW w:w="1083" w:type="pct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B21D33" w14:textId="598DDE44" w:rsidR="0040401E" w:rsidRPr="008861C8" w:rsidRDefault="0040401E" w:rsidP="00E41C64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8861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861C8">
              <w:rPr>
                <w:rFonts w:ascii="Arial" w:hAnsi="Arial" w:cs="Arial"/>
                <w:sz w:val="16"/>
                <w:szCs w:val="16"/>
              </w:rPr>
            </w:r>
            <w:r w:rsidRPr="008861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1C64">
              <w:rPr>
                <w:rFonts w:ascii="Arial" w:hAnsi="Arial" w:cs="Arial"/>
                <w:sz w:val="16"/>
                <w:szCs w:val="16"/>
              </w:rPr>
              <w:t> </w:t>
            </w:r>
            <w:r w:rsidR="00E41C64">
              <w:rPr>
                <w:rFonts w:ascii="Arial" w:hAnsi="Arial" w:cs="Arial"/>
                <w:sz w:val="16"/>
                <w:szCs w:val="16"/>
              </w:rPr>
              <w:t> </w:t>
            </w:r>
            <w:r w:rsidR="00E41C64">
              <w:rPr>
                <w:rFonts w:ascii="Arial" w:hAnsi="Arial" w:cs="Arial"/>
                <w:sz w:val="16"/>
                <w:szCs w:val="16"/>
              </w:rPr>
              <w:t> </w:t>
            </w:r>
            <w:r w:rsidR="00E41C64">
              <w:rPr>
                <w:rFonts w:ascii="Arial" w:hAnsi="Arial" w:cs="Arial"/>
                <w:sz w:val="16"/>
                <w:szCs w:val="16"/>
              </w:rPr>
              <w:t> </w:t>
            </w:r>
            <w:r w:rsidR="00E41C64">
              <w:rPr>
                <w:rFonts w:ascii="Arial" w:hAnsi="Arial" w:cs="Arial"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514" w:type="pct"/>
            <w:gridSpan w:val="2"/>
            <w:vAlign w:val="center"/>
          </w:tcPr>
          <w:p w14:paraId="6816FF6C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t>2</w:t>
            </w:r>
            <w:r w:rsidRPr="008861C8">
              <w:rPr>
                <w:rFonts w:ascii="Arial" w:hAnsi="Arial" w:cs="Arial"/>
                <w:sz w:val="16"/>
                <w:szCs w:val="16"/>
                <w:vertAlign w:val="superscript"/>
              </w:rPr>
              <w:t>do</w:t>
            </w:r>
            <w:r w:rsidRPr="008861C8">
              <w:rPr>
                <w:rFonts w:ascii="Arial" w:hAnsi="Arial" w:cs="Arial"/>
                <w:sz w:val="16"/>
                <w:szCs w:val="16"/>
              </w:rPr>
              <w:t xml:space="preserve"> Apellido:</w:t>
            </w:r>
          </w:p>
        </w:tc>
        <w:bookmarkStart w:id="3" w:name="Texto7"/>
        <w:tc>
          <w:tcPr>
            <w:tcW w:w="103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51C087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8861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861C8">
              <w:rPr>
                <w:rFonts w:ascii="Arial" w:hAnsi="Arial" w:cs="Arial"/>
                <w:sz w:val="16"/>
                <w:szCs w:val="16"/>
              </w:rPr>
            </w:r>
            <w:r w:rsidRPr="008861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07" w:type="pct"/>
            <w:vAlign w:val="center"/>
          </w:tcPr>
          <w:p w14:paraId="3C53E345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01E" w:rsidRPr="00823584" w14:paraId="09A31B06" w14:textId="77777777" w:rsidTr="0040401E">
        <w:trPr>
          <w:trHeight w:hRule="exact" w:val="57"/>
        </w:trPr>
        <w:tc>
          <w:tcPr>
            <w:tcW w:w="5000" w:type="pct"/>
            <w:gridSpan w:val="17"/>
            <w:vAlign w:val="center"/>
          </w:tcPr>
          <w:p w14:paraId="0B3EF754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01E" w:rsidRPr="00823584" w14:paraId="6A979275" w14:textId="77777777" w:rsidTr="00423A9A">
        <w:trPr>
          <w:trHeight w:hRule="exact" w:val="340"/>
        </w:trPr>
        <w:tc>
          <w:tcPr>
            <w:tcW w:w="532" w:type="pct"/>
            <w:vAlign w:val="center"/>
          </w:tcPr>
          <w:p w14:paraId="51506FEC" w14:textId="1E09E4F0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t>D.N.I.</w:t>
            </w:r>
            <w:r w:rsidR="00423A9A">
              <w:rPr>
                <w:rFonts w:ascii="Arial" w:hAnsi="Arial" w:cs="Arial"/>
                <w:sz w:val="16"/>
                <w:szCs w:val="16"/>
              </w:rPr>
              <w:t>/N.I.E.</w:t>
            </w:r>
            <w:r w:rsidRPr="008861C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57" w:type="pct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E29A29" w14:textId="3FC8397C" w:rsidR="0040401E" w:rsidRPr="008861C8" w:rsidRDefault="008861C8" w:rsidP="004040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5" w:type="pct"/>
            <w:gridSpan w:val="3"/>
            <w:vAlign w:val="center"/>
          </w:tcPr>
          <w:p w14:paraId="3140E02D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t>Domicilio:</w:t>
            </w:r>
          </w:p>
        </w:tc>
        <w:tc>
          <w:tcPr>
            <w:tcW w:w="2629" w:type="pct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E4EA8D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8861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861C8">
              <w:rPr>
                <w:rFonts w:ascii="Arial" w:hAnsi="Arial" w:cs="Arial"/>
                <w:sz w:val="16"/>
                <w:szCs w:val="16"/>
              </w:rPr>
            </w:r>
            <w:r w:rsidRPr="008861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vAlign w:val="center"/>
          </w:tcPr>
          <w:p w14:paraId="0906F2A6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01E" w:rsidRPr="00823584" w14:paraId="02C520BB" w14:textId="77777777" w:rsidTr="0040401E">
        <w:trPr>
          <w:trHeight w:hRule="exact" w:val="57"/>
        </w:trPr>
        <w:tc>
          <w:tcPr>
            <w:tcW w:w="5000" w:type="pct"/>
            <w:gridSpan w:val="17"/>
            <w:vAlign w:val="center"/>
          </w:tcPr>
          <w:p w14:paraId="53DA8FA2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3A9A" w:rsidRPr="00823584" w14:paraId="1DEEABA9" w14:textId="77777777" w:rsidTr="00423A9A">
        <w:trPr>
          <w:trHeight w:hRule="exact" w:val="340"/>
        </w:trPr>
        <w:tc>
          <w:tcPr>
            <w:tcW w:w="532" w:type="pct"/>
            <w:vAlign w:val="center"/>
          </w:tcPr>
          <w:p w14:paraId="5F856878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t>Provincia:</w:t>
            </w:r>
          </w:p>
        </w:tc>
        <w:bookmarkStart w:id="4" w:name="Texto10"/>
        <w:tc>
          <w:tcPr>
            <w:tcW w:w="1157" w:type="pct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05A8D4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8861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861C8">
              <w:rPr>
                <w:rFonts w:ascii="Arial" w:hAnsi="Arial" w:cs="Arial"/>
                <w:sz w:val="16"/>
                <w:szCs w:val="16"/>
              </w:rPr>
            </w:r>
            <w:r w:rsidRPr="008861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90" w:type="pct"/>
            <w:gridSpan w:val="2"/>
            <w:vAlign w:val="center"/>
          </w:tcPr>
          <w:p w14:paraId="202A8058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t>C.P.: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8A73B5" w14:textId="6BF47AF4" w:rsidR="0040401E" w:rsidRPr="008861C8" w:rsidRDefault="00423A9A" w:rsidP="004040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5" w:name="Texto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544" w:type="pct"/>
            <w:gridSpan w:val="3"/>
            <w:vAlign w:val="center"/>
          </w:tcPr>
          <w:p w14:paraId="6F85A205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t>Población:</w:t>
            </w:r>
          </w:p>
        </w:tc>
        <w:bookmarkStart w:id="6" w:name="Texto12"/>
        <w:tc>
          <w:tcPr>
            <w:tcW w:w="1688" w:type="pct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A58DA7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8861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861C8">
              <w:rPr>
                <w:rFonts w:ascii="Arial" w:hAnsi="Arial" w:cs="Arial"/>
                <w:sz w:val="16"/>
                <w:szCs w:val="16"/>
              </w:rPr>
            </w:r>
            <w:r w:rsidRPr="008861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07" w:type="pct"/>
            <w:vAlign w:val="center"/>
          </w:tcPr>
          <w:p w14:paraId="0E3838FB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01E" w:rsidRPr="00823584" w14:paraId="66D34A31" w14:textId="77777777" w:rsidTr="0040401E">
        <w:trPr>
          <w:trHeight w:hRule="exact" w:val="84"/>
        </w:trPr>
        <w:tc>
          <w:tcPr>
            <w:tcW w:w="5000" w:type="pct"/>
            <w:gridSpan w:val="17"/>
            <w:vAlign w:val="center"/>
          </w:tcPr>
          <w:p w14:paraId="683C27E4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3A9A" w:rsidRPr="00823584" w14:paraId="40FCCB66" w14:textId="77777777" w:rsidTr="00423A9A">
        <w:trPr>
          <w:trHeight w:hRule="exact" w:val="340"/>
        </w:trPr>
        <w:tc>
          <w:tcPr>
            <w:tcW w:w="532" w:type="pct"/>
            <w:vAlign w:val="center"/>
          </w:tcPr>
          <w:p w14:paraId="52D21703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t>Tfno. fijo:</w:t>
            </w:r>
          </w:p>
        </w:tc>
        <w:tc>
          <w:tcPr>
            <w:tcW w:w="830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C9A66E" w14:textId="65B1F81C" w:rsidR="0040401E" w:rsidRPr="008861C8" w:rsidRDefault="00423A9A" w:rsidP="001E57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8" w:type="pct"/>
            <w:gridSpan w:val="3"/>
            <w:vAlign w:val="center"/>
          </w:tcPr>
          <w:p w14:paraId="3302A9B8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t>Tfno móvil:</w:t>
            </w:r>
          </w:p>
        </w:tc>
        <w:tc>
          <w:tcPr>
            <w:tcW w:w="781" w:type="pct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35D6EE" w14:textId="02DDA61D" w:rsidR="0040401E" w:rsidRPr="008861C8" w:rsidRDefault="001E57C7" w:rsidP="001E57C7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8861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861C8">
              <w:rPr>
                <w:rFonts w:ascii="Arial" w:hAnsi="Arial" w:cs="Arial"/>
                <w:sz w:val="16"/>
                <w:szCs w:val="16"/>
              </w:rPr>
            </w:r>
            <w:r w:rsidRPr="008861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4" w:type="pct"/>
            <w:gridSpan w:val="2"/>
            <w:vAlign w:val="center"/>
          </w:tcPr>
          <w:p w14:paraId="14832F32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  <w:tc>
          <w:tcPr>
            <w:tcW w:w="1919" w:type="pct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B656A0" w14:textId="334FAB0B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8861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861C8">
              <w:rPr>
                <w:rFonts w:ascii="Arial" w:hAnsi="Arial" w:cs="Arial"/>
                <w:sz w:val="16"/>
                <w:szCs w:val="16"/>
              </w:rPr>
            </w:r>
            <w:r w:rsidRPr="008861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vAlign w:val="center"/>
          </w:tcPr>
          <w:p w14:paraId="7925FA35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01E" w:rsidRPr="00823584" w14:paraId="3F0D1D05" w14:textId="77777777" w:rsidTr="0040401E">
        <w:trPr>
          <w:trHeight w:hRule="exact" w:val="84"/>
        </w:trPr>
        <w:tc>
          <w:tcPr>
            <w:tcW w:w="5000" w:type="pct"/>
            <w:gridSpan w:val="17"/>
            <w:vAlign w:val="center"/>
          </w:tcPr>
          <w:p w14:paraId="3D13E38B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01E" w:rsidRPr="00823584" w14:paraId="123AB1C4" w14:textId="77777777" w:rsidTr="00423A9A">
        <w:tblPrEx>
          <w:tblBorders>
            <w:insideH w:val="single" w:sz="4" w:space="0" w:color="000000"/>
          </w:tblBorders>
        </w:tblPrEx>
        <w:trPr>
          <w:trHeight w:val="340"/>
        </w:trPr>
        <w:tc>
          <w:tcPr>
            <w:tcW w:w="532" w:type="pct"/>
            <w:tcBorders>
              <w:top w:val="nil"/>
              <w:bottom w:val="nil"/>
              <w:right w:val="nil"/>
            </w:tcBorders>
            <w:vAlign w:val="center"/>
          </w:tcPr>
          <w:p w14:paraId="751F1444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3981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4597189" w14:textId="79C0CEF9" w:rsidR="0040401E" w:rsidRPr="008861C8" w:rsidRDefault="002859E8" w:rsidP="0040401E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55FEC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475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1DC1B0" w14:textId="3BAAD581" w:rsidR="0040401E" w:rsidRPr="008861C8" w:rsidRDefault="002859E8" w:rsidP="0040401E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44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29C7ECB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t>Fecha de nacimiento:</w:t>
            </w:r>
          </w:p>
        </w:tc>
        <w:tc>
          <w:tcPr>
            <w:tcW w:w="99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8DCE8" w14:textId="17606469" w:rsidR="0040401E" w:rsidRPr="008861C8" w:rsidRDefault="00423A9A" w:rsidP="00423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7" w:name="Texto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280" w:type="pct"/>
            <w:gridSpan w:val="3"/>
            <w:tcBorders>
              <w:top w:val="nil"/>
              <w:bottom w:val="nil"/>
            </w:tcBorders>
            <w:vAlign w:val="center"/>
          </w:tcPr>
          <w:p w14:paraId="06FF7BBD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01E" w:rsidRPr="00823584" w14:paraId="6F63FF46" w14:textId="77777777" w:rsidTr="0040401E">
        <w:trPr>
          <w:trHeight w:hRule="exact" w:val="84"/>
        </w:trPr>
        <w:tc>
          <w:tcPr>
            <w:tcW w:w="5000" w:type="pct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14:paraId="70C27734" w14:textId="77777777" w:rsidR="0040401E" w:rsidRPr="00823584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CEC417F" w14:textId="77777777" w:rsidR="002E4AE1" w:rsidRPr="008861C8" w:rsidRDefault="002E4AE1" w:rsidP="0040401E">
      <w:pPr>
        <w:pStyle w:val="Textoindependiente"/>
        <w:kinsoku w:val="0"/>
        <w:overflowPunct w:val="0"/>
        <w:spacing w:before="0" w:line="720" w:lineRule="auto"/>
        <w:ind w:left="0" w:right="45" w:firstLine="0"/>
        <w:jc w:val="both"/>
        <w:rPr>
          <w:rFonts w:ascii="Arial" w:hAnsi="Arial" w:cs="Arial"/>
          <w:sz w:val="8"/>
          <w:szCs w:val="24"/>
        </w:rPr>
      </w:pPr>
    </w:p>
    <w:p w14:paraId="23E3DCFE" w14:textId="76B2A97A" w:rsidR="000B3142" w:rsidRDefault="000B3142" w:rsidP="002E4AE1">
      <w:pPr>
        <w:pStyle w:val="Textoindependiente"/>
        <w:kinsoku w:val="0"/>
        <w:overflowPunct w:val="0"/>
        <w:spacing w:before="0" w:after="120" w:line="276" w:lineRule="auto"/>
        <w:ind w:left="0" w:right="45" w:firstLine="0"/>
        <w:jc w:val="both"/>
        <w:rPr>
          <w:rFonts w:ascii="Arial" w:hAnsi="Arial" w:cs="Arial"/>
          <w:sz w:val="4"/>
          <w:szCs w:val="24"/>
        </w:rPr>
      </w:pPr>
    </w:p>
    <w:p w14:paraId="7369B0F1" w14:textId="0C659015" w:rsidR="009D393F" w:rsidRDefault="009D393F" w:rsidP="00A5587B">
      <w:pPr>
        <w:pStyle w:val="Textoindependiente"/>
        <w:kinsoku w:val="0"/>
        <w:overflowPunct w:val="0"/>
        <w:spacing w:before="0" w:after="120" w:line="276" w:lineRule="auto"/>
        <w:ind w:left="0" w:firstLine="0"/>
        <w:jc w:val="both"/>
        <w:rPr>
          <w:rFonts w:ascii="Arial" w:hAnsi="Arial" w:cs="Arial"/>
          <w:sz w:val="6"/>
          <w:szCs w:val="24"/>
        </w:rPr>
      </w:pPr>
    </w:p>
    <w:tbl>
      <w:tblPr>
        <w:tblpPr w:leftFromText="141" w:rightFromText="141" w:vertAnchor="text" w:horzAnchor="margin" w:tblpY="23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5"/>
        <w:gridCol w:w="1052"/>
        <w:gridCol w:w="941"/>
        <w:gridCol w:w="425"/>
        <w:gridCol w:w="402"/>
        <w:gridCol w:w="415"/>
        <w:gridCol w:w="388"/>
        <w:gridCol w:w="832"/>
        <w:gridCol w:w="1050"/>
        <w:gridCol w:w="92"/>
        <w:gridCol w:w="300"/>
        <w:gridCol w:w="1077"/>
        <w:gridCol w:w="2167"/>
        <w:gridCol w:w="222"/>
      </w:tblGrid>
      <w:tr w:rsidR="003A6003" w:rsidRPr="00823584" w14:paraId="1BF9F8F2" w14:textId="77777777" w:rsidTr="003A6003">
        <w:trPr>
          <w:trHeight w:hRule="exact" w:val="340"/>
        </w:trPr>
        <w:tc>
          <w:tcPr>
            <w:tcW w:w="5000" w:type="pct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0A44B0" w14:textId="58F62948" w:rsidR="003A6003" w:rsidRPr="00823584" w:rsidRDefault="003A6003" w:rsidP="00F432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61C8">
              <w:rPr>
                <w:rFonts w:ascii="Arial" w:hAnsi="Arial" w:cs="Arial"/>
                <w:b/>
                <w:position w:val="-6"/>
                <w:sz w:val="18"/>
                <w:szCs w:val="18"/>
              </w:rPr>
              <w:t>DATOS DE LA PERSONA REPRESENTANTE</w:t>
            </w:r>
            <w:r>
              <w:rPr>
                <w:rFonts w:ascii="Arial" w:hAnsi="Arial" w:cs="Arial"/>
                <w:b/>
                <w:position w:val="-6"/>
                <w:sz w:val="18"/>
                <w:szCs w:val="18"/>
              </w:rPr>
              <w:t xml:space="preserve"> (TUTOR/A LEGAL, EN SU CASO)  </w:t>
            </w:r>
          </w:p>
        </w:tc>
      </w:tr>
      <w:tr w:rsidR="003A6003" w:rsidRPr="00823584" w14:paraId="4B10CAD4" w14:textId="77777777" w:rsidTr="003A6003">
        <w:trPr>
          <w:trHeight w:hRule="exact" w:val="84"/>
        </w:trPr>
        <w:tc>
          <w:tcPr>
            <w:tcW w:w="5000" w:type="pct"/>
            <w:gridSpan w:val="14"/>
            <w:tcBorders>
              <w:top w:val="single" w:sz="4" w:space="0" w:color="000000"/>
            </w:tcBorders>
            <w:vAlign w:val="center"/>
          </w:tcPr>
          <w:p w14:paraId="5FD009B2" w14:textId="77777777" w:rsidR="003A6003" w:rsidRPr="00823584" w:rsidRDefault="003A6003" w:rsidP="00F432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6003" w:rsidRPr="00823584" w14:paraId="52E4845F" w14:textId="77777777" w:rsidTr="003A6003">
        <w:trPr>
          <w:trHeight w:hRule="exact" w:val="340"/>
        </w:trPr>
        <w:tc>
          <w:tcPr>
            <w:tcW w:w="532" w:type="pct"/>
            <w:vAlign w:val="center"/>
          </w:tcPr>
          <w:p w14:paraId="5E4206B3" w14:textId="77777777" w:rsidR="003A6003" w:rsidRPr="008861C8" w:rsidRDefault="003A6003" w:rsidP="00F4321A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t>Nombre:</w:t>
            </w:r>
          </w:p>
        </w:tc>
        <w:tc>
          <w:tcPr>
            <w:tcW w:w="1154" w:type="pct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07D925" w14:textId="77777777" w:rsidR="003A6003" w:rsidRPr="008861C8" w:rsidRDefault="003A6003" w:rsidP="00F4321A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8861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861C8">
              <w:rPr>
                <w:rFonts w:ascii="Arial" w:hAnsi="Arial" w:cs="Arial"/>
                <w:sz w:val="16"/>
                <w:szCs w:val="16"/>
              </w:rPr>
            </w:r>
            <w:r w:rsidRPr="008861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5" w:type="pct"/>
            <w:gridSpan w:val="3"/>
            <w:vAlign w:val="center"/>
          </w:tcPr>
          <w:p w14:paraId="16222B4C" w14:textId="77777777" w:rsidR="003A6003" w:rsidRPr="008861C8" w:rsidRDefault="003A6003" w:rsidP="00F4321A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t>1</w:t>
            </w:r>
            <w:r w:rsidRPr="008861C8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Pr="008861C8">
              <w:rPr>
                <w:rFonts w:ascii="Arial" w:hAnsi="Arial" w:cs="Arial"/>
                <w:sz w:val="16"/>
                <w:szCs w:val="16"/>
              </w:rPr>
              <w:t xml:space="preserve"> Apellido:</w:t>
            </w:r>
          </w:p>
        </w:tc>
        <w:tc>
          <w:tcPr>
            <w:tcW w:w="1085" w:type="pct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E3C7B2" w14:textId="77777777" w:rsidR="003A6003" w:rsidRPr="008861C8" w:rsidRDefault="003A6003" w:rsidP="00F4321A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8861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861C8">
              <w:rPr>
                <w:rFonts w:ascii="Arial" w:hAnsi="Arial" w:cs="Arial"/>
                <w:sz w:val="16"/>
                <w:szCs w:val="16"/>
              </w:rPr>
            </w:r>
            <w:r w:rsidRPr="008861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4" w:type="pct"/>
            <w:vAlign w:val="center"/>
          </w:tcPr>
          <w:p w14:paraId="3870BD46" w14:textId="77777777" w:rsidR="003A6003" w:rsidRPr="008861C8" w:rsidRDefault="003A6003" w:rsidP="00F4321A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t>2</w:t>
            </w:r>
            <w:r w:rsidRPr="008861C8">
              <w:rPr>
                <w:rFonts w:ascii="Arial" w:hAnsi="Arial" w:cs="Arial"/>
                <w:sz w:val="16"/>
                <w:szCs w:val="16"/>
                <w:vertAlign w:val="superscript"/>
              </w:rPr>
              <w:t>do</w:t>
            </w:r>
            <w:r w:rsidRPr="008861C8">
              <w:rPr>
                <w:rFonts w:ascii="Arial" w:hAnsi="Arial" w:cs="Arial"/>
                <w:sz w:val="16"/>
                <w:szCs w:val="16"/>
              </w:rPr>
              <w:t xml:space="preserve"> Apellido:</w:t>
            </w:r>
          </w:p>
        </w:tc>
        <w:tc>
          <w:tcPr>
            <w:tcW w:w="103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19F674" w14:textId="77777777" w:rsidR="003A6003" w:rsidRPr="008861C8" w:rsidRDefault="003A6003" w:rsidP="00F4321A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8861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861C8">
              <w:rPr>
                <w:rFonts w:ascii="Arial" w:hAnsi="Arial" w:cs="Arial"/>
                <w:sz w:val="16"/>
                <w:szCs w:val="16"/>
              </w:rPr>
            </w:r>
            <w:r w:rsidRPr="008861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" w:type="pct"/>
            <w:vAlign w:val="center"/>
          </w:tcPr>
          <w:p w14:paraId="771099AD" w14:textId="77777777" w:rsidR="003A6003" w:rsidRPr="008861C8" w:rsidRDefault="003A6003" w:rsidP="00F432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6003" w:rsidRPr="00823584" w14:paraId="4281D46F" w14:textId="77777777" w:rsidTr="003A6003">
        <w:trPr>
          <w:trHeight w:hRule="exact" w:val="57"/>
        </w:trPr>
        <w:tc>
          <w:tcPr>
            <w:tcW w:w="5000" w:type="pct"/>
            <w:gridSpan w:val="14"/>
            <w:vAlign w:val="center"/>
          </w:tcPr>
          <w:p w14:paraId="23B71A8A" w14:textId="77777777" w:rsidR="003A6003" w:rsidRPr="008861C8" w:rsidRDefault="003A6003" w:rsidP="00F432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6003" w:rsidRPr="00823584" w14:paraId="306573EC" w14:textId="77777777" w:rsidTr="003A6003">
        <w:trPr>
          <w:trHeight w:hRule="exact" w:val="340"/>
        </w:trPr>
        <w:tc>
          <w:tcPr>
            <w:tcW w:w="532" w:type="pct"/>
            <w:vAlign w:val="center"/>
          </w:tcPr>
          <w:p w14:paraId="09BF77ED" w14:textId="77777777" w:rsidR="003A6003" w:rsidRPr="008861C8" w:rsidRDefault="003A6003" w:rsidP="00F4321A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t>D.N.I.</w:t>
            </w:r>
            <w:r>
              <w:rPr>
                <w:rFonts w:ascii="Arial" w:hAnsi="Arial" w:cs="Arial"/>
                <w:sz w:val="16"/>
                <w:szCs w:val="16"/>
              </w:rPr>
              <w:t>/N.I.E.</w:t>
            </w:r>
            <w:r w:rsidRPr="008861C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54" w:type="pct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686B29" w14:textId="77777777" w:rsidR="003A6003" w:rsidRPr="008861C8" w:rsidRDefault="003A6003" w:rsidP="00F432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5" w:type="pct"/>
            <w:gridSpan w:val="3"/>
            <w:vAlign w:val="center"/>
          </w:tcPr>
          <w:p w14:paraId="6DE3AFE0" w14:textId="77777777" w:rsidR="003A6003" w:rsidRPr="008861C8" w:rsidRDefault="003A6003" w:rsidP="00F4321A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t>Domicilio:</w:t>
            </w:r>
          </w:p>
        </w:tc>
        <w:tc>
          <w:tcPr>
            <w:tcW w:w="2633" w:type="pct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DF161E" w14:textId="77777777" w:rsidR="003A6003" w:rsidRPr="008861C8" w:rsidRDefault="003A6003" w:rsidP="00F4321A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8861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861C8">
              <w:rPr>
                <w:rFonts w:ascii="Arial" w:hAnsi="Arial" w:cs="Arial"/>
                <w:sz w:val="16"/>
                <w:szCs w:val="16"/>
              </w:rPr>
            </w:r>
            <w:r w:rsidRPr="008861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" w:type="pct"/>
            <w:vAlign w:val="center"/>
          </w:tcPr>
          <w:p w14:paraId="53604C8C" w14:textId="77777777" w:rsidR="003A6003" w:rsidRPr="008861C8" w:rsidRDefault="003A6003" w:rsidP="00F432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6003" w:rsidRPr="00823584" w14:paraId="540EF9B7" w14:textId="77777777" w:rsidTr="003A6003">
        <w:trPr>
          <w:trHeight w:hRule="exact" w:val="57"/>
        </w:trPr>
        <w:tc>
          <w:tcPr>
            <w:tcW w:w="5000" w:type="pct"/>
            <w:gridSpan w:val="14"/>
            <w:vAlign w:val="center"/>
          </w:tcPr>
          <w:p w14:paraId="3F1CEF23" w14:textId="77777777" w:rsidR="003A6003" w:rsidRPr="008861C8" w:rsidRDefault="003A6003" w:rsidP="00F432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6003" w:rsidRPr="00823584" w14:paraId="75206084" w14:textId="77777777" w:rsidTr="003A6003">
        <w:trPr>
          <w:trHeight w:hRule="exact" w:val="340"/>
        </w:trPr>
        <w:tc>
          <w:tcPr>
            <w:tcW w:w="532" w:type="pct"/>
            <w:vAlign w:val="center"/>
          </w:tcPr>
          <w:p w14:paraId="5D8EBFD0" w14:textId="77777777" w:rsidR="003A6003" w:rsidRPr="008861C8" w:rsidRDefault="003A6003" w:rsidP="00F4321A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t>Provincia:</w:t>
            </w:r>
          </w:p>
        </w:tc>
        <w:tc>
          <w:tcPr>
            <w:tcW w:w="1154" w:type="pct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6182B3" w14:textId="77777777" w:rsidR="003A6003" w:rsidRPr="008861C8" w:rsidRDefault="003A6003" w:rsidP="00F4321A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8861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861C8">
              <w:rPr>
                <w:rFonts w:ascii="Arial" w:hAnsi="Arial" w:cs="Arial"/>
                <w:sz w:val="16"/>
                <w:szCs w:val="16"/>
              </w:rPr>
            </w:r>
            <w:r w:rsidRPr="008861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0" w:type="pct"/>
            <w:gridSpan w:val="2"/>
            <w:vAlign w:val="center"/>
          </w:tcPr>
          <w:p w14:paraId="5FDFFBB2" w14:textId="77777777" w:rsidR="003A6003" w:rsidRPr="008861C8" w:rsidRDefault="003A6003" w:rsidP="00F4321A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t>C.P.: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C7C05E" w14:textId="77777777" w:rsidR="003A6003" w:rsidRPr="008861C8" w:rsidRDefault="003A6003" w:rsidP="00F432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5" w:type="pct"/>
            <w:gridSpan w:val="2"/>
            <w:vAlign w:val="center"/>
          </w:tcPr>
          <w:p w14:paraId="402BB4C8" w14:textId="77777777" w:rsidR="003A6003" w:rsidRPr="008861C8" w:rsidRDefault="003A6003" w:rsidP="00F4321A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t>Población:</w:t>
            </w:r>
          </w:p>
        </w:tc>
        <w:tc>
          <w:tcPr>
            <w:tcW w:w="1691" w:type="pct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C3464E" w14:textId="77777777" w:rsidR="003A6003" w:rsidRPr="008861C8" w:rsidRDefault="003A6003" w:rsidP="00F4321A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8861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861C8">
              <w:rPr>
                <w:rFonts w:ascii="Arial" w:hAnsi="Arial" w:cs="Arial"/>
                <w:sz w:val="16"/>
                <w:szCs w:val="16"/>
              </w:rPr>
            </w:r>
            <w:r w:rsidRPr="008861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" w:type="pct"/>
            <w:vAlign w:val="center"/>
          </w:tcPr>
          <w:p w14:paraId="496CFC85" w14:textId="77777777" w:rsidR="003A6003" w:rsidRPr="008861C8" w:rsidRDefault="003A6003" w:rsidP="00F432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6003" w:rsidRPr="00823584" w14:paraId="4F926850" w14:textId="77777777" w:rsidTr="003A6003">
        <w:trPr>
          <w:trHeight w:hRule="exact" w:val="84"/>
        </w:trPr>
        <w:tc>
          <w:tcPr>
            <w:tcW w:w="5000" w:type="pct"/>
            <w:gridSpan w:val="14"/>
            <w:vAlign w:val="center"/>
          </w:tcPr>
          <w:p w14:paraId="76239EDD" w14:textId="77777777" w:rsidR="003A6003" w:rsidRPr="008861C8" w:rsidRDefault="003A6003" w:rsidP="00F432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6003" w:rsidRPr="00823584" w14:paraId="7BD4E682" w14:textId="77777777" w:rsidTr="003A6003">
        <w:trPr>
          <w:trHeight w:hRule="exact" w:val="84"/>
        </w:trPr>
        <w:tc>
          <w:tcPr>
            <w:tcW w:w="5000" w:type="pct"/>
            <w:gridSpan w:val="14"/>
            <w:vAlign w:val="center"/>
          </w:tcPr>
          <w:p w14:paraId="519C7F85" w14:textId="77777777" w:rsidR="003A6003" w:rsidRPr="008861C8" w:rsidRDefault="003A6003" w:rsidP="00F432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6003" w:rsidRPr="00823584" w14:paraId="2E8389C4" w14:textId="77777777" w:rsidTr="003A6003">
        <w:tblPrEx>
          <w:tblBorders>
            <w:insideH w:val="single" w:sz="4" w:space="0" w:color="000000"/>
          </w:tblBorders>
        </w:tblPrEx>
        <w:trPr>
          <w:gridAfter w:val="5"/>
          <w:wAfter w:w="1842" w:type="pct"/>
          <w:trHeight w:val="340"/>
        </w:trPr>
        <w:tc>
          <w:tcPr>
            <w:tcW w:w="532" w:type="pct"/>
            <w:tcBorders>
              <w:top w:val="nil"/>
              <w:bottom w:val="nil"/>
              <w:right w:val="nil"/>
            </w:tcBorders>
            <w:vAlign w:val="center"/>
          </w:tcPr>
          <w:p w14:paraId="319BF739" w14:textId="77777777" w:rsidR="003A6003" w:rsidRPr="008861C8" w:rsidRDefault="003A6003" w:rsidP="00F4321A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04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768120F" w14:textId="77777777" w:rsidR="003A6003" w:rsidRPr="008861C8" w:rsidRDefault="003A6003" w:rsidP="00F4321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9A6CE" w14:textId="77777777" w:rsidR="003A6003" w:rsidRPr="008861C8" w:rsidRDefault="003A6003" w:rsidP="00F4321A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710917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1D1397B" w14:textId="77777777" w:rsidR="003A6003" w:rsidRPr="008861C8" w:rsidRDefault="003A6003" w:rsidP="00F4321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81" w:type="pct"/>
            <w:gridSpan w:val="4"/>
            <w:tcBorders>
              <w:top w:val="nil"/>
              <w:bottom w:val="nil"/>
            </w:tcBorders>
            <w:vAlign w:val="center"/>
          </w:tcPr>
          <w:p w14:paraId="73736F58" w14:textId="77777777" w:rsidR="003A6003" w:rsidRPr="008861C8" w:rsidRDefault="003A6003" w:rsidP="00F432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6003" w:rsidRPr="00823584" w14:paraId="14F94CAC" w14:textId="77777777" w:rsidTr="003A6003">
        <w:trPr>
          <w:trHeight w:hRule="exact" w:val="84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14:paraId="0748F55B" w14:textId="77777777" w:rsidR="003A6003" w:rsidRPr="00823584" w:rsidRDefault="003A6003" w:rsidP="00F432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FF2732" w14:textId="77777777" w:rsidR="003A6003" w:rsidRPr="008861C8" w:rsidRDefault="003A6003" w:rsidP="003A6003">
      <w:pPr>
        <w:pStyle w:val="Textoindependiente"/>
        <w:kinsoku w:val="0"/>
        <w:overflowPunct w:val="0"/>
        <w:spacing w:before="0" w:line="720" w:lineRule="auto"/>
        <w:ind w:left="0" w:right="45" w:firstLine="0"/>
        <w:jc w:val="both"/>
        <w:rPr>
          <w:rFonts w:ascii="Arial" w:hAnsi="Arial" w:cs="Arial"/>
          <w:sz w:val="8"/>
          <w:szCs w:val="24"/>
        </w:rPr>
      </w:pPr>
    </w:p>
    <w:p w14:paraId="2F551C5E" w14:textId="3768103A" w:rsidR="009D393F" w:rsidRDefault="009D393F" w:rsidP="00A5587B">
      <w:pPr>
        <w:pStyle w:val="Textoindependiente"/>
        <w:kinsoku w:val="0"/>
        <w:overflowPunct w:val="0"/>
        <w:spacing w:before="0" w:after="120" w:line="276" w:lineRule="auto"/>
        <w:ind w:left="0" w:firstLine="0"/>
        <w:jc w:val="both"/>
        <w:rPr>
          <w:rFonts w:ascii="Arial" w:hAnsi="Arial" w:cs="Arial"/>
          <w:sz w:val="6"/>
          <w:szCs w:val="24"/>
        </w:rPr>
      </w:pPr>
    </w:p>
    <w:p w14:paraId="2E434961" w14:textId="77777777" w:rsidR="009D393F" w:rsidRPr="003709D5" w:rsidRDefault="009D393F" w:rsidP="00A5587B">
      <w:pPr>
        <w:pStyle w:val="Textoindependiente"/>
        <w:kinsoku w:val="0"/>
        <w:overflowPunct w:val="0"/>
        <w:spacing w:before="0" w:after="120" w:line="276" w:lineRule="auto"/>
        <w:ind w:left="0" w:firstLine="0"/>
        <w:jc w:val="both"/>
        <w:rPr>
          <w:rFonts w:ascii="Arial" w:hAnsi="Arial" w:cs="Arial"/>
          <w:sz w:val="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9108"/>
      </w:tblGrid>
      <w:tr w:rsidR="0047322F" w:rsidRPr="008861C8" w14:paraId="7C147934" w14:textId="77777777" w:rsidTr="008861C8">
        <w:trPr>
          <w:trHeight w:val="359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4B50F6AF" w14:textId="1FA71F2F" w:rsidR="0047322F" w:rsidRPr="002850BB" w:rsidRDefault="0047322F" w:rsidP="003B07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8861C8">
              <w:rPr>
                <w:rFonts w:ascii="Arial" w:hAnsi="Arial" w:cs="Arial"/>
                <w:b/>
                <w:sz w:val="18"/>
                <w:szCs w:val="16"/>
              </w:rPr>
              <w:t>INFORMACIÓN BÁSICA DE PROTECCIÓN DE DATOS</w:t>
            </w:r>
            <w:r w:rsidR="002850BB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</w:tc>
      </w:tr>
      <w:tr w:rsidR="0047322F" w:rsidRPr="000B3142" w14:paraId="04929781" w14:textId="77777777" w:rsidTr="008861C8">
        <w:trPr>
          <w:trHeight w:val="345"/>
        </w:trPr>
        <w:tc>
          <w:tcPr>
            <w:tcW w:w="0" w:type="auto"/>
            <w:shd w:val="clear" w:color="auto" w:fill="auto"/>
            <w:vAlign w:val="center"/>
          </w:tcPr>
          <w:p w14:paraId="387AB3BB" w14:textId="77777777" w:rsidR="0047322F" w:rsidRPr="008861C8" w:rsidRDefault="0047322F" w:rsidP="004D7C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61C8">
              <w:rPr>
                <w:rFonts w:ascii="Arial" w:hAnsi="Arial" w:cs="Arial"/>
                <w:b/>
                <w:bCs/>
                <w:sz w:val="16"/>
                <w:szCs w:val="16"/>
              </w:rPr>
              <w:t>Responsable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4DDFE1" w14:textId="77777777" w:rsidR="0047322F" w:rsidRPr="008861C8" w:rsidRDefault="0047322F" w:rsidP="004D7C32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t>Dirección General de Programas de Empleo</w:t>
            </w:r>
          </w:p>
        </w:tc>
      </w:tr>
      <w:tr w:rsidR="0047322F" w:rsidRPr="000B3142" w14:paraId="57B9FA66" w14:textId="77777777" w:rsidTr="008861C8">
        <w:trPr>
          <w:trHeight w:val="495"/>
        </w:trPr>
        <w:tc>
          <w:tcPr>
            <w:tcW w:w="0" w:type="auto"/>
            <w:shd w:val="clear" w:color="auto" w:fill="auto"/>
            <w:vAlign w:val="center"/>
          </w:tcPr>
          <w:p w14:paraId="06CADE66" w14:textId="77777777" w:rsidR="0047322F" w:rsidRPr="008861C8" w:rsidRDefault="0047322F" w:rsidP="004D7C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61C8">
              <w:rPr>
                <w:rFonts w:ascii="Arial" w:hAnsi="Arial" w:cs="Arial"/>
                <w:b/>
                <w:bCs/>
                <w:sz w:val="16"/>
                <w:szCs w:val="16"/>
              </w:rPr>
              <w:t>Finalidad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C29AD0" w14:textId="77777777" w:rsidR="0047322F" w:rsidRPr="00183E04" w:rsidRDefault="0047322F" w:rsidP="004D7C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t>Gestión de los procedimientos administrativos para la  integración laboral y al fomento del empleo de las personas con discapacidad</w:t>
            </w:r>
          </w:p>
        </w:tc>
      </w:tr>
      <w:tr w:rsidR="0047322F" w:rsidRPr="000B3142" w14:paraId="17E910BA" w14:textId="77777777" w:rsidTr="008861C8">
        <w:trPr>
          <w:trHeight w:val="568"/>
        </w:trPr>
        <w:tc>
          <w:tcPr>
            <w:tcW w:w="0" w:type="auto"/>
            <w:shd w:val="clear" w:color="auto" w:fill="auto"/>
            <w:vAlign w:val="center"/>
          </w:tcPr>
          <w:p w14:paraId="14C7F6EB" w14:textId="77777777" w:rsidR="0047322F" w:rsidRPr="008861C8" w:rsidRDefault="0047322F" w:rsidP="004D7C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61C8">
              <w:rPr>
                <w:rFonts w:ascii="Arial" w:hAnsi="Arial" w:cs="Arial"/>
                <w:b/>
                <w:bCs/>
                <w:sz w:val="16"/>
                <w:szCs w:val="16"/>
              </w:rPr>
              <w:t>Legitimación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58635F" w14:textId="29F60163" w:rsidR="0047322F" w:rsidRPr="00183E04" w:rsidRDefault="00957BE1" w:rsidP="003B07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E04">
              <w:rPr>
                <w:rFonts w:ascii="Arial" w:hAnsi="Arial" w:cs="Arial"/>
                <w:sz w:val="16"/>
                <w:szCs w:val="16"/>
              </w:rPr>
              <w:t xml:space="preserve">6.1 e) Misión en interés público o ejercicio de poderes públicos del Reglamento General de Protección de Datos. </w:t>
            </w:r>
            <w:r w:rsidR="003B07A1" w:rsidRPr="00183E04">
              <w:rPr>
                <w:rFonts w:ascii="Arial" w:hAnsi="Arial" w:cs="Arial"/>
                <w:sz w:val="16"/>
                <w:szCs w:val="16"/>
              </w:rPr>
              <w:t xml:space="preserve">Datos de categoría especial: 9.2.b) el tratamiento es necesario para el cumplimiento de obligaciones en el ámbito del Derecho laboral y de la seguridad y protección social del Reglamento General de Protección de Datos. </w:t>
            </w:r>
            <w:r w:rsidRPr="00183E04">
              <w:rPr>
                <w:rFonts w:ascii="Arial" w:hAnsi="Arial" w:cs="Arial"/>
                <w:sz w:val="16"/>
                <w:szCs w:val="16"/>
              </w:rPr>
              <w:t>RDL 3/2015, de 23 de octubre, por el que se aprueba el Texto Refundido de la Ley de Empleo.</w:t>
            </w:r>
          </w:p>
        </w:tc>
      </w:tr>
      <w:tr w:rsidR="0047322F" w:rsidRPr="000B3142" w14:paraId="2DC0E77C" w14:textId="77777777" w:rsidTr="008861C8">
        <w:trPr>
          <w:trHeight w:val="357"/>
        </w:trPr>
        <w:tc>
          <w:tcPr>
            <w:tcW w:w="0" w:type="auto"/>
            <w:shd w:val="clear" w:color="auto" w:fill="auto"/>
            <w:vAlign w:val="center"/>
          </w:tcPr>
          <w:p w14:paraId="6333618C" w14:textId="77777777" w:rsidR="0047322F" w:rsidRPr="008861C8" w:rsidRDefault="0047322F" w:rsidP="004D7C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61C8">
              <w:rPr>
                <w:rFonts w:ascii="Arial" w:hAnsi="Arial" w:cs="Arial"/>
                <w:b/>
                <w:bCs/>
                <w:sz w:val="16"/>
                <w:szCs w:val="16"/>
              </w:rPr>
              <w:t>Destinatarios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32179E" w14:textId="08365CA7" w:rsidR="0047322F" w:rsidRPr="00183E04" w:rsidRDefault="003B07A1" w:rsidP="004D7C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E04">
              <w:rPr>
                <w:rFonts w:ascii="Arial" w:hAnsi="Arial" w:cs="Arial"/>
                <w:sz w:val="16"/>
                <w:szCs w:val="16"/>
              </w:rPr>
              <w:t>E</w:t>
            </w:r>
            <w:r w:rsidR="0047322F" w:rsidRPr="00183E04">
              <w:rPr>
                <w:rFonts w:ascii="Arial" w:hAnsi="Arial" w:cs="Arial"/>
                <w:sz w:val="16"/>
                <w:szCs w:val="16"/>
              </w:rPr>
              <w:t>xiste cesión de datos</w:t>
            </w:r>
          </w:p>
        </w:tc>
      </w:tr>
      <w:tr w:rsidR="0047322F" w:rsidRPr="000B3142" w14:paraId="26D63CFD" w14:textId="77777777" w:rsidTr="008861C8">
        <w:trPr>
          <w:trHeight w:val="568"/>
        </w:trPr>
        <w:tc>
          <w:tcPr>
            <w:tcW w:w="0" w:type="auto"/>
            <w:shd w:val="clear" w:color="auto" w:fill="auto"/>
            <w:vAlign w:val="center"/>
          </w:tcPr>
          <w:p w14:paraId="5C7D46C7" w14:textId="77777777" w:rsidR="0047322F" w:rsidRPr="008861C8" w:rsidRDefault="0047322F" w:rsidP="004D7C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61C8">
              <w:rPr>
                <w:rFonts w:ascii="Arial" w:hAnsi="Arial" w:cs="Arial"/>
                <w:b/>
                <w:bCs/>
                <w:sz w:val="16"/>
                <w:szCs w:val="16"/>
              </w:rPr>
              <w:t>Derechos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112C1D" w14:textId="77777777" w:rsidR="0047322F" w:rsidRPr="00183E04" w:rsidRDefault="0047322F" w:rsidP="004D7C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47322F" w:rsidRPr="000B3142" w14:paraId="28D83B04" w14:textId="77777777" w:rsidTr="008861C8">
        <w:trPr>
          <w:trHeight w:val="568"/>
        </w:trPr>
        <w:tc>
          <w:tcPr>
            <w:tcW w:w="0" w:type="auto"/>
            <w:shd w:val="clear" w:color="auto" w:fill="auto"/>
            <w:vAlign w:val="center"/>
          </w:tcPr>
          <w:p w14:paraId="03EE7155" w14:textId="77777777" w:rsidR="0047322F" w:rsidRPr="008861C8" w:rsidRDefault="0047322F" w:rsidP="004D7C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61C8">
              <w:rPr>
                <w:rFonts w:ascii="Arial" w:hAnsi="Arial" w:cs="Arial"/>
                <w:b/>
                <w:bCs/>
                <w:sz w:val="16"/>
                <w:szCs w:val="16"/>
              </w:rPr>
              <w:t>Información adicional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7E7EED" w14:textId="585C250C" w:rsidR="0047322F" w:rsidRPr="008861C8" w:rsidRDefault="00957BE1" w:rsidP="004D7C32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B4606">
              <w:rPr>
                <w:sz w:val="18"/>
                <w:szCs w:val="18"/>
              </w:rPr>
              <w:t xml:space="preserve">Disponible en la dirección electrónica: </w:t>
            </w:r>
            <w:hyperlink r:id="rId8" w:tgtFrame="_blank" w:history="1">
              <w:r w:rsidRPr="005B4606">
                <w:rPr>
                  <w:rStyle w:val="Hipervnculo"/>
                  <w:sz w:val="18"/>
                  <w:szCs w:val="18"/>
                </w:rPr>
                <w:t>https://rat.castillalamancha.es/info/0296</w:t>
              </w:r>
            </w:hyperlink>
            <w:r w:rsidRPr="005B4606">
              <w:rPr>
                <w:sz w:val="18"/>
                <w:szCs w:val="18"/>
                <w:u w:val="single"/>
              </w:rPr>
              <w:t xml:space="preserve">   </w:t>
            </w:r>
          </w:p>
        </w:tc>
      </w:tr>
    </w:tbl>
    <w:p w14:paraId="70810BFA" w14:textId="203EF053" w:rsidR="003709D5" w:rsidRDefault="003709D5" w:rsidP="00417283">
      <w:pPr>
        <w:jc w:val="both"/>
        <w:rPr>
          <w:rFonts w:ascii="Arial" w:hAnsi="Arial" w:cs="Arial"/>
          <w:sz w:val="18"/>
          <w:szCs w:val="16"/>
        </w:rPr>
      </w:pPr>
    </w:p>
    <w:p w14:paraId="61CED6A4" w14:textId="143BBF85" w:rsidR="009D393F" w:rsidRDefault="009D393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532F0A1C" w14:textId="77777777" w:rsidR="00B919E8" w:rsidRDefault="00B919E8" w:rsidP="00423A9A">
      <w:pPr>
        <w:jc w:val="center"/>
        <w:rPr>
          <w:rFonts w:ascii="Arial" w:hAnsi="Arial" w:cs="Arial"/>
          <w:b/>
          <w:sz w:val="16"/>
          <w:szCs w:val="16"/>
        </w:rPr>
      </w:pPr>
    </w:p>
    <w:p w14:paraId="7CC9871D" w14:textId="77777777" w:rsidR="009D393F" w:rsidRDefault="009D393F" w:rsidP="00423A9A">
      <w:pPr>
        <w:jc w:val="center"/>
        <w:rPr>
          <w:rFonts w:ascii="Arial" w:hAnsi="Arial" w:cs="Arial"/>
          <w:b/>
          <w:sz w:val="16"/>
          <w:szCs w:val="16"/>
        </w:rPr>
      </w:pPr>
    </w:p>
    <w:p w14:paraId="211D4917" w14:textId="2E788D3B" w:rsidR="0047322F" w:rsidRPr="00423A9A" w:rsidRDefault="0047322F" w:rsidP="00423A9A">
      <w:pPr>
        <w:jc w:val="center"/>
        <w:rPr>
          <w:rFonts w:ascii="Arial" w:hAnsi="Arial" w:cs="Arial"/>
          <w:b/>
          <w:sz w:val="16"/>
          <w:szCs w:val="16"/>
        </w:rPr>
      </w:pPr>
      <w:r w:rsidRPr="00423A9A">
        <w:rPr>
          <w:rFonts w:ascii="Arial" w:hAnsi="Arial" w:cs="Arial"/>
          <w:b/>
          <w:sz w:val="16"/>
          <w:szCs w:val="16"/>
        </w:rPr>
        <w:t>AUTORIZACIONES</w:t>
      </w:r>
    </w:p>
    <w:p w14:paraId="7B89BAA3" w14:textId="1C39F2CD" w:rsidR="00140A8D" w:rsidRDefault="00140A8D" w:rsidP="00423A9A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76246D79" w14:textId="77777777" w:rsidR="009D393F" w:rsidRPr="000B3142" w:rsidRDefault="009D393F" w:rsidP="00423A9A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79FF361D" w14:textId="182E0660" w:rsidR="0047322F" w:rsidRDefault="0047322F" w:rsidP="00423A9A">
      <w:pPr>
        <w:jc w:val="both"/>
        <w:rPr>
          <w:rFonts w:ascii="Arial" w:hAnsi="Arial" w:cs="Arial"/>
          <w:sz w:val="16"/>
          <w:szCs w:val="16"/>
        </w:rPr>
      </w:pPr>
      <w:r w:rsidRPr="00423A9A">
        <w:rPr>
          <w:rFonts w:ascii="Arial" w:hAnsi="Arial" w:cs="Arial"/>
          <w:sz w:val="16"/>
          <w:szCs w:val="16"/>
        </w:rPr>
        <w:t>Conforme al artículo 28 de la Ley 39/2015, de 1 de octubre, de Procedimiento Administrativo Común de la Administraciones Públicas, la Dirección General de Programas de Empleo, podrá consultar o recabar document</w:t>
      </w:r>
      <w:r w:rsidRPr="00A024AB">
        <w:rPr>
          <w:rFonts w:ascii="Arial" w:hAnsi="Arial" w:cs="Arial"/>
          <w:sz w:val="16"/>
          <w:szCs w:val="16"/>
        </w:rPr>
        <w:t>o</w:t>
      </w:r>
      <w:r w:rsidR="00F606CA" w:rsidRPr="00A024AB">
        <w:rPr>
          <w:rFonts w:ascii="Arial" w:hAnsi="Arial" w:cs="Arial"/>
          <w:sz w:val="16"/>
          <w:szCs w:val="16"/>
        </w:rPr>
        <w:t>s</w:t>
      </w:r>
      <w:r w:rsidRPr="00423A9A">
        <w:rPr>
          <w:rFonts w:ascii="Arial" w:hAnsi="Arial" w:cs="Arial"/>
          <w:sz w:val="16"/>
          <w:szCs w:val="16"/>
        </w:rPr>
        <w:t xml:space="preserve"> elaborados por cualquier Administración Pública salvo</w:t>
      </w:r>
      <w:r w:rsidR="00140A8D" w:rsidRPr="00423A9A">
        <w:rPr>
          <w:rFonts w:ascii="Arial" w:hAnsi="Arial" w:cs="Arial"/>
          <w:sz w:val="16"/>
          <w:szCs w:val="16"/>
        </w:rPr>
        <w:t xml:space="preserve"> </w:t>
      </w:r>
      <w:r w:rsidRPr="00423A9A">
        <w:rPr>
          <w:rFonts w:ascii="Arial" w:hAnsi="Arial" w:cs="Arial"/>
          <w:sz w:val="16"/>
          <w:szCs w:val="16"/>
        </w:rPr>
        <w:t>que conste en el procedimiento su oposición expresa.</w:t>
      </w:r>
    </w:p>
    <w:p w14:paraId="38B74267" w14:textId="5F9A4CAE" w:rsidR="002850BB" w:rsidRPr="003B07A1" w:rsidRDefault="002850BB" w:rsidP="00423A9A">
      <w:pPr>
        <w:jc w:val="both"/>
        <w:rPr>
          <w:rFonts w:ascii="Arial" w:hAnsi="Arial" w:cs="Arial"/>
          <w:sz w:val="16"/>
          <w:szCs w:val="16"/>
        </w:rPr>
      </w:pPr>
    </w:p>
    <w:p w14:paraId="6C76A6D4" w14:textId="77777777" w:rsidR="002850BB" w:rsidRPr="00C75BDA" w:rsidRDefault="002850BB" w:rsidP="002850B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75BDA">
        <w:rPr>
          <w:rFonts w:ascii="Arial" w:hAnsi="Arial" w:cs="Arial"/>
          <w:sz w:val="16"/>
          <w:szCs w:val="16"/>
        </w:rPr>
        <w:t xml:space="preserve">En particular, se recabarán lo siguientes datos, salvo que marque expresamente: </w:t>
      </w:r>
    </w:p>
    <w:p w14:paraId="3D7C9F27" w14:textId="77777777" w:rsidR="002850BB" w:rsidRPr="003B07A1" w:rsidRDefault="002850BB" w:rsidP="00423A9A">
      <w:pPr>
        <w:jc w:val="both"/>
        <w:rPr>
          <w:rFonts w:ascii="Arial" w:hAnsi="Arial" w:cs="Arial"/>
          <w:sz w:val="16"/>
          <w:szCs w:val="16"/>
        </w:rPr>
      </w:pPr>
    </w:p>
    <w:p w14:paraId="4ECBF47D" w14:textId="196E9215" w:rsidR="0047322F" w:rsidRPr="003B07A1" w:rsidRDefault="0047322F" w:rsidP="00423A9A">
      <w:pPr>
        <w:jc w:val="both"/>
        <w:rPr>
          <w:rFonts w:ascii="Arial" w:hAnsi="Arial" w:cs="Arial"/>
          <w:sz w:val="16"/>
          <w:szCs w:val="16"/>
        </w:rPr>
      </w:pPr>
    </w:p>
    <w:p w14:paraId="198F3304" w14:textId="06951CCA" w:rsidR="00B919E8" w:rsidRPr="003B07A1" w:rsidRDefault="008808C3" w:rsidP="00B919E8">
      <w:pPr>
        <w:jc w:val="both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87306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0BB" w:rsidRPr="003B07A1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2859E8" w:rsidRPr="003B07A1">
        <w:rPr>
          <w:rFonts w:ascii="Arial" w:hAnsi="Arial" w:cs="Arial"/>
          <w:sz w:val="16"/>
          <w:szCs w:val="16"/>
        </w:rPr>
        <w:t xml:space="preserve">  </w:t>
      </w:r>
      <w:r w:rsidR="0047322F" w:rsidRPr="003B07A1">
        <w:rPr>
          <w:rFonts w:ascii="Arial" w:hAnsi="Arial" w:cs="Arial"/>
          <w:sz w:val="16"/>
          <w:szCs w:val="16"/>
        </w:rPr>
        <w:t xml:space="preserve">Me opongo a la consulta </w:t>
      </w:r>
      <w:r w:rsidR="00417283" w:rsidRPr="003B07A1">
        <w:rPr>
          <w:rFonts w:ascii="Arial" w:hAnsi="Arial" w:cs="Arial"/>
          <w:sz w:val="16"/>
          <w:szCs w:val="16"/>
        </w:rPr>
        <w:t>de los datos relativos a la Discapacidad</w:t>
      </w:r>
      <w:r w:rsidR="00C950E7" w:rsidRPr="003B07A1">
        <w:rPr>
          <w:rFonts w:ascii="Arial" w:hAnsi="Arial" w:cs="Arial"/>
          <w:sz w:val="16"/>
          <w:szCs w:val="16"/>
        </w:rPr>
        <w:t>.</w:t>
      </w:r>
      <w:r w:rsidR="00B919E8" w:rsidRPr="003B07A1">
        <w:rPr>
          <w:rFonts w:ascii="Arial" w:hAnsi="Arial" w:cs="Arial"/>
          <w:sz w:val="16"/>
          <w:szCs w:val="16"/>
        </w:rPr>
        <w:t xml:space="preserve"> (En caso de que los certificados y/o resoluciones sean emitidos por </w:t>
      </w:r>
      <w:r w:rsidR="002850BB" w:rsidRPr="003B07A1">
        <w:rPr>
          <w:rFonts w:ascii="Arial" w:hAnsi="Arial" w:cs="Arial"/>
          <w:sz w:val="16"/>
          <w:szCs w:val="16"/>
        </w:rPr>
        <w:t xml:space="preserve">los órganos competentes de </w:t>
      </w:r>
      <w:r w:rsidR="00B919E8" w:rsidRPr="003B07A1">
        <w:rPr>
          <w:rFonts w:ascii="Arial" w:hAnsi="Arial" w:cs="Arial"/>
          <w:sz w:val="16"/>
          <w:szCs w:val="16"/>
        </w:rPr>
        <w:t xml:space="preserve">Castilla-la Mancha). </w:t>
      </w:r>
    </w:p>
    <w:p w14:paraId="427F5F4F" w14:textId="77777777" w:rsidR="00B919E8" w:rsidRPr="003B07A1" w:rsidRDefault="00B919E8" w:rsidP="00B919E8">
      <w:pPr>
        <w:jc w:val="both"/>
        <w:rPr>
          <w:rFonts w:ascii="Arial" w:hAnsi="Arial" w:cs="Arial"/>
          <w:sz w:val="16"/>
          <w:szCs w:val="16"/>
        </w:rPr>
      </w:pPr>
    </w:p>
    <w:p w14:paraId="2B783C75" w14:textId="4720681B" w:rsidR="00B919E8" w:rsidRPr="003B07A1" w:rsidRDefault="00B919E8" w:rsidP="00B919E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07A1">
        <w:rPr>
          <w:rFonts w:ascii="Arial" w:hAnsi="Arial" w:cs="Arial"/>
          <w:sz w:val="16"/>
          <w:szCs w:val="16"/>
        </w:rPr>
        <w:t xml:space="preserve">En caso de tratarse de un certificado y/o resolución emitido </w:t>
      </w:r>
      <w:r w:rsidR="002850BB" w:rsidRPr="003B07A1">
        <w:rPr>
          <w:rFonts w:ascii="Arial" w:hAnsi="Arial" w:cs="Arial"/>
          <w:sz w:val="16"/>
          <w:szCs w:val="16"/>
        </w:rPr>
        <w:t>por un órgan competente de</w:t>
      </w:r>
      <w:r w:rsidRPr="003B07A1">
        <w:rPr>
          <w:rFonts w:ascii="Arial" w:hAnsi="Arial" w:cs="Arial"/>
          <w:sz w:val="16"/>
          <w:szCs w:val="16"/>
        </w:rPr>
        <w:t xml:space="preserve"> otra Comunidad Autónoma, deberá presentar la pertinente documentación.     </w:t>
      </w:r>
    </w:p>
    <w:p w14:paraId="3EB4176A" w14:textId="77777777" w:rsidR="00B919E8" w:rsidRPr="003B07A1" w:rsidRDefault="00B919E8" w:rsidP="00B919E8">
      <w:pPr>
        <w:jc w:val="both"/>
        <w:rPr>
          <w:rFonts w:ascii="Arial" w:hAnsi="Arial" w:cs="Arial"/>
          <w:sz w:val="18"/>
          <w:szCs w:val="16"/>
        </w:rPr>
      </w:pPr>
    </w:p>
    <w:p w14:paraId="725F7D3D" w14:textId="19EA7F02" w:rsidR="00423A9A" w:rsidRPr="003B07A1" w:rsidRDefault="00423A9A" w:rsidP="00423A9A">
      <w:pPr>
        <w:jc w:val="both"/>
        <w:rPr>
          <w:rFonts w:ascii="Arial" w:hAnsi="Arial" w:cs="Arial"/>
          <w:sz w:val="16"/>
          <w:szCs w:val="16"/>
        </w:rPr>
      </w:pPr>
    </w:p>
    <w:p w14:paraId="18B29424" w14:textId="2BDB0A0C" w:rsidR="00F85618" w:rsidRPr="00C84D50" w:rsidRDefault="008808C3" w:rsidP="00F85618">
      <w:pPr>
        <w:jc w:val="both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  <w:sz w:val="16"/>
            <w:szCs w:val="16"/>
          </w:rPr>
          <w:id w:val="-1547290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9E8" w:rsidRPr="001D4B45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2859E8" w:rsidRPr="001D4B45">
        <w:rPr>
          <w:rFonts w:ascii="Arial" w:hAnsi="Arial" w:cs="Arial"/>
          <w:sz w:val="16"/>
          <w:szCs w:val="16"/>
        </w:rPr>
        <w:t xml:space="preserve">  </w:t>
      </w:r>
      <w:r w:rsidR="00E67CC8" w:rsidRPr="001D4B45">
        <w:rPr>
          <w:rFonts w:ascii="Arial" w:hAnsi="Arial" w:cs="Arial"/>
          <w:sz w:val="16"/>
          <w:szCs w:val="16"/>
        </w:rPr>
        <w:t>Me opongo a la consulta de</w:t>
      </w:r>
      <w:r w:rsidR="00F85618">
        <w:rPr>
          <w:rFonts w:ascii="Arial" w:hAnsi="Arial" w:cs="Arial"/>
          <w:sz w:val="16"/>
          <w:szCs w:val="16"/>
        </w:rPr>
        <w:t>l</w:t>
      </w:r>
      <w:r w:rsidR="00E67CC8" w:rsidRPr="001D4B45">
        <w:rPr>
          <w:rFonts w:ascii="Arial" w:hAnsi="Arial" w:cs="Arial"/>
          <w:sz w:val="16"/>
          <w:szCs w:val="16"/>
        </w:rPr>
        <w:t xml:space="preserve"> </w:t>
      </w:r>
      <w:r w:rsidR="00F85618">
        <w:rPr>
          <w:rFonts w:ascii="Arial" w:hAnsi="Arial" w:cs="Arial"/>
          <w:sz w:val="16"/>
          <w:szCs w:val="16"/>
        </w:rPr>
        <w:t>c</w:t>
      </w:r>
      <w:r w:rsidR="00F85618" w:rsidRPr="00F85618">
        <w:rPr>
          <w:rFonts w:ascii="Arial" w:hAnsi="Arial" w:cs="Arial"/>
          <w:sz w:val="16"/>
          <w:szCs w:val="16"/>
        </w:rPr>
        <w:t>ontratos laborales suscritos con la entidad solicitante.</w:t>
      </w:r>
    </w:p>
    <w:p w14:paraId="05C6B571" w14:textId="77777777" w:rsidR="005F4BCE" w:rsidRPr="003B07A1" w:rsidRDefault="005F4BCE" w:rsidP="00E67CC8">
      <w:pPr>
        <w:jc w:val="both"/>
        <w:rPr>
          <w:rFonts w:ascii="Arial" w:hAnsi="Arial" w:cs="Arial"/>
          <w:sz w:val="16"/>
          <w:szCs w:val="16"/>
        </w:rPr>
      </w:pPr>
    </w:p>
    <w:p w14:paraId="765A0258" w14:textId="77777777" w:rsidR="00E67CC8" w:rsidRDefault="00E67CC8" w:rsidP="00423A9A">
      <w:pPr>
        <w:jc w:val="both"/>
        <w:rPr>
          <w:rFonts w:ascii="Arial" w:hAnsi="Arial" w:cs="Arial"/>
          <w:sz w:val="16"/>
          <w:szCs w:val="16"/>
        </w:rPr>
      </w:pPr>
    </w:p>
    <w:p w14:paraId="6A797384" w14:textId="0FC2A4E5" w:rsidR="00C04A4E" w:rsidRPr="00916E7D" w:rsidRDefault="00C04A4E" w:rsidP="00CE6038">
      <w:pPr>
        <w:rPr>
          <w:rFonts w:ascii="Arial" w:hAnsi="Arial" w:cs="Arial"/>
          <w:strike/>
          <w:sz w:val="16"/>
          <w:szCs w:val="16"/>
        </w:rPr>
      </w:pPr>
    </w:p>
    <w:p w14:paraId="68F094ED" w14:textId="60542ECC" w:rsidR="0047322F" w:rsidRPr="00423A9A" w:rsidRDefault="00A024AB" w:rsidP="00CE6038">
      <w:pPr>
        <w:rPr>
          <w:rFonts w:ascii="Arial" w:hAnsi="Arial" w:cs="Arial"/>
          <w:sz w:val="16"/>
          <w:szCs w:val="16"/>
        </w:rPr>
      </w:pPr>
      <w:r w:rsidRPr="00916E7D">
        <w:rPr>
          <w:rFonts w:ascii="Arial" w:hAnsi="Arial" w:cs="Arial"/>
          <w:sz w:val="16"/>
          <w:szCs w:val="16"/>
        </w:rPr>
        <w:t xml:space="preserve">En caso de </w:t>
      </w:r>
      <w:r w:rsidR="00F606CA" w:rsidRPr="00916E7D">
        <w:rPr>
          <w:rFonts w:ascii="Arial" w:hAnsi="Arial" w:cs="Arial"/>
          <w:sz w:val="16"/>
          <w:szCs w:val="16"/>
        </w:rPr>
        <w:t xml:space="preserve">OPONERSE </w:t>
      </w:r>
      <w:r w:rsidR="00F606CA" w:rsidRPr="00F01074">
        <w:rPr>
          <w:rFonts w:ascii="Arial" w:hAnsi="Arial" w:cs="Arial"/>
          <w:sz w:val="16"/>
          <w:szCs w:val="16"/>
        </w:rPr>
        <w:t xml:space="preserve">a </w:t>
      </w:r>
      <w:r w:rsidR="0047322F" w:rsidRPr="00F01074">
        <w:rPr>
          <w:rFonts w:ascii="Arial" w:hAnsi="Arial" w:cs="Arial"/>
          <w:sz w:val="16"/>
          <w:szCs w:val="16"/>
        </w:rPr>
        <w:t>la comprobación de los datos anteriores, se compromete a aportar la documentación pertinente</w:t>
      </w:r>
      <w:r w:rsidR="0047322F" w:rsidRPr="00423A9A">
        <w:rPr>
          <w:rFonts w:ascii="Arial" w:hAnsi="Arial" w:cs="Arial"/>
          <w:sz w:val="16"/>
          <w:szCs w:val="16"/>
        </w:rPr>
        <w:t>.</w:t>
      </w:r>
    </w:p>
    <w:p w14:paraId="708E3F3B" w14:textId="77777777" w:rsidR="0047322F" w:rsidRPr="00423A9A" w:rsidRDefault="0047322F" w:rsidP="00423A9A">
      <w:pPr>
        <w:jc w:val="center"/>
        <w:rPr>
          <w:rFonts w:ascii="Arial" w:hAnsi="Arial" w:cs="Arial"/>
          <w:sz w:val="16"/>
          <w:szCs w:val="16"/>
        </w:rPr>
      </w:pPr>
    </w:p>
    <w:p w14:paraId="1C1CB34C" w14:textId="68C4EDB4" w:rsidR="0047322F" w:rsidRDefault="0047322F" w:rsidP="00423A9A">
      <w:pPr>
        <w:jc w:val="center"/>
        <w:rPr>
          <w:rFonts w:ascii="Arial" w:hAnsi="Arial" w:cs="Arial"/>
          <w:sz w:val="16"/>
          <w:szCs w:val="16"/>
        </w:rPr>
      </w:pPr>
    </w:p>
    <w:p w14:paraId="65E006AD" w14:textId="77777777" w:rsidR="009D393F" w:rsidRPr="00423A9A" w:rsidRDefault="009D393F" w:rsidP="00423A9A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215" w:type="dxa"/>
        <w:jc w:val="center"/>
        <w:tblLayout w:type="fixed"/>
        <w:tblLook w:val="01E0" w:firstRow="1" w:lastRow="1" w:firstColumn="1" w:lastColumn="1" w:noHBand="0" w:noVBand="0"/>
      </w:tblPr>
      <w:tblGrid>
        <w:gridCol w:w="494"/>
        <w:gridCol w:w="2058"/>
        <w:gridCol w:w="425"/>
        <w:gridCol w:w="567"/>
        <w:gridCol w:w="553"/>
        <w:gridCol w:w="2424"/>
        <w:gridCol w:w="1276"/>
        <w:gridCol w:w="1134"/>
        <w:gridCol w:w="284"/>
      </w:tblGrid>
      <w:tr w:rsidR="00140A8D" w:rsidRPr="00423A9A" w14:paraId="325CD074" w14:textId="77777777" w:rsidTr="000D36A6">
        <w:trPr>
          <w:trHeight w:val="283"/>
          <w:jc w:val="center"/>
        </w:trPr>
        <w:tc>
          <w:tcPr>
            <w:tcW w:w="494" w:type="dxa"/>
            <w:tcBorders>
              <w:right w:val="single" w:sz="4" w:space="0" w:color="auto"/>
            </w:tcBorders>
          </w:tcPr>
          <w:p w14:paraId="14171DA3" w14:textId="77777777" w:rsidR="0047322F" w:rsidRPr="00CE6038" w:rsidRDefault="0047322F" w:rsidP="00423A9A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038">
              <w:rPr>
                <w:rFonts w:ascii="Arial" w:hAnsi="Arial" w:cs="Arial"/>
                <w:b/>
                <w:sz w:val="16"/>
                <w:szCs w:val="16"/>
              </w:rPr>
              <w:t>En</w:t>
            </w:r>
          </w:p>
        </w:tc>
        <w:bookmarkStart w:id="8" w:name="Texto77"/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C470" w14:textId="77777777" w:rsidR="0047322F" w:rsidRPr="00CE6038" w:rsidRDefault="0047322F" w:rsidP="00423A9A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603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6038">
              <w:rPr>
                <w:rFonts w:ascii="Arial" w:hAnsi="Arial" w:cs="Arial"/>
                <w:sz w:val="16"/>
                <w:szCs w:val="16"/>
              </w:rPr>
            </w:r>
            <w:r w:rsidRPr="00CE60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0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60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60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60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60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603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7F4EECD" w14:textId="532D22C3" w:rsidR="0047322F" w:rsidRPr="00CE6038" w:rsidRDefault="0047322F" w:rsidP="00423A9A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038">
              <w:rPr>
                <w:rFonts w:ascii="Arial" w:hAnsi="Arial" w:cs="Arial"/>
                <w:b/>
                <w:sz w:val="16"/>
                <w:szCs w:val="16"/>
              </w:rPr>
              <w:t>, a</w:t>
            </w:r>
          </w:p>
        </w:tc>
        <w:bookmarkStart w:id="9" w:name="Texto78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7A20D1" w14:textId="77777777" w:rsidR="0047322F" w:rsidRPr="00CE6038" w:rsidRDefault="0047322F" w:rsidP="00423A9A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E603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6038">
              <w:rPr>
                <w:rFonts w:ascii="Arial" w:hAnsi="Arial" w:cs="Arial"/>
                <w:sz w:val="16"/>
                <w:szCs w:val="16"/>
              </w:rPr>
            </w:r>
            <w:r w:rsidRPr="00CE60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0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60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603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553" w:type="dxa"/>
            <w:tcBorders>
              <w:left w:val="single" w:sz="4" w:space="0" w:color="auto"/>
            </w:tcBorders>
          </w:tcPr>
          <w:p w14:paraId="0A49AC99" w14:textId="77777777" w:rsidR="0047322F" w:rsidRPr="00CE6038" w:rsidRDefault="0047322F" w:rsidP="00423A9A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038">
              <w:rPr>
                <w:rFonts w:ascii="Arial" w:hAnsi="Arial" w:cs="Arial"/>
                <w:b/>
                <w:sz w:val="16"/>
                <w:szCs w:val="16"/>
              </w:rPr>
              <w:t>de</w:t>
            </w:r>
          </w:p>
        </w:tc>
        <w:bookmarkStart w:id="10" w:name="Texto79"/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6F25AD" w14:textId="77777777" w:rsidR="0047322F" w:rsidRPr="00CE6038" w:rsidRDefault="0047322F" w:rsidP="00423A9A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603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6038">
              <w:rPr>
                <w:rFonts w:ascii="Arial" w:hAnsi="Arial" w:cs="Arial"/>
                <w:sz w:val="16"/>
                <w:szCs w:val="16"/>
              </w:rPr>
            </w:r>
            <w:r w:rsidRPr="00CE60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0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60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60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60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60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603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E052B41" w14:textId="77777777" w:rsidR="0047322F" w:rsidRPr="00CE6038" w:rsidRDefault="0047322F" w:rsidP="00423A9A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038">
              <w:rPr>
                <w:rFonts w:ascii="Arial" w:hAnsi="Arial" w:cs="Arial"/>
                <w:b/>
                <w:sz w:val="16"/>
                <w:szCs w:val="16"/>
              </w:rPr>
              <w:t>de</w:t>
            </w:r>
          </w:p>
        </w:tc>
        <w:bookmarkStart w:id="11" w:name="Texto80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590213" w14:textId="77777777" w:rsidR="0047322F" w:rsidRPr="00CE6038" w:rsidRDefault="0047322F" w:rsidP="00423A9A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E603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6038">
              <w:rPr>
                <w:rFonts w:ascii="Arial" w:hAnsi="Arial" w:cs="Arial"/>
                <w:sz w:val="16"/>
                <w:szCs w:val="16"/>
              </w:rPr>
            </w:r>
            <w:r w:rsidRPr="00CE60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0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60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60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60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603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CB18C36" w14:textId="77777777" w:rsidR="0047322F" w:rsidRPr="00423A9A" w:rsidRDefault="0047322F" w:rsidP="00423A9A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DB5CE01" w14:textId="77777777" w:rsidR="0047322F" w:rsidRPr="00423A9A" w:rsidRDefault="0047322F" w:rsidP="00423A9A">
      <w:pPr>
        <w:jc w:val="center"/>
        <w:rPr>
          <w:rFonts w:ascii="Arial" w:hAnsi="Arial" w:cs="Arial"/>
          <w:sz w:val="16"/>
          <w:szCs w:val="16"/>
        </w:rPr>
      </w:pPr>
    </w:p>
    <w:p w14:paraId="63D45C05" w14:textId="77777777" w:rsidR="009D393F" w:rsidRDefault="009D393F" w:rsidP="00CE6038">
      <w:pPr>
        <w:jc w:val="center"/>
        <w:rPr>
          <w:rFonts w:ascii="Arial" w:hAnsi="Arial" w:cs="Arial"/>
          <w:sz w:val="16"/>
          <w:szCs w:val="16"/>
        </w:rPr>
      </w:pPr>
    </w:p>
    <w:p w14:paraId="7159E51C" w14:textId="77777777" w:rsidR="009D393F" w:rsidRDefault="009D393F" w:rsidP="00CE6038">
      <w:pPr>
        <w:jc w:val="center"/>
        <w:rPr>
          <w:rFonts w:ascii="Arial" w:hAnsi="Arial" w:cs="Arial"/>
          <w:sz w:val="16"/>
          <w:szCs w:val="16"/>
        </w:rPr>
      </w:pPr>
    </w:p>
    <w:p w14:paraId="7F47B910" w14:textId="77777777" w:rsidR="009D393F" w:rsidRDefault="009D393F" w:rsidP="00CE6038">
      <w:pPr>
        <w:jc w:val="center"/>
        <w:rPr>
          <w:rFonts w:ascii="Arial" w:hAnsi="Arial" w:cs="Arial"/>
          <w:sz w:val="16"/>
          <w:szCs w:val="16"/>
        </w:rPr>
      </w:pPr>
    </w:p>
    <w:p w14:paraId="7F03C4F9" w14:textId="07F93A8C" w:rsidR="0047322F" w:rsidRPr="00423A9A" w:rsidRDefault="0047322F" w:rsidP="00CE6038">
      <w:pPr>
        <w:jc w:val="center"/>
        <w:rPr>
          <w:rFonts w:ascii="Arial" w:hAnsi="Arial" w:cs="Arial"/>
          <w:sz w:val="16"/>
          <w:szCs w:val="16"/>
        </w:rPr>
      </w:pPr>
      <w:r w:rsidRPr="00423A9A">
        <w:rPr>
          <w:rFonts w:ascii="Arial" w:hAnsi="Arial" w:cs="Arial"/>
          <w:sz w:val="16"/>
          <w:szCs w:val="16"/>
        </w:rPr>
        <w:t>Fdo.: El/La trabajador/a o su rep</w:t>
      </w:r>
      <w:r w:rsidR="00CE6038">
        <w:rPr>
          <w:rFonts w:ascii="Arial" w:hAnsi="Arial" w:cs="Arial"/>
          <w:sz w:val="16"/>
          <w:szCs w:val="16"/>
        </w:rPr>
        <w:t>r</w:t>
      </w:r>
      <w:r w:rsidRPr="00423A9A">
        <w:rPr>
          <w:rFonts w:ascii="Arial" w:hAnsi="Arial" w:cs="Arial"/>
          <w:sz w:val="16"/>
          <w:szCs w:val="16"/>
        </w:rPr>
        <w:t>esentante legal</w:t>
      </w:r>
    </w:p>
    <w:p w14:paraId="6FC73B4D" w14:textId="0265700B" w:rsidR="00F63C53" w:rsidRDefault="00F63C53" w:rsidP="0047322F">
      <w:pPr>
        <w:jc w:val="center"/>
        <w:rPr>
          <w:rFonts w:ascii="Arial" w:hAnsi="Arial" w:cs="Arial"/>
          <w:sz w:val="18"/>
          <w:szCs w:val="16"/>
        </w:rPr>
      </w:pPr>
    </w:p>
    <w:p w14:paraId="08881264" w14:textId="77777777" w:rsidR="009D393F" w:rsidRDefault="009D393F" w:rsidP="0047322F">
      <w:pPr>
        <w:jc w:val="center"/>
        <w:rPr>
          <w:rFonts w:ascii="Arial" w:hAnsi="Arial" w:cs="Arial"/>
          <w:sz w:val="18"/>
          <w:szCs w:val="16"/>
        </w:rPr>
      </w:pPr>
    </w:p>
    <w:p w14:paraId="2A1A32BD" w14:textId="77777777" w:rsidR="00CE6038" w:rsidRDefault="00CE6038" w:rsidP="00CE6038">
      <w:pPr>
        <w:pStyle w:val="Textoindependiente"/>
        <w:kinsoku w:val="0"/>
        <w:overflowPunct w:val="0"/>
        <w:spacing w:before="0" w:after="120" w:line="276" w:lineRule="auto"/>
        <w:ind w:left="0" w:firstLine="0"/>
        <w:jc w:val="center"/>
        <w:rPr>
          <w:rFonts w:ascii="Arial" w:hAnsi="Arial" w:cs="Arial"/>
          <w:sz w:val="22"/>
          <w:szCs w:val="24"/>
        </w:rPr>
      </w:pPr>
    </w:p>
    <w:p w14:paraId="7923B239" w14:textId="0517EB37" w:rsidR="00E6356B" w:rsidRDefault="00CE6038" w:rsidP="00CE6038">
      <w:pPr>
        <w:pStyle w:val="Textoindependiente"/>
        <w:kinsoku w:val="0"/>
        <w:overflowPunct w:val="0"/>
        <w:spacing w:before="0" w:after="120" w:line="276" w:lineRule="auto"/>
        <w:ind w:left="0" w:firstLine="0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______________________________</w:t>
      </w:r>
    </w:p>
    <w:sectPr w:rsidR="00E6356B" w:rsidSect="00CE60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42" w:right="567" w:bottom="426" w:left="851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BA83F" w14:textId="77777777" w:rsidR="00B107C7" w:rsidRDefault="00B107C7">
      <w:r>
        <w:separator/>
      </w:r>
    </w:p>
  </w:endnote>
  <w:endnote w:type="continuationSeparator" w:id="0">
    <w:p w14:paraId="1038D274" w14:textId="77777777" w:rsidR="00B107C7" w:rsidRDefault="00B1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17763" w14:textId="77777777" w:rsidR="008808C3" w:rsidRDefault="008808C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0F92" w14:textId="77777777" w:rsidR="005C0170" w:rsidRPr="003664B5" w:rsidRDefault="005C0170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BC1197" wp14:editId="46FB9A82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254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916AB" w14:textId="6D9822A6" w:rsidR="005C0170" w:rsidRPr="000022BD" w:rsidRDefault="005C0170" w:rsidP="003664B5">
                          <w:pPr>
                            <w:pStyle w:val="Piedepgina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022B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022BD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022BD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0022BD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808C3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022BD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022B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r w:rsidRPr="000022BD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022BD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0022BD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808C3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022BD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4079602" w14:textId="77777777" w:rsidR="005C0170" w:rsidRDefault="005C017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C11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8pt;margin-top:16.15pt;width:8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gt2sg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" filled="f" stroked="f">
              <v:textbox>
                <w:txbxContent>
                  <w:p w14:paraId="789916AB" w14:textId="6D9822A6" w:rsidR="005C0170" w:rsidRPr="000022BD" w:rsidRDefault="005C0170" w:rsidP="003664B5">
                    <w:pPr>
                      <w:pStyle w:val="Piedepgina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022B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Página </w:t>
                    </w:r>
                    <w:r w:rsidRPr="000022BD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0022BD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Pr="000022BD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8808C3">
                      <w:rPr>
                        <w:rStyle w:val="Nmerodepgina"/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0022BD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0022B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 </w:t>
                    </w:r>
                    <w:r w:rsidRPr="000022BD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0022BD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instrText xml:space="preserve"> NUMPAGES </w:instrText>
                    </w:r>
                    <w:r w:rsidRPr="000022BD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8808C3">
                      <w:rPr>
                        <w:rStyle w:val="Nmerodepgina"/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0022BD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  <w:p w14:paraId="24079602" w14:textId="77777777" w:rsidR="005C0170" w:rsidRDefault="005C0170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83A11" w14:textId="77777777" w:rsidR="008808C3" w:rsidRDefault="008808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08C34" w14:textId="77777777" w:rsidR="00B107C7" w:rsidRDefault="00B107C7">
      <w:r>
        <w:separator/>
      </w:r>
    </w:p>
  </w:footnote>
  <w:footnote w:type="continuationSeparator" w:id="0">
    <w:p w14:paraId="70C94A0A" w14:textId="77777777" w:rsidR="00B107C7" w:rsidRDefault="00B10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8EE8C" w14:textId="77777777" w:rsidR="008808C3" w:rsidRDefault="008808C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147EA" w14:textId="50A5CB27" w:rsidR="005C0170" w:rsidRDefault="005C0170" w:rsidP="000C498C">
    <w:pPr>
      <w:pStyle w:val="Encabezado"/>
      <w:tabs>
        <w:tab w:val="clear" w:pos="4252"/>
        <w:tab w:val="clear" w:pos="8504"/>
        <w:tab w:val="left" w:pos="1875"/>
      </w:tabs>
      <w:rPr>
        <w:noProof/>
        <w:sz w:val="22"/>
        <w:szCs w:val="22"/>
      </w:rPr>
    </w:pPr>
  </w:p>
  <w:p w14:paraId="036F864A" w14:textId="42E6EA8F" w:rsidR="00671333" w:rsidRDefault="00671333" w:rsidP="000C498C">
    <w:pPr>
      <w:pStyle w:val="Encabezado"/>
      <w:tabs>
        <w:tab w:val="clear" w:pos="4252"/>
        <w:tab w:val="clear" w:pos="8504"/>
        <w:tab w:val="left" w:pos="1875"/>
      </w:tabs>
      <w:rPr>
        <w:noProof/>
        <w:sz w:val="22"/>
        <w:szCs w:val="22"/>
      </w:rPr>
    </w:pPr>
  </w:p>
  <w:p w14:paraId="2FC1388E" w14:textId="5EC5B6ED" w:rsidR="00671333" w:rsidRDefault="00671333" w:rsidP="000C498C">
    <w:pPr>
      <w:pStyle w:val="Encabezado"/>
      <w:tabs>
        <w:tab w:val="clear" w:pos="4252"/>
        <w:tab w:val="clear" w:pos="8504"/>
        <w:tab w:val="left" w:pos="1875"/>
      </w:tabs>
      <w:rPr>
        <w:noProof/>
        <w:sz w:val="22"/>
        <w:szCs w:val="22"/>
      </w:rPr>
    </w:pPr>
  </w:p>
  <w:p w14:paraId="620778CA" w14:textId="305118FA" w:rsidR="00671333" w:rsidRDefault="00671333" w:rsidP="000C498C">
    <w:pPr>
      <w:pStyle w:val="Encabezado"/>
      <w:tabs>
        <w:tab w:val="clear" w:pos="4252"/>
        <w:tab w:val="clear" w:pos="8504"/>
        <w:tab w:val="left" w:pos="1875"/>
      </w:tabs>
      <w:rPr>
        <w:noProof/>
        <w:sz w:val="22"/>
        <w:szCs w:val="22"/>
      </w:rPr>
    </w:pPr>
  </w:p>
  <w:p w14:paraId="3122B4B3" w14:textId="13A3A831" w:rsidR="00671333" w:rsidRDefault="00671333" w:rsidP="0067133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9EDA1F" wp14:editId="08781048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34110" cy="730885"/>
          <wp:effectExtent l="0" t="0" r="8890" b="0"/>
          <wp:wrapThrough wrapText="bothSides">
            <wp:wrapPolygon edited="0">
              <wp:start x="9433" y="0"/>
              <wp:lineTo x="7619" y="2252"/>
              <wp:lineTo x="7256" y="9008"/>
              <wp:lineTo x="0" y="17453"/>
              <wp:lineTo x="0" y="20831"/>
              <wp:lineTo x="21406" y="20831"/>
              <wp:lineTo x="21406" y="18016"/>
              <wp:lineTo x="20318" y="18016"/>
              <wp:lineTo x="14150" y="9008"/>
              <wp:lineTo x="13787" y="2252"/>
              <wp:lineTo x="11973" y="0"/>
              <wp:lineTo x="9433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37EFC9" w14:textId="77777777" w:rsidR="00671333" w:rsidRDefault="00671333" w:rsidP="000C498C">
    <w:pPr>
      <w:pStyle w:val="Encabezado"/>
      <w:tabs>
        <w:tab w:val="clear" w:pos="4252"/>
        <w:tab w:val="clear" w:pos="8504"/>
        <w:tab w:val="left" w:pos="1875"/>
      </w:tabs>
    </w:pPr>
  </w:p>
  <w:p w14:paraId="0980BC25" w14:textId="259BB6FF" w:rsidR="005C0170" w:rsidRDefault="008808C3" w:rsidP="008808C3">
    <w:pPr>
      <w:pStyle w:val="Encabezado"/>
      <w:tabs>
        <w:tab w:val="clear" w:pos="4252"/>
        <w:tab w:val="clear" w:pos="8504"/>
        <w:tab w:val="left" w:pos="1002"/>
      </w:tabs>
    </w:pPr>
    <w:r>
      <w:tab/>
    </w:r>
  </w:p>
  <w:p w14:paraId="77BDC7F9" w14:textId="77777777" w:rsidR="008861C8" w:rsidRPr="008861C8" w:rsidRDefault="008861C8" w:rsidP="00BF10BE">
    <w:pPr>
      <w:pStyle w:val="Encabezado"/>
      <w:tabs>
        <w:tab w:val="clear" w:pos="4252"/>
        <w:tab w:val="clear" w:pos="8504"/>
        <w:tab w:val="left" w:pos="1875"/>
      </w:tabs>
      <w:rPr>
        <w:b/>
        <w:color w:val="17365D" w:themeColor="text2" w:themeShade="BF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E372A" w14:textId="77777777" w:rsidR="008808C3" w:rsidRDefault="008808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48D8"/>
    <w:multiLevelType w:val="hybridMultilevel"/>
    <w:tmpl w:val="7F44E5A2"/>
    <w:lvl w:ilvl="0" w:tplc="39861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d1JCkkGDY+HJAuACWpgl5l89tBWmPZRRmSxvO1rHAegrw/wuQQmPmcJezKABFLvEO26SIvKlgqarNoAkBPiNw==" w:salt="ElC4sFxiYKm+VxYKRoLShg=="/>
  <w:defaultTabStop w:val="708"/>
  <w:hyphenationZone w:val="425"/>
  <w:characterSpacingControl w:val="doNotCompress"/>
  <w:hdrShapeDefaults>
    <o:shapedefaults v:ext="edit" spidmax="5734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12D0"/>
    <w:rsid w:val="000022BD"/>
    <w:rsid w:val="00003E0C"/>
    <w:rsid w:val="000052F0"/>
    <w:rsid w:val="000064D6"/>
    <w:rsid w:val="000075D7"/>
    <w:rsid w:val="00010596"/>
    <w:rsid w:val="00012C23"/>
    <w:rsid w:val="00015EAF"/>
    <w:rsid w:val="00021232"/>
    <w:rsid w:val="000232B2"/>
    <w:rsid w:val="000273C0"/>
    <w:rsid w:val="00031392"/>
    <w:rsid w:val="000321C8"/>
    <w:rsid w:val="000324F2"/>
    <w:rsid w:val="000359C5"/>
    <w:rsid w:val="00043F07"/>
    <w:rsid w:val="00047E31"/>
    <w:rsid w:val="00052247"/>
    <w:rsid w:val="00061992"/>
    <w:rsid w:val="00063B84"/>
    <w:rsid w:val="00067BD2"/>
    <w:rsid w:val="00071776"/>
    <w:rsid w:val="00072748"/>
    <w:rsid w:val="00080B07"/>
    <w:rsid w:val="00082C4B"/>
    <w:rsid w:val="00091A5A"/>
    <w:rsid w:val="00093008"/>
    <w:rsid w:val="00096949"/>
    <w:rsid w:val="000971AE"/>
    <w:rsid w:val="000A5963"/>
    <w:rsid w:val="000B2D50"/>
    <w:rsid w:val="000B2F64"/>
    <w:rsid w:val="000B3142"/>
    <w:rsid w:val="000B6B06"/>
    <w:rsid w:val="000B6BEA"/>
    <w:rsid w:val="000C09D4"/>
    <w:rsid w:val="000C0CF2"/>
    <w:rsid w:val="000C12A0"/>
    <w:rsid w:val="000C163F"/>
    <w:rsid w:val="000C498C"/>
    <w:rsid w:val="000C545E"/>
    <w:rsid w:val="000C7ACB"/>
    <w:rsid w:val="000D0A2A"/>
    <w:rsid w:val="000D0AF6"/>
    <w:rsid w:val="000D2E9B"/>
    <w:rsid w:val="000D36A6"/>
    <w:rsid w:val="000E29A8"/>
    <w:rsid w:val="000E4E18"/>
    <w:rsid w:val="000F406C"/>
    <w:rsid w:val="000F415C"/>
    <w:rsid w:val="000F79DF"/>
    <w:rsid w:val="0010413B"/>
    <w:rsid w:val="00120680"/>
    <w:rsid w:val="00124C68"/>
    <w:rsid w:val="00140471"/>
    <w:rsid w:val="00140A8D"/>
    <w:rsid w:val="00144ABD"/>
    <w:rsid w:val="0014728C"/>
    <w:rsid w:val="0015026E"/>
    <w:rsid w:val="00151296"/>
    <w:rsid w:val="0015746E"/>
    <w:rsid w:val="00161688"/>
    <w:rsid w:val="00163CE1"/>
    <w:rsid w:val="00164094"/>
    <w:rsid w:val="001678AE"/>
    <w:rsid w:val="00170D1E"/>
    <w:rsid w:val="00174E5E"/>
    <w:rsid w:val="001803B8"/>
    <w:rsid w:val="00183E04"/>
    <w:rsid w:val="001860AD"/>
    <w:rsid w:val="0019444B"/>
    <w:rsid w:val="001970D7"/>
    <w:rsid w:val="001A0C68"/>
    <w:rsid w:val="001A2A2A"/>
    <w:rsid w:val="001A6DDB"/>
    <w:rsid w:val="001A7353"/>
    <w:rsid w:val="001A73FB"/>
    <w:rsid w:val="001C1DF9"/>
    <w:rsid w:val="001C2406"/>
    <w:rsid w:val="001C3AEF"/>
    <w:rsid w:val="001D0AE7"/>
    <w:rsid w:val="001D4B45"/>
    <w:rsid w:val="001D6851"/>
    <w:rsid w:val="001E30D6"/>
    <w:rsid w:val="001E3165"/>
    <w:rsid w:val="001E57C7"/>
    <w:rsid w:val="001E711E"/>
    <w:rsid w:val="001F279B"/>
    <w:rsid w:val="001F5B04"/>
    <w:rsid w:val="001F639A"/>
    <w:rsid w:val="001F65DD"/>
    <w:rsid w:val="002054CF"/>
    <w:rsid w:val="00206011"/>
    <w:rsid w:val="00217BD5"/>
    <w:rsid w:val="0022350C"/>
    <w:rsid w:val="00224BEC"/>
    <w:rsid w:val="00230274"/>
    <w:rsid w:val="00241972"/>
    <w:rsid w:val="00252996"/>
    <w:rsid w:val="00253168"/>
    <w:rsid w:val="00271F89"/>
    <w:rsid w:val="0027628C"/>
    <w:rsid w:val="00276957"/>
    <w:rsid w:val="00277C01"/>
    <w:rsid w:val="002830D1"/>
    <w:rsid w:val="0028390F"/>
    <w:rsid w:val="00284B14"/>
    <w:rsid w:val="00285095"/>
    <w:rsid w:val="002850BB"/>
    <w:rsid w:val="002859E8"/>
    <w:rsid w:val="0028628B"/>
    <w:rsid w:val="002A076B"/>
    <w:rsid w:val="002A0B4E"/>
    <w:rsid w:val="002A227D"/>
    <w:rsid w:val="002A2FF4"/>
    <w:rsid w:val="002A31D2"/>
    <w:rsid w:val="002A454B"/>
    <w:rsid w:val="002B0F6F"/>
    <w:rsid w:val="002B19B6"/>
    <w:rsid w:val="002B1C90"/>
    <w:rsid w:val="002B6D97"/>
    <w:rsid w:val="002C3076"/>
    <w:rsid w:val="002D0A47"/>
    <w:rsid w:val="002D390A"/>
    <w:rsid w:val="002D6797"/>
    <w:rsid w:val="002D7765"/>
    <w:rsid w:val="002D7FE2"/>
    <w:rsid w:val="002E2451"/>
    <w:rsid w:val="002E3B71"/>
    <w:rsid w:val="002E4AE1"/>
    <w:rsid w:val="002E55C3"/>
    <w:rsid w:val="002E67E3"/>
    <w:rsid w:val="002F0770"/>
    <w:rsid w:val="002F1490"/>
    <w:rsid w:val="002F51BD"/>
    <w:rsid w:val="002F585F"/>
    <w:rsid w:val="002F5D77"/>
    <w:rsid w:val="00303383"/>
    <w:rsid w:val="003034D2"/>
    <w:rsid w:val="003079C9"/>
    <w:rsid w:val="003115DD"/>
    <w:rsid w:val="00312271"/>
    <w:rsid w:val="00314104"/>
    <w:rsid w:val="00316FB3"/>
    <w:rsid w:val="0031733D"/>
    <w:rsid w:val="0032082C"/>
    <w:rsid w:val="00324501"/>
    <w:rsid w:val="00331175"/>
    <w:rsid w:val="00332D51"/>
    <w:rsid w:val="00340FE4"/>
    <w:rsid w:val="00342C46"/>
    <w:rsid w:val="0034364D"/>
    <w:rsid w:val="00344760"/>
    <w:rsid w:val="00344BA8"/>
    <w:rsid w:val="00347327"/>
    <w:rsid w:val="00350452"/>
    <w:rsid w:val="003512B4"/>
    <w:rsid w:val="00361711"/>
    <w:rsid w:val="0036419D"/>
    <w:rsid w:val="003664B5"/>
    <w:rsid w:val="003709D5"/>
    <w:rsid w:val="00382F40"/>
    <w:rsid w:val="00394464"/>
    <w:rsid w:val="003A0428"/>
    <w:rsid w:val="003A267D"/>
    <w:rsid w:val="003A2AB7"/>
    <w:rsid w:val="003A3D7A"/>
    <w:rsid w:val="003A4CDD"/>
    <w:rsid w:val="003A5225"/>
    <w:rsid w:val="003A5D33"/>
    <w:rsid w:val="003A6003"/>
    <w:rsid w:val="003A600E"/>
    <w:rsid w:val="003A7F5C"/>
    <w:rsid w:val="003B07A1"/>
    <w:rsid w:val="003B13B3"/>
    <w:rsid w:val="003B31D1"/>
    <w:rsid w:val="003C27F2"/>
    <w:rsid w:val="003C40EE"/>
    <w:rsid w:val="003C45E3"/>
    <w:rsid w:val="003C4F52"/>
    <w:rsid w:val="003D399B"/>
    <w:rsid w:val="003D478A"/>
    <w:rsid w:val="003E049B"/>
    <w:rsid w:val="003E13E9"/>
    <w:rsid w:val="003E23A9"/>
    <w:rsid w:val="003E36F5"/>
    <w:rsid w:val="003E6F8B"/>
    <w:rsid w:val="003F0493"/>
    <w:rsid w:val="003F1A11"/>
    <w:rsid w:val="003F32FA"/>
    <w:rsid w:val="003F5D3E"/>
    <w:rsid w:val="00403B01"/>
    <w:rsid w:val="0040401E"/>
    <w:rsid w:val="00410171"/>
    <w:rsid w:val="004116F2"/>
    <w:rsid w:val="00417283"/>
    <w:rsid w:val="00422D6F"/>
    <w:rsid w:val="00423A9A"/>
    <w:rsid w:val="00423B2A"/>
    <w:rsid w:val="0042722F"/>
    <w:rsid w:val="0043125F"/>
    <w:rsid w:val="0043544F"/>
    <w:rsid w:val="00436EB0"/>
    <w:rsid w:val="00444397"/>
    <w:rsid w:val="00444D77"/>
    <w:rsid w:val="00446035"/>
    <w:rsid w:val="00446F51"/>
    <w:rsid w:val="004555EA"/>
    <w:rsid w:val="00460AE7"/>
    <w:rsid w:val="004615BB"/>
    <w:rsid w:val="0046165D"/>
    <w:rsid w:val="00467FE5"/>
    <w:rsid w:val="0047322F"/>
    <w:rsid w:val="00482D26"/>
    <w:rsid w:val="00484AD6"/>
    <w:rsid w:val="00484B46"/>
    <w:rsid w:val="004855EC"/>
    <w:rsid w:val="00495FB6"/>
    <w:rsid w:val="004A3336"/>
    <w:rsid w:val="004A3CF1"/>
    <w:rsid w:val="004A72E0"/>
    <w:rsid w:val="004A7F18"/>
    <w:rsid w:val="004B2739"/>
    <w:rsid w:val="004B6894"/>
    <w:rsid w:val="004B75C0"/>
    <w:rsid w:val="004C23A1"/>
    <w:rsid w:val="004C4D38"/>
    <w:rsid w:val="004D1D21"/>
    <w:rsid w:val="004D22C3"/>
    <w:rsid w:val="004D2494"/>
    <w:rsid w:val="004D3847"/>
    <w:rsid w:val="004D7CDB"/>
    <w:rsid w:val="004E0CF3"/>
    <w:rsid w:val="004E147C"/>
    <w:rsid w:val="004E202D"/>
    <w:rsid w:val="004E49F0"/>
    <w:rsid w:val="004F06AF"/>
    <w:rsid w:val="004F72C0"/>
    <w:rsid w:val="00503870"/>
    <w:rsid w:val="00506B70"/>
    <w:rsid w:val="00506CA2"/>
    <w:rsid w:val="00507FC4"/>
    <w:rsid w:val="005123C5"/>
    <w:rsid w:val="005129AE"/>
    <w:rsid w:val="0051491B"/>
    <w:rsid w:val="00514F75"/>
    <w:rsid w:val="00515ACD"/>
    <w:rsid w:val="0051700F"/>
    <w:rsid w:val="005200C8"/>
    <w:rsid w:val="0052284A"/>
    <w:rsid w:val="00531BB5"/>
    <w:rsid w:val="0053416A"/>
    <w:rsid w:val="00541D93"/>
    <w:rsid w:val="005502C9"/>
    <w:rsid w:val="00552478"/>
    <w:rsid w:val="00560357"/>
    <w:rsid w:val="005631C4"/>
    <w:rsid w:val="00583BB9"/>
    <w:rsid w:val="00590A4B"/>
    <w:rsid w:val="00596E37"/>
    <w:rsid w:val="005A24D6"/>
    <w:rsid w:val="005B31B5"/>
    <w:rsid w:val="005B3F85"/>
    <w:rsid w:val="005C0170"/>
    <w:rsid w:val="005C048A"/>
    <w:rsid w:val="005C584E"/>
    <w:rsid w:val="005D1296"/>
    <w:rsid w:val="005D13C8"/>
    <w:rsid w:val="005D2CA5"/>
    <w:rsid w:val="005E3299"/>
    <w:rsid w:val="005F12FB"/>
    <w:rsid w:val="005F48F3"/>
    <w:rsid w:val="005F4BCE"/>
    <w:rsid w:val="00601ED1"/>
    <w:rsid w:val="00603E40"/>
    <w:rsid w:val="00614758"/>
    <w:rsid w:val="0062281F"/>
    <w:rsid w:val="00627EA2"/>
    <w:rsid w:val="0063385C"/>
    <w:rsid w:val="006348BC"/>
    <w:rsid w:val="006538F6"/>
    <w:rsid w:val="0065430A"/>
    <w:rsid w:val="00654E18"/>
    <w:rsid w:val="006578F1"/>
    <w:rsid w:val="00662236"/>
    <w:rsid w:val="00665036"/>
    <w:rsid w:val="00666DB0"/>
    <w:rsid w:val="00667321"/>
    <w:rsid w:val="006674EE"/>
    <w:rsid w:val="00670BA6"/>
    <w:rsid w:val="00671333"/>
    <w:rsid w:val="006764AF"/>
    <w:rsid w:val="00681486"/>
    <w:rsid w:val="00683B00"/>
    <w:rsid w:val="006904F3"/>
    <w:rsid w:val="00690FCD"/>
    <w:rsid w:val="00691324"/>
    <w:rsid w:val="00693E5E"/>
    <w:rsid w:val="0069566B"/>
    <w:rsid w:val="006A1E27"/>
    <w:rsid w:val="006A31AF"/>
    <w:rsid w:val="006A31CF"/>
    <w:rsid w:val="006A5B83"/>
    <w:rsid w:val="006B4A4B"/>
    <w:rsid w:val="006B6047"/>
    <w:rsid w:val="006B6E93"/>
    <w:rsid w:val="006C3EAC"/>
    <w:rsid w:val="006C7F19"/>
    <w:rsid w:val="006D0DA1"/>
    <w:rsid w:val="006E05C7"/>
    <w:rsid w:val="006E10BD"/>
    <w:rsid w:val="006E50CF"/>
    <w:rsid w:val="006E5CAA"/>
    <w:rsid w:val="006F1034"/>
    <w:rsid w:val="006F104F"/>
    <w:rsid w:val="006F1D87"/>
    <w:rsid w:val="006F26E9"/>
    <w:rsid w:val="006F6251"/>
    <w:rsid w:val="006F782E"/>
    <w:rsid w:val="007015D4"/>
    <w:rsid w:val="0070264C"/>
    <w:rsid w:val="007032C7"/>
    <w:rsid w:val="00710EF3"/>
    <w:rsid w:val="00711F50"/>
    <w:rsid w:val="00712F84"/>
    <w:rsid w:val="007205E1"/>
    <w:rsid w:val="0072166C"/>
    <w:rsid w:val="00723C21"/>
    <w:rsid w:val="00726627"/>
    <w:rsid w:val="007326BE"/>
    <w:rsid w:val="007330B8"/>
    <w:rsid w:val="00736A12"/>
    <w:rsid w:val="00743E89"/>
    <w:rsid w:val="00745310"/>
    <w:rsid w:val="00752610"/>
    <w:rsid w:val="0075284D"/>
    <w:rsid w:val="00753F0A"/>
    <w:rsid w:val="007664B0"/>
    <w:rsid w:val="00770AC5"/>
    <w:rsid w:val="00775734"/>
    <w:rsid w:val="00775DEC"/>
    <w:rsid w:val="00776DAC"/>
    <w:rsid w:val="00780D86"/>
    <w:rsid w:val="00781CAB"/>
    <w:rsid w:val="00781F9B"/>
    <w:rsid w:val="00784E72"/>
    <w:rsid w:val="00786829"/>
    <w:rsid w:val="00786BAC"/>
    <w:rsid w:val="00786C0D"/>
    <w:rsid w:val="00787143"/>
    <w:rsid w:val="00791184"/>
    <w:rsid w:val="007918A6"/>
    <w:rsid w:val="00794675"/>
    <w:rsid w:val="007A5B0B"/>
    <w:rsid w:val="007B328A"/>
    <w:rsid w:val="007B47B6"/>
    <w:rsid w:val="007B49F4"/>
    <w:rsid w:val="007B5B20"/>
    <w:rsid w:val="007B6D3F"/>
    <w:rsid w:val="007C2228"/>
    <w:rsid w:val="007D03E7"/>
    <w:rsid w:val="007D5715"/>
    <w:rsid w:val="007D714A"/>
    <w:rsid w:val="007D75CF"/>
    <w:rsid w:val="007E4AD6"/>
    <w:rsid w:val="007E4E7A"/>
    <w:rsid w:val="007E5F8B"/>
    <w:rsid w:val="007E6E7A"/>
    <w:rsid w:val="007E6F5A"/>
    <w:rsid w:val="007E76D9"/>
    <w:rsid w:val="007F14FF"/>
    <w:rsid w:val="007F2B7F"/>
    <w:rsid w:val="00801879"/>
    <w:rsid w:val="00803F0F"/>
    <w:rsid w:val="0080698F"/>
    <w:rsid w:val="008100A9"/>
    <w:rsid w:val="00813C38"/>
    <w:rsid w:val="00816491"/>
    <w:rsid w:val="00821509"/>
    <w:rsid w:val="00822D17"/>
    <w:rsid w:val="008263C0"/>
    <w:rsid w:val="00835461"/>
    <w:rsid w:val="00845FA4"/>
    <w:rsid w:val="00850BF8"/>
    <w:rsid w:val="008511DE"/>
    <w:rsid w:val="00853FA7"/>
    <w:rsid w:val="008625C2"/>
    <w:rsid w:val="00867A1D"/>
    <w:rsid w:val="00874F56"/>
    <w:rsid w:val="00877C08"/>
    <w:rsid w:val="008800A1"/>
    <w:rsid w:val="008800C3"/>
    <w:rsid w:val="008808C3"/>
    <w:rsid w:val="0088152F"/>
    <w:rsid w:val="00883A09"/>
    <w:rsid w:val="008861C8"/>
    <w:rsid w:val="00890985"/>
    <w:rsid w:val="0089106C"/>
    <w:rsid w:val="0089309B"/>
    <w:rsid w:val="00893233"/>
    <w:rsid w:val="008938DB"/>
    <w:rsid w:val="0089550C"/>
    <w:rsid w:val="00897D7A"/>
    <w:rsid w:val="008A178C"/>
    <w:rsid w:val="008A41C8"/>
    <w:rsid w:val="008A51FA"/>
    <w:rsid w:val="008B1EA6"/>
    <w:rsid w:val="008B23C8"/>
    <w:rsid w:val="008B3537"/>
    <w:rsid w:val="008B37EB"/>
    <w:rsid w:val="008B54F2"/>
    <w:rsid w:val="008B748A"/>
    <w:rsid w:val="008C78CB"/>
    <w:rsid w:val="008D0250"/>
    <w:rsid w:val="008D05EA"/>
    <w:rsid w:val="008D141E"/>
    <w:rsid w:val="008D3096"/>
    <w:rsid w:val="008D4319"/>
    <w:rsid w:val="008E1149"/>
    <w:rsid w:val="008E36EA"/>
    <w:rsid w:val="008E59C3"/>
    <w:rsid w:val="008E61A7"/>
    <w:rsid w:val="0090219F"/>
    <w:rsid w:val="0090514E"/>
    <w:rsid w:val="009069F4"/>
    <w:rsid w:val="009131B1"/>
    <w:rsid w:val="0091523F"/>
    <w:rsid w:val="00916E7D"/>
    <w:rsid w:val="009203F8"/>
    <w:rsid w:val="009204C0"/>
    <w:rsid w:val="00922DAC"/>
    <w:rsid w:val="009232E4"/>
    <w:rsid w:val="009243B9"/>
    <w:rsid w:val="00927238"/>
    <w:rsid w:val="00937C06"/>
    <w:rsid w:val="00943B38"/>
    <w:rsid w:val="00946845"/>
    <w:rsid w:val="00950078"/>
    <w:rsid w:val="00955656"/>
    <w:rsid w:val="009574B3"/>
    <w:rsid w:val="00957BE1"/>
    <w:rsid w:val="009658C2"/>
    <w:rsid w:val="00973230"/>
    <w:rsid w:val="0097522F"/>
    <w:rsid w:val="00977043"/>
    <w:rsid w:val="009803FF"/>
    <w:rsid w:val="009923C9"/>
    <w:rsid w:val="009930E5"/>
    <w:rsid w:val="009A14C3"/>
    <w:rsid w:val="009B396A"/>
    <w:rsid w:val="009B4446"/>
    <w:rsid w:val="009B6919"/>
    <w:rsid w:val="009C6E3C"/>
    <w:rsid w:val="009C7A6F"/>
    <w:rsid w:val="009D1EF3"/>
    <w:rsid w:val="009D324D"/>
    <w:rsid w:val="009D393F"/>
    <w:rsid w:val="009D719B"/>
    <w:rsid w:val="009E6239"/>
    <w:rsid w:val="009E7DAA"/>
    <w:rsid w:val="009F00F6"/>
    <w:rsid w:val="009F3002"/>
    <w:rsid w:val="009F35C2"/>
    <w:rsid w:val="009F5EFE"/>
    <w:rsid w:val="00A024AB"/>
    <w:rsid w:val="00A03F7F"/>
    <w:rsid w:val="00A04352"/>
    <w:rsid w:val="00A04B17"/>
    <w:rsid w:val="00A0654B"/>
    <w:rsid w:val="00A121C4"/>
    <w:rsid w:val="00A14E21"/>
    <w:rsid w:val="00A15621"/>
    <w:rsid w:val="00A214E4"/>
    <w:rsid w:val="00A2424D"/>
    <w:rsid w:val="00A248B1"/>
    <w:rsid w:val="00A27AD4"/>
    <w:rsid w:val="00A32D78"/>
    <w:rsid w:val="00A41FD6"/>
    <w:rsid w:val="00A5587B"/>
    <w:rsid w:val="00A56552"/>
    <w:rsid w:val="00A567B4"/>
    <w:rsid w:val="00A61140"/>
    <w:rsid w:val="00A6641B"/>
    <w:rsid w:val="00A66450"/>
    <w:rsid w:val="00A667B9"/>
    <w:rsid w:val="00A70C9A"/>
    <w:rsid w:val="00A71E12"/>
    <w:rsid w:val="00A743BC"/>
    <w:rsid w:val="00A82AAD"/>
    <w:rsid w:val="00A871E3"/>
    <w:rsid w:val="00A934F1"/>
    <w:rsid w:val="00A94887"/>
    <w:rsid w:val="00AA1F16"/>
    <w:rsid w:val="00AA2CFD"/>
    <w:rsid w:val="00AA7B7E"/>
    <w:rsid w:val="00AB1AE3"/>
    <w:rsid w:val="00AB4666"/>
    <w:rsid w:val="00AB6E58"/>
    <w:rsid w:val="00AC0420"/>
    <w:rsid w:val="00AC2A5E"/>
    <w:rsid w:val="00AC2D83"/>
    <w:rsid w:val="00AC33C6"/>
    <w:rsid w:val="00AC661A"/>
    <w:rsid w:val="00AC7992"/>
    <w:rsid w:val="00AC7ED4"/>
    <w:rsid w:val="00AD0B77"/>
    <w:rsid w:val="00AD71F9"/>
    <w:rsid w:val="00AE0D44"/>
    <w:rsid w:val="00AE27A9"/>
    <w:rsid w:val="00AF6402"/>
    <w:rsid w:val="00AF7C02"/>
    <w:rsid w:val="00B01ADF"/>
    <w:rsid w:val="00B03E46"/>
    <w:rsid w:val="00B0489F"/>
    <w:rsid w:val="00B107C7"/>
    <w:rsid w:val="00B127B5"/>
    <w:rsid w:val="00B13A62"/>
    <w:rsid w:val="00B14233"/>
    <w:rsid w:val="00B24BD6"/>
    <w:rsid w:val="00B25B6C"/>
    <w:rsid w:val="00B2773C"/>
    <w:rsid w:val="00B32591"/>
    <w:rsid w:val="00B376E8"/>
    <w:rsid w:val="00B457C5"/>
    <w:rsid w:val="00B46129"/>
    <w:rsid w:val="00B5187A"/>
    <w:rsid w:val="00B532F3"/>
    <w:rsid w:val="00B54868"/>
    <w:rsid w:val="00B61012"/>
    <w:rsid w:val="00B7112E"/>
    <w:rsid w:val="00B74626"/>
    <w:rsid w:val="00B76A67"/>
    <w:rsid w:val="00B7772B"/>
    <w:rsid w:val="00B8143C"/>
    <w:rsid w:val="00B84AF1"/>
    <w:rsid w:val="00B86F2A"/>
    <w:rsid w:val="00B919E8"/>
    <w:rsid w:val="00B93BA8"/>
    <w:rsid w:val="00B97F4C"/>
    <w:rsid w:val="00BA73CB"/>
    <w:rsid w:val="00BA783C"/>
    <w:rsid w:val="00BB4032"/>
    <w:rsid w:val="00BB7459"/>
    <w:rsid w:val="00BC2C23"/>
    <w:rsid w:val="00BC6BDF"/>
    <w:rsid w:val="00BD4154"/>
    <w:rsid w:val="00BD74F8"/>
    <w:rsid w:val="00BE052C"/>
    <w:rsid w:val="00BE1135"/>
    <w:rsid w:val="00BE194B"/>
    <w:rsid w:val="00BE4799"/>
    <w:rsid w:val="00BF0F51"/>
    <w:rsid w:val="00BF0FE6"/>
    <w:rsid w:val="00BF10BE"/>
    <w:rsid w:val="00BF27BD"/>
    <w:rsid w:val="00C01310"/>
    <w:rsid w:val="00C04A4E"/>
    <w:rsid w:val="00C13670"/>
    <w:rsid w:val="00C14455"/>
    <w:rsid w:val="00C14D48"/>
    <w:rsid w:val="00C21386"/>
    <w:rsid w:val="00C357EA"/>
    <w:rsid w:val="00C46B87"/>
    <w:rsid w:val="00C47D06"/>
    <w:rsid w:val="00C52DCC"/>
    <w:rsid w:val="00C56324"/>
    <w:rsid w:val="00C709BB"/>
    <w:rsid w:val="00C75BDA"/>
    <w:rsid w:val="00C77358"/>
    <w:rsid w:val="00C80282"/>
    <w:rsid w:val="00C80AC5"/>
    <w:rsid w:val="00C812C7"/>
    <w:rsid w:val="00C82695"/>
    <w:rsid w:val="00C85969"/>
    <w:rsid w:val="00C870FB"/>
    <w:rsid w:val="00C87974"/>
    <w:rsid w:val="00C90E17"/>
    <w:rsid w:val="00C92651"/>
    <w:rsid w:val="00C9373F"/>
    <w:rsid w:val="00C950E7"/>
    <w:rsid w:val="00CA7C8C"/>
    <w:rsid w:val="00CC0048"/>
    <w:rsid w:val="00CC1ADC"/>
    <w:rsid w:val="00CC2014"/>
    <w:rsid w:val="00CC3F98"/>
    <w:rsid w:val="00CC677D"/>
    <w:rsid w:val="00CD0394"/>
    <w:rsid w:val="00CD0C8D"/>
    <w:rsid w:val="00CD2345"/>
    <w:rsid w:val="00CD2787"/>
    <w:rsid w:val="00CD61DF"/>
    <w:rsid w:val="00CE1ADA"/>
    <w:rsid w:val="00CE52A8"/>
    <w:rsid w:val="00CE6038"/>
    <w:rsid w:val="00CE6EB1"/>
    <w:rsid w:val="00D03787"/>
    <w:rsid w:val="00D044AC"/>
    <w:rsid w:val="00D06204"/>
    <w:rsid w:val="00D10B87"/>
    <w:rsid w:val="00D20382"/>
    <w:rsid w:val="00D24E5A"/>
    <w:rsid w:val="00D26884"/>
    <w:rsid w:val="00D27D85"/>
    <w:rsid w:val="00D32416"/>
    <w:rsid w:val="00D35BEE"/>
    <w:rsid w:val="00D35EFE"/>
    <w:rsid w:val="00D40E2F"/>
    <w:rsid w:val="00D4223A"/>
    <w:rsid w:val="00D45BA9"/>
    <w:rsid w:val="00D45DDD"/>
    <w:rsid w:val="00D45E26"/>
    <w:rsid w:val="00D521D5"/>
    <w:rsid w:val="00D565AE"/>
    <w:rsid w:val="00D57148"/>
    <w:rsid w:val="00D663A3"/>
    <w:rsid w:val="00D67F4A"/>
    <w:rsid w:val="00D70A78"/>
    <w:rsid w:val="00D72039"/>
    <w:rsid w:val="00D73CB0"/>
    <w:rsid w:val="00D75E64"/>
    <w:rsid w:val="00D77365"/>
    <w:rsid w:val="00D8105F"/>
    <w:rsid w:val="00D829AC"/>
    <w:rsid w:val="00D83F84"/>
    <w:rsid w:val="00D925E3"/>
    <w:rsid w:val="00D940F8"/>
    <w:rsid w:val="00D94238"/>
    <w:rsid w:val="00D9508B"/>
    <w:rsid w:val="00D96359"/>
    <w:rsid w:val="00DA3D00"/>
    <w:rsid w:val="00DA4BB9"/>
    <w:rsid w:val="00DA662C"/>
    <w:rsid w:val="00DB1EBE"/>
    <w:rsid w:val="00DC2376"/>
    <w:rsid w:val="00DC242C"/>
    <w:rsid w:val="00DC582D"/>
    <w:rsid w:val="00DC623C"/>
    <w:rsid w:val="00DD202A"/>
    <w:rsid w:val="00DD40D9"/>
    <w:rsid w:val="00DE517D"/>
    <w:rsid w:val="00DF02F4"/>
    <w:rsid w:val="00DF22ED"/>
    <w:rsid w:val="00E05A11"/>
    <w:rsid w:val="00E1127B"/>
    <w:rsid w:val="00E15AB4"/>
    <w:rsid w:val="00E15AE3"/>
    <w:rsid w:val="00E2500A"/>
    <w:rsid w:val="00E271F4"/>
    <w:rsid w:val="00E33C93"/>
    <w:rsid w:val="00E365C2"/>
    <w:rsid w:val="00E37ABF"/>
    <w:rsid w:val="00E41C64"/>
    <w:rsid w:val="00E41C94"/>
    <w:rsid w:val="00E46EF3"/>
    <w:rsid w:val="00E565A8"/>
    <w:rsid w:val="00E56ED0"/>
    <w:rsid w:val="00E57379"/>
    <w:rsid w:val="00E5774D"/>
    <w:rsid w:val="00E62874"/>
    <w:rsid w:val="00E6356B"/>
    <w:rsid w:val="00E654E4"/>
    <w:rsid w:val="00E67CC8"/>
    <w:rsid w:val="00E7287F"/>
    <w:rsid w:val="00E8090D"/>
    <w:rsid w:val="00E81544"/>
    <w:rsid w:val="00E844EE"/>
    <w:rsid w:val="00E86D32"/>
    <w:rsid w:val="00E916E3"/>
    <w:rsid w:val="00E91ED7"/>
    <w:rsid w:val="00E92893"/>
    <w:rsid w:val="00E933B8"/>
    <w:rsid w:val="00E93CD1"/>
    <w:rsid w:val="00EA4B24"/>
    <w:rsid w:val="00EA6854"/>
    <w:rsid w:val="00EB3AA3"/>
    <w:rsid w:val="00EB4967"/>
    <w:rsid w:val="00EB62B9"/>
    <w:rsid w:val="00EB6343"/>
    <w:rsid w:val="00EB77DC"/>
    <w:rsid w:val="00EC5402"/>
    <w:rsid w:val="00EC6802"/>
    <w:rsid w:val="00ED085C"/>
    <w:rsid w:val="00ED25E0"/>
    <w:rsid w:val="00ED408D"/>
    <w:rsid w:val="00ED579C"/>
    <w:rsid w:val="00ED6847"/>
    <w:rsid w:val="00EE44F8"/>
    <w:rsid w:val="00EF323B"/>
    <w:rsid w:val="00EF59B1"/>
    <w:rsid w:val="00EF72B9"/>
    <w:rsid w:val="00F00087"/>
    <w:rsid w:val="00F00C1E"/>
    <w:rsid w:val="00F01074"/>
    <w:rsid w:val="00F03EFF"/>
    <w:rsid w:val="00F1174A"/>
    <w:rsid w:val="00F145BC"/>
    <w:rsid w:val="00F208D6"/>
    <w:rsid w:val="00F22C87"/>
    <w:rsid w:val="00F272E2"/>
    <w:rsid w:val="00F27872"/>
    <w:rsid w:val="00F30E78"/>
    <w:rsid w:val="00F37177"/>
    <w:rsid w:val="00F4375C"/>
    <w:rsid w:val="00F451EE"/>
    <w:rsid w:val="00F45A20"/>
    <w:rsid w:val="00F4740C"/>
    <w:rsid w:val="00F47504"/>
    <w:rsid w:val="00F53D94"/>
    <w:rsid w:val="00F606CA"/>
    <w:rsid w:val="00F63C53"/>
    <w:rsid w:val="00F65595"/>
    <w:rsid w:val="00F705F3"/>
    <w:rsid w:val="00F71046"/>
    <w:rsid w:val="00F769D1"/>
    <w:rsid w:val="00F77D32"/>
    <w:rsid w:val="00F823F5"/>
    <w:rsid w:val="00F846EE"/>
    <w:rsid w:val="00F85618"/>
    <w:rsid w:val="00F87DB5"/>
    <w:rsid w:val="00F91A61"/>
    <w:rsid w:val="00F9307B"/>
    <w:rsid w:val="00F94AE2"/>
    <w:rsid w:val="00FA373C"/>
    <w:rsid w:val="00FA4F47"/>
    <w:rsid w:val="00FB3CF0"/>
    <w:rsid w:val="00FB4840"/>
    <w:rsid w:val="00FB7BA0"/>
    <w:rsid w:val="00FC02D1"/>
    <w:rsid w:val="00FC3BEA"/>
    <w:rsid w:val="00FC45A6"/>
    <w:rsid w:val="00FC5624"/>
    <w:rsid w:val="00FC7615"/>
    <w:rsid w:val="00FD1078"/>
    <w:rsid w:val="00FD1B42"/>
    <w:rsid w:val="00FD2D82"/>
    <w:rsid w:val="00FD5A3F"/>
    <w:rsid w:val="00FE3D6F"/>
    <w:rsid w:val="00FE4A13"/>
    <w:rsid w:val="00FE6B10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7">
      <o:colormru v:ext="edit" colors="#ddd"/>
    </o:shapedefaults>
    <o:shapelayout v:ext="edit">
      <o:idmap v:ext="edit" data="1"/>
    </o:shapelayout>
  </w:shapeDefaults>
  <w:decimalSymbol w:val=","/>
  <w:listSeparator w:val=";"/>
  <w14:docId w14:val="4A2AED43"/>
  <w15:docId w15:val="{48CCE4D9-65DF-44BE-A0F3-86A6EEE2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416"/>
    <w:rPr>
      <w:sz w:val="24"/>
      <w:szCs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F79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8932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93233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BF10BE"/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A94887"/>
    <w:rPr>
      <w:color w:val="808080"/>
    </w:rPr>
  </w:style>
  <w:style w:type="paragraph" w:styleId="Prrafodelista">
    <w:name w:val="List Paragraph"/>
    <w:basedOn w:val="Normal"/>
    <w:uiPriority w:val="34"/>
    <w:qFormat/>
    <w:rsid w:val="002A227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0F79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notapie">
    <w:name w:val="footnote text"/>
    <w:basedOn w:val="Normal"/>
    <w:link w:val="TextonotapieCar"/>
    <w:semiHidden/>
    <w:unhideWhenUsed/>
    <w:rsid w:val="00460A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460AE7"/>
  </w:style>
  <w:style w:type="character" w:styleId="Refdenotaalpie">
    <w:name w:val="footnote reference"/>
    <w:basedOn w:val="Fuentedeprrafopredeter"/>
    <w:semiHidden/>
    <w:unhideWhenUsed/>
    <w:rsid w:val="00460AE7"/>
    <w:rPr>
      <w:vertAlign w:val="superscript"/>
    </w:rPr>
  </w:style>
  <w:style w:type="paragraph" w:styleId="Textoindependiente">
    <w:name w:val="Body Text"/>
    <w:basedOn w:val="Normal"/>
    <w:link w:val="TextoindependienteCar"/>
    <w:qFormat/>
    <w:rsid w:val="002E4AE1"/>
    <w:pPr>
      <w:widowControl w:val="0"/>
      <w:autoSpaceDE w:val="0"/>
      <w:autoSpaceDN w:val="0"/>
      <w:adjustRightInd w:val="0"/>
      <w:spacing w:before="56"/>
      <w:ind w:left="1547" w:firstLine="396"/>
    </w:pPr>
    <w:rPr>
      <w:rFonts w:ascii="Verdana" w:hAnsi="Verdana" w:cs="Verdana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rsid w:val="002E4AE1"/>
    <w:rPr>
      <w:rFonts w:ascii="Verdana" w:hAnsi="Verdana" w:cs="Verdana"/>
      <w:sz w:val="18"/>
      <w:szCs w:val="18"/>
    </w:rPr>
  </w:style>
  <w:style w:type="character" w:styleId="Refdecomentario">
    <w:name w:val="annotation reference"/>
    <w:basedOn w:val="Fuentedeprrafopredeter"/>
    <w:semiHidden/>
    <w:unhideWhenUsed/>
    <w:rsid w:val="00781F9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81F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81F9B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81F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81F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29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6C0E3-0B1B-4714-BC99-DF3A0392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14</TotalTime>
  <Pages>2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Ángel Luis Conejo</dc:creator>
  <cp:lastModifiedBy>Elena Molina Ibanez</cp:lastModifiedBy>
  <cp:revision>19</cp:revision>
  <cp:lastPrinted>2020-04-02T09:50:00Z</cp:lastPrinted>
  <dcterms:created xsi:type="dcterms:W3CDTF">2021-09-13T10:27:00Z</dcterms:created>
  <dcterms:modified xsi:type="dcterms:W3CDTF">2022-02-15T10:49:00Z</dcterms:modified>
</cp:coreProperties>
</file>