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52" w:rsidRDefault="008E2152" w:rsidP="008E2152">
      <w:pPr>
        <w:pBdr>
          <w:top w:val="single" w:sz="5" w:space="0" w:color="7F5008"/>
          <w:left w:val="single" w:sz="5" w:space="0" w:color="7F5008"/>
          <w:bottom w:val="single" w:sz="5" w:space="0" w:color="7F5008"/>
          <w:right w:val="single" w:sz="5" w:space="0" w:color="7F5008"/>
        </w:pBdr>
        <w:spacing w:after="0" w:line="259" w:lineRule="auto"/>
        <w:ind w:left="34" w:right="16"/>
        <w:rPr>
          <w:rFonts w:ascii="Arial" w:eastAsia="Arial" w:hAnsi="Arial" w:cs="Arial"/>
          <w:b/>
          <w:color w:val="012D5A"/>
          <w:lang w:eastAsia="es-ES"/>
        </w:rPr>
      </w:pPr>
      <w:r w:rsidRPr="00B77D09">
        <w:rPr>
          <w:rFonts w:ascii="Arial" w:eastAsia="Arial" w:hAnsi="Arial" w:cs="Arial"/>
          <w:b/>
          <w:color w:val="012D5A"/>
          <w:lang w:eastAsia="es-ES"/>
        </w:rPr>
        <w:t>CONVOCATORIA EXPRESIONES DE INTERES PARA LA SELECCION Y EJECUCION DE PROYECTOS,</w:t>
      </w:r>
      <w:r>
        <w:rPr>
          <w:rFonts w:ascii="Arial" w:eastAsia="Arial" w:hAnsi="Arial" w:cs="Arial"/>
          <w:color w:val="012D5A"/>
          <w:sz w:val="19"/>
          <w:lang w:eastAsia="es-ES"/>
        </w:rPr>
        <w:t xml:space="preserve"> </w:t>
      </w:r>
      <w:r w:rsidRPr="00B77D09">
        <w:rPr>
          <w:rFonts w:ascii="Arial" w:eastAsia="Arial" w:hAnsi="Arial" w:cs="Arial"/>
          <w:b/>
          <w:color w:val="012D5A"/>
          <w:lang w:eastAsia="es-ES"/>
        </w:rPr>
        <w:t>EN EL MARCO DEL PO FEDER CASILLA-LA MANCHA 2014-2020, RELATIVAS A LA ADHESIO</w:t>
      </w:r>
      <w:r>
        <w:rPr>
          <w:rFonts w:ascii="Arial" w:eastAsia="Arial" w:hAnsi="Arial" w:cs="Arial"/>
          <w:b/>
          <w:color w:val="012D5A"/>
          <w:lang w:eastAsia="es-ES"/>
        </w:rPr>
        <w:t>N DE PUNTOS DE INCLUSION DIGITAL EN EL ÁMBITO MUNICIPAL</w:t>
      </w:r>
      <w:r w:rsidRPr="00B77D09">
        <w:rPr>
          <w:rFonts w:ascii="Arial" w:eastAsia="Arial" w:hAnsi="Arial" w:cs="Arial"/>
          <w:b/>
          <w:color w:val="012D5A"/>
          <w:lang w:eastAsia="es-ES"/>
        </w:rPr>
        <w:t>.</w:t>
      </w:r>
    </w:p>
    <w:p w:rsidR="008E2152" w:rsidRDefault="008E2152" w:rsidP="008E2152">
      <w:pPr>
        <w:pBdr>
          <w:top w:val="single" w:sz="5" w:space="0" w:color="7F5008"/>
          <w:left w:val="single" w:sz="5" w:space="0" w:color="7F5008"/>
          <w:bottom w:val="single" w:sz="5" w:space="0" w:color="7F5008"/>
          <w:right w:val="single" w:sz="5" w:space="0" w:color="7F5008"/>
        </w:pBdr>
        <w:spacing w:after="0" w:line="259" w:lineRule="auto"/>
        <w:ind w:left="34" w:right="16"/>
        <w:rPr>
          <w:rFonts w:ascii="Arial" w:eastAsia="Arial" w:hAnsi="Arial" w:cs="Arial"/>
          <w:b/>
          <w:color w:val="012D5A"/>
          <w:lang w:eastAsia="es-ES"/>
        </w:rPr>
      </w:pPr>
    </w:p>
    <w:p w:rsidR="008E2152" w:rsidRDefault="008E2152" w:rsidP="008E2152">
      <w:pPr>
        <w:pBdr>
          <w:top w:val="single" w:sz="5" w:space="0" w:color="7F5008"/>
          <w:left w:val="single" w:sz="5" w:space="0" w:color="7F5008"/>
          <w:bottom w:val="single" w:sz="5" w:space="0" w:color="7F5008"/>
          <w:right w:val="single" w:sz="5" w:space="0" w:color="7F5008"/>
        </w:pBdr>
        <w:spacing w:after="0" w:line="259" w:lineRule="auto"/>
        <w:ind w:left="34" w:right="16"/>
        <w:jc w:val="center"/>
        <w:rPr>
          <w:rFonts w:ascii="Arial" w:eastAsia="Arial" w:hAnsi="Arial" w:cs="Arial"/>
          <w:b/>
          <w:color w:val="012D5A"/>
          <w:lang w:eastAsia="es-ES"/>
        </w:rPr>
      </w:pPr>
      <w:r>
        <w:rPr>
          <w:rFonts w:ascii="Arial" w:eastAsia="Arial" w:hAnsi="Arial" w:cs="Arial"/>
          <w:b/>
          <w:color w:val="012D5A"/>
          <w:lang w:eastAsia="es-ES"/>
        </w:rPr>
        <w:t xml:space="preserve">ANEXO Ia – </w:t>
      </w:r>
      <w:r w:rsidRPr="008E2152">
        <w:rPr>
          <w:rFonts w:ascii="Arial" w:eastAsia="Arial" w:hAnsi="Arial" w:cs="Arial"/>
          <w:b/>
          <w:color w:val="012D5A"/>
          <w:lang w:eastAsia="es-ES"/>
        </w:rPr>
        <w:t>INFORMACIÓN NECESARIA PARA COFINANCIACIÓN DE LA OPERACIÓN POR EL FONDO EUROPEO DE DESARROLLO REGIONAL (FEDER) A TRAVÉS DEL PROGRAMA OPERATIVO FEDER CASTILLA-LA MANCHA 2014-2020</w:t>
      </w:r>
    </w:p>
    <w:p w:rsidR="008E2152" w:rsidRPr="00B77D09" w:rsidRDefault="008E2152" w:rsidP="008E2152">
      <w:pPr>
        <w:pBdr>
          <w:top w:val="single" w:sz="5" w:space="0" w:color="7F5008"/>
          <w:left w:val="single" w:sz="5" w:space="0" w:color="7F5008"/>
          <w:bottom w:val="single" w:sz="5" w:space="0" w:color="7F5008"/>
          <w:right w:val="single" w:sz="5" w:space="0" w:color="7F5008"/>
        </w:pBdr>
        <w:spacing w:after="0" w:line="259" w:lineRule="auto"/>
        <w:ind w:left="34" w:right="16"/>
        <w:jc w:val="center"/>
        <w:rPr>
          <w:rFonts w:ascii="Arial" w:eastAsia="Arial" w:hAnsi="Arial" w:cs="Arial"/>
          <w:color w:val="012D5A"/>
          <w:sz w:val="19"/>
          <w:lang w:eastAsia="es-ES"/>
        </w:rPr>
      </w:pPr>
    </w:p>
    <w:p w:rsidR="008E2152" w:rsidRDefault="008E2152" w:rsidP="008E2152">
      <w:pPr>
        <w:spacing w:after="444" w:line="261" w:lineRule="auto"/>
        <w:ind w:left="-5" w:right="292" w:hanging="10"/>
        <w:rPr>
          <w:rFonts w:ascii="Arial" w:eastAsia="Arial" w:hAnsi="Arial" w:cs="Arial"/>
          <w:color w:val="012D5A"/>
          <w:sz w:val="19"/>
          <w:lang w:eastAsia="es-ES"/>
        </w:rPr>
      </w:pPr>
    </w:p>
    <w:tbl>
      <w:tblPr>
        <w:tblStyle w:val="Tablaconcuadrcula"/>
        <w:tblW w:w="0" w:type="auto"/>
        <w:tblInd w:w="142" w:type="dxa"/>
        <w:tblLook w:val="04A0" w:firstRow="1" w:lastRow="0" w:firstColumn="1" w:lastColumn="0" w:noHBand="0" w:noVBand="1"/>
      </w:tblPr>
      <w:tblGrid>
        <w:gridCol w:w="2830"/>
        <w:gridCol w:w="5522"/>
      </w:tblGrid>
      <w:tr w:rsidR="008E2152" w:rsidTr="008C65BC">
        <w:tc>
          <w:tcPr>
            <w:tcW w:w="2830" w:type="dxa"/>
          </w:tcPr>
          <w:p w:rsidR="008E2152" w:rsidRPr="004B5AE4" w:rsidRDefault="008C65BC" w:rsidP="002F70E0">
            <w:pPr>
              <w:rPr>
                <w:b/>
              </w:rPr>
            </w:pPr>
            <w:r w:rsidRPr="004B5AE4">
              <w:rPr>
                <w:b/>
              </w:rPr>
              <w:t>Nombre de la o</w:t>
            </w:r>
            <w:r w:rsidR="008E2152" w:rsidRPr="004B5AE4">
              <w:rPr>
                <w:b/>
              </w:rPr>
              <w:t>peración</w:t>
            </w:r>
          </w:p>
        </w:tc>
        <w:tc>
          <w:tcPr>
            <w:tcW w:w="5522" w:type="dxa"/>
          </w:tcPr>
          <w:p w:rsidR="008E2152" w:rsidRDefault="008E2152" w:rsidP="002F70E0">
            <w:r w:rsidRPr="004B5AE4">
              <w:rPr>
                <w:shd w:val="clear" w:color="auto" w:fill="D9D9D9" w:themeFill="background1" w:themeFillShade="D9"/>
              </w:rPr>
              <w:t>Nombre del proyecto. Debe describir el contenido de la operación</w:t>
            </w:r>
          </w:p>
          <w:p w:rsidR="008C65BC" w:rsidRDefault="00616E28" w:rsidP="002F70E0">
            <w:sdt>
              <w:sdtPr>
                <w:rPr>
                  <w:bdr w:val="single" w:sz="4" w:space="0" w:color="auto"/>
                </w:rPr>
                <w:id w:val="515042626"/>
                <w:placeholder>
                  <w:docPart w:val="85B031FDCA1A427294CC30E0231934F6"/>
                </w:placeholder>
                <w:showingPlcHdr/>
                <w:text/>
              </w:sdtPr>
              <w:sdtEndPr/>
              <w:sdtContent>
                <w:r w:rsidR="006952FB" w:rsidRPr="0081762D">
                  <w:rPr>
                    <w:rStyle w:val="Textodelmarcadordeposicin"/>
                  </w:rPr>
                  <w:t>Haga clic o pulse aquí para escribir texto.</w:t>
                </w:r>
              </w:sdtContent>
            </w:sdt>
          </w:p>
        </w:tc>
      </w:tr>
      <w:tr w:rsidR="008E2152" w:rsidTr="008C65BC">
        <w:tc>
          <w:tcPr>
            <w:tcW w:w="2830" w:type="dxa"/>
          </w:tcPr>
          <w:p w:rsidR="008E2152" w:rsidRPr="004B5AE4" w:rsidRDefault="008E2152" w:rsidP="002F70E0">
            <w:pPr>
              <w:rPr>
                <w:b/>
              </w:rPr>
            </w:pPr>
            <w:r w:rsidRPr="004B5AE4">
              <w:rPr>
                <w:b/>
              </w:rPr>
              <w:t>Breve descripción de la operación</w:t>
            </w:r>
          </w:p>
        </w:tc>
        <w:tc>
          <w:tcPr>
            <w:tcW w:w="5522" w:type="dxa"/>
          </w:tcPr>
          <w:p w:rsidR="008E2152" w:rsidRDefault="008C65BC" w:rsidP="004B5AE4">
            <w:pPr>
              <w:shd w:val="clear" w:color="auto" w:fill="D9D9D9" w:themeFill="background1" w:themeFillShade="D9"/>
            </w:pPr>
            <w:r>
              <w:t>Descripción de la operación que permita identificar el objeto de la misma. En el caso de que se incluya la adquisición de bienes inmuebles deberá consignarse en este campo expresamente tal inclusión, indicando los fines y el período en que dichos bienes deberán utilizarse.</w:t>
            </w:r>
          </w:p>
          <w:sdt>
            <w:sdtPr>
              <w:id w:val="427626097"/>
              <w:placeholder>
                <w:docPart w:val="F264C880A182458E87E6A2E4695A2714"/>
              </w:placeholder>
              <w:text/>
            </w:sdtPr>
            <w:sdtEndPr/>
            <w:sdtContent>
              <w:p w:rsidR="008C65BC" w:rsidRDefault="00616E28" w:rsidP="00616E28">
                <w:r>
                  <w:t>s</w:t>
                </w:r>
              </w:p>
            </w:sdtContent>
          </w:sdt>
        </w:tc>
      </w:tr>
      <w:tr w:rsidR="008E2152" w:rsidTr="008C65BC">
        <w:tc>
          <w:tcPr>
            <w:tcW w:w="2830" w:type="dxa"/>
          </w:tcPr>
          <w:p w:rsidR="008E2152" w:rsidRPr="004B5AE4" w:rsidRDefault="008E2152" w:rsidP="002F70E0">
            <w:pPr>
              <w:rPr>
                <w:b/>
              </w:rPr>
            </w:pPr>
            <w:r w:rsidRPr="004B5AE4">
              <w:rPr>
                <w:b/>
              </w:rPr>
              <w:t>Coste Total</w:t>
            </w:r>
          </w:p>
        </w:tc>
        <w:sdt>
          <w:sdtPr>
            <w:id w:val="1276597621"/>
            <w:placeholder>
              <w:docPart w:val="D8D8A705E1CC40AFA4B81024812C4DF6"/>
            </w:placeholder>
            <w:showingPlcHdr/>
            <w:text/>
          </w:sdtPr>
          <w:sdtEndPr/>
          <w:sdtContent>
            <w:tc>
              <w:tcPr>
                <w:tcW w:w="5522" w:type="dxa"/>
              </w:tcPr>
              <w:p w:rsidR="008E2152" w:rsidRDefault="006952FB" w:rsidP="002F70E0">
                <w:r w:rsidRPr="0081762D">
                  <w:rPr>
                    <w:rStyle w:val="Textodelmarcadordeposicin"/>
                  </w:rPr>
                  <w:t>Haga clic o pulse aquí para escribir texto.</w:t>
                </w:r>
              </w:p>
            </w:tc>
          </w:sdtContent>
        </w:sdt>
      </w:tr>
      <w:tr w:rsidR="008E2152" w:rsidTr="008C65BC">
        <w:tc>
          <w:tcPr>
            <w:tcW w:w="2830" w:type="dxa"/>
          </w:tcPr>
          <w:p w:rsidR="008E2152" w:rsidRPr="004B5AE4" w:rsidRDefault="008E2152" w:rsidP="002F70E0">
            <w:pPr>
              <w:rPr>
                <w:b/>
              </w:rPr>
            </w:pPr>
            <w:r w:rsidRPr="004B5AE4">
              <w:rPr>
                <w:b/>
              </w:rPr>
              <w:t>Coste Total de la ayuda</w:t>
            </w:r>
          </w:p>
        </w:tc>
        <w:tc>
          <w:tcPr>
            <w:tcW w:w="5522" w:type="dxa"/>
          </w:tcPr>
          <w:p w:rsidR="008E2152" w:rsidRDefault="008C65BC" w:rsidP="004B5AE4">
            <w:pPr>
              <w:shd w:val="clear" w:color="auto" w:fill="D9D9D9" w:themeFill="background1" w:themeFillShade="D9"/>
            </w:pPr>
            <w:r w:rsidRPr="008C65BC">
              <w:t>Coste cofinanciable de la operación. Al finalizar la operación debe ser la</w:t>
            </w:r>
            <w:r>
              <w:t xml:space="preserve"> </w:t>
            </w:r>
            <w:r w:rsidRPr="008C65BC">
              <w:t>resultante de la suma de sus pagos (transacciones).</w:t>
            </w:r>
          </w:p>
          <w:sdt>
            <w:sdtPr>
              <w:id w:val="-1266382710"/>
              <w:placeholder>
                <w:docPart w:val="8E5A910CCDEE4D44A3437A41D9D375CE"/>
              </w:placeholder>
              <w:showingPlcHdr/>
              <w:text/>
            </w:sdtPr>
            <w:sdtEndPr/>
            <w:sdtContent>
              <w:p w:rsidR="008C65BC" w:rsidRDefault="006952FB" w:rsidP="002F70E0">
                <w:r w:rsidRPr="0081762D">
                  <w:rPr>
                    <w:rStyle w:val="Textodelmarcadordeposicin"/>
                  </w:rPr>
                  <w:t>Haga clic o pulse aquí para escribir texto.</w:t>
                </w:r>
              </w:p>
            </w:sdtContent>
          </w:sdt>
        </w:tc>
      </w:tr>
      <w:tr w:rsidR="008E2152" w:rsidTr="008C65BC">
        <w:tc>
          <w:tcPr>
            <w:tcW w:w="2830" w:type="dxa"/>
          </w:tcPr>
          <w:p w:rsidR="008E2152" w:rsidRPr="004B5AE4" w:rsidRDefault="008E2152" w:rsidP="002F70E0">
            <w:pPr>
              <w:rPr>
                <w:b/>
              </w:rPr>
            </w:pPr>
            <w:r w:rsidRPr="004B5AE4">
              <w:rPr>
                <w:b/>
              </w:rPr>
              <w:t>¿La operación genera ingresos?</w:t>
            </w:r>
          </w:p>
        </w:tc>
        <w:tc>
          <w:tcPr>
            <w:tcW w:w="5522" w:type="dxa"/>
          </w:tcPr>
          <w:p w:rsidR="008E2152" w:rsidRDefault="008C65BC" w:rsidP="002F70E0">
            <w:r>
              <w:t>Sí/No</w:t>
            </w:r>
          </w:p>
          <w:sdt>
            <w:sdtPr>
              <w:id w:val="-824966030"/>
              <w:placeholder>
                <w:docPart w:val="60B66A0A57DA4F1AB30E5D05C6C8D19D"/>
              </w:placeholder>
              <w:showingPlcHdr/>
              <w:dropDownList>
                <w:listItem w:value="Elija un elemento."/>
                <w:listItem w:displayText="Sí" w:value="Sí"/>
                <w:listItem w:displayText="No" w:value="No"/>
              </w:dropDownList>
            </w:sdtPr>
            <w:sdtEndPr/>
            <w:sdtContent>
              <w:p w:rsidR="008C65BC" w:rsidRDefault="006952FB" w:rsidP="002F70E0">
                <w:r w:rsidRPr="0081762D">
                  <w:rPr>
                    <w:rStyle w:val="Textodelmarcadordeposicin"/>
                  </w:rPr>
                  <w:t>Elija un elemento.</w:t>
                </w:r>
              </w:p>
            </w:sdtContent>
          </w:sdt>
        </w:tc>
      </w:tr>
      <w:tr w:rsidR="008E2152" w:rsidTr="008C65BC">
        <w:tc>
          <w:tcPr>
            <w:tcW w:w="2830" w:type="dxa"/>
          </w:tcPr>
          <w:p w:rsidR="008E2152" w:rsidRPr="004B5AE4" w:rsidRDefault="008E2152" w:rsidP="002F70E0">
            <w:pPr>
              <w:rPr>
                <w:b/>
              </w:rPr>
            </w:pPr>
            <w:r w:rsidRPr="004B5AE4">
              <w:rPr>
                <w:b/>
              </w:rPr>
              <w:t>Coste neto de la ayuda</w:t>
            </w:r>
          </w:p>
        </w:tc>
        <w:tc>
          <w:tcPr>
            <w:tcW w:w="5522" w:type="dxa"/>
          </w:tcPr>
          <w:p w:rsidR="008E2152" w:rsidRDefault="004B5AE4" w:rsidP="002F70E0">
            <w:r w:rsidRPr="004B5AE4">
              <w:rPr>
                <w:shd w:val="clear" w:color="auto" w:fill="D9D9D9" w:themeFill="background1" w:themeFillShade="D9"/>
              </w:rPr>
              <w:t>Para las operaciones generadoras de ingresos es el cálculo mediante el déficit de financiación.</w:t>
            </w:r>
          </w:p>
          <w:sdt>
            <w:sdtPr>
              <w:id w:val="954756812"/>
              <w:placeholder>
                <w:docPart w:val="127468D5120B460193EADE78B0544A3F"/>
              </w:placeholder>
              <w:showingPlcHdr/>
              <w:text/>
            </w:sdtPr>
            <w:sdtEndPr/>
            <w:sdtContent>
              <w:p w:rsidR="004B5AE4" w:rsidRDefault="006952FB" w:rsidP="002F70E0">
                <w:r w:rsidRPr="0081762D">
                  <w:rPr>
                    <w:rStyle w:val="Textodelmarcadordeposicin"/>
                  </w:rPr>
                  <w:t>Haga clic o pulse aquí para escribir texto.</w:t>
                </w:r>
              </w:p>
            </w:sdtContent>
          </w:sdt>
        </w:tc>
      </w:tr>
      <w:tr w:rsidR="008E2152" w:rsidTr="008C65BC">
        <w:tc>
          <w:tcPr>
            <w:tcW w:w="2830" w:type="dxa"/>
          </w:tcPr>
          <w:p w:rsidR="008E2152" w:rsidRPr="004B5AE4" w:rsidRDefault="008C65BC" w:rsidP="002F70E0">
            <w:pPr>
              <w:rPr>
                <w:b/>
              </w:rPr>
            </w:pPr>
            <w:r w:rsidRPr="004B5AE4">
              <w:rPr>
                <w:b/>
              </w:rPr>
              <w:t>Plan financiero de la operación (En su caso y sobre coste total de la operación)</w:t>
            </w:r>
          </w:p>
        </w:tc>
        <w:tc>
          <w:tcPr>
            <w:tcW w:w="5522" w:type="dxa"/>
          </w:tcPr>
          <w:tbl>
            <w:tblPr>
              <w:tblStyle w:val="Tablaconcuadrcula"/>
              <w:tblW w:w="0" w:type="auto"/>
              <w:tblLook w:val="04A0" w:firstRow="1" w:lastRow="0" w:firstColumn="1" w:lastColumn="0" w:noHBand="0" w:noVBand="1"/>
            </w:tblPr>
            <w:tblGrid>
              <w:gridCol w:w="815"/>
              <w:gridCol w:w="3134"/>
            </w:tblGrid>
            <w:tr w:rsidR="008C65BC" w:rsidTr="008C65BC">
              <w:tc>
                <w:tcPr>
                  <w:tcW w:w="815" w:type="dxa"/>
                </w:tcPr>
                <w:p w:rsidR="008C65BC" w:rsidRDefault="008C65BC" w:rsidP="002F70E0">
                  <w:r>
                    <w:t>2019</w:t>
                  </w:r>
                </w:p>
              </w:tc>
              <w:sdt>
                <w:sdtPr>
                  <w:id w:val="539952842"/>
                  <w:placeholder>
                    <w:docPart w:val="DefaultPlaceholder_-1854013440"/>
                  </w:placeholder>
                  <w:showingPlcHdr/>
                  <w:text/>
                </w:sdtPr>
                <w:sdtEndPr/>
                <w:sdtContent>
                  <w:tc>
                    <w:tcPr>
                      <w:tcW w:w="3134" w:type="dxa"/>
                    </w:tcPr>
                    <w:p w:rsidR="008C65BC" w:rsidRDefault="006952FB" w:rsidP="002F70E0">
                      <w:r w:rsidRPr="0081762D">
                        <w:rPr>
                          <w:rStyle w:val="Textodelmarcadordeposicin"/>
                        </w:rPr>
                        <w:t>Haga clic o pulse aquí para escribir texto.</w:t>
                      </w:r>
                    </w:p>
                  </w:tc>
                </w:sdtContent>
              </w:sdt>
            </w:tr>
            <w:tr w:rsidR="008C65BC" w:rsidTr="008C65BC">
              <w:tc>
                <w:tcPr>
                  <w:tcW w:w="815" w:type="dxa"/>
                </w:tcPr>
                <w:p w:rsidR="008C65BC" w:rsidRDefault="008C65BC" w:rsidP="002F70E0">
                  <w:r>
                    <w:t>2020</w:t>
                  </w:r>
                </w:p>
              </w:tc>
              <w:sdt>
                <w:sdtPr>
                  <w:id w:val="-1074278191"/>
                  <w:placeholder>
                    <w:docPart w:val="DefaultPlaceholder_-1854013440"/>
                  </w:placeholder>
                  <w:showingPlcHdr/>
                  <w:text/>
                </w:sdtPr>
                <w:sdtEndPr/>
                <w:sdtContent>
                  <w:tc>
                    <w:tcPr>
                      <w:tcW w:w="3134" w:type="dxa"/>
                    </w:tcPr>
                    <w:p w:rsidR="008C65BC" w:rsidRDefault="006952FB" w:rsidP="002F70E0">
                      <w:r w:rsidRPr="0081762D">
                        <w:rPr>
                          <w:rStyle w:val="Textodelmarcadordeposicin"/>
                        </w:rPr>
                        <w:t>Haga clic o pulse aquí para escribir texto.</w:t>
                      </w:r>
                    </w:p>
                  </w:tc>
                </w:sdtContent>
              </w:sdt>
            </w:tr>
          </w:tbl>
          <w:p w:rsidR="008E2152" w:rsidRDefault="008E2152" w:rsidP="002F70E0"/>
        </w:tc>
      </w:tr>
      <w:tr w:rsidR="008E2152" w:rsidTr="008C65BC">
        <w:tc>
          <w:tcPr>
            <w:tcW w:w="2830" w:type="dxa"/>
          </w:tcPr>
          <w:p w:rsidR="008E2152" w:rsidRPr="004B5AE4" w:rsidRDefault="008C65BC" w:rsidP="002F70E0">
            <w:pPr>
              <w:rPr>
                <w:b/>
              </w:rPr>
            </w:pPr>
            <w:r w:rsidRPr="004B5AE4">
              <w:rPr>
                <w:b/>
              </w:rPr>
              <w:t>¿IVA recuperable según legislación nacional?</w:t>
            </w:r>
          </w:p>
        </w:tc>
        <w:tc>
          <w:tcPr>
            <w:tcW w:w="5522" w:type="dxa"/>
          </w:tcPr>
          <w:p w:rsidR="008C65BC" w:rsidRDefault="008C65BC" w:rsidP="004B5AE4">
            <w:pPr>
              <w:shd w:val="clear" w:color="auto" w:fill="D9D9D9" w:themeFill="background1" w:themeFillShade="D9"/>
            </w:pPr>
            <w:r>
              <w:t>Sí/No</w:t>
            </w:r>
            <w:r w:rsidR="004B5AE4">
              <w:t xml:space="preserve"> </w:t>
            </w:r>
          </w:p>
          <w:sdt>
            <w:sdtPr>
              <w:id w:val="1626339979"/>
              <w:placeholder>
                <w:docPart w:val="6C851326BF72475396EE5401FD68265D"/>
              </w:placeholder>
              <w:showingPlcHdr/>
              <w:dropDownList>
                <w:listItem w:value="Elija un elemento."/>
                <w:listItem w:displayText="Sí" w:value="Sí"/>
                <w:listItem w:displayText="No" w:value="No"/>
              </w:dropDownList>
            </w:sdtPr>
            <w:sdtEndPr/>
            <w:sdtContent>
              <w:p w:rsidR="008E2152" w:rsidRDefault="006952FB" w:rsidP="008C65BC">
                <w:r w:rsidRPr="0081762D">
                  <w:rPr>
                    <w:rStyle w:val="Textodelmarcadordeposicin"/>
                  </w:rPr>
                  <w:t>Elija un elemento.</w:t>
                </w:r>
              </w:p>
            </w:sdtContent>
          </w:sdt>
        </w:tc>
      </w:tr>
      <w:tr w:rsidR="008C65BC" w:rsidTr="008C65BC">
        <w:tc>
          <w:tcPr>
            <w:tcW w:w="2830" w:type="dxa"/>
          </w:tcPr>
          <w:p w:rsidR="008C65BC" w:rsidRPr="004B5AE4" w:rsidRDefault="008C65BC" w:rsidP="002F70E0">
            <w:pPr>
              <w:rPr>
                <w:b/>
              </w:rPr>
            </w:pPr>
            <w:r w:rsidRPr="004B5AE4">
              <w:rPr>
                <w:b/>
              </w:rPr>
              <w:t>¿Contratación pública?</w:t>
            </w:r>
          </w:p>
        </w:tc>
        <w:tc>
          <w:tcPr>
            <w:tcW w:w="5522" w:type="dxa"/>
          </w:tcPr>
          <w:p w:rsidR="008C65BC" w:rsidRDefault="008C65BC" w:rsidP="004B5AE4">
            <w:pPr>
              <w:shd w:val="clear" w:color="auto" w:fill="D9D9D9" w:themeFill="background1" w:themeFillShade="D9"/>
            </w:pPr>
            <w:r>
              <w:t>Sí/No</w:t>
            </w:r>
          </w:p>
          <w:sdt>
            <w:sdtPr>
              <w:id w:val="1053120676"/>
              <w:placeholder>
                <w:docPart w:val="A85A9B5E32134BE7BD4754C6EA99BB73"/>
              </w:placeholder>
              <w:showingPlcHdr/>
              <w:dropDownList>
                <w:listItem w:value="Elija un elemento."/>
                <w:listItem w:displayText="Sí" w:value="Sí"/>
                <w:listItem w:displayText="No" w:value="No"/>
              </w:dropDownList>
            </w:sdtPr>
            <w:sdtEndPr/>
            <w:sdtContent>
              <w:p w:rsidR="008C65BC" w:rsidRDefault="006952FB" w:rsidP="008C65BC">
                <w:r w:rsidRPr="0081762D">
                  <w:rPr>
                    <w:rStyle w:val="Textodelmarcadordeposicin"/>
                  </w:rPr>
                  <w:t>Elija un elemento.</w:t>
                </w:r>
              </w:p>
            </w:sdtContent>
          </w:sdt>
        </w:tc>
      </w:tr>
      <w:tr w:rsidR="008C65BC" w:rsidTr="008C65BC">
        <w:tc>
          <w:tcPr>
            <w:tcW w:w="2830" w:type="dxa"/>
          </w:tcPr>
          <w:p w:rsidR="008C65BC" w:rsidRPr="004B5AE4" w:rsidRDefault="008C65BC" w:rsidP="002F70E0">
            <w:pPr>
              <w:rPr>
                <w:b/>
              </w:rPr>
            </w:pPr>
            <w:r w:rsidRPr="004B5AE4">
              <w:rPr>
                <w:b/>
              </w:rPr>
              <w:t>Tipo de contrato</w:t>
            </w:r>
          </w:p>
        </w:tc>
        <w:tc>
          <w:tcPr>
            <w:tcW w:w="5522" w:type="dxa"/>
          </w:tcPr>
          <w:p w:rsidR="004B5AE4" w:rsidRDefault="004B5AE4" w:rsidP="004B5AE4">
            <w:pPr>
              <w:shd w:val="clear" w:color="auto" w:fill="D9D9D9" w:themeFill="background1" w:themeFillShade="D9"/>
            </w:pPr>
            <w:r>
              <w:t>Por ejemplo: Obra</w:t>
            </w:r>
          </w:p>
          <w:sdt>
            <w:sdtPr>
              <w:id w:val="-155151623"/>
              <w:placeholder>
                <w:docPart w:val="DefaultPlaceholder_-1854013440"/>
              </w:placeholder>
              <w:showingPlcHdr/>
              <w:text/>
            </w:sdtPr>
            <w:sdtEndPr/>
            <w:sdtContent>
              <w:p w:rsidR="008C65BC" w:rsidRDefault="006952FB" w:rsidP="004B5AE4">
                <w:r w:rsidRPr="0081762D">
                  <w:rPr>
                    <w:rStyle w:val="Textodelmarcadordeposicin"/>
                  </w:rPr>
                  <w:t>Haga clic o pulse aquí para escribir texto.</w:t>
                </w:r>
              </w:p>
            </w:sdtContent>
          </w:sdt>
        </w:tc>
      </w:tr>
      <w:tr w:rsidR="008C65BC" w:rsidTr="008C65BC">
        <w:tc>
          <w:tcPr>
            <w:tcW w:w="2830" w:type="dxa"/>
          </w:tcPr>
          <w:p w:rsidR="008C65BC" w:rsidRPr="004B5AE4" w:rsidRDefault="008C65BC" w:rsidP="002F70E0">
            <w:pPr>
              <w:rPr>
                <w:b/>
              </w:rPr>
            </w:pPr>
            <w:r w:rsidRPr="004B5AE4">
              <w:rPr>
                <w:b/>
              </w:rPr>
              <w:t>Procedimiento de selección del contratista</w:t>
            </w:r>
          </w:p>
        </w:tc>
        <w:tc>
          <w:tcPr>
            <w:tcW w:w="5522" w:type="dxa"/>
          </w:tcPr>
          <w:p w:rsidR="004B5AE4" w:rsidRDefault="004B5AE4" w:rsidP="004B5AE4">
            <w:pPr>
              <w:shd w:val="clear" w:color="auto" w:fill="D9D9D9" w:themeFill="background1" w:themeFillShade="D9"/>
            </w:pPr>
            <w:r>
              <w:t>Por ejemplo: Abierto</w:t>
            </w:r>
          </w:p>
          <w:sdt>
            <w:sdtPr>
              <w:id w:val="-1298450980"/>
              <w:placeholder>
                <w:docPart w:val="DefaultPlaceholder_-1854013440"/>
              </w:placeholder>
              <w:showingPlcHdr/>
              <w:text/>
            </w:sdtPr>
            <w:sdtEndPr/>
            <w:sdtContent>
              <w:p w:rsidR="008C65BC" w:rsidRDefault="006952FB" w:rsidP="004B5AE4">
                <w:r w:rsidRPr="0081762D">
                  <w:rPr>
                    <w:rStyle w:val="Textodelmarcadordeposicin"/>
                  </w:rPr>
                  <w:t>Haga clic o pulse aquí para escribir texto.</w:t>
                </w:r>
              </w:p>
            </w:sdtContent>
          </w:sdt>
        </w:tc>
      </w:tr>
      <w:tr w:rsidR="008C65BC" w:rsidTr="008C65BC">
        <w:tc>
          <w:tcPr>
            <w:tcW w:w="2830" w:type="dxa"/>
          </w:tcPr>
          <w:p w:rsidR="008C65BC" w:rsidRPr="004B5AE4" w:rsidRDefault="008C65BC" w:rsidP="002F70E0">
            <w:pPr>
              <w:rPr>
                <w:b/>
              </w:rPr>
            </w:pPr>
            <w:r w:rsidRPr="004B5AE4">
              <w:rPr>
                <w:b/>
              </w:rPr>
              <w:t>¿La operación incluye compra de terrenos?</w:t>
            </w:r>
          </w:p>
        </w:tc>
        <w:tc>
          <w:tcPr>
            <w:tcW w:w="5522" w:type="dxa"/>
          </w:tcPr>
          <w:p w:rsidR="004B5AE4" w:rsidRDefault="004B5AE4" w:rsidP="004B5AE4">
            <w:pPr>
              <w:shd w:val="clear" w:color="auto" w:fill="D9D9D9" w:themeFill="background1" w:themeFillShade="D9"/>
            </w:pPr>
            <w:r>
              <w:t>Sí/No</w:t>
            </w:r>
          </w:p>
          <w:sdt>
            <w:sdtPr>
              <w:id w:val="2001453786"/>
              <w:placeholder>
                <w:docPart w:val="748199A8DDA34652B773E752FF5A9A72"/>
              </w:placeholder>
              <w:showingPlcHdr/>
              <w:dropDownList>
                <w:listItem w:value="Elija un elemento."/>
                <w:listItem w:displayText="Sí" w:value="Sí"/>
                <w:listItem w:displayText="No" w:value="No"/>
              </w:dropDownList>
            </w:sdtPr>
            <w:sdtEndPr/>
            <w:sdtContent>
              <w:p w:rsidR="008C65BC" w:rsidRDefault="006952FB" w:rsidP="004B5AE4">
                <w:r w:rsidRPr="0081762D">
                  <w:rPr>
                    <w:rStyle w:val="Textodelmarcadordeposicin"/>
                  </w:rPr>
                  <w:t>Elija un elemento.</w:t>
                </w:r>
              </w:p>
            </w:sdtContent>
          </w:sdt>
        </w:tc>
      </w:tr>
      <w:tr w:rsidR="008C65BC" w:rsidTr="008C65BC">
        <w:tc>
          <w:tcPr>
            <w:tcW w:w="2830" w:type="dxa"/>
          </w:tcPr>
          <w:p w:rsidR="008C65BC" w:rsidRPr="004B5AE4" w:rsidRDefault="008C65BC" w:rsidP="002F70E0">
            <w:pPr>
              <w:rPr>
                <w:b/>
              </w:rPr>
            </w:pPr>
            <w:r w:rsidRPr="004B5AE4">
              <w:rPr>
                <w:b/>
              </w:rPr>
              <w:lastRenderedPageBreak/>
              <w:t>¿La operación tiene por objeto la gestión de la Red Natura 2000?</w:t>
            </w:r>
          </w:p>
        </w:tc>
        <w:tc>
          <w:tcPr>
            <w:tcW w:w="5522" w:type="dxa"/>
          </w:tcPr>
          <w:p w:rsidR="004B5AE4" w:rsidRDefault="004B5AE4" w:rsidP="004B5AE4">
            <w:pPr>
              <w:shd w:val="clear" w:color="auto" w:fill="D9D9D9" w:themeFill="background1" w:themeFillShade="D9"/>
            </w:pPr>
            <w:r>
              <w:t>Sí/No</w:t>
            </w:r>
          </w:p>
          <w:sdt>
            <w:sdtPr>
              <w:id w:val="-1022169874"/>
              <w:placeholder>
                <w:docPart w:val="40AB4ACDF37649C78AD069C1D929C19F"/>
              </w:placeholder>
              <w:showingPlcHdr/>
              <w:dropDownList>
                <w:listItem w:value="Elija un elemento."/>
                <w:listItem w:displayText="Sí" w:value="Sí"/>
                <w:listItem w:displayText="No" w:value="No"/>
              </w:dropDownList>
            </w:sdtPr>
            <w:sdtEndPr/>
            <w:sdtContent>
              <w:p w:rsidR="006952FB" w:rsidRDefault="006952FB" w:rsidP="006952FB">
                <w:r w:rsidRPr="0081762D">
                  <w:rPr>
                    <w:rStyle w:val="Textodelmarcadordeposicin"/>
                  </w:rPr>
                  <w:t>Elija un elemento.</w:t>
                </w:r>
              </w:p>
            </w:sdtContent>
          </w:sdt>
          <w:p w:rsidR="008C65BC" w:rsidRDefault="008C65BC" w:rsidP="004B5AE4"/>
        </w:tc>
      </w:tr>
      <w:tr w:rsidR="008C65BC" w:rsidTr="008C65BC">
        <w:tc>
          <w:tcPr>
            <w:tcW w:w="2830" w:type="dxa"/>
          </w:tcPr>
          <w:p w:rsidR="008C65BC" w:rsidRPr="004B5AE4" w:rsidRDefault="008C65BC" w:rsidP="002F70E0">
            <w:pPr>
              <w:rPr>
                <w:b/>
              </w:rPr>
            </w:pPr>
            <w:r w:rsidRPr="004B5AE4">
              <w:rPr>
                <w:b/>
              </w:rPr>
              <w:t>¿La operación está sujeta a normativa de evaluación del impacto ambiental?</w:t>
            </w:r>
          </w:p>
        </w:tc>
        <w:tc>
          <w:tcPr>
            <w:tcW w:w="5522" w:type="dxa"/>
          </w:tcPr>
          <w:p w:rsidR="004B5AE4" w:rsidRDefault="004B5AE4" w:rsidP="004B5AE4">
            <w:pPr>
              <w:shd w:val="clear" w:color="auto" w:fill="D9D9D9" w:themeFill="background1" w:themeFillShade="D9"/>
            </w:pPr>
            <w:r>
              <w:t>Sí/No</w:t>
            </w:r>
          </w:p>
          <w:sdt>
            <w:sdtPr>
              <w:id w:val="-1218963862"/>
              <w:placeholder>
                <w:docPart w:val="0B06C994123F43DFBAFCCE1548B20DF7"/>
              </w:placeholder>
              <w:showingPlcHdr/>
              <w:dropDownList>
                <w:listItem w:value="Elija un elemento."/>
                <w:listItem w:displayText="Sí" w:value="Sí"/>
                <w:listItem w:displayText="No" w:value="No"/>
              </w:dropDownList>
            </w:sdtPr>
            <w:sdtEndPr/>
            <w:sdtContent>
              <w:p w:rsidR="006952FB" w:rsidRDefault="006952FB" w:rsidP="006952FB">
                <w:r w:rsidRPr="0081762D">
                  <w:rPr>
                    <w:rStyle w:val="Textodelmarcadordeposicin"/>
                  </w:rPr>
                  <w:t>Elija un elemento.</w:t>
                </w:r>
              </w:p>
            </w:sdtContent>
          </w:sdt>
          <w:p w:rsidR="008C65BC" w:rsidRDefault="008C65BC" w:rsidP="004B5AE4"/>
        </w:tc>
      </w:tr>
      <w:tr w:rsidR="008C65BC" w:rsidTr="008C65BC">
        <w:tc>
          <w:tcPr>
            <w:tcW w:w="2830" w:type="dxa"/>
          </w:tcPr>
          <w:p w:rsidR="008C65BC" w:rsidRPr="004B5AE4" w:rsidRDefault="008C65BC" w:rsidP="002F70E0">
            <w:pPr>
              <w:rPr>
                <w:b/>
              </w:rPr>
            </w:pPr>
            <w:r w:rsidRPr="004B5AE4">
              <w:rPr>
                <w:b/>
              </w:rPr>
              <w:t>Localización de la operación</w:t>
            </w:r>
          </w:p>
        </w:tc>
        <w:sdt>
          <w:sdtPr>
            <w:id w:val="1837099215"/>
            <w:placeholder>
              <w:docPart w:val="DefaultPlaceholder_-1854013440"/>
            </w:placeholder>
            <w:showingPlcHdr/>
            <w:text/>
          </w:sdtPr>
          <w:sdtEndPr/>
          <w:sdtContent>
            <w:tc>
              <w:tcPr>
                <w:tcW w:w="5522" w:type="dxa"/>
              </w:tcPr>
              <w:p w:rsidR="008C65BC" w:rsidRDefault="006952FB" w:rsidP="002F70E0">
                <w:r w:rsidRPr="0081762D">
                  <w:rPr>
                    <w:rStyle w:val="Textodelmarcadordeposicin"/>
                  </w:rPr>
                  <w:t>Haga clic o pulse aquí para escribir texto.</w:t>
                </w:r>
              </w:p>
            </w:tc>
          </w:sdtContent>
        </w:sdt>
      </w:tr>
      <w:tr w:rsidR="008C65BC" w:rsidTr="008C65BC">
        <w:tc>
          <w:tcPr>
            <w:tcW w:w="2830" w:type="dxa"/>
          </w:tcPr>
          <w:p w:rsidR="008C65BC" w:rsidRPr="004B5AE4" w:rsidRDefault="008C65BC" w:rsidP="002F70E0">
            <w:pPr>
              <w:rPr>
                <w:b/>
              </w:rPr>
            </w:pPr>
            <w:r w:rsidRPr="004B5AE4">
              <w:rPr>
                <w:b/>
              </w:rPr>
              <w:t>¿La operación se incluye en una zona ITI?</w:t>
            </w:r>
          </w:p>
        </w:tc>
        <w:tc>
          <w:tcPr>
            <w:tcW w:w="5522" w:type="dxa"/>
          </w:tcPr>
          <w:p w:rsidR="004B5AE4" w:rsidRDefault="004B5AE4" w:rsidP="004B5AE4">
            <w:pPr>
              <w:shd w:val="clear" w:color="auto" w:fill="D9D9D9" w:themeFill="background1" w:themeFillShade="D9"/>
            </w:pPr>
            <w:r>
              <w:t>Sí/No</w:t>
            </w:r>
          </w:p>
          <w:sdt>
            <w:sdtPr>
              <w:id w:val="-1450316949"/>
              <w:placeholder>
                <w:docPart w:val="DefaultPlaceholder_-1854013440"/>
              </w:placeholder>
              <w:showingPlcHdr/>
              <w:text/>
            </w:sdtPr>
            <w:sdtEndPr/>
            <w:sdtContent>
              <w:p w:rsidR="008C65BC" w:rsidRDefault="006952FB" w:rsidP="004B5AE4">
                <w:r w:rsidRPr="0081762D">
                  <w:rPr>
                    <w:rStyle w:val="Textodelmarcadordeposicin"/>
                  </w:rPr>
                  <w:t>Haga clic o pulse aquí para escribir texto.</w:t>
                </w:r>
              </w:p>
            </w:sdtContent>
          </w:sdt>
        </w:tc>
      </w:tr>
    </w:tbl>
    <w:p w:rsidR="008C65BC" w:rsidRDefault="008C65BC" w:rsidP="002F70E0">
      <w:pPr>
        <w:ind w:left="142"/>
      </w:pPr>
    </w:p>
    <w:p w:rsidR="008C65BC" w:rsidRDefault="008C65BC" w:rsidP="008C65BC">
      <w:pPr>
        <w:ind w:left="142"/>
        <w:jc w:val="center"/>
      </w:pPr>
      <w:r>
        <w:t>Firma</w:t>
      </w:r>
    </w:p>
    <w:p w:rsidR="008C65BC" w:rsidRDefault="008C65BC" w:rsidP="008C65BC">
      <w:pPr>
        <w:ind w:left="142"/>
        <w:jc w:val="center"/>
      </w:pPr>
    </w:p>
    <w:p w:rsidR="008C65BC" w:rsidRDefault="008C65BC" w:rsidP="008C65BC">
      <w:pPr>
        <w:ind w:left="142"/>
        <w:jc w:val="center"/>
      </w:pPr>
      <w:r>
        <w:t xml:space="preserve">En </w:t>
      </w:r>
      <w:sdt>
        <w:sdtPr>
          <w:id w:val="-575513583"/>
          <w:placeholder>
            <w:docPart w:val="DefaultPlaceholder_-1854013440"/>
          </w:placeholder>
          <w:showingPlcHdr/>
          <w:text/>
        </w:sdtPr>
        <w:sdtEndPr/>
        <w:sdtContent>
          <w:r w:rsidR="006952FB" w:rsidRPr="0081762D">
            <w:rPr>
              <w:rStyle w:val="Textodelmarcadordeposicin"/>
            </w:rPr>
            <w:t>Haga clic o pulse aquí para escribir texto.</w:t>
          </w:r>
        </w:sdtContent>
      </w:sdt>
      <w:r>
        <w:t xml:space="preserve"> </w:t>
      </w:r>
      <w:r w:rsidR="006952FB">
        <w:t xml:space="preserve">a </w:t>
      </w:r>
      <w:sdt>
        <w:sdtPr>
          <w:id w:val="1188950004"/>
          <w:placeholder>
            <w:docPart w:val="DefaultPlaceholder_-1854013438"/>
          </w:placeholder>
          <w:showingPlcHdr/>
          <w:date>
            <w:dateFormat w:val="dd' de 'MMMM' de 'yyyy"/>
            <w:lid w:val="es-ES"/>
            <w:storeMappedDataAs w:val="dateTime"/>
            <w:calendar w:val="gregorian"/>
          </w:date>
        </w:sdtPr>
        <w:sdtEndPr/>
        <w:sdtContent>
          <w:r w:rsidR="006952FB" w:rsidRPr="0081762D">
            <w:rPr>
              <w:rStyle w:val="Textodelmarcadordeposicin"/>
            </w:rPr>
            <w:t>Haga clic aquí o pulse para escribir una fecha.</w:t>
          </w:r>
        </w:sdtContent>
      </w:sdt>
    </w:p>
    <w:p w:rsidR="008C65BC" w:rsidRPr="008C65BC" w:rsidRDefault="008C65BC" w:rsidP="008C65BC">
      <w:pPr>
        <w:ind w:left="142"/>
      </w:pPr>
      <w:r w:rsidRPr="008C65BC">
        <w:rPr>
          <w:noProof/>
          <w:lang w:eastAsia="es-ES"/>
        </w:rPr>
        <mc:AlternateContent>
          <mc:Choice Requires="wpg">
            <w:drawing>
              <wp:inline distT="0" distB="0" distL="0" distR="0" wp14:anchorId="7635BECA" wp14:editId="06E54F43">
                <wp:extent cx="6839966" cy="7239"/>
                <wp:effectExtent l="0" t="0" r="0" b="0"/>
                <wp:docPr id="2469" name="Group 2469"/>
                <wp:cNvGraphicFramePr/>
                <a:graphic xmlns:a="http://schemas.openxmlformats.org/drawingml/2006/main">
                  <a:graphicData uri="http://schemas.microsoft.com/office/word/2010/wordprocessingGroup">
                    <wpg:wgp>
                      <wpg:cNvGrpSpPr/>
                      <wpg:grpSpPr>
                        <a:xfrm>
                          <a:off x="0" y="0"/>
                          <a:ext cx="6839966" cy="7239"/>
                          <a:chOff x="0" y="0"/>
                          <a:chExt cx="6839966" cy="7239"/>
                        </a:xfrm>
                      </wpg:grpSpPr>
                      <wps:wsp>
                        <wps:cNvPr id="275" name="Shape 275"/>
                        <wps:cNvSpPr/>
                        <wps:spPr>
                          <a:xfrm>
                            <a:off x="0" y="0"/>
                            <a:ext cx="6839966" cy="0"/>
                          </a:xfrm>
                          <a:custGeom>
                            <a:avLst/>
                            <a:gdLst/>
                            <a:ahLst/>
                            <a:cxnLst/>
                            <a:rect l="0" t="0" r="0" b="0"/>
                            <a:pathLst>
                              <a:path w="6839966">
                                <a:moveTo>
                                  <a:pt x="0" y="0"/>
                                </a:moveTo>
                                <a:lnTo>
                                  <a:pt x="6839966" y="0"/>
                                </a:lnTo>
                                <a:lnTo>
                                  <a:pt x="6839966" y="0"/>
                                </a:lnTo>
                                <a:lnTo>
                                  <a:pt x="0" y="0"/>
                                </a:lnTo>
                                <a:close/>
                              </a:path>
                            </a:pathLst>
                          </a:custGeom>
                          <a:noFill/>
                          <a:ln w="7239" cap="sq" cmpd="sng" algn="ctr">
                            <a:solidFill>
                              <a:srgbClr val="7F5008"/>
                            </a:solidFill>
                            <a:prstDash val="solid"/>
                            <a:miter lim="127000"/>
                          </a:ln>
                          <a:effectLst/>
                        </wps:spPr>
                        <wps:bodyPr/>
                      </wps:wsp>
                    </wpg:wgp>
                  </a:graphicData>
                </a:graphic>
              </wp:inline>
            </w:drawing>
          </mc:Choice>
          <mc:Fallback>
            <w:pict>
              <v:group w14:anchorId="03859A3B" id="Group 2469" o:spid="_x0000_s1026" style="width:538.6pt;height:.55pt;mso-position-horizontal-relative:char;mso-position-vertical-relative:line" coordsize="683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">
                <v:shape id="Shape 275" o:spid="_x0000_s1027" style="position:absolute;width:68399;height:0;visibility:visible;mso-wrap-style:square;v-text-anchor:top" coordsize="6839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" path="m,l6839966,r,l,xe" filled="f" strokecolor="#7f5008" strokeweight=".57pt">
                  <v:stroke miterlimit="83231f" joinstyle="miter" endcap="square"/>
                  <v:path arrowok="t" textboxrect="0,0,6839966,0"/>
                </v:shape>
                <w10:anchorlock/>
              </v:group>
            </w:pict>
          </mc:Fallback>
        </mc:AlternateContent>
      </w:r>
    </w:p>
    <w:p w:rsidR="008C65BC" w:rsidRPr="008C65BC" w:rsidRDefault="008C65BC" w:rsidP="008C65BC">
      <w:pPr>
        <w:ind w:left="142"/>
      </w:pPr>
      <w:r w:rsidRPr="008C65BC">
        <w:t xml:space="preserve">Organismo destinatario: </w:t>
      </w:r>
      <w:r w:rsidRPr="008C65BC">
        <w:rPr>
          <w:b/>
        </w:rPr>
        <w:t>Dirección General de Telecomunicaciones y Nuevas Tecnologías.</w:t>
      </w:r>
      <w:r w:rsidRPr="008C65BC">
        <w:t xml:space="preserve"> </w:t>
      </w:r>
    </w:p>
    <w:p w:rsidR="008C65BC" w:rsidRPr="008C65BC" w:rsidRDefault="008C65BC" w:rsidP="008C65BC">
      <w:pPr>
        <w:ind w:left="142"/>
      </w:pPr>
      <w:r w:rsidRPr="008C65BC">
        <w:t xml:space="preserve">Código DIR3: </w:t>
      </w:r>
      <w:r w:rsidRPr="008C65BC">
        <w:rPr>
          <w:b/>
        </w:rPr>
        <w:t>A08013665.</w:t>
      </w:r>
      <w:r w:rsidRPr="008C65BC">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263"/>
      </w:tblGrid>
      <w:tr w:rsidR="00680586" w:rsidRPr="00680586" w:rsidTr="00680586">
        <w:trPr>
          <w:trHeight w:val="359"/>
        </w:trPr>
        <w:tc>
          <w:tcPr>
            <w:tcW w:w="878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680586" w:rsidRPr="00680586" w:rsidRDefault="00680586" w:rsidP="00680586">
            <w:pPr>
              <w:ind w:left="142"/>
              <w:rPr>
                <w:b/>
              </w:rPr>
            </w:pPr>
            <w:r w:rsidRPr="00680586">
              <w:rPr>
                <w:b/>
              </w:rPr>
              <w:t>INFORMACIÓN BÁSICA DE PROTECCIÓN DE DATOS</w:t>
            </w:r>
          </w:p>
        </w:tc>
      </w:tr>
      <w:tr w:rsidR="00680586" w:rsidRPr="00680586" w:rsidTr="00680586">
        <w:trPr>
          <w:trHeight w:val="442"/>
        </w:trPr>
        <w:tc>
          <w:tcPr>
            <w:tcW w:w="548"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rPr>
                <w:b/>
                <w:bCs/>
              </w:rPr>
            </w:pPr>
            <w:r w:rsidRPr="00680586">
              <w:rPr>
                <w:b/>
                <w:bCs/>
              </w:rPr>
              <w:t>Responsable</w:t>
            </w:r>
          </w:p>
        </w:tc>
        <w:tc>
          <w:tcPr>
            <w:tcW w:w="8241"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pPr>
            <w:r w:rsidRPr="00680586">
              <w:t>Dirección General de Telecomunicaciones y Nuevas Tecnologías.</w:t>
            </w:r>
          </w:p>
        </w:tc>
      </w:tr>
      <w:tr w:rsidR="00680586" w:rsidRPr="00680586" w:rsidTr="00680586">
        <w:trPr>
          <w:trHeight w:val="491"/>
        </w:trPr>
        <w:tc>
          <w:tcPr>
            <w:tcW w:w="548"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rPr>
                <w:b/>
                <w:bCs/>
              </w:rPr>
            </w:pPr>
            <w:r w:rsidRPr="00680586">
              <w:rPr>
                <w:b/>
                <w:bCs/>
              </w:rPr>
              <w:t>Finalidad</w:t>
            </w:r>
          </w:p>
        </w:tc>
        <w:tc>
          <w:tcPr>
            <w:tcW w:w="8241"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796354" w:rsidP="00680586">
            <w:pPr>
              <w:ind w:left="142"/>
            </w:pPr>
            <w:r w:rsidRPr="00796354">
              <w:t>Comunicación con las entidades locales para Expresiones de Interés en el ámbito local y provincial.</w:t>
            </w:r>
          </w:p>
        </w:tc>
      </w:tr>
      <w:tr w:rsidR="00680586" w:rsidRPr="00680586" w:rsidTr="00680586">
        <w:trPr>
          <w:trHeight w:val="981"/>
        </w:trPr>
        <w:tc>
          <w:tcPr>
            <w:tcW w:w="548"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rPr>
                <w:b/>
                <w:bCs/>
              </w:rPr>
            </w:pPr>
            <w:r w:rsidRPr="00680586">
              <w:rPr>
                <w:b/>
                <w:bCs/>
              </w:rPr>
              <w:t>Legitimación</w:t>
            </w:r>
          </w:p>
        </w:tc>
        <w:tc>
          <w:tcPr>
            <w:tcW w:w="8241"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pPr>
            <w:r w:rsidRPr="00680586">
              <w:t>Ejercicio de poderes públicos.</w:t>
            </w:r>
          </w:p>
          <w:p w:rsidR="00680586" w:rsidRPr="00680586" w:rsidRDefault="00680586" w:rsidP="00680586">
            <w:pPr>
              <w:ind w:left="142"/>
            </w:pPr>
            <w:r w:rsidRPr="00680586">
              <w:t>Ley 38/2003, de 17 de noviembre, General de Subvenciones; Texto Refundido de la Ley de Hacienda de Castilla-La Mancha, aprobado por el Decreto Legislativo 1/2002, de 19 de noviembre.</w:t>
            </w:r>
          </w:p>
        </w:tc>
      </w:tr>
      <w:tr w:rsidR="00680586" w:rsidRPr="00680586" w:rsidTr="00680586">
        <w:trPr>
          <w:trHeight w:val="515"/>
        </w:trPr>
        <w:tc>
          <w:tcPr>
            <w:tcW w:w="548"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rPr>
                <w:b/>
                <w:bCs/>
              </w:rPr>
            </w:pPr>
            <w:r w:rsidRPr="00680586">
              <w:rPr>
                <w:b/>
                <w:bCs/>
              </w:rPr>
              <w:t>Destinatarios</w:t>
            </w:r>
          </w:p>
        </w:tc>
        <w:tc>
          <w:tcPr>
            <w:tcW w:w="8241"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pPr>
            <w:r w:rsidRPr="00680586">
              <w:t>No existe cesión de datos.</w:t>
            </w:r>
          </w:p>
        </w:tc>
      </w:tr>
      <w:tr w:rsidR="00680586" w:rsidRPr="00680586" w:rsidTr="00680586">
        <w:trPr>
          <w:trHeight w:val="765"/>
        </w:trPr>
        <w:tc>
          <w:tcPr>
            <w:tcW w:w="548"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rPr>
                <w:b/>
                <w:bCs/>
              </w:rPr>
            </w:pPr>
            <w:r w:rsidRPr="00680586">
              <w:rPr>
                <w:b/>
                <w:bCs/>
              </w:rPr>
              <w:t>Derechos</w:t>
            </w:r>
          </w:p>
        </w:tc>
        <w:tc>
          <w:tcPr>
            <w:tcW w:w="8241"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rPr>
                <w:i/>
              </w:rPr>
            </w:pPr>
            <w:r w:rsidRPr="00680586">
              <w:t>Puede ejercer los derechos de acceso, rectificación o supresión de sus datos, así como otros derechos, tal y como se explica en la información adicional.</w:t>
            </w:r>
          </w:p>
        </w:tc>
      </w:tr>
      <w:tr w:rsidR="00680586" w:rsidRPr="00680586" w:rsidTr="00680586">
        <w:trPr>
          <w:trHeight w:val="567"/>
        </w:trPr>
        <w:tc>
          <w:tcPr>
            <w:tcW w:w="548"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rPr>
                <w:b/>
                <w:bCs/>
              </w:rPr>
            </w:pPr>
            <w:r w:rsidRPr="00680586">
              <w:rPr>
                <w:b/>
                <w:bCs/>
              </w:rPr>
              <w:t>Información adicional</w:t>
            </w:r>
          </w:p>
        </w:tc>
        <w:tc>
          <w:tcPr>
            <w:tcW w:w="8241" w:type="dxa"/>
            <w:tcBorders>
              <w:top w:val="single" w:sz="4" w:space="0" w:color="auto"/>
              <w:left w:val="single" w:sz="4" w:space="0" w:color="auto"/>
              <w:bottom w:val="single" w:sz="4" w:space="0" w:color="auto"/>
              <w:right w:val="single" w:sz="4" w:space="0" w:color="auto"/>
            </w:tcBorders>
            <w:vAlign w:val="center"/>
            <w:hideMark/>
          </w:tcPr>
          <w:p w:rsidR="00680586" w:rsidRPr="00680586" w:rsidRDefault="00680586" w:rsidP="00680586">
            <w:pPr>
              <w:ind w:left="142"/>
              <w:rPr>
                <w:i/>
              </w:rPr>
            </w:pPr>
            <w:r w:rsidRPr="00680586">
              <w:t>Puede solicitarla en la dirección de correo: protecciondatos@jccm.es</w:t>
            </w:r>
          </w:p>
        </w:tc>
      </w:tr>
    </w:tbl>
    <w:p w:rsidR="008C65BC" w:rsidRPr="001C3EEB" w:rsidRDefault="008C65BC" w:rsidP="002F70E0">
      <w:pPr>
        <w:ind w:left="142"/>
      </w:pPr>
    </w:p>
    <w:sectPr w:rsidR="008C65BC" w:rsidRPr="001C3EEB" w:rsidSect="005B1E50">
      <w:headerReference w:type="default" r:id="rId7"/>
      <w:footerReference w:type="default" r:id="rId8"/>
      <w:pgSz w:w="11906" w:h="16838"/>
      <w:pgMar w:top="1417" w:right="1701" w:bottom="1417"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AC" w:rsidRDefault="009E5EAC" w:rsidP="006776B9">
      <w:pPr>
        <w:spacing w:after="0" w:line="240" w:lineRule="auto"/>
      </w:pPr>
      <w:r>
        <w:separator/>
      </w:r>
    </w:p>
  </w:endnote>
  <w:endnote w:type="continuationSeparator" w:id="0">
    <w:p w:rsidR="009E5EAC" w:rsidRDefault="009E5EAC" w:rsidP="0067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swald Regular">
    <w:altName w:val="Cambria Math"/>
    <w:charset w:val="00"/>
    <w:family w:val="auto"/>
    <w:pitch w:val="variable"/>
    <w:sig w:usb0="00000001" w:usb1="4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50" w:rsidRDefault="005B1E50" w:rsidP="005B1E50">
    <w:pPr>
      <w:pStyle w:val="Piedepgina"/>
      <w:rPr>
        <w:rFonts w:ascii="Arial Narrow" w:hAnsi="Arial Narrow"/>
        <w:b/>
        <w:sz w:val="18"/>
        <w:szCs w:val="18"/>
      </w:rPr>
    </w:pPr>
    <w:r>
      <w:rPr>
        <w:rFonts w:ascii="Arial Narrow" w:hAnsi="Arial Narrow"/>
        <w:b/>
        <w:noProof/>
        <w:sz w:val="18"/>
        <w:szCs w:val="18"/>
        <w:lang w:eastAsia="es-ES"/>
      </w:rPr>
      <mc:AlternateContent>
        <mc:Choice Requires="wps">
          <w:drawing>
            <wp:anchor distT="0" distB="0" distL="114300" distR="114300" simplePos="0" relativeHeight="251659264" behindDoc="0" locked="0" layoutInCell="1" allowOverlap="1" wp14:anchorId="0E8B8D3F" wp14:editId="1AB65E90">
              <wp:simplePos x="0" y="0"/>
              <wp:positionH relativeFrom="leftMargin">
                <wp:posOffset>304800</wp:posOffset>
              </wp:positionH>
              <wp:positionV relativeFrom="paragraph">
                <wp:posOffset>86995</wp:posOffset>
              </wp:positionV>
              <wp:extent cx="0" cy="1211580"/>
              <wp:effectExtent l="0" t="0" r="19050" b="26670"/>
              <wp:wrapNone/>
              <wp:docPr id="29" name="Conector recto 29"/>
              <wp:cNvGraphicFramePr/>
              <a:graphic xmlns:a="http://schemas.openxmlformats.org/drawingml/2006/main">
                <a:graphicData uri="http://schemas.microsoft.com/office/word/2010/wordprocessingShape">
                  <wps:wsp>
                    <wps:cNvCnPr/>
                    <wps:spPr>
                      <a:xfrm flipH="1">
                        <a:off x="0" y="0"/>
                        <a:ext cx="0" cy="121158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B8ACB" id="Conector recto 29" o:spid="_x0000_s1026" style="position:absolute;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4pt,6.85pt" to="24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" strokecolor="black [3200]" strokeweight=".5pt">
              <v:shadow on="t" color="black" opacity="22937f" origin=",.5" offset="0,.63889mm"/>
              <w10:wrap anchorx="margin"/>
            </v:line>
          </w:pict>
        </mc:Fallback>
      </mc:AlternateContent>
    </w:r>
    <w:r>
      <w:rPr>
        <w:rFonts w:ascii="Arial Narrow" w:hAnsi="Arial Narrow"/>
        <w:b/>
        <w:noProof/>
        <w:sz w:val="18"/>
        <w:szCs w:val="18"/>
        <w:lang w:eastAsia="es-ES"/>
      </w:rPr>
      <mc:AlternateContent>
        <mc:Choice Requires="wps">
          <w:drawing>
            <wp:anchor distT="0" distB="0" distL="114300" distR="114300" simplePos="0" relativeHeight="251661312" behindDoc="0" locked="0" layoutInCell="1" allowOverlap="1" wp14:anchorId="61568863" wp14:editId="4FBB2225">
              <wp:simplePos x="0" y="0"/>
              <wp:positionH relativeFrom="column">
                <wp:posOffset>4360545</wp:posOffset>
              </wp:positionH>
              <wp:positionV relativeFrom="paragraph">
                <wp:posOffset>132715</wp:posOffset>
              </wp:positionV>
              <wp:extent cx="0" cy="1051560"/>
              <wp:effectExtent l="0" t="0" r="19050" b="34290"/>
              <wp:wrapNone/>
              <wp:docPr id="31" name="Conector recto 31"/>
              <wp:cNvGraphicFramePr/>
              <a:graphic xmlns:a="http://schemas.openxmlformats.org/drawingml/2006/main">
                <a:graphicData uri="http://schemas.microsoft.com/office/word/2010/wordprocessingShape">
                  <wps:wsp>
                    <wps:cNvCnPr/>
                    <wps:spPr>
                      <a:xfrm flipH="1">
                        <a:off x="0" y="0"/>
                        <a:ext cx="0" cy="105156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6DE65" id="Conector recto 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35pt,10.45pt" to="343.3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" strokecolor="black [3200]" strokeweight=".5pt">
              <v:shadow on="t" color="black" opacity="22937f" origin=",.5" offset="0,.63889mm"/>
            </v:line>
          </w:pict>
        </mc:Fallback>
      </mc:AlternateContent>
    </w:r>
    <w:r>
      <w:rPr>
        <w:rFonts w:ascii="Arial Narrow" w:hAnsi="Arial Narrow"/>
        <w:b/>
        <w:noProof/>
        <w:sz w:val="18"/>
        <w:szCs w:val="18"/>
        <w:lang w:eastAsia="es-ES"/>
      </w:rPr>
      <mc:AlternateContent>
        <mc:Choice Requires="wps">
          <w:drawing>
            <wp:anchor distT="0" distB="0" distL="114300" distR="114300" simplePos="0" relativeHeight="251660288" behindDoc="0" locked="0" layoutInCell="1" allowOverlap="1" wp14:anchorId="5919B9A9" wp14:editId="4AF46887">
              <wp:simplePos x="0" y="0"/>
              <wp:positionH relativeFrom="column">
                <wp:posOffset>2425065</wp:posOffset>
              </wp:positionH>
              <wp:positionV relativeFrom="paragraph">
                <wp:posOffset>109855</wp:posOffset>
              </wp:positionV>
              <wp:extent cx="0" cy="1036320"/>
              <wp:effectExtent l="0" t="0" r="19050" b="30480"/>
              <wp:wrapNone/>
              <wp:docPr id="30" name="Conector recto 30"/>
              <wp:cNvGraphicFramePr/>
              <a:graphic xmlns:a="http://schemas.openxmlformats.org/drawingml/2006/main">
                <a:graphicData uri="http://schemas.microsoft.com/office/word/2010/wordprocessingShape">
                  <wps:wsp>
                    <wps:cNvCnPr/>
                    <wps:spPr>
                      <a:xfrm>
                        <a:off x="0" y="0"/>
                        <a:ext cx="0" cy="103632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ACD13" id="Conector recto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8.65pt" to="190.9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" strokecolor="black [3200]" strokeweight=".5pt">
              <v:shadow on="t" color="black" opacity="22937f" origin=",.5" offset="0,.63889mm"/>
            </v:line>
          </w:pict>
        </mc:Fallback>
      </mc:AlternateContent>
    </w:r>
  </w:p>
  <w:p w:rsidR="005B1E50" w:rsidRPr="005B1E50" w:rsidRDefault="005B1E50" w:rsidP="005B1E50">
    <w:pPr>
      <w:pStyle w:val="Piedepgina"/>
      <w:tabs>
        <w:tab w:val="left" w:pos="5670"/>
      </w:tabs>
      <w:jc w:val="right"/>
      <w:rPr>
        <w:rFonts w:asciiTheme="minorHAnsi" w:hAnsiTheme="minorHAnsi" w:cstheme="minorHAnsi"/>
      </w:rPr>
    </w:pP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sidRPr="005B1E50">
      <w:rPr>
        <w:rFonts w:asciiTheme="minorHAnsi" w:hAnsiTheme="minorHAnsi" w:cstheme="minorHAnsi"/>
        <w:sz w:val="20"/>
      </w:rPr>
      <w:t xml:space="preserve">Pág. </w:t>
    </w:r>
    <w:r w:rsidRPr="005B1E50">
      <w:rPr>
        <w:rFonts w:asciiTheme="minorHAnsi" w:hAnsiTheme="minorHAnsi" w:cstheme="minorHAnsi"/>
        <w:sz w:val="20"/>
      </w:rPr>
      <w:fldChar w:fldCharType="begin"/>
    </w:r>
    <w:r w:rsidRPr="005B1E50">
      <w:rPr>
        <w:rFonts w:asciiTheme="minorHAnsi" w:hAnsiTheme="minorHAnsi" w:cstheme="minorHAnsi"/>
        <w:sz w:val="20"/>
      </w:rPr>
      <w:instrText>PAGE   \* MERGEFORMAT</w:instrText>
    </w:r>
    <w:r w:rsidRPr="005B1E50">
      <w:rPr>
        <w:rFonts w:asciiTheme="minorHAnsi" w:hAnsiTheme="minorHAnsi" w:cstheme="minorHAnsi"/>
        <w:sz w:val="20"/>
      </w:rPr>
      <w:fldChar w:fldCharType="separate"/>
    </w:r>
    <w:r w:rsidR="00616E28">
      <w:rPr>
        <w:rFonts w:asciiTheme="minorHAnsi" w:hAnsiTheme="minorHAnsi" w:cstheme="minorHAnsi"/>
        <w:noProof/>
        <w:sz w:val="20"/>
      </w:rPr>
      <w:t>2</w:t>
    </w:r>
    <w:r w:rsidRPr="005B1E50">
      <w:rPr>
        <w:rFonts w:asciiTheme="minorHAnsi" w:hAnsiTheme="minorHAnsi" w:cstheme="minorHAnsi"/>
        <w:sz w:val="20"/>
      </w:rPr>
      <w:fldChar w:fldCharType="end"/>
    </w:r>
    <w:r w:rsidRPr="005B1E50">
      <w:rPr>
        <w:rFonts w:asciiTheme="minorHAnsi" w:hAnsiTheme="minorHAnsi" w:cstheme="minorHAnsi"/>
        <w:sz w:val="20"/>
      </w:rPr>
      <w:t xml:space="preserve">  </w:t>
    </w:r>
    <w:r w:rsidRPr="005B1E50">
      <w:rPr>
        <w:rFonts w:asciiTheme="minorHAnsi" w:hAnsiTheme="minorHAnsi" w:cstheme="minorHAnsi"/>
        <w:b/>
        <w:sz w:val="16"/>
        <w:szCs w:val="18"/>
      </w:rPr>
      <w:t xml:space="preserve"> </w:t>
    </w:r>
  </w:p>
  <w:p w:rsidR="005B1E50" w:rsidRPr="00CB7922" w:rsidRDefault="005B1E50" w:rsidP="005B1E50">
    <w:pPr>
      <w:pStyle w:val="Piedepgina"/>
      <w:tabs>
        <w:tab w:val="left" w:pos="5670"/>
      </w:tabs>
      <w:ind w:left="-993"/>
      <w:rPr>
        <w:rFonts w:ascii="Arial Narrow" w:hAnsi="Arial Narrow"/>
        <w:b/>
        <w:color w:val="4A442A" w:themeColor="background2" w:themeShade="40"/>
        <w:sz w:val="18"/>
        <w:szCs w:val="18"/>
      </w:rPr>
    </w:pPr>
    <w:r w:rsidRPr="00CB7922">
      <w:rPr>
        <w:rFonts w:ascii="Arial Narrow" w:hAnsi="Arial Narrow"/>
        <w:b/>
        <w:color w:val="4A442A" w:themeColor="background2" w:themeShade="40"/>
        <w:sz w:val="18"/>
        <w:szCs w:val="18"/>
      </w:rPr>
      <w:t>Dirección General de Telecomunicaciones y Nuevas Tecnologías</w:t>
    </w:r>
    <w:r w:rsidRPr="00CB7922">
      <w:rPr>
        <w:rFonts w:ascii="Arial Narrow" w:hAnsi="Arial Narrow"/>
        <w:b/>
        <w:color w:val="4A442A" w:themeColor="background2" w:themeShade="40"/>
        <w:sz w:val="18"/>
        <w:szCs w:val="18"/>
      </w:rPr>
      <w:tab/>
    </w:r>
  </w:p>
  <w:p w:rsidR="005B1E50" w:rsidRPr="00CB7922" w:rsidRDefault="005B1E50" w:rsidP="005B1E50">
    <w:pPr>
      <w:pStyle w:val="Piedepgina"/>
      <w:ind w:left="-993"/>
      <w:rPr>
        <w:rFonts w:ascii="Arial Narrow" w:hAnsi="Arial Narrow"/>
        <w:color w:val="4A442A" w:themeColor="background2" w:themeShade="40"/>
        <w:sz w:val="18"/>
        <w:szCs w:val="18"/>
      </w:rPr>
    </w:pPr>
    <w:r w:rsidRPr="00CB7922">
      <w:rPr>
        <w:rFonts w:ascii="Arial Narrow" w:hAnsi="Arial Narrow"/>
        <w:color w:val="4A442A" w:themeColor="background2" w:themeShade="40"/>
        <w:sz w:val="18"/>
        <w:szCs w:val="18"/>
      </w:rPr>
      <w:t xml:space="preserve">Consejería de Fomento </w:t>
    </w:r>
  </w:p>
  <w:p w:rsidR="005B1E50" w:rsidRPr="00CB7922" w:rsidRDefault="005B1E50" w:rsidP="005B1E50">
    <w:pPr>
      <w:pStyle w:val="Piedepgina"/>
      <w:tabs>
        <w:tab w:val="left" w:pos="5103"/>
      </w:tabs>
      <w:ind w:left="-993"/>
      <w:rPr>
        <w:rFonts w:ascii="Arial Narrow" w:hAnsi="Arial Narrow"/>
        <w:color w:val="4A442A" w:themeColor="background2" w:themeShade="40"/>
        <w:sz w:val="18"/>
        <w:szCs w:val="18"/>
      </w:rPr>
    </w:pPr>
    <w:r w:rsidRPr="00CB7922">
      <w:rPr>
        <w:rFonts w:ascii="Arial Narrow" w:hAnsi="Arial Narrow"/>
        <w:color w:val="4A442A" w:themeColor="background2" w:themeShade="40"/>
        <w:sz w:val="18"/>
        <w:szCs w:val="18"/>
      </w:rPr>
      <w:t>Avda. Río Estenilla, s/n 45071</w:t>
    </w:r>
    <w:r w:rsidRPr="00CB7922">
      <w:rPr>
        <w:rFonts w:ascii="Arial Narrow" w:hAnsi="Arial Narrow"/>
        <w:color w:val="4A442A" w:themeColor="background2" w:themeShade="40"/>
        <w:sz w:val="18"/>
        <w:szCs w:val="18"/>
      </w:rPr>
      <w:tab/>
      <w:t xml:space="preserve">                 Tel.: 925 24 76 32</w:t>
    </w:r>
  </w:p>
  <w:p w:rsidR="00BF0E87" w:rsidRDefault="005B1E50" w:rsidP="005B1E50">
    <w:pPr>
      <w:pStyle w:val="Piedepgina"/>
      <w:tabs>
        <w:tab w:val="left" w:pos="5103"/>
        <w:tab w:val="left" w:pos="8364"/>
      </w:tabs>
      <w:ind w:left="-993" w:right="-1418"/>
      <w:rPr>
        <w:rFonts w:ascii="Arial Narrow" w:hAnsi="Arial Narrow"/>
        <w:color w:val="4A442A" w:themeColor="background2" w:themeShade="40"/>
        <w:sz w:val="18"/>
        <w:szCs w:val="18"/>
      </w:rPr>
    </w:pPr>
    <w:r w:rsidRPr="00CB7922">
      <w:rPr>
        <w:rFonts w:ascii="Arial Narrow" w:hAnsi="Arial Narrow"/>
        <w:color w:val="4A442A" w:themeColor="background2" w:themeShade="40"/>
        <w:sz w:val="18"/>
        <w:szCs w:val="18"/>
      </w:rPr>
      <w:t>Toledo</w:t>
    </w:r>
    <w:r w:rsidRPr="00CB7922">
      <w:rPr>
        <w:rFonts w:ascii="Arial Narrow" w:hAnsi="Arial Narrow"/>
        <w:color w:val="4A442A" w:themeColor="background2" w:themeShade="40"/>
        <w:sz w:val="18"/>
        <w:szCs w:val="18"/>
      </w:rPr>
      <w:tab/>
      <w:t xml:space="preserve">            </w:t>
    </w:r>
    <w:r>
      <w:rPr>
        <w:rFonts w:ascii="Arial Narrow" w:hAnsi="Arial Narrow"/>
        <w:color w:val="4A442A" w:themeColor="background2" w:themeShade="40"/>
        <w:sz w:val="18"/>
        <w:szCs w:val="18"/>
      </w:rPr>
      <w:t xml:space="preserve">  </w:t>
    </w:r>
    <w:r w:rsidRPr="00CB7922">
      <w:rPr>
        <w:rFonts w:ascii="Arial Narrow" w:hAnsi="Arial Narrow"/>
        <w:color w:val="4A442A" w:themeColor="background2" w:themeShade="40"/>
        <w:sz w:val="18"/>
        <w:szCs w:val="18"/>
      </w:rPr>
      <w:t xml:space="preserve">                                                                                         </w:t>
    </w:r>
    <w:r>
      <w:rPr>
        <w:rFonts w:ascii="Arial Narrow" w:hAnsi="Arial Narrow"/>
        <w:color w:val="4A442A" w:themeColor="background2" w:themeShade="40"/>
        <w:sz w:val="18"/>
        <w:szCs w:val="18"/>
      </w:rPr>
      <w:t>C</w:t>
    </w:r>
    <w:r w:rsidRPr="00CB7922">
      <w:rPr>
        <w:rFonts w:ascii="Arial Narrow" w:hAnsi="Arial Narrow"/>
        <w:color w:val="4A442A" w:themeColor="background2" w:themeShade="40"/>
        <w:sz w:val="18"/>
        <w:szCs w:val="18"/>
      </w:rPr>
      <w:t xml:space="preserve">orreo-e: </w:t>
    </w:r>
    <w:hyperlink r:id="rId1" w:history="1">
      <w:r w:rsidRPr="00CB7922">
        <w:rPr>
          <w:rStyle w:val="Hipervnculo"/>
          <w:rFonts w:ascii="Arial Narrow" w:hAnsi="Arial Narrow"/>
          <w:color w:val="4A442A" w:themeColor="background2" w:themeShade="40"/>
          <w:sz w:val="18"/>
          <w:szCs w:val="18"/>
          <w:u w:val="none"/>
        </w:rPr>
        <w:t>dgtnt.fomento@jccm.es</w:t>
      </w:r>
    </w:hyperlink>
    <w:r w:rsidRPr="00CB7922">
      <w:rPr>
        <w:rFonts w:ascii="Arial Narrow" w:hAnsi="Arial Narrow"/>
        <w:color w:val="4A442A" w:themeColor="background2" w:themeShade="40"/>
        <w:sz w:val="18"/>
        <w:szCs w:val="18"/>
      </w:rPr>
      <w:t xml:space="preserve">                     www.castillalamancha.es</w:t>
    </w:r>
  </w:p>
  <w:p w:rsidR="005B1E50" w:rsidRPr="005B1E50" w:rsidRDefault="005B1E50" w:rsidP="005B1E50">
    <w:pPr>
      <w:pStyle w:val="Piedepgina"/>
      <w:tabs>
        <w:tab w:val="left" w:pos="5103"/>
        <w:tab w:val="left" w:pos="8364"/>
      </w:tabs>
      <w:ind w:left="-993" w:right="-1418"/>
      <w:rPr>
        <w:rFonts w:ascii="Arial Narrow" w:hAnsi="Arial Narrow"/>
        <w:color w:val="4A442A" w:themeColor="background2" w:themeShade="4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AC" w:rsidRDefault="009E5EAC" w:rsidP="006776B9">
      <w:pPr>
        <w:spacing w:after="0" w:line="240" w:lineRule="auto"/>
      </w:pPr>
      <w:r>
        <w:separator/>
      </w:r>
    </w:p>
  </w:footnote>
  <w:footnote w:type="continuationSeparator" w:id="0">
    <w:p w:rsidR="009E5EAC" w:rsidRDefault="009E5EAC" w:rsidP="00677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E9" w:rsidRPr="002A194A" w:rsidRDefault="00C14F8D" w:rsidP="005B1E50">
    <w:pPr>
      <w:pStyle w:val="Encabezado"/>
      <w:ind w:left="-567"/>
      <w:jc w:val="left"/>
      <w:rPr>
        <w:rFonts w:ascii="Oswald Regular" w:hAnsi="Oswald Regular"/>
        <w:color w:val="808080" w:themeColor="background1" w:themeShade="80"/>
        <w:sz w:val="18"/>
        <w:szCs w:val="18"/>
      </w:rPr>
    </w:pPr>
    <w:r>
      <w:rPr>
        <w:noProof/>
        <w:lang w:eastAsia="es-ES"/>
      </w:rPr>
      <mc:AlternateContent>
        <mc:Choice Requires="wpg">
          <w:drawing>
            <wp:anchor distT="0" distB="0" distL="114300" distR="114300" simplePos="0" relativeHeight="251663360" behindDoc="0" locked="0" layoutInCell="1" allowOverlap="1" wp14:anchorId="7B80331B" wp14:editId="00359603">
              <wp:simplePos x="0" y="0"/>
              <wp:positionH relativeFrom="margin">
                <wp:align>center</wp:align>
              </wp:positionH>
              <wp:positionV relativeFrom="paragraph">
                <wp:posOffset>20953</wp:posOffset>
              </wp:positionV>
              <wp:extent cx="6839585" cy="742950"/>
              <wp:effectExtent l="0" t="0" r="0" b="0"/>
              <wp:wrapSquare wrapText="bothSides"/>
              <wp:docPr id="1" name="Group 1003"/>
              <wp:cNvGraphicFramePr/>
              <a:graphic xmlns:a="http://schemas.openxmlformats.org/drawingml/2006/main">
                <a:graphicData uri="http://schemas.microsoft.com/office/word/2010/wordprocessingGroup">
                  <wpg:wgp>
                    <wpg:cNvGrpSpPr/>
                    <wpg:grpSpPr>
                      <a:xfrm>
                        <a:off x="0" y="0"/>
                        <a:ext cx="6839585" cy="742950"/>
                        <a:chOff x="0" y="0"/>
                        <a:chExt cx="6839591" cy="742999"/>
                      </a:xfrm>
                    </wpg:grpSpPr>
                    <wps:wsp>
                      <wps:cNvPr id="2" name="Shape 1034"/>
                      <wps:cNvSpPr/>
                      <wps:spPr>
                        <a:xfrm>
                          <a:off x="5936558" y="0"/>
                          <a:ext cx="903033" cy="602018"/>
                        </a:xfrm>
                        <a:custGeom>
                          <a:avLst/>
                          <a:gdLst/>
                          <a:ahLst/>
                          <a:cxnLst/>
                          <a:rect l="0" t="0" r="0" b="0"/>
                          <a:pathLst>
                            <a:path w="903033" h="602018">
                              <a:moveTo>
                                <a:pt x="0" y="0"/>
                              </a:moveTo>
                              <a:lnTo>
                                <a:pt x="903033" y="0"/>
                              </a:lnTo>
                              <a:lnTo>
                                <a:pt x="903033" y="602018"/>
                              </a:lnTo>
                              <a:lnTo>
                                <a:pt x="0" y="602018"/>
                              </a:lnTo>
                              <a:lnTo>
                                <a:pt x="0" y="0"/>
                              </a:lnTo>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 name="Shape 11"/>
                      <wps:cNvSpPr/>
                      <wps:spPr>
                        <a:xfrm>
                          <a:off x="6356753" y="72014"/>
                          <a:ext cx="62306" cy="59157"/>
                        </a:xfrm>
                        <a:custGeom>
                          <a:avLst/>
                          <a:gdLst/>
                          <a:ahLst/>
                          <a:cxnLst/>
                          <a:rect l="0" t="0" r="0" b="0"/>
                          <a:pathLst>
                            <a:path w="62306" h="59157">
                              <a:moveTo>
                                <a:pt x="31128" y="0"/>
                              </a:moveTo>
                              <a:lnTo>
                                <a:pt x="38443" y="22771"/>
                              </a:lnTo>
                              <a:lnTo>
                                <a:pt x="62306" y="22771"/>
                              </a:lnTo>
                              <a:lnTo>
                                <a:pt x="42938" y="36665"/>
                              </a:lnTo>
                              <a:lnTo>
                                <a:pt x="50178" y="59157"/>
                              </a:lnTo>
                              <a:lnTo>
                                <a:pt x="31128" y="45237"/>
                              </a:lnTo>
                              <a:lnTo>
                                <a:pt x="12078" y="59157"/>
                              </a:lnTo>
                              <a:lnTo>
                                <a:pt x="19317" y="36665"/>
                              </a:lnTo>
                              <a:lnTo>
                                <a:pt x="0" y="22771"/>
                              </a:lnTo>
                              <a:lnTo>
                                <a:pt x="23838" y="22797"/>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4" name="Shape 12"/>
                      <wps:cNvSpPr/>
                      <wps:spPr>
                        <a:xfrm>
                          <a:off x="6258128" y="98479"/>
                          <a:ext cx="62306" cy="59195"/>
                        </a:xfrm>
                        <a:custGeom>
                          <a:avLst/>
                          <a:gdLst/>
                          <a:ahLst/>
                          <a:cxnLst/>
                          <a:rect l="0" t="0" r="0" b="0"/>
                          <a:pathLst>
                            <a:path w="62306" h="59195">
                              <a:moveTo>
                                <a:pt x="31128" y="0"/>
                              </a:moveTo>
                              <a:lnTo>
                                <a:pt x="38417" y="22796"/>
                              </a:lnTo>
                              <a:lnTo>
                                <a:pt x="62306" y="22796"/>
                              </a:lnTo>
                              <a:lnTo>
                                <a:pt x="42964" y="36703"/>
                              </a:lnTo>
                              <a:lnTo>
                                <a:pt x="50178" y="59195"/>
                              </a:lnTo>
                              <a:lnTo>
                                <a:pt x="31153" y="45275"/>
                              </a:lnTo>
                              <a:lnTo>
                                <a:pt x="12078" y="59195"/>
                              </a:lnTo>
                              <a:lnTo>
                                <a:pt x="19317" y="36703"/>
                              </a:lnTo>
                              <a:lnTo>
                                <a:pt x="0" y="22796"/>
                              </a:lnTo>
                              <a:lnTo>
                                <a:pt x="23838" y="22822"/>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5" name="Shape 13"/>
                      <wps:cNvSpPr/>
                      <wps:spPr>
                        <a:xfrm>
                          <a:off x="6185998" y="170808"/>
                          <a:ext cx="62255" cy="59169"/>
                        </a:xfrm>
                        <a:custGeom>
                          <a:avLst/>
                          <a:gdLst/>
                          <a:ahLst/>
                          <a:cxnLst/>
                          <a:rect l="0" t="0" r="0" b="0"/>
                          <a:pathLst>
                            <a:path w="62255" h="59169">
                              <a:moveTo>
                                <a:pt x="31128" y="0"/>
                              </a:moveTo>
                              <a:lnTo>
                                <a:pt x="38443" y="22784"/>
                              </a:lnTo>
                              <a:lnTo>
                                <a:pt x="62255" y="22784"/>
                              </a:lnTo>
                              <a:lnTo>
                                <a:pt x="42938" y="36690"/>
                              </a:lnTo>
                              <a:lnTo>
                                <a:pt x="50178" y="59169"/>
                              </a:lnTo>
                              <a:lnTo>
                                <a:pt x="31128" y="45263"/>
                              </a:lnTo>
                              <a:lnTo>
                                <a:pt x="12078" y="59169"/>
                              </a:lnTo>
                              <a:lnTo>
                                <a:pt x="19317" y="36690"/>
                              </a:lnTo>
                              <a:lnTo>
                                <a:pt x="0" y="22784"/>
                              </a:lnTo>
                              <a:lnTo>
                                <a:pt x="23813" y="22784"/>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6" name="Shape 14"/>
                      <wps:cNvSpPr/>
                      <wps:spPr>
                        <a:xfrm>
                          <a:off x="6159505" y="269288"/>
                          <a:ext cx="62281" cy="59169"/>
                        </a:xfrm>
                        <a:custGeom>
                          <a:avLst/>
                          <a:gdLst/>
                          <a:ahLst/>
                          <a:cxnLst/>
                          <a:rect l="0" t="0" r="0" b="0"/>
                          <a:pathLst>
                            <a:path w="62281" h="59169">
                              <a:moveTo>
                                <a:pt x="31153" y="0"/>
                              </a:moveTo>
                              <a:lnTo>
                                <a:pt x="38443" y="22784"/>
                              </a:lnTo>
                              <a:lnTo>
                                <a:pt x="62281" y="22784"/>
                              </a:lnTo>
                              <a:lnTo>
                                <a:pt x="42964" y="36678"/>
                              </a:lnTo>
                              <a:lnTo>
                                <a:pt x="50203" y="59169"/>
                              </a:lnTo>
                              <a:lnTo>
                                <a:pt x="31153" y="45288"/>
                              </a:lnTo>
                              <a:lnTo>
                                <a:pt x="12103" y="59169"/>
                              </a:lnTo>
                              <a:lnTo>
                                <a:pt x="19342" y="36678"/>
                              </a:lnTo>
                              <a:lnTo>
                                <a:pt x="0" y="22784"/>
                              </a:lnTo>
                              <a:lnTo>
                                <a:pt x="23864" y="22809"/>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7" name="Shape 15"/>
                      <wps:cNvSpPr/>
                      <wps:spPr>
                        <a:xfrm>
                          <a:off x="6185975" y="368068"/>
                          <a:ext cx="62306" cy="59169"/>
                        </a:xfrm>
                        <a:custGeom>
                          <a:avLst/>
                          <a:gdLst/>
                          <a:ahLst/>
                          <a:cxnLst/>
                          <a:rect l="0" t="0" r="0" b="0"/>
                          <a:pathLst>
                            <a:path w="62306" h="59169">
                              <a:moveTo>
                                <a:pt x="31153" y="0"/>
                              </a:moveTo>
                              <a:lnTo>
                                <a:pt x="38443" y="22784"/>
                              </a:lnTo>
                              <a:lnTo>
                                <a:pt x="62306" y="22784"/>
                              </a:lnTo>
                              <a:lnTo>
                                <a:pt x="42951" y="36703"/>
                              </a:lnTo>
                              <a:lnTo>
                                <a:pt x="50203" y="59169"/>
                              </a:lnTo>
                              <a:lnTo>
                                <a:pt x="31153" y="45263"/>
                              </a:lnTo>
                              <a:lnTo>
                                <a:pt x="12103" y="59169"/>
                              </a:lnTo>
                              <a:lnTo>
                                <a:pt x="19341" y="36703"/>
                              </a:lnTo>
                              <a:lnTo>
                                <a:pt x="0" y="22784"/>
                              </a:lnTo>
                              <a:lnTo>
                                <a:pt x="23863" y="22809"/>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8" name="Shape 16"/>
                      <wps:cNvSpPr/>
                      <wps:spPr>
                        <a:xfrm>
                          <a:off x="6258279" y="440385"/>
                          <a:ext cx="62281" cy="59169"/>
                        </a:xfrm>
                        <a:custGeom>
                          <a:avLst/>
                          <a:gdLst/>
                          <a:ahLst/>
                          <a:cxnLst/>
                          <a:rect l="0" t="0" r="0" b="0"/>
                          <a:pathLst>
                            <a:path w="62281" h="59169">
                              <a:moveTo>
                                <a:pt x="31153" y="0"/>
                              </a:moveTo>
                              <a:lnTo>
                                <a:pt x="38443" y="22758"/>
                              </a:lnTo>
                              <a:lnTo>
                                <a:pt x="62281" y="22758"/>
                              </a:lnTo>
                              <a:lnTo>
                                <a:pt x="42951" y="36665"/>
                              </a:lnTo>
                              <a:lnTo>
                                <a:pt x="50178" y="59169"/>
                              </a:lnTo>
                              <a:lnTo>
                                <a:pt x="31153" y="45250"/>
                              </a:lnTo>
                              <a:lnTo>
                                <a:pt x="12103" y="59169"/>
                              </a:lnTo>
                              <a:lnTo>
                                <a:pt x="19317" y="36665"/>
                              </a:lnTo>
                              <a:lnTo>
                                <a:pt x="0" y="22758"/>
                              </a:lnTo>
                              <a:lnTo>
                                <a:pt x="23837" y="22784"/>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9" name="Shape 17"/>
                      <wps:cNvSpPr/>
                      <wps:spPr>
                        <a:xfrm>
                          <a:off x="6356754" y="466541"/>
                          <a:ext cx="62306" cy="59182"/>
                        </a:xfrm>
                        <a:custGeom>
                          <a:avLst/>
                          <a:gdLst/>
                          <a:ahLst/>
                          <a:cxnLst/>
                          <a:rect l="0" t="0" r="0" b="0"/>
                          <a:pathLst>
                            <a:path w="62306" h="59182">
                              <a:moveTo>
                                <a:pt x="31153" y="0"/>
                              </a:moveTo>
                              <a:lnTo>
                                <a:pt x="38443" y="22784"/>
                              </a:lnTo>
                              <a:lnTo>
                                <a:pt x="62306" y="22784"/>
                              </a:lnTo>
                              <a:lnTo>
                                <a:pt x="42951" y="36703"/>
                              </a:lnTo>
                              <a:lnTo>
                                <a:pt x="50203" y="59182"/>
                              </a:lnTo>
                              <a:lnTo>
                                <a:pt x="31178" y="45276"/>
                              </a:lnTo>
                              <a:lnTo>
                                <a:pt x="12128" y="59182"/>
                              </a:lnTo>
                              <a:lnTo>
                                <a:pt x="19341" y="36703"/>
                              </a:lnTo>
                              <a:lnTo>
                                <a:pt x="0" y="22784"/>
                              </a:lnTo>
                              <a:lnTo>
                                <a:pt x="23863" y="22835"/>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0" name="Shape 18"/>
                      <wps:cNvSpPr/>
                      <wps:spPr>
                        <a:xfrm>
                          <a:off x="6455254" y="440385"/>
                          <a:ext cx="62281" cy="59169"/>
                        </a:xfrm>
                        <a:custGeom>
                          <a:avLst/>
                          <a:gdLst/>
                          <a:ahLst/>
                          <a:cxnLst/>
                          <a:rect l="0" t="0" r="0" b="0"/>
                          <a:pathLst>
                            <a:path w="62281" h="59169">
                              <a:moveTo>
                                <a:pt x="31153" y="0"/>
                              </a:moveTo>
                              <a:lnTo>
                                <a:pt x="38443" y="22758"/>
                              </a:lnTo>
                              <a:lnTo>
                                <a:pt x="62281" y="22758"/>
                              </a:lnTo>
                              <a:lnTo>
                                <a:pt x="42938" y="36665"/>
                              </a:lnTo>
                              <a:lnTo>
                                <a:pt x="50203" y="59169"/>
                              </a:lnTo>
                              <a:lnTo>
                                <a:pt x="31153" y="45250"/>
                              </a:lnTo>
                              <a:lnTo>
                                <a:pt x="12103" y="59169"/>
                              </a:lnTo>
                              <a:lnTo>
                                <a:pt x="19317" y="36665"/>
                              </a:lnTo>
                              <a:lnTo>
                                <a:pt x="0" y="22758"/>
                              </a:lnTo>
                              <a:lnTo>
                                <a:pt x="23837" y="22784"/>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1" name="Shape 19"/>
                      <wps:cNvSpPr/>
                      <wps:spPr>
                        <a:xfrm>
                          <a:off x="6527535" y="368068"/>
                          <a:ext cx="62306" cy="59169"/>
                        </a:xfrm>
                        <a:custGeom>
                          <a:avLst/>
                          <a:gdLst/>
                          <a:ahLst/>
                          <a:cxnLst/>
                          <a:rect l="0" t="0" r="0" b="0"/>
                          <a:pathLst>
                            <a:path w="62306" h="59169">
                              <a:moveTo>
                                <a:pt x="31153" y="0"/>
                              </a:moveTo>
                              <a:lnTo>
                                <a:pt x="38468" y="22784"/>
                              </a:lnTo>
                              <a:lnTo>
                                <a:pt x="62306" y="22784"/>
                              </a:lnTo>
                              <a:lnTo>
                                <a:pt x="42964" y="36703"/>
                              </a:lnTo>
                              <a:lnTo>
                                <a:pt x="50203" y="59169"/>
                              </a:lnTo>
                              <a:lnTo>
                                <a:pt x="31153" y="45263"/>
                              </a:lnTo>
                              <a:lnTo>
                                <a:pt x="12103" y="59169"/>
                              </a:lnTo>
                              <a:lnTo>
                                <a:pt x="19367" y="36703"/>
                              </a:lnTo>
                              <a:lnTo>
                                <a:pt x="0" y="22784"/>
                              </a:lnTo>
                              <a:lnTo>
                                <a:pt x="23838" y="22809"/>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2" name="Shape 20"/>
                      <wps:cNvSpPr/>
                      <wps:spPr>
                        <a:xfrm>
                          <a:off x="6553702" y="269008"/>
                          <a:ext cx="62332" cy="59195"/>
                        </a:xfrm>
                        <a:custGeom>
                          <a:avLst/>
                          <a:gdLst/>
                          <a:ahLst/>
                          <a:cxnLst/>
                          <a:rect l="0" t="0" r="0" b="0"/>
                          <a:pathLst>
                            <a:path w="62332" h="59195">
                              <a:moveTo>
                                <a:pt x="31153" y="0"/>
                              </a:moveTo>
                              <a:lnTo>
                                <a:pt x="38468" y="22796"/>
                              </a:lnTo>
                              <a:lnTo>
                                <a:pt x="62332" y="22796"/>
                              </a:lnTo>
                              <a:lnTo>
                                <a:pt x="42990" y="36703"/>
                              </a:lnTo>
                              <a:lnTo>
                                <a:pt x="50229" y="59195"/>
                              </a:lnTo>
                              <a:lnTo>
                                <a:pt x="31153" y="45250"/>
                              </a:lnTo>
                              <a:lnTo>
                                <a:pt x="12129" y="59195"/>
                              </a:lnTo>
                              <a:lnTo>
                                <a:pt x="19368" y="36703"/>
                              </a:lnTo>
                              <a:lnTo>
                                <a:pt x="0" y="22796"/>
                              </a:lnTo>
                              <a:lnTo>
                                <a:pt x="23864" y="22835"/>
                              </a:lnTo>
                              <a:lnTo>
                                <a:pt x="31153"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4" name="Shape 21"/>
                      <wps:cNvSpPr/>
                      <wps:spPr>
                        <a:xfrm>
                          <a:off x="6527558" y="170537"/>
                          <a:ext cx="62281" cy="59144"/>
                        </a:xfrm>
                        <a:custGeom>
                          <a:avLst/>
                          <a:gdLst/>
                          <a:ahLst/>
                          <a:cxnLst/>
                          <a:rect l="0" t="0" r="0" b="0"/>
                          <a:pathLst>
                            <a:path w="62281" h="59144">
                              <a:moveTo>
                                <a:pt x="31128" y="0"/>
                              </a:moveTo>
                              <a:lnTo>
                                <a:pt x="38443" y="22771"/>
                              </a:lnTo>
                              <a:lnTo>
                                <a:pt x="62281" y="22771"/>
                              </a:lnTo>
                              <a:lnTo>
                                <a:pt x="42913" y="36652"/>
                              </a:lnTo>
                              <a:lnTo>
                                <a:pt x="50178" y="59144"/>
                              </a:lnTo>
                              <a:lnTo>
                                <a:pt x="31128" y="45237"/>
                              </a:lnTo>
                              <a:lnTo>
                                <a:pt x="12078" y="59144"/>
                              </a:lnTo>
                              <a:lnTo>
                                <a:pt x="19342" y="36652"/>
                              </a:lnTo>
                              <a:lnTo>
                                <a:pt x="0" y="22771"/>
                              </a:lnTo>
                              <a:lnTo>
                                <a:pt x="23813" y="22797"/>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5" name="Shape 22"/>
                      <wps:cNvSpPr/>
                      <wps:spPr>
                        <a:xfrm>
                          <a:off x="6455525" y="98502"/>
                          <a:ext cx="62306" cy="59182"/>
                        </a:xfrm>
                        <a:custGeom>
                          <a:avLst/>
                          <a:gdLst/>
                          <a:ahLst/>
                          <a:cxnLst/>
                          <a:rect l="0" t="0" r="0" b="0"/>
                          <a:pathLst>
                            <a:path w="62306" h="59182">
                              <a:moveTo>
                                <a:pt x="31128" y="0"/>
                              </a:moveTo>
                              <a:lnTo>
                                <a:pt x="38443" y="22771"/>
                              </a:lnTo>
                              <a:lnTo>
                                <a:pt x="62306" y="22771"/>
                              </a:lnTo>
                              <a:lnTo>
                                <a:pt x="42964" y="36703"/>
                              </a:lnTo>
                              <a:lnTo>
                                <a:pt x="50203" y="59182"/>
                              </a:lnTo>
                              <a:lnTo>
                                <a:pt x="31179" y="45250"/>
                              </a:lnTo>
                              <a:lnTo>
                                <a:pt x="12103" y="59182"/>
                              </a:lnTo>
                              <a:lnTo>
                                <a:pt x="19317" y="36703"/>
                              </a:lnTo>
                              <a:lnTo>
                                <a:pt x="0" y="22771"/>
                              </a:lnTo>
                              <a:lnTo>
                                <a:pt x="23863" y="22809"/>
                              </a:lnTo>
                              <a:lnTo>
                                <a:pt x="31128" y="0"/>
                              </a:lnTo>
                              <a:close/>
                            </a:path>
                          </a:pathLst>
                        </a:custGeom>
                        <a:ln w="0" cap="flat">
                          <a:miter lim="127000"/>
                        </a:ln>
                      </wps:spPr>
                      <wps:style>
                        <a:lnRef idx="0">
                          <a:srgbClr val="000000">
                            <a:alpha val="0"/>
                          </a:srgbClr>
                        </a:lnRef>
                        <a:fillRef idx="1">
                          <a:srgbClr val="FADC00"/>
                        </a:fillRef>
                        <a:effectRef idx="0">
                          <a:scrgbClr r="0" g="0" b="0"/>
                        </a:effectRef>
                        <a:fontRef idx="none"/>
                      </wps:style>
                      <wps:bodyPr/>
                    </wps:wsp>
                    <wps:wsp>
                      <wps:cNvPr id="16" name="Shape 23"/>
                      <wps:cNvSpPr/>
                      <wps:spPr>
                        <a:xfrm>
                          <a:off x="4709624" y="5473"/>
                          <a:ext cx="84112" cy="90246"/>
                        </a:xfrm>
                        <a:custGeom>
                          <a:avLst/>
                          <a:gdLst/>
                          <a:ahLst/>
                          <a:cxnLst/>
                          <a:rect l="0" t="0" r="0" b="0"/>
                          <a:pathLst>
                            <a:path w="84112" h="90246">
                              <a:moveTo>
                                <a:pt x="21463" y="0"/>
                              </a:moveTo>
                              <a:cubicBezTo>
                                <a:pt x="23190" y="0"/>
                                <a:pt x="24625" y="76"/>
                                <a:pt x="25769" y="203"/>
                              </a:cubicBezTo>
                              <a:cubicBezTo>
                                <a:pt x="26899" y="343"/>
                                <a:pt x="27775" y="520"/>
                                <a:pt x="28423" y="749"/>
                              </a:cubicBezTo>
                              <a:cubicBezTo>
                                <a:pt x="29070" y="977"/>
                                <a:pt x="29477" y="1282"/>
                                <a:pt x="29693" y="1638"/>
                              </a:cubicBezTo>
                              <a:cubicBezTo>
                                <a:pt x="29883" y="1994"/>
                                <a:pt x="29947" y="2413"/>
                                <a:pt x="29858" y="2870"/>
                              </a:cubicBezTo>
                              <a:lnTo>
                                <a:pt x="19342" y="55258"/>
                              </a:lnTo>
                              <a:cubicBezTo>
                                <a:pt x="18618" y="58750"/>
                                <a:pt x="18428" y="61772"/>
                                <a:pt x="18733" y="64326"/>
                              </a:cubicBezTo>
                              <a:cubicBezTo>
                                <a:pt x="19050" y="66878"/>
                                <a:pt x="19812" y="68973"/>
                                <a:pt x="21018" y="70638"/>
                              </a:cubicBezTo>
                              <a:cubicBezTo>
                                <a:pt x="22225" y="72288"/>
                                <a:pt x="23863" y="73520"/>
                                <a:pt x="25895" y="74320"/>
                              </a:cubicBezTo>
                              <a:cubicBezTo>
                                <a:pt x="27953" y="75108"/>
                                <a:pt x="30404" y="75502"/>
                                <a:pt x="33262" y="75502"/>
                              </a:cubicBezTo>
                              <a:cubicBezTo>
                                <a:pt x="36170" y="75502"/>
                                <a:pt x="38862" y="75070"/>
                                <a:pt x="41351" y="74181"/>
                              </a:cubicBezTo>
                              <a:cubicBezTo>
                                <a:pt x="43828" y="73304"/>
                                <a:pt x="46025" y="71996"/>
                                <a:pt x="47930" y="70294"/>
                              </a:cubicBezTo>
                              <a:cubicBezTo>
                                <a:pt x="49835" y="68580"/>
                                <a:pt x="51460" y="66497"/>
                                <a:pt x="52807" y="64046"/>
                              </a:cubicBezTo>
                              <a:cubicBezTo>
                                <a:pt x="54140" y="61595"/>
                                <a:pt x="55131" y="58801"/>
                                <a:pt x="55778" y="55664"/>
                              </a:cubicBezTo>
                              <a:lnTo>
                                <a:pt x="66345" y="2870"/>
                              </a:lnTo>
                              <a:cubicBezTo>
                                <a:pt x="66446" y="2413"/>
                                <a:pt x="66662" y="1994"/>
                                <a:pt x="66992" y="1638"/>
                              </a:cubicBezTo>
                              <a:cubicBezTo>
                                <a:pt x="67335" y="1282"/>
                                <a:pt x="67856" y="977"/>
                                <a:pt x="68568" y="749"/>
                              </a:cubicBezTo>
                              <a:cubicBezTo>
                                <a:pt x="69279" y="520"/>
                                <a:pt x="70219" y="343"/>
                                <a:pt x="71400" y="203"/>
                              </a:cubicBezTo>
                              <a:cubicBezTo>
                                <a:pt x="72580" y="76"/>
                                <a:pt x="74041" y="0"/>
                                <a:pt x="75755" y="0"/>
                              </a:cubicBezTo>
                              <a:cubicBezTo>
                                <a:pt x="77483" y="0"/>
                                <a:pt x="78905" y="76"/>
                                <a:pt x="79985" y="203"/>
                              </a:cubicBezTo>
                              <a:cubicBezTo>
                                <a:pt x="81077" y="343"/>
                                <a:pt x="81953" y="520"/>
                                <a:pt x="82588" y="749"/>
                              </a:cubicBezTo>
                              <a:cubicBezTo>
                                <a:pt x="83210" y="977"/>
                                <a:pt x="83642" y="1282"/>
                                <a:pt x="83846" y="1638"/>
                              </a:cubicBezTo>
                              <a:cubicBezTo>
                                <a:pt x="84049" y="1994"/>
                                <a:pt x="84112" y="2413"/>
                                <a:pt x="84011" y="2870"/>
                              </a:cubicBezTo>
                              <a:lnTo>
                                <a:pt x="73368" y="56134"/>
                              </a:lnTo>
                              <a:cubicBezTo>
                                <a:pt x="72238" y="61772"/>
                                <a:pt x="70460" y="66725"/>
                                <a:pt x="68059" y="70980"/>
                              </a:cubicBezTo>
                              <a:cubicBezTo>
                                <a:pt x="65646" y="75235"/>
                                <a:pt x="62636" y="78778"/>
                                <a:pt x="59055" y="81661"/>
                              </a:cubicBezTo>
                              <a:cubicBezTo>
                                <a:pt x="55461" y="84506"/>
                                <a:pt x="51334" y="86664"/>
                                <a:pt x="46660" y="88100"/>
                              </a:cubicBezTo>
                              <a:cubicBezTo>
                                <a:pt x="42012" y="89535"/>
                                <a:pt x="36856" y="90246"/>
                                <a:pt x="31229" y="90246"/>
                              </a:cubicBezTo>
                              <a:cubicBezTo>
                                <a:pt x="25222" y="90246"/>
                                <a:pt x="20066" y="89509"/>
                                <a:pt x="15773" y="88036"/>
                              </a:cubicBezTo>
                              <a:cubicBezTo>
                                <a:pt x="11468" y="86563"/>
                                <a:pt x="8065" y="84366"/>
                                <a:pt x="5575" y="81445"/>
                              </a:cubicBezTo>
                              <a:cubicBezTo>
                                <a:pt x="3073" y="78536"/>
                                <a:pt x="1461" y="74892"/>
                                <a:pt x="724" y="70497"/>
                              </a:cubicBezTo>
                              <a:cubicBezTo>
                                <a:pt x="0" y="66103"/>
                                <a:pt x="216" y="61036"/>
                                <a:pt x="1410" y="55258"/>
                              </a:cubicBezTo>
                              <a:lnTo>
                                <a:pt x="11913" y="2870"/>
                              </a:lnTo>
                              <a:cubicBezTo>
                                <a:pt x="12002" y="2413"/>
                                <a:pt x="12230" y="1994"/>
                                <a:pt x="12560" y="1638"/>
                              </a:cubicBezTo>
                              <a:cubicBezTo>
                                <a:pt x="12903" y="1282"/>
                                <a:pt x="13450" y="977"/>
                                <a:pt x="14199" y="749"/>
                              </a:cubicBezTo>
                              <a:cubicBezTo>
                                <a:pt x="14948" y="520"/>
                                <a:pt x="15913" y="343"/>
                                <a:pt x="17056" y="203"/>
                              </a:cubicBezTo>
                              <a:cubicBezTo>
                                <a:pt x="18224" y="76"/>
                                <a:pt x="19685" y="0"/>
                                <a:pt x="21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24"/>
                      <wps:cNvSpPr/>
                      <wps:spPr>
                        <a:xfrm>
                          <a:off x="4795051" y="27103"/>
                          <a:ext cx="65506" cy="67463"/>
                        </a:xfrm>
                        <a:custGeom>
                          <a:avLst/>
                          <a:gdLst/>
                          <a:ahLst/>
                          <a:cxnLst/>
                          <a:rect l="0" t="0" r="0" b="0"/>
                          <a:pathLst>
                            <a:path w="65506" h="67463">
                              <a:moveTo>
                                <a:pt x="48451" y="0"/>
                              </a:moveTo>
                              <a:cubicBezTo>
                                <a:pt x="51638" y="0"/>
                                <a:pt x="54305" y="457"/>
                                <a:pt x="56477" y="1384"/>
                              </a:cubicBezTo>
                              <a:cubicBezTo>
                                <a:pt x="58636" y="2324"/>
                                <a:pt x="60376" y="3581"/>
                                <a:pt x="61709" y="5182"/>
                              </a:cubicBezTo>
                              <a:cubicBezTo>
                                <a:pt x="63068" y="6769"/>
                                <a:pt x="64033" y="8624"/>
                                <a:pt x="64617" y="10744"/>
                              </a:cubicBezTo>
                              <a:cubicBezTo>
                                <a:pt x="65214" y="12853"/>
                                <a:pt x="65506" y="15087"/>
                                <a:pt x="65506" y="17463"/>
                              </a:cubicBezTo>
                              <a:cubicBezTo>
                                <a:pt x="65506" y="19050"/>
                                <a:pt x="65405" y="20638"/>
                                <a:pt x="65214" y="22225"/>
                              </a:cubicBezTo>
                              <a:cubicBezTo>
                                <a:pt x="64986" y="23825"/>
                                <a:pt x="64732" y="25464"/>
                                <a:pt x="64414" y="27140"/>
                              </a:cubicBezTo>
                              <a:lnTo>
                                <a:pt x="56845" y="64732"/>
                              </a:lnTo>
                              <a:cubicBezTo>
                                <a:pt x="56756" y="65189"/>
                                <a:pt x="56528" y="65583"/>
                                <a:pt x="56210" y="65913"/>
                              </a:cubicBezTo>
                              <a:cubicBezTo>
                                <a:pt x="55854" y="66269"/>
                                <a:pt x="55334" y="66548"/>
                                <a:pt x="54623" y="66777"/>
                              </a:cubicBezTo>
                              <a:cubicBezTo>
                                <a:pt x="53924" y="66993"/>
                                <a:pt x="53010" y="67170"/>
                                <a:pt x="51892" y="67284"/>
                              </a:cubicBezTo>
                              <a:cubicBezTo>
                                <a:pt x="50787" y="67399"/>
                                <a:pt x="49378" y="67463"/>
                                <a:pt x="47701" y="67463"/>
                              </a:cubicBezTo>
                              <a:cubicBezTo>
                                <a:pt x="46025" y="67463"/>
                                <a:pt x="44640" y="67399"/>
                                <a:pt x="43574" y="67284"/>
                              </a:cubicBezTo>
                              <a:cubicBezTo>
                                <a:pt x="42507" y="67170"/>
                                <a:pt x="41668" y="66993"/>
                                <a:pt x="41084" y="66777"/>
                              </a:cubicBezTo>
                              <a:cubicBezTo>
                                <a:pt x="40500" y="66548"/>
                                <a:pt x="40106" y="66269"/>
                                <a:pt x="39878" y="65913"/>
                              </a:cubicBezTo>
                              <a:cubicBezTo>
                                <a:pt x="39688" y="65583"/>
                                <a:pt x="39637" y="65189"/>
                                <a:pt x="39725" y="64732"/>
                              </a:cubicBezTo>
                              <a:lnTo>
                                <a:pt x="47091" y="28232"/>
                              </a:lnTo>
                              <a:cubicBezTo>
                                <a:pt x="47320" y="27140"/>
                                <a:pt x="47485" y="26035"/>
                                <a:pt x="47599" y="24892"/>
                              </a:cubicBezTo>
                              <a:cubicBezTo>
                                <a:pt x="47727" y="23749"/>
                                <a:pt x="47777" y="22758"/>
                                <a:pt x="47777" y="21895"/>
                              </a:cubicBezTo>
                              <a:cubicBezTo>
                                <a:pt x="47777" y="19838"/>
                                <a:pt x="47333" y="18161"/>
                                <a:pt x="46482" y="16840"/>
                              </a:cubicBezTo>
                              <a:cubicBezTo>
                                <a:pt x="45618" y="15532"/>
                                <a:pt x="44145" y="14859"/>
                                <a:pt x="42113" y="14859"/>
                              </a:cubicBezTo>
                              <a:cubicBezTo>
                                <a:pt x="40246" y="14859"/>
                                <a:pt x="38290" y="15456"/>
                                <a:pt x="36284" y="16649"/>
                              </a:cubicBezTo>
                              <a:cubicBezTo>
                                <a:pt x="34252" y="17818"/>
                                <a:pt x="32347" y="19418"/>
                                <a:pt x="30556" y="21437"/>
                              </a:cubicBezTo>
                              <a:cubicBezTo>
                                <a:pt x="28740" y="23470"/>
                                <a:pt x="27140" y="25832"/>
                                <a:pt x="25743" y="28537"/>
                              </a:cubicBezTo>
                              <a:cubicBezTo>
                                <a:pt x="24333" y="31242"/>
                                <a:pt x="23330" y="34125"/>
                                <a:pt x="22746" y="37173"/>
                              </a:cubicBezTo>
                              <a:lnTo>
                                <a:pt x="17208" y="64732"/>
                              </a:lnTo>
                              <a:cubicBezTo>
                                <a:pt x="17107" y="65189"/>
                                <a:pt x="16916" y="65583"/>
                                <a:pt x="16561" y="65913"/>
                              </a:cubicBezTo>
                              <a:cubicBezTo>
                                <a:pt x="16218" y="66269"/>
                                <a:pt x="15697" y="66548"/>
                                <a:pt x="14999" y="66777"/>
                              </a:cubicBezTo>
                              <a:cubicBezTo>
                                <a:pt x="14288" y="66993"/>
                                <a:pt x="13373" y="67170"/>
                                <a:pt x="12230" y="67284"/>
                              </a:cubicBezTo>
                              <a:cubicBezTo>
                                <a:pt x="11100" y="67399"/>
                                <a:pt x="9703" y="67463"/>
                                <a:pt x="8077" y="67463"/>
                              </a:cubicBezTo>
                              <a:cubicBezTo>
                                <a:pt x="6401" y="67463"/>
                                <a:pt x="5004" y="67399"/>
                                <a:pt x="3937" y="67284"/>
                              </a:cubicBezTo>
                              <a:cubicBezTo>
                                <a:pt x="2870" y="67170"/>
                                <a:pt x="2032" y="66993"/>
                                <a:pt x="1410" y="66777"/>
                              </a:cubicBezTo>
                              <a:cubicBezTo>
                                <a:pt x="813" y="66548"/>
                                <a:pt x="406" y="66269"/>
                                <a:pt x="216" y="65913"/>
                              </a:cubicBezTo>
                              <a:cubicBezTo>
                                <a:pt x="51" y="65583"/>
                                <a:pt x="0" y="65189"/>
                                <a:pt x="102" y="64732"/>
                              </a:cubicBezTo>
                              <a:lnTo>
                                <a:pt x="12306" y="3823"/>
                              </a:lnTo>
                              <a:cubicBezTo>
                                <a:pt x="12395" y="3366"/>
                                <a:pt x="12586" y="2959"/>
                                <a:pt x="12865" y="2616"/>
                              </a:cubicBezTo>
                              <a:cubicBezTo>
                                <a:pt x="13170" y="2286"/>
                                <a:pt x="13639" y="2007"/>
                                <a:pt x="14237" y="1804"/>
                              </a:cubicBezTo>
                              <a:cubicBezTo>
                                <a:pt x="14859" y="1600"/>
                                <a:pt x="15646" y="1435"/>
                                <a:pt x="16637" y="1321"/>
                              </a:cubicBezTo>
                              <a:cubicBezTo>
                                <a:pt x="17615" y="1219"/>
                                <a:pt x="18771" y="1156"/>
                                <a:pt x="20142" y="1156"/>
                              </a:cubicBezTo>
                              <a:cubicBezTo>
                                <a:pt x="21552" y="1156"/>
                                <a:pt x="22695" y="1219"/>
                                <a:pt x="23584" y="1321"/>
                              </a:cubicBezTo>
                              <a:cubicBezTo>
                                <a:pt x="24485" y="1435"/>
                                <a:pt x="25171" y="1600"/>
                                <a:pt x="25667" y="1804"/>
                              </a:cubicBezTo>
                              <a:cubicBezTo>
                                <a:pt x="26162" y="2007"/>
                                <a:pt x="26505" y="2286"/>
                                <a:pt x="26657" y="2616"/>
                              </a:cubicBezTo>
                              <a:cubicBezTo>
                                <a:pt x="26810" y="2959"/>
                                <a:pt x="26860" y="3366"/>
                                <a:pt x="26759" y="3823"/>
                              </a:cubicBezTo>
                              <a:lnTo>
                                <a:pt x="24778" y="13843"/>
                              </a:lnTo>
                              <a:cubicBezTo>
                                <a:pt x="25743" y="12256"/>
                                <a:pt x="27013" y="10630"/>
                                <a:pt x="28600" y="8966"/>
                              </a:cubicBezTo>
                              <a:cubicBezTo>
                                <a:pt x="30200" y="7303"/>
                                <a:pt x="32017" y="5817"/>
                                <a:pt x="34099" y="4496"/>
                              </a:cubicBezTo>
                              <a:cubicBezTo>
                                <a:pt x="36157" y="3175"/>
                                <a:pt x="38417" y="2095"/>
                                <a:pt x="40856" y="1257"/>
                              </a:cubicBezTo>
                              <a:cubicBezTo>
                                <a:pt x="43281" y="406"/>
                                <a:pt x="45809" y="0"/>
                                <a:pt x="484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5"/>
                      <wps:cNvSpPr/>
                      <wps:spPr>
                        <a:xfrm>
                          <a:off x="4870305" y="27381"/>
                          <a:ext cx="32106" cy="68330"/>
                        </a:xfrm>
                        <a:custGeom>
                          <a:avLst/>
                          <a:gdLst/>
                          <a:ahLst/>
                          <a:cxnLst/>
                          <a:rect l="0" t="0" r="0" b="0"/>
                          <a:pathLst>
                            <a:path w="32106" h="68330">
                              <a:moveTo>
                                <a:pt x="32106" y="0"/>
                              </a:moveTo>
                              <a:lnTo>
                                <a:pt x="32106" y="14937"/>
                              </a:lnTo>
                              <a:lnTo>
                                <a:pt x="29273" y="15675"/>
                              </a:lnTo>
                              <a:cubicBezTo>
                                <a:pt x="27686" y="16590"/>
                                <a:pt x="26264" y="17809"/>
                                <a:pt x="25045" y="19333"/>
                              </a:cubicBezTo>
                              <a:cubicBezTo>
                                <a:pt x="23813" y="20857"/>
                                <a:pt x="22733" y="22610"/>
                                <a:pt x="21806" y="24616"/>
                              </a:cubicBezTo>
                              <a:cubicBezTo>
                                <a:pt x="20866" y="26610"/>
                                <a:pt x="20091" y="28693"/>
                                <a:pt x="19469" y="30852"/>
                              </a:cubicBezTo>
                              <a:cubicBezTo>
                                <a:pt x="18872" y="33011"/>
                                <a:pt x="18402" y="35195"/>
                                <a:pt x="18110" y="37405"/>
                              </a:cubicBezTo>
                              <a:cubicBezTo>
                                <a:pt x="17818" y="39603"/>
                                <a:pt x="17678" y="41647"/>
                                <a:pt x="17678" y="43501"/>
                              </a:cubicBezTo>
                              <a:cubicBezTo>
                                <a:pt x="17678" y="44861"/>
                                <a:pt x="17780" y="46168"/>
                                <a:pt x="17983" y="47400"/>
                              </a:cubicBezTo>
                              <a:cubicBezTo>
                                <a:pt x="18186" y="48619"/>
                                <a:pt x="18555" y="49711"/>
                                <a:pt x="19101" y="50664"/>
                              </a:cubicBezTo>
                              <a:cubicBezTo>
                                <a:pt x="19647" y="51629"/>
                                <a:pt x="20371" y="52379"/>
                                <a:pt x="21285" y="52950"/>
                              </a:cubicBezTo>
                              <a:cubicBezTo>
                                <a:pt x="22200" y="53521"/>
                                <a:pt x="23368" y="53813"/>
                                <a:pt x="24765" y="53813"/>
                              </a:cubicBezTo>
                              <a:cubicBezTo>
                                <a:pt x="26759" y="53813"/>
                                <a:pt x="28816" y="53204"/>
                                <a:pt x="30912" y="51997"/>
                              </a:cubicBezTo>
                              <a:lnTo>
                                <a:pt x="32106" y="50995"/>
                              </a:lnTo>
                              <a:lnTo>
                                <a:pt x="32106" y="64377"/>
                              </a:lnTo>
                              <a:lnTo>
                                <a:pt x="26569" y="67047"/>
                              </a:lnTo>
                              <a:cubicBezTo>
                                <a:pt x="24092" y="67911"/>
                                <a:pt x="21527" y="68330"/>
                                <a:pt x="18898" y="68330"/>
                              </a:cubicBezTo>
                              <a:cubicBezTo>
                                <a:pt x="15253" y="68330"/>
                                <a:pt x="12243" y="67695"/>
                                <a:pt x="9817" y="66425"/>
                              </a:cubicBezTo>
                              <a:cubicBezTo>
                                <a:pt x="7417" y="65155"/>
                                <a:pt x="5486" y="63428"/>
                                <a:pt x="4026" y="61269"/>
                              </a:cubicBezTo>
                              <a:cubicBezTo>
                                <a:pt x="2578" y="59122"/>
                                <a:pt x="1537" y="56646"/>
                                <a:pt x="914" y="53865"/>
                              </a:cubicBezTo>
                              <a:cubicBezTo>
                                <a:pt x="317" y="51109"/>
                                <a:pt x="0" y="48187"/>
                                <a:pt x="0" y="45140"/>
                              </a:cubicBezTo>
                              <a:cubicBezTo>
                                <a:pt x="0" y="42282"/>
                                <a:pt x="267" y="39145"/>
                                <a:pt x="813" y="35767"/>
                              </a:cubicBezTo>
                              <a:cubicBezTo>
                                <a:pt x="1359" y="32376"/>
                                <a:pt x="2210" y="28998"/>
                                <a:pt x="3353" y="25645"/>
                              </a:cubicBezTo>
                              <a:cubicBezTo>
                                <a:pt x="4483" y="22267"/>
                                <a:pt x="5943" y="19029"/>
                                <a:pt x="7709" y="15917"/>
                              </a:cubicBezTo>
                              <a:cubicBezTo>
                                <a:pt x="9487" y="12805"/>
                                <a:pt x="11608" y="10037"/>
                                <a:pt x="14084" y="7636"/>
                              </a:cubicBezTo>
                              <a:cubicBezTo>
                                <a:pt x="16573" y="5211"/>
                                <a:pt x="19418" y="3293"/>
                                <a:pt x="22619" y="1871"/>
                              </a:cubicBezTo>
                              <a:lnTo>
                                <a:pt x="321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6"/>
                      <wps:cNvSpPr/>
                      <wps:spPr>
                        <a:xfrm>
                          <a:off x="4902411" y="27105"/>
                          <a:ext cx="35192" cy="67449"/>
                        </a:xfrm>
                        <a:custGeom>
                          <a:avLst/>
                          <a:gdLst/>
                          <a:ahLst/>
                          <a:cxnLst/>
                          <a:rect l="0" t="0" r="0" b="0"/>
                          <a:pathLst>
                            <a:path w="35192" h="67449">
                              <a:moveTo>
                                <a:pt x="1397" y="0"/>
                              </a:moveTo>
                              <a:cubicBezTo>
                                <a:pt x="5169" y="0"/>
                                <a:pt x="8509" y="774"/>
                                <a:pt x="11430" y="2336"/>
                              </a:cubicBezTo>
                              <a:cubicBezTo>
                                <a:pt x="14325" y="3911"/>
                                <a:pt x="16878" y="6197"/>
                                <a:pt x="19062" y="9195"/>
                              </a:cubicBezTo>
                              <a:lnTo>
                                <a:pt x="20155" y="3822"/>
                              </a:lnTo>
                              <a:cubicBezTo>
                                <a:pt x="20332" y="2845"/>
                                <a:pt x="21044" y="2184"/>
                                <a:pt x="22288" y="1753"/>
                              </a:cubicBezTo>
                              <a:cubicBezTo>
                                <a:pt x="23558" y="1359"/>
                                <a:pt x="25565" y="1156"/>
                                <a:pt x="28346" y="1156"/>
                              </a:cubicBezTo>
                              <a:cubicBezTo>
                                <a:pt x="29705" y="1156"/>
                                <a:pt x="30835" y="1206"/>
                                <a:pt x="31737" y="1321"/>
                              </a:cubicBezTo>
                              <a:cubicBezTo>
                                <a:pt x="32664" y="1435"/>
                                <a:pt x="33375" y="1600"/>
                                <a:pt x="33896" y="1791"/>
                              </a:cubicBezTo>
                              <a:cubicBezTo>
                                <a:pt x="34417" y="2007"/>
                                <a:pt x="34772" y="2274"/>
                                <a:pt x="34950" y="2616"/>
                              </a:cubicBezTo>
                              <a:cubicBezTo>
                                <a:pt x="35141" y="2959"/>
                                <a:pt x="35192" y="3353"/>
                                <a:pt x="35090" y="3822"/>
                              </a:cubicBezTo>
                              <a:lnTo>
                                <a:pt x="22885" y="64783"/>
                              </a:lnTo>
                              <a:cubicBezTo>
                                <a:pt x="22695" y="65760"/>
                                <a:pt x="21984" y="66421"/>
                                <a:pt x="20726" y="66840"/>
                              </a:cubicBezTo>
                              <a:cubicBezTo>
                                <a:pt x="19482" y="67246"/>
                                <a:pt x="17463" y="67449"/>
                                <a:pt x="14694" y="67449"/>
                              </a:cubicBezTo>
                              <a:cubicBezTo>
                                <a:pt x="13284" y="67449"/>
                                <a:pt x="12141" y="67399"/>
                                <a:pt x="11252" y="67322"/>
                              </a:cubicBezTo>
                              <a:cubicBezTo>
                                <a:pt x="10363" y="67234"/>
                                <a:pt x="9639" y="67081"/>
                                <a:pt x="9093" y="66866"/>
                              </a:cubicBezTo>
                              <a:cubicBezTo>
                                <a:pt x="8547" y="66675"/>
                                <a:pt x="8204" y="66395"/>
                                <a:pt x="8051" y="66053"/>
                              </a:cubicBezTo>
                              <a:cubicBezTo>
                                <a:pt x="7874" y="65722"/>
                                <a:pt x="7848" y="65291"/>
                                <a:pt x="7938" y="64783"/>
                              </a:cubicBezTo>
                              <a:lnTo>
                                <a:pt x="9855" y="55042"/>
                              </a:lnTo>
                              <a:cubicBezTo>
                                <a:pt x="9169" y="56490"/>
                                <a:pt x="8077" y="58026"/>
                                <a:pt x="6578" y="59639"/>
                              </a:cubicBezTo>
                              <a:cubicBezTo>
                                <a:pt x="5080" y="61252"/>
                                <a:pt x="3302" y="62725"/>
                                <a:pt x="1257" y="64046"/>
                              </a:cubicBezTo>
                              <a:lnTo>
                                <a:pt x="0" y="64652"/>
                              </a:lnTo>
                              <a:lnTo>
                                <a:pt x="0" y="51270"/>
                              </a:lnTo>
                              <a:lnTo>
                                <a:pt x="4661" y="47358"/>
                              </a:lnTo>
                              <a:cubicBezTo>
                                <a:pt x="6490" y="45288"/>
                                <a:pt x="8090" y="42888"/>
                                <a:pt x="9461" y="40132"/>
                              </a:cubicBezTo>
                              <a:cubicBezTo>
                                <a:pt x="10858" y="37376"/>
                                <a:pt x="11874" y="34442"/>
                                <a:pt x="12522" y="31305"/>
                              </a:cubicBezTo>
                              <a:lnTo>
                                <a:pt x="14427" y="22098"/>
                              </a:lnTo>
                              <a:cubicBezTo>
                                <a:pt x="12827" y="19596"/>
                                <a:pt x="11061" y="17717"/>
                                <a:pt x="9144" y="16472"/>
                              </a:cubicBezTo>
                              <a:cubicBezTo>
                                <a:pt x="7214" y="15215"/>
                                <a:pt x="4966" y="14580"/>
                                <a:pt x="2425" y="14580"/>
                              </a:cubicBezTo>
                              <a:lnTo>
                                <a:pt x="0" y="15212"/>
                              </a:lnTo>
                              <a:lnTo>
                                <a:pt x="0" y="275"/>
                              </a:lnTo>
                              <a:lnTo>
                                <a:pt x="13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7"/>
                      <wps:cNvSpPr/>
                      <wps:spPr>
                        <a:xfrm>
                          <a:off x="4974044" y="27098"/>
                          <a:ext cx="104115" cy="67463"/>
                        </a:xfrm>
                        <a:custGeom>
                          <a:avLst/>
                          <a:gdLst/>
                          <a:ahLst/>
                          <a:cxnLst/>
                          <a:rect l="0" t="0" r="0" b="0"/>
                          <a:pathLst>
                            <a:path w="104115" h="67463">
                              <a:moveTo>
                                <a:pt x="48044" y="0"/>
                              </a:moveTo>
                              <a:cubicBezTo>
                                <a:pt x="50673" y="0"/>
                                <a:pt x="52959" y="356"/>
                                <a:pt x="54889" y="1054"/>
                              </a:cubicBezTo>
                              <a:cubicBezTo>
                                <a:pt x="56820" y="1765"/>
                                <a:pt x="58420" y="2730"/>
                                <a:pt x="59677" y="3987"/>
                              </a:cubicBezTo>
                              <a:cubicBezTo>
                                <a:pt x="60909" y="5232"/>
                                <a:pt x="61887" y="6705"/>
                                <a:pt x="62522" y="8382"/>
                              </a:cubicBezTo>
                              <a:cubicBezTo>
                                <a:pt x="63195" y="10071"/>
                                <a:pt x="63614" y="11887"/>
                                <a:pt x="63792" y="13843"/>
                              </a:cubicBezTo>
                              <a:cubicBezTo>
                                <a:pt x="64846" y="12205"/>
                                <a:pt x="66167" y="10566"/>
                                <a:pt x="67780" y="8928"/>
                              </a:cubicBezTo>
                              <a:cubicBezTo>
                                <a:pt x="69393" y="7303"/>
                                <a:pt x="71222" y="5817"/>
                                <a:pt x="73241" y="4496"/>
                              </a:cubicBezTo>
                              <a:cubicBezTo>
                                <a:pt x="75273" y="3175"/>
                                <a:pt x="77457" y="2095"/>
                                <a:pt x="79832" y="1257"/>
                              </a:cubicBezTo>
                              <a:cubicBezTo>
                                <a:pt x="82194" y="419"/>
                                <a:pt x="84633" y="0"/>
                                <a:pt x="87135" y="0"/>
                              </a:cubicBezTo>
                              <a:cubicBezTo>
                                <a:pt x="90310" y="0"/>
                                <a:pt x="92989" y="444"/>
                                <a:pt x="95148" y="1333"/>
                              </a:cubicBezTo>
                              <a:cubicBezTo>
                                <a:pt x="97307" y="2210"/>
                                <a:pt x="99035" y="3442"/>
                                <a:pt x="100356" y="5016"/>
                              </a:cubicBezTo>
                              <a:cubicBezTo>
                                <a:pt x="101676" y="6579"/>
                                <a:pt x="102641" y="8420"/>
                                <a:pt x="103225" y="10528"/>
                              </a:cubicBezTo>
                              <a:cubicBezTo>
                                <a:pt x="103810" y="12649"/>
                                <a:pt x="104115" y="14935"/>
                                <a:pt x="104115" y="17386"/>
                              </a:cubicBezTo>
                              <a:cubicBezTo>
                                <a:pt x="104115" y="18973"/>
                                <a:pt x="104026" y="20586"/>
                                <a:pt x="103835" y="22199"/>
                              </a:cubicBezTo>
                              <a:cubicBezTo>
                                <a:pt x="103657" y="23813"/>
                                <a:pt x="103378" y="25464"/>
                                <a:pt x="103022" y="27139"/>
                              </a:cubicBezTo>
                              <a:lnTo>
                                <a:pt x="95517" y="64732"/>
                              </a:lnTo>
                              <a:cubicBezTo>
                                <a:pt x="95415" y="65189"/>
                                <a:pt x="95224" y="65583"/>
                                <a:pt x="94869" y="65925"/>
                              </a:cubicBezTo>
                              <a:cubicBezTo>
                                <a:pt x="94526" y="66268"/>
                                <a:pt x="93993" y="66560"/>
                                <a:pt x="93256" y="66777"/>
                              </a:cubicBezTo>
                              <a:cubicBezTo>
                                <a:pt x="92545" y="67005"/>
                                <a:pt x="91618" y="67170"/>
                                <a:pt x="90500" y="67284"/>
                              </a:cubicBezTo>
                              <a:cubicBezTo>
                                <a:pt x="89395" y="67399"/>
                                <a:pt x="87986" y="67463"/>
                                <a:pt x="86309" y="67463"/>
                              </a:cubicBezTo>
                              <a:cubicBezTo>
                                <a:pt x="84671" y="67463"/>
                                <a:pt x="83312" y="67399"/>
                                <a:pt x="82220" y="67284"/>
                              </a:cubicBezTo>
                              <a:cubicBezTo>
                                <a:pt x="81128" y="67170"/>
                                <a:pt x="80289" y="67005"/>
                                <a:pt x="79692" y="66777"/>
                              </a:cubicBezTo>
                              <a:cubicBezTo>
                                <a:pt x="79096" y="66560"/>
                                <a:pt x="78702" y="66268"/>
                                <a:pt x="78499" y="65925"/>
                              </a:cubicBezTo>
                              <a:cubicBezTo>
                                <a:pt x="78308" y="65583"/>
                                <a:pt x="78257" y="65189"/>
                                <a:pt x="78397" y="64732"/>
                              </a:cubicBezTo>
                              <a:lnTo>
                                <a:pt x="85699" y="28232"/>
                              </a:lnTo>
                              <a:cubicBezTo>
                                <a:pt x="85865" y="27191"/>
                                <a:pt x="86042" y="26162"/>
                                <a:pt x="86170" y="25133"/>
                              </a:cubicBezTo>
                              <a:cubicBezTo>
                                <a:pt x="86309" y="24117"/>
                                <a:pt x="86373" y="23075"/>
                                <a:pt x="86373" y="22034"/>
                              </a:cubicBezTo>
                              <a:cubicBezTo>
                                <a:pt x="86373" y="19900"/>
                                <a:pt x="85979" y="18161"/>
                                <a:pt x="85179" y="16840"/>
                              </a:cubicBezTo>
                              <a:cubicBezTo>
                                <a:pt x="84379" y="15532"/>
                                <a:pt x="82969" y="14859"/>
                                <a:pt x="80925" y="14859"/>
                              </a:cubicBezTo>
                              <a:cubicBezTo>
                                <a:pt x="79096" y="14859"/>
                                <a:pt x="77216" y="15456"/>
                                <a:pt x="75247" y="16649"/>
                              </a:cubicBezTo>
                              <a:cubicBezTo>
                                <a:pt x="73304" y="17831"/>
                                <a:pt x="71438" y="19431"/>
                                <a:pt x="69621" y="21450"/>
                              </a:cubicBezTo>
                              <a:cubicBezTo>
                                <a:pt x="67831" y="23469"/>
                                <a:pt x="66243" y="25832"/>
                                <a:pt x="64859" y="28537"/>
                              </a:cubicBezTo>
                              <a:cubicBezTo>
                                <a:pt x="63474" y="31242"/>
                                <a:pt x="62471" y="34125"/>
                                <a:pt x="61887" y="37173"/>
                              </a:cubicBezTo>
                              <a:lnTo>
                                <a:pt x="56362" y="64732"/>
                              </a:lnTo>
                              <a:cubicBezTo>
                                <a:pt x="56274" y="65189"/>
                                <a:pt x="56058" y="65583"/>
                                <a:pt x="55702" y="65925"/>
                              </a:cubicBezTo>
                              <a:cubicBezTo>
                                <a:pt x="55385" y="66268"/>
                                <a:pt x="54839" y="66560"/>
                                <a:pt x="54115" y="66777"/>
                              </a:cubicBezTo>
                              <a:cubicBezTo>
                                <a:pt x="53391" y="67005"/>
                                <a:pt x="52451" y="67170"/>
                                <a:pt x="51333" y="67284"/>
                              </a:cubicBezTo>
                              <a:cubicBezTo>
                                <a:pt x="50241" y="67399"/>
                                <a:pt x="48832" y="67463"/>
                                <a:pt x="47142" y="67463"/>
                              </a:cubicBezTo>
                              <a:cubicBezTo>
                                <a:pt x="45504" y="67463"/>
                                <a:pt x="44171" y="67399"/>
                                <a:pt x="43104" y="67284"/>
                              </a:cubicBezTo>
                              <a:cubicBezTo>
                                <a:pt x="42024" y="67170"/>
                                <a:pt x="41199" y="67005"/>
                                <a:pt x="40602" y="66777"/>
                              </a:cubicBezTo>
                              <a:cubicBezTo>
                                <a:pt x="40018" y="66560"/>
                                <a:pt x="39611" y="66268"/>
                                <a:pt x="39408" y="65925"/>
                              </a:cubicBezTo>
                              <a:cubicBezTo>
                                <a:pt x="39205" y="65583"/>
                                <a:pt x="39154" y="65189"/>
                                <a:pt x="39230" y="64732"/>
                              </a:cubicBezTo>
                              <a:lnTo>
                                <a:pt x="46482" y="28232"/>
                              </a:lnTo>
                              <a:cubicBezTo>
                                <a:pt x="46749" y="27191"/>
                                <a:pt x="46939" y="26111"/>
                                <a:pt x="47053" y="24993"/>
                              </a:cubicBezTo>
                              <a:cubicBezTo>
                                <a:pt x="47168" y="23876"/>
                                <a:pt x="47218" y="22796"/>
                                <a:pt x="47218" y="21755"/>
                              </a:cubicBezTo>
                              <a:cubicBezTo>
                                <a:pt x="47218" y="19761"/>
                                <a:pt x="46812" y="18110"/>
                                <a:pt x="46000" y="16814"/>
                              </a:cubicBezTo>
                              <a:cubicBezTo>
                                <a:pt x="45174" y="15519"/>
                                <a:pt x="43777" y="14859"/>
                                <a:pt x="41770" y="14859"/>
                              </a:cubicBezTo>
                              <a:cubicBezTo>
                                <a:pt x="39954" y="14859"/>
                                <a:pt x="38062" y="15456"/>
                                <a:pt x="36106" y="16649"/>
                              </a:cubicBezTo>
                              <a:cubicBezTo>
                                <a:pt x="34150" y="17831"/>
                                <a:pt x="32271" y="19431"/>
                                <a:pt x="30480" y="21450"/>
                              </a:cubicBezTo>
                              <a:cubicBezTo>
                                <a:pt x="28677" y="23469"/>
                                <a:pt x="27076" y="25832"/>
                                <a:pt x="25692" y="28537"/>
                              </a:cubicBezTo>
                              <a:cubicBezTo>
                                <a:pt x="24321" y="31242"/>
                                <a:pt x="23317" y="34125"/>
                                <a:pt x="22746" y="37173"/>
                              </a:cubicBezTo>
                              <a:lnTo>
                                <a:pt x="17209" y="64732"/>
                              </a:lnTo>
                              <a:cubicBezTo>
                                <a:pt x="17107" y="65189"/>
                                <a:pt x="16916" y="65583"/>
                                <a:pt x="16561" y="65925"/>
                              </a:cubicBezTo>
                              <a:cubicBezTo>
                                <a:pt x="16218" y="66268"/>
                                <a:pt x="15697" y="66560"/>
                                <a:pt x="14999" y="66777"/>
                              </a:cubicBezTo>
                              <a:cubicBezTo>
                                <a:pt x="14288" y="67005"/>
                                <a:pt x="13360" y="67170"/>
                                <a:pt x="12217" y="67284"/>
                              </a:cubicBezTo>
                              <a:cubicBezTo>
                                <a:pt x="11100" y="67399"/>
                                <a:pt x="9703" y="67463"/>
                                <a:pt x="8065" y="67463"/>
                              </a:cubicBezTo>
                              <a:cubicBezTo>
                                <a:pt x="6388" y="67463"/>
                                <a:pt x="5004" y="67399"/>
                                <a:pt x="3937" y="67284"/>
                              </a:cubicBezTo>
                              <a:cubicBezTo>
                                <a:pt x="2870" y="67170"/>
                                <a:pt x="2032" y="67005"/>
                                <a:pt x="1410" y="66777"/>
                              </a:cubicBezTo>
                              <a:cubicBezTo>
                                <a:pt x="813" y="66560"/>
                                <a:pt x="406" y="66268"/>
                                <a:pt x="216" y="65925"/>
                              </a:cubicBezTo>
                              <a:cubicBezTo>
                                <a:pt x="38" y="65583"/>
                                <a:pt x="0" y="65189"/>
                                <a:pt x="89" y="64732"/>
                              </a:cubicBezTo>
                              <a:lnTo>
                                <a:pt x="12293" y="3822"/>
                              </a:lnTo>
                              <a:cubicBezTo>
                                <a:pt x="12395" y="3366"/>
                                <a:pt x="12586" y="2972"/>
                                <a:pt x="12865" y="2616"/>
                              </a:cubicBezTo>
                              <a:cubicBezTo>
                                <a:pt x="13170" y="2286"/>
                                <a:pt x="13640" y="2019"/>
                                <a:pt x="14237" y="1803"/>
                              </a:cubicBezTo>
                              <a:cubicBezTo>
                                <a:pt x="14846" y="1600"/>
                                <a:pt x="15646" y="1448"/>
                                <a:pt x="16637" y="1333"/>
                              </a:cubicBezTo>
                              <a:cubicBezTo>
                                <a:pt x="17602" y="1219"/>
                                <a:pt x="18771" y="1156"/>
                                <a:pt x="20129" y="1156"/>
                              </a:cubicBezTo>
                              <a:cubicBezTo>
                                <a:pt x="21552" y="1156"/>
                                <a:pt x="22695" y="1219"/>
                                <a:pt x="23584" y="1333"/>
                              </a:cubicBezTo>
                              <a:cubicBezTo>
                                <a:pt x="24473" y="1448"/>
                                <a:pt x="25171" y="1600"/>
                                <a:pt x="25667" y="1803"/>
                              </a:cubicBezTo>
                              <a:cubicBezTo>
                                <a:pt x="26162" y="2019"/>
                                <a:pt x="26492" y="2286"/>
                                <a:pt x="26657" y="2616"/>
                              </a:cubicBezTo>
                              <a:cubicBezTo>
                                <a:pt x="26810" y="2972"/>
                                <a:pt x="26860" y="3366"/>
                                <a:pt x="26759" y="3822"/>
                              </a:cubicBezTo>
                              <a:lnTo>
                                <a:pt x="24778" y="13843"/>
                              </a:lnTo>
                              <a:cubicBezTo>
                                <a:pt x="25743" y="12255"/>
                                <a:pt x="27000" y="10630"/>
                                <a:pt x="28588" y="8966"/>
                              </a:cubicBezTo>
                              <a:cubicBezTo>
                                <a:pt x="30188" y="7315"/>
                                <a:pt x="31991" y="5817"/>
                                <a:pt x="34023" y="4496"/>
                              </a:cubicBezTo>
                              <a:cubicBezTo>
                                <a:pt x="36042" y="3175"/>
                                <a:pt x="38240" y="2095"/>
                                <a:pt x="40653" y="1257"/>
                              </a:cubicBezTo>
                              <a:cubicBezTo>
                                <a:pt x="43028" y="419"/>
                                <a:pt x="45491" y="0"/>
                                <a:pt x="480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8"/>
                      <wps:cNvSpPr/>
                      <wps:spPr>
                        <a:xfrm>
                          <a:off x="5087918" y="27382"/>
                          <a:ext cx="32086" cy="68329"/>
                        </a:xfrm>
                        <a:custGeom>
                          <a:avLst/>
                          <a:gdLst/>
                          <a:ahLst/>
                          <a:cxnLst/>
                          <a:rect l="0" t="0" r="0" b="0"/>
                          <a:pathLst>
                            <a:path w="32086" h="68329">
                              <a:moveTo>
                                <a:pt x="32086" y="0"/>
                              </a:moveTo>
                              <a:lnTo>
                                <a:pt x="32086" y="14936"/>
                              </a:lnTo>
                              <a:lnTo>
                                <a:pt x="29261" y="15675"/>
                              </a:lnTo>
                              <a:cubicBezTo>
                                <a:pt x="27660" y="16589"/>
                                <a:pt x="26251" y="17809"/>
                                <a:pt x="25031" y="19332"/>
                              </a:cubicBezTo>
                              <a:cubicBezTo>
                                <a:pt x="23800" y="20856"/>
                                <a:pt x="22720" y="22609"/>
                                <a:pt x="21780" y="24615"/>
                              </a:cubicBezTo>
                              <a:cubicBezTo>
                                <a:pt x="20853" y="26610"/>
                                <a:pt x="20091" y="28692"/>
                                <a:pt x="19469" y="30851"/>
                              </a:cubicBezTo>
                              <a:cubicBezTo>
                                <a:pt x="18847" y="33010"/>
                                <a:pt x="18402" y="35194"/>
                                <a:pt x="18110" y="37404"/>
                              </a:cubicBezTo>
                              <a:cubicBezTo>
                                <a:pt x="17805" y="39602"/>
                                <a:pt x="17666" y="41646"/>
                                <a:pt x="17666" y="43500"/>
                              </a:cubicBezTo>
                              <a:cubicBezTo>
                                <a:pt x="17666" y="44860"/>
                                <a:pt x="17754" y="46167"/>
                                <a:pt x="17958" y="47399"/>
                              </a:cubicBezTo>
                              <a:cubicBezTo>
                                <a:pt x="18186" y="48618"/>
                                <a:pt x="18555" y="49710"/>
                                <a:pt x="19101" y="50663"/>
                              </a:cubicBezTo>
                              <a:cubicBezTo>
                                <a:pt x="19647" y="51628"/>
                                <a:pt x="20358" y="52378"/>
                                <a:pt x="21285" y="52949"/>
                              </a:cubicBezTo>
                              <a:cubicBezTo>
                                <a:pt x="22187" y="53520"/>
                                <a:pt x="23342" y="53813"/>
                                <a:pt x="24752" y="53813"/>
                              </a:cubicBezTo>
                              <a:cubicBezTo>
                                <a:pt x="26759" y="53813"/>
                                <a:pt x="28791" y="53203"/>
                                <a:pt x="30899" y="51996"/>
                              </a:cubicBezTo>
                              <a:lnTo>
                                <a:pt x="32086" y="51000"/>
                              </a:lnTo>
                              <a:lnTo>
                                <a:pt x="32086" y="64380"/>
                              </a:lnTo>
                              <a:lnTo>
                                <a:pt x="26568" y="67046"/>
                              </a:lnTo>
                              <a:cubicBezTo>
                                <a:pt x="24079" y="67910"/>
                                <a:pt x="21526" y="68329"/>
                                <a:pt x="18885" y="68329"/>
                              </a:cubicBezTo>
                              <a:cubicBezTo>
                                <a:pt x="15253" y="68329"/>
                                <a:pt x="12230" y="67694"/>
                                <a:pt x="9817" y="66424"/>
                              </a:cubicBezTo>
                              <a:cubicBezTo>
                                <a:pt x="7404" y="65154"/>
                                <a:pt x="5486" y="63427"/>
                                <a:pt x="4013" y="61268"/>
                              </a:cubicBezTo>
                              <a:cubicBezTo>
                                <a:pt x="2553" y="59121"/>
                                <a:pt x="1537" y="56645"/>
                                <a:pt x="914" y="53864"/>
                              </a:cubicBezTo>
                              <a:cubicBezTo>
                                <a:pt x="292" y="51108"/>
                                <a:pt x="0" y="48186"/>
                                <a:pt x="0" y="45139"/>
                              </a:cubicBezTo>
                              <a:cubicBezTo>
                                <a:pt x="0" y="42281"/>
                                <a:pt x="267" y="39144"/>
                                <a:pt x="813" y="35766"/>
                              </a:cubicBezTo>
                              <a:cubicBezTo>
                                <a:pt x="1359" y="32375"/>
                                <a:pt x="2210" y="28997"/>
                                <a:pt x="3340" y="25644"/>
                              </a:cubicBezTo>
                              <a:cubicBezTo>
                                <a:pt x="4457" y="22266"/>
                                <a:pt x="5931" y="19028"/>
                                <a:pt x="7696" y="15916"/>
                              </a:cubicBezTo>
                              <a:cubicBezTo>
                                <a:pt x="9474" y="12804"/>
                                <a:pt x="11608" y="10036"/>
                                <a:pt x="14084" y="7635"/>
                              </a:cubicBezTo>
                              <a:cubicBezTo>
                                <a:pt x="16561" y="5210"/>
                                <a:pt x="19393" y="3292"/>
                                <a:pt x="22593" y="1870"/>
                              </a:cubicBezTo>
                              <a:lnTo>
                                <a:pt x="320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9"/>
                      <wps:cNvSpPr/>
                      <wps:spPr>
                        <a:xfrm>
                          <a:off x="5120004" y="27105"/>
                          <a:ext cx="35185" cy="67449"/>
                        </a:xfrm>
                        <a:custGeom>
                          <a:avLst/>
                          <a:gdLst/>
                          <a:ahLst/>
                          <a:cxnLst/>
                          <a:rect l="0" t="0" r="0" b="0"/>
                          <a:pathLst>
                            <a:path w="35185" h="67449">
                              <a:moveTo>
                                <a:pt x="1403" y="0"/>
                              </a:moveTo>
                              <a:cubicBezTo>
                                <a:pt x="5162" y="0"/>
                                <a:pt x="8515" y="774"/>
                                <a:pt x="11424" y="2336"/>
                              </a:cubicBezTo>
                              <a:cubicBezTo>
                                <a:pt x="14332" y="3911"/>
                                <a:pt x="16872" y="6197"/>
                                <a:pt x="19056" y="9195"/>
                              </a:cubicBezTo>
                              <a:lnTo>
                                <a:pt x="20148" y="3822"/>
                              </a:lnTo>
                              <a:cubicBezTo>
                                <a:pt x="20339" y="2845"/>
                                <a:pt x="21050" y="2184"/>
                                <a:pt x="22308" y="1753"/>
                              </a:cubicBezTo>
                              <a:cubicBezTo>
                                <a:pt x="23552" y="1359"/>
                                <a:pt x="25571" y="1156"/>
                                <a:pt x="28340" y="1156"/>
                              </a:cubicBezTo>
                              <a:cubicBezTo>
                                <a:pt x="29699" y="1156"/>
                                <a:pt x="30842" y="1206"/>
                                <a:pt x="31756" y="1321"/>
                              </a:cubicBezTo>
                              <a:cubicBezTo>
                                <a:pt x="32671" y="1435"/>
                                <a:pt x="33369" y="1600"/>
                                <a:pt x="33890" y="1791"/>
                              </a:cubicBezTo>
                              <a:cubicBezTo>
                                <a:pt x="34423" y="2007"/>
                                <a:pt x="34792" y="2274"/>
                                <a:pt x="34957" y="2616"/>
                              </a:cubicBezTo>
                              <a:cubicBezTo>
                                <a:pt x="35135" y="2959"/>
                                <a:pt x="35185" y="3353"/>
                                <a:pt x="35096" y="3822"/>
                              </a:cubicBezTo>
                              <a:lnTo>
                                <a:pt x="22879" y="64783"/>
                              </a:lnTo>
                              <a:cubicBezTo>
                                <a:pt x="22701" y="65760"/>
                                <a:pt x="21990" y="66421"/>
                                <a:pt x="20745" y="66840"/>
                              </a:cubicBezTo>
                              <a:cubicBezTo>
                                <a:pt x="19476" y="67246"/>
                                <a:pt x="17469" y="67449"/>
                                <a:pt x="14687" y="67449"/>
                              </a:cubicBezTo>
                              <a:cubicBezTo>
                                <a:pt x="13291" y="67449"/>
                                <a:pt x="12135" y="67399"/>
                                <a:pt x="11246" y="67322"/>
                              </a:cubicBezTo>
                              <a:cubicBezTo>
                                <a:pt x="10382" y="67234"/>
                                <a:pt x="9658" y="67081"/>
                                <a:pt x="9112" y="66866"/>
                              </a:cubicBezTo>
                              <a:cubicBezTo>
                                <a:pt x="8566" y="66675"/>
                                <a:pt x="8210" y="66395"/>
                                <a:pt x="8045" y="66053"/>
                              </a:cubicBezTo>
                              <a:cubicBezTo>
                                <a:pt x="7893" y="65722"/>
                                <a:pt x="7842" y="65291"/>
                                <a:pt x="7944" y="64783"/>
                              </a:cubicBezTo>
                              <a:lnTo>
                                <a:pt x="9861" y="55042"/>
                              </a:lnTo>
                              <a:cubicBezTo>
                                <a:pt x="9176" y="56490"/>
                                <a:pt x="8084" y="58026"/>
                                <a:pt x="6585" y="59639"/>
                              </a:cubicBezTo>
                              <a:cubicBezTo>
                                <a:pt x="5087" y="61252"/>
                                <a:pt x="3308" y="62725"/>
                                <a:pt x="1263" y="64046"/>
                              </a:cubicBezTo>
                              <a:lnTo>
                                <a:pt x="0" y="64656"/>
                              </a:lnTo>
                              <a:lnTo>
                                <a:pt x="0" y="51276"/>
                              </a:lnTo>
                              <a:lnTo>
                                <a:pt x="4667" y="47358"/>
                              </a:lnTo>
                              <a:cubicBezTo>
                                <a:pt x="6483" y="45288"/>
                                <a:pt x="8096" y="42888"/>
                                <a:pt x="9480" y="40132"/>
                              </a:cubicBezTo>
                              <a:cubicBezTo>
                                <a:pt x="10878" y="37376"/>
                                <a:pt x="11881" y="34442"/>
                                <a:pt x="12516" y="31305"/>
                              </a:cubicBezTo>
                              <a:lnTo>
                                <a:pt x="14421" y="22098"/>
                              </a:lnTo>
                              <a:cubicBezTo>
                                <a:pt x="12833" y="19596"/>
                                <a:pt x="11068" y="17717"/>
                                <a:pt x="9138" y="16472"/>
                              </a:cubicBezTo>
                              <a:cubicBezTo>
                                <a:pt x="7207" y="15215"/>
                                <a:pt x="4972" y="14580"/>
                                <a:pt x="2419" y="14580"/>
                              </a:cubicBezTo>
                              <a:lnTo>
                                <a:pt x="0" y="15212"/>
                              </a:lnTo>
                              <a:lnTo>
                                <a:pt x="0" y="276"/>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30"/>
                      <wps:cNvSpPr/>
                      <wps:spPr>
                        <a:xfrm>
                          <a:off x="5160051" y="27103"/>
                          <a:ext cx="65506" cy="67463"/>
                        </a:xfrm>
                        <a:custGeom>
                          <a:avLst/>
                          <a:gdLst/>
                          <a:ahLst/>
                          <a:cxnLst/>
                          <a:rect l="0" t="0" r="0" b="0"/>
                          <a:pathLst>
                            <a:path w="65506" h="67463">
                              <a:moveTo>
                                <a:pt x="48463" y="0"/>
                              </a:moveTo>
                              <a:cubicBezTo>
                                <a:pt x="51638" y="0"/>
                                <a:pt x="54318" y="457"/>
                                <a:pt x="56477" y="1384"/>
                              </a:cubicBezTo>
                              <a:cubicBezTo>
                                <a:pt x="58636" y="2324"/>
                                <a:pt x="60388" y="3581"/>
                                <a:pt x="61722" y="5182"/>
                              </a:cubicBezTo>
                              <a:cubicBezTo>
                                <a:pt x="63081" y="6769"/>
                                <a:pt x="64046" y="8624"/>
                                <a:pt x="64630" y="10744"/>
                              </a:cubicBezTo>
                              <a:cubicBezTo>
                                <a:pt x="65214" y="12853"/>
                                <a:pt x="65506" y="15087"/>
                                <a:pt x="65506" y="17463"/>
                              </a:cubicBezTo>
                              <a:cubicBezTo>
                                <a:pt x="65506" y="19050"/>
                                <a:pt x="65405" y="20638"/>
                                <a:pt x="65214" y="22225"/>
                              </a:cubicBezTo>
                              <a:cubicBezTo>
                                <a:pt x="64998" y="23825"/>
                                <a:pt x="64732" y="25464"/>
                                <a:pt x="64414" y="27140"/>
                              </a:cubicBezTo>
                              <a:lnTo>
                                <a:pt x="56845" y="64732"/>
                              </a:lnTo>
                              <a:cubicBezTo>
                                <a:pt x="56756" y="65189"/>
                                <a:pt x="56540" y="65583"/>
                                <a:pt x="56210" y="65913"/>
                              </a:cubicBezTo>
                              <a:cubicBezTo>
                                <a:pt x="55854" y="66269"/>
                                <a:pt x="55334" y="66548"/>
                                <a:pt x="54635" y="66777"/>
                              </a:cubicBezTo>
                              <a:cubicBezTo>
                                <a:pt x="53924" y="66993"/>
                                <a:pt x="53022" y="67170"/>
                                <a:pt x="51905" y="67284"/>
                              </a:cubicBezTo>
                              <a:cubicBezTo>
                                <a:pt x="50800" y="67399"/>
                                <a:pt x="49378" y="67463"/>
                                <a:pt x="47714" y="67463"/>
                              </a:cubicBezTo>
                              <a:cubicBezTo>
                                <a:pt x="46038" y="67463"/>
                                <a:pt x="44640" y="67399"/>
                                <a:pt x="43574" y="67284"/>
                              </a:cubicBezTo>
                              <a:cubicBezTo>
                                <a:pt x="42507" y="67170"/>
                                <a:pt x="41681" y="66993"/>
                                <a:pt x="41097" y="66777"/>
                              </a:cubicBezTo>
                              <a:cubicBezTo>
                                <a:pt x="40500" y="66548"/>
                                <a:pt x="40106" y="66269"/>
                                <a:pt x="39891" y="65913"/>
                              </a:cubicBezTo>
                              <a:cubicBezTo>
                                <a:pt x="39700" y="65583"/>
                                <a:pt x="39637" y="65189"/>
                                <a:pt x="39738" y="64732"/>
                              </a:cubicBezTo>
                              <a:lnTo>
                                <a:pt x="47104" y="28232"/>
                              </a:lnTo>
                              <a:cubicBezTo>
                                <a:pt x="47320" y="27140"/>
                                <a:pt x="47498" y="26035"/>
                                <a:pt x="47612" y="24892"/>
                              </a:cubicBezTo>
                              <a:cubicBezTo>
                                <a:pt x="47727" y="23749"/>
                                <a:pt x="47777" y="22758"/>
                                <a:pt x="47777" y="21895"/>
                              </a:cubicBezTo>
                              <a:cubicBezTo>
                                <a:pt x="47777" y="19838"/>
                                <a:pt x="47346" y="18161"/>
                                <a:pt x="46482" y="16840"/>
                              </a:cubicBezTo>
                              <a:cubicBezTo>
                                <a:pt x="45618" y="15532"/>
                                <a:pt x="44158" y="14859"/>
                                <a:pt x="42113" y="14859"/>
                              </a:cubicBezTo>
                              <a:cubicBezTo>
                                <a:pt x="40259" y="14859"/>
                                <a:pt x="38303" y="15456"/>
                                <a:pt x="36284" y="16649"/>
                              </a:cubicBezTo>
                              <a:cubicBezTo>
                                <a:pt x="34252" y="17818"/>
                                <a:pt x="32347" y="19418"/>
                                <a:pt x="30556" y="21437"/>
                              </a:cubicBezTo>
                              <a:cubicBezTo>
                                <a:pt x="28753" y="23470"/>
                                <a:pt x="27153" y="25832"/>
                                <a:pt x="25743" y="28537"/>
                              </a:cubicBezTo>
                              <a:cubicBezTo>
                                <a:pt x="24333" y="31242"/>
                                <a:pt x="23342" y="34125"/>
                                <a:pt x="22746" y="37173"/>
                              </a:cubicBezTo>
                              <a:lnTo>
                                <a:pt x="17208" y="64732"/>
                              </a:lnTo>
                              <a:cubicBezTo>
                                <a:pt x="17119" y="65189"/>
                                <a:pt x="16916" y="65583"/>
                                <a:pt x="16561" y="65913"/>
                              </a:cubicBezTo>
                              <a:cubicBezTo>
                                <a:pt x="16230" y="66269"/>
                                <a:pt x="15697" y="66548"/>
                                <a:pt x="14999" y="66777"/>
                              </a:cubicBezTo>
                              <a:cubicBezTo>
                                <a:pt x="14300" y="66993"/>
                                <a:pt x="13373" y="67170"/>
                                <a:pt x="12243" y="67284"/>
                              </a:cubicBezTo>
                              <a:cubicBezTo>
                                <a:pt x="11113" y="67399"/>
                                <a:pt x="9715" y="67463"/>
                                <a:pt x="8090" y="67463"/>
                              </a:cubicBezTo>
                              <a:cubicBezTo>
                                <a:pt x="6401" y="67463"/>
                                <a:pt x="5016" y="67399"/>
                                <a:pt x="3950" y="67284"/>
                              </a:cubicBezTo>
                              <a:cubicBezTo>
                                <a:pt x="2870" y="67170"/>
                                <a:pt x="2044" y="66993"/>
                                <a:pt x="1422" y="66777"/>
                              </a:cubicBezTo>
                              <a:cubicBezTo>
                                <a:pt x="813" y="66548"/>
                                <a:pt x="419" y="66269"/>
                                <a:pt x="228" y="65913"/>
                              </a:cubicBezTo>
                              <a:cubicBezTo>
                                <a:pt x="51" y="65583"/>
                                <a:pt x="0" y="65189"/>
                                <a:pt x="102" y="64732"/>
                              </a:cubicBezTo>
                              <a:lnTo>
                                <a:pt x="12306" y="3823"/>
                              </a:lnTo>
                              <a:cubicBezTo>
                                <a:pt x="12395" y="3366"/>
                                <a:pt x="12598" y="2959"/>
                                <a:pt x="12878" y="2616"/>
                              </a:cubicBezTo>
                              <a:cubicBezTo>
                                <a:pt x="13183" y="2286"/>
                                <a:pt x="13639" y="2007"/>
                                <a:pt x="14249" y="1804"/>
                              </a:cubicBezTo>
                              <a:cubicBezTo>
                                <a:pt x="14872" y="1600"/>
                                <a:pt x="15659" y="1435"/>
                                <a:pt x="16637" y="1321"/>
                              </a:cubicBezTo>
                              <a:cubicBezTo>
                                <a:pt x="17615" y="1219"/>
                                <a:pt x="18783" y="1156"/>
                                <a:pt x="20155" y="1156"/>
                              </a:cubicBezTo>
                              <a:cubicBezTo>
                                <a:pt x="21552" y="1156"/>
                                <a:pt x="22708" y="1219"/>
                                <a:pt x="23597" y="1321"/>
                              </a:cubicBezTo>
                              <a:cubicBezTo>
                                <a:pt x="24485" y="1435"/>
                                <a:pt x="25171" y="1600"/>
                                <a:pt x="25667" y="1804"/>
                              </a:cubicBezTo>
                              <a:cubicBezTo>
                                <a:pt x="26175" y="2007"/>
                                <a:pt x="26517" y="2286"/>
                                <a:pt x="26657" y="2616"/>
                              </a:cubicBezTo>
                              <a:cubicBezTo>
                                <a:pt x="26822" y="2959"/>
                                <a:pt x="26860" y="3366"/>
                                <a:pt x="26759" y="3823"/>
                              </a:cubicBezTo>
                              <a:lnTo>
                                <a:pt x="24790" y="13843"/>
                              </a:lnTo>
                              <a:cubicBezTo>
                                <a:pt x="25743" y="12256"/>
                                <a:pt x="27013" y="10630"/>
                                <a:pt x="28613" y="8966"/>
                              </a:cubicBezTo>
                              <a:cubicBezTo>
                                <a:pt x="30213" y="7303"/>
                                <a:pt x="32029" y="5817"/>
                                <a:pt x="34099" y="4496"/>
                              </a:cubicBezTo>
                              <a:cubicBezTo>
                                <a:pt x="36157" y="3175"/>
                                <a:pt x="38417" y="2095"/>
                                <a:pt x="40856" y="1257"/>
                              </a:cubicBezTo>
                              <a:cubicBezTo>
                                <a:pt x="43281" y="406"/>
                                <a:pt x="45822" y="0"/>
                                <a:pt x="48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31"/>
                      <wps:cNvSpPr/>
                      <wps:spPr>
                        <a:xfrm>
                          <a:off x="5235101" y="28049"/>
                          <a:ext cx="32684" cy="67658"/>
                        </a:xfrm>
                        <a:custGeom>
                          <a:avLst/>
                          <a:gdLst/>
                          <a:ahLst/>
                          <a:cxnLst/>
                          <a:rect l="0" t="0" r="0" b="0"/>
                          <a:pathLst>
                            <a:path w="32684" h="67658">
                              <a:moveTo>
                                <a:pt x="32684" y="0"/>
                              </a:moveTo>
                              <a:lnTo>
                                <a:pt x="32684" y="12096"/>
                              </a:lnTo>
                              <a:lnTo>
                                <a:pt x="30734" y="12489"/>
                              </a:lnTo>
                              <a:cubicBezTo>
                                <a:pt x="28956" y="13302"/>
                                <a:pt x="27368" y="14407"/>
                                <a:pt x="25997" y="15791"/>
                              </a:cubicBezTo>
                              <a:cubicBezTo>
                                <a:pt x="24638" y="17188"/>
                                <a:pt x="23470" y="18827"/>
                                <a:pt x="22492" y="20706"/>
                              </a:cubicBezTo>
                              <a:cubicBezTo>
                                <a:pt x="21514" y="22599"/>
                                <a:pt x="20714" y="24605"/>
                                <a:pt x="20130" y="26739"/>
                              </a:cubicBezTo>
                              <a:lnTo>
                                <a:pt x="25870" y="26739"/>
                              </a:lnTo>
                              <a:lnTo>
                                <a:pt x="32684" y="26208"/>
                              </a:lnTo>
                              <a:lnTo>
                                <a:pt x="32684" y="36962"/>
                              </a:lnTo>
                              <a:lnTo>
                                <a:pt x="23952" y="37724"/>
                              </a:lnTo>
                              <a:lnTo>
                                <a:pt x="17678" y="37724"/>
                              </a:lnTo>
                              <a:cubicBezTo>
                                <a:pt x="17488" y="38766"/>
                                <a:pt x="17374" y="39807"/>
                                <a:pt x="17272" y="40823"/>
                              </a:cubicBezTo>
                              <a:cubicBezTo>
                                <a:pt x="17171" y="41852"/>
                                <a:pt x="17132" y="42791"/>
                                <a:pt x="17132" y="43655"/>
                              </a:cubicBezTo>
                              <a:cubicBezTo>
                                <a:pt x="17132" y="47351"/>
                                <a:pt x="18085" y="50119"/>
                                <a:pt x="20003" y="51986"/>
                              </a:cubicBezTo>
                              <a:cubicBezTo>
                                <a:pt x="21908" y="53853"/>
                                <a:pt x="24981" y="54780"/>
                                <a:pt x="29197" y="54780"/>
                              </a:cubicBezTo>
                              <a:lnTo>
                                <a:pt x="32684" y="54501"/>
                              </a:lnTo>
                              <a:lnTo>
                                <a:pt x="32684" y="67294"/>
                              </a:lnTo>
                              <a:lnTo>
                                <a:pt x="26137" y="67658"/>
                              </a:lnTo>
                              <a:cubicBezTo>
                                <a:pt x="21768" y="67658"/>
                                <a:pt x="17971" y="67214"/>
                                <a:pt x="14720" y="66299"/>
                              </a:cubicBezTo>
                              <a:cubicBezTo>
                                <a:pt x="11468" y="65398"/>
                                <a:pt x="8738" y="64001"/>
                                <a:pt x="6553" y="62147"/>
                              </a:cubicBezTo>
                              <a:cubicBezTo>
                                <a:pt x="4369" y="60279"/>
                                <a:pt x="2730" y="57904"/>
                                <a:pt x="1638" y="55009"/>
                              </a:cubicBezTo>
                              <a:cubicBezTo>
                                <a:pt x="546" y="52126"/>
                                <a:pt x="0" y="48709"/>
                                <a:pt x="0" y="44748"/>
                              </a:cubicBezTo>
                              <a:cubicBezTo>
                                <a:pt x="0" y="41699"/>
                                <a:pt x="305" y="38448"/>
                                <a:pt x="864" y="34956"/>
                              </a:cubicBezTo>
                              <a:cubicBezTo>
                                <a:pt x="1435" y="31489"/>
                                <a:pt x="2362" y="28047"/>
                                <a:pt x="3632" y="24669"/>
                              </a:cubicBezTo>
                              <a:cubicBezTo>
                                <a:pt x="4890" y="21278"/>
                                <a:pt x="6528" y="18027"/>
                                <a:pt x="8534" y="14940"/>
                              </a:cubicBezTo>
                              <a:cubicBezTo>
                                <a:pt x="10554" y="11854"/>
                                <a:pt x="12954" y="9137"/>
                                <a:pt x="15812" y="6787"/>
                              </a:cubicBezTo>
                              <a:cubicBezTo>
                                <a:pt x="18644" y="4450"/>
                                <a:pt x="21933" y="2570"/>
                                <a:pt x="25654" y="1161"/>
                              </a:cubicBezTo>
                              <a:lnTo>
                                <a:pt x="32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32"/>
                      <wps:cNvSpPr/>
                      <wps:spPr>
                        <a:xfrm>
                          <a:off x="5267785" y="78676"/>
                          <a:ext cx="19437" cy="16667"/>
                        </a:xfrm>
                        <a:custGeom>
                          <a:avLst/>
                          <a:gdLst/>
                          <a:ahLst/>
                          <a:cxnLst/>
                          <a:rect l="0" t="0" r="0" b="0"/>
                          <a:pathLst>
                            <a:path w="19437" h="16667">
                              <a:moveTo>
                                <a:pt x="17951" y="0"/>
                              </a:moveTo>
                              <a:cubicBezTo>
                                <a:pt x="18497" y="0"/>
                                <a:pt x="18866" y="140"/>
                                <a:pt x="19107" y="471"/>
                              </a:cubicBezTo>
                              <a:cubicBezTo>
                                <a:pt x="19336" y="788"/>
                                <a:pt x="19437" y="1283"/>
                                <a:pt x="19437" y="1969"/>
                              </a:cubicBezTo>
                              <a:cubicBezTo>
                                <a:pt x="19437" y="2731"/>
                                <a:pt x="19374" y="3632"/>
                                <a:pt x="19234" y="4636"/>
                              </a:cubicBezTo>
                              <a:cubicBezTo>
                                <a:pt x="19107" y="5627"/>
                                <a:pt x="18917" y="6617"/>
                                <a:pt x="18650" y="7595"/>
                              </a:cubicBezTo>
                              <a:cubicBezTo>
                                <a:pt x="18409" y="8573"/>
                                <a:pt x="18104" y="9500"/>
                                <a:pt x="17697" y="10364"/>
                              </a:cubicBezTo>
                              <a:cubicBezTo>
                                <a:pt x="17316" y="11214"/>
                                <a:pt x="16885" y="11874"/>
                                <a:pt x="16377" y="12332"/>
                              </a:cubicBezTo>
                              <a:cubicBezTo>
                                <a:pt x="15830" y="12878"/>
                                <a:pt x="14827" y="13424"/>
                                <a:pt x="13367" y="13970"/>
                              </a:cubicBezTo>
                              <a:cubicBezTo>
                                <a:pt x="11919" y="14516"/>
                                <a:pt x="10166" y="15011"/>
                                <a:pt x="8122" y="15469"/>
                              </a:cubicBezTo>
                              <a:cubicBezTo>
                                <a:pt x="6064" y="15926"/>
                                <a:pt x="3791" y="16307"/>
                                <a:pt x="1226" y="16599"/>
                              </a:cubicBezTo>
                              <a:lnTo>
                                <a:pt x="0" y="16667"/>
                              </a:lnTo>
                              <a:lnTo>
                                <a:pt x="0" y="3874"/>
                              </a:lnTo>
                              <a:lnTo>
                                <a:pt x="4604" y="3505"/>
                              </a:lnTo>
                              <a:cubicBezTo>
                                <a:pt x="7004" y="3073"/>
                                <a:pt x="9099" y="2591"/>
                                <a:pt x="10878" y="2070"/>
                              </a:cubicBezTo>
                              <a:cubicBezTo>
                                <a:pt x="12681" y="1550"/>
                                <a:pt x="14167" y="1080"/>
                                <a:pt x="15348" y="636"/>
                              </a:cubicBezTo>
                              <a:cubicBezTo>
                                <a:pt x="16529" y="204"/>
                                <a:pt x="17405" y="0"/>
                                <a:pt x="179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33"/>
                      <wps:cNvSpPr/>
                      <wps:spPr>
                        <a:xfrm>
                          <a:off x="5267785" y="27101"/>
                          <a:ext cx="29407" cy="37909"/>
                        </a:xfrm>
                        <a:custGeom>
                          <a:avLst/>
                          <a:gdLst/>
                          <a:ahLst/>
                          <a:cxnLst/>
                          <a:rect l="0" t="0" r="0" b="0"/>
                          <a:pathLst>
                            <a:path w="29407" h="37909">
                              <a:moveTo>
                                <a:pt x="5734" y="0"/>
                              </a:moveTo>
                              <a:cubicBezTo>
                                <a:pt x="9861" y="0"/>
                                <a:pt x="13430" y="483"/>
                                <a:pt x="16415" y="1460"/>
                              </a:cubicBezTo>
                              <a:cubicBezTo>
                                <a:pt x="19386" y="2439"/>
                                <a:pt x="21825" y="3734"/>
                                <a:pt x="23743" y="5347"/>
                              </a:cubicBezTo>
                              <a:cubicBezTo>
                                <a:pt x="25648" y="6959"/>
                                <a:pt x="27083" y="8801"/>
                                <a:pt x="28010" y="10884"/>
                              </a:cubicBezTo>
                              <a:cubicBezTo>
                                <a:pt x="28937" y="12954"/>
                                <a:pt x="29407" y="15075"/>
                                <a:pt x="29407" y="17246"/>
                              </a:cubicBezTo>
                              <a:cubicBezTo>
                                <a:pt x="29407" y="20524"/>
                                <a:pt x="28670" y="23470"/>
                                <a:pt x="27184" y="26086"/>
                              </a:cubicBezTo>
                              <a:cubicBezTo>
                                <a:pt x="25711" y="28702"/>
                                <a:pt x="23400" y="30962"/>
                                <a:pt x="20288" y="32842"/>
                              </a:cubicBezTo>
                              <a:cubicBezTo>
                                <a:pt x="17177" y="34722"/>
                                <a:pt x="13227" y="36170"/>
                                <a:pt x="8426" y="37173"/>
                              </a:cubicBezTo>
                              <a:lnTo>
                                <a:pt x="0" y="37909"/>
                              </a:lnTo>
                              <a:lnTo>
                                <a:pt x="0" y="27156"/>
                              </a:lnTo>
                              <a:lnTo>
                                <a:pt x="2318" y="26975"/>
                              </a:lnTo>
                              <a:cubicBezTo>
                                <a:pt x="4781" y="26492"/>
                                <a:pt x="6763" y="25844"/>
                                <a:pt x="8249" y="25032"/>
                              </a:cubicBezTo>
                              <a:cubicBezTo>
                                <a:pt x="9760" y="24206"/>
                                <a:pt x="10852" y="23241"/>
                                <a:pt x="11525" y="22123"/>
                              </a:cubicBezTo>
                              <a:cubicBezTo>
                                <a:pt x="12224" y="21006"/>
                                <a:pt x="12554" y="19824"/>
                                <a:pt x="12554" y="18555"/>
                              </a:cubicBezTo>
                              <a:cubicBezTo>
                                <a:pt x="12554" y="16726"/>
                                <a:pt x="11830" y="15215"/>
                                <a:pt x="10408" y="14021"/>
                              </a:cubicBezTo>
                              <a:cubicBezTo>
                                <a:pt x="8972" y="12814"/>
                                <a:pt x="6890" y="12205"/>
                                <a:pt x="4159" y="12205"/>
                              </a:cubicBezTo>
                              <a:lnTo>
                                <a:pt x="0" y="13043"/>
                              </a:lnTo>
                              <a:lnTo>
                                <a:pt x="0" y="947"/>
                              </a:lnTo>
                              <a:lnTo>
                                <a:pt x="57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34"/>
                      <wps:cNvSpPr/>
                      <wps:spPr>
                        <a:xfrm>
                          <a:off x="5302358" y="27108"/>
                          <a:ext cx="50559" cy="67449"/>
                        </a:xfrm>
                        <a:custGeom>
                          <a:avLst/>
                          <a:gdLst/>
                          <a:ahLst/>
                          <a:cxnLst/>
                          <a:rect l="0" t="0" r="0" b="0"/>
                          <a:pathLst>
                            <a:path w="50559" h="67449">
                              <a:moveTo>
                                <a:pt x="43332" y="0"/>
                              </a:moveTo>
                              <a:cubicBezTo>
                                <a:pt x="44005" y="0"/>
                                <a:pt x="44704" y="25"/>
                                <a:pt x="45415" y="114"/>
                              </a:cubicBezTo>
                              <a:cubicBezTo>
                                <a:pt x="46101" y="215"/>
                                <a:pt x="46774" y="330"/>
                                <a:pt x="47384" y="470"/>
                              </a:cubicBezTo>
                              <a:cubicBezTo>
                                <a:pt x="48006" y="597"/>
                                <a:pt x="48552" y="774"/>
                                <a:pt x="49022" y="977"/>
                              </a:cubicBezTo>
                              <a:cubicBezTo>
                                <a:pt x="49504" y="1181"/>
                                <a:pt x="49873" y="1397"/>
                                <a:pt x="50152" y="1625"/>
                              </a:cubicBezTo>
                              <a:cubicBezTo>
                                <a:pt x="50419" y="1905"/>
                                <a:pt x="50559" y="2324"/>
                                <a:pt x="50559" y="2921"/>
                              </a:cubicBezTo>
                              <a:cubicBezTo>
                                <a:pt x="50559" y="3239"/>
                                <a:pt x="50521" y="3810"/>
                                <a:pt x="50419" y="4635"/>
                              </a:cubicBezTo>
                              <a:cubicBezTo>
                                <a:pt x="50317" y="5448"/>
                                <a:pt x="50203" y="6388"/>
                                <a:pt x="50012" y="7480"/>
                              </a:cubicBezTo>
                              <a:cubicBezTo>
                                <a:pt x="49822" y="8572"/>
                                <a:pt x="49606" y="9703"/>
                                <a:pt x="49327" y="10871"/>
                              </a:cubicBezTo>
                              <a:cubicBezTo>
                                <a:pt x="49060" y="12026"/>
                                <a:pt x="48742" y="13106"/>
                                <a:pt x="48412" y="14109"/>
                              </a:cubicBezTo>
                              <a:cubicBezTo>
                                <a:pt x="48069" y="15113"/>
                                <a:pt x="47676" y="15925"/>
                                <a:pt x="47244" y="16560"/>
                              </a:cubicBezTo>
                              <a:cubicBezTo>
                                <a:pt x="46825" y="17196"/>
                                <a:pt x="46355" y="17513"/>
                                <a:pt x="45860" y="17513"/>
                              </a:cubicBezTo>
                              <a:cubicBezTo>
                                <a:pt x="45440" y="17513"/>
                                <a:pt x="45034" y="17449"/>
                                <a:pt x="44615" y="17284"/>
                              </a:cubicBezTo>
                              <a:cubicBezTo>
                                <a:pt x="44221" y="17119"/>
                                <a:pt x="43764" y="16954"/>
                                <a:pt x="43256" y="16802"/>
                              </a:cubicBezTo>
                              <a:cubicBezTo>
                                <a:pt x="42761" y="16637"/>
                                <a:pt x="42214" y="16484"/>
                                <a:pt x="41618" y="16332"/>
                              </a:cubicBezTo>
                              <a:cubicBezTo>
                                <a:pt x="41034" y="16167"/>
                                <a:pt x="40348" y="16090"/>
                                <a:pt x="39586" y="16090"/>
                              </a:cubicBezTo>
                              <a:cubicBezTo>
                                <a:pt x="38036" y="16090"/>
                                <a:pt x="36385" y="16675"/>
                                <a:pt x="34633" y="17856"/>
                              </a:cubicBezTo>
                              <a:cubicBezTo>
                                <a:pt x="32880" y="19050"/>
                                <a:pt x="31216" y="20600"/>
                                <a:pt x="29616" y="22530"/>
                              </a:cubicBezTo>
                              <a:cubicBezTo>
                                <a:pt x="28029" y="24460"/>
                                <a:pt x="26607" y="26721"/>
                                <a:pt x="25362" y="29286"/>
                              </a:cubicBezTo>
                              <a:cubicBezTo>
                                <a:pt x="24104" y="31852"/>
                                <a:pt x="23215" y="34544"/>
                                <a:pt x="22669" y="37376"/>
                              </a:cubicBezTo>
                              <a:lnTo>
                                <a:pt x="17208" y="64719"/>
                              </a:lnTo>
                              <a:cubicBezTo>
                                <a:pt x="17107" y="65176"/>
                                <a:pt x="16904" y="65583"/>
                                <a:pt x="16548" y="65913"/>
                              </a:cubicBezTo>
                              <a:cubicBezTo>
                                <a:pt x="16218" y="66256"/>
                                <a:pt x="15697" y="66548"/>
                                <a:pt x="14986" y="66763"/>
                              </a:cubicBezTo>
                              <a:cubicBezTo>
                                <a:pt x="14288" y="66992"/>
                                <a:pt x="13360" y="67170"/>
                                <a:pt x="12217" y="67272"/>
                              </a:cubicBezTo>
                              <a:cubicBezTo>
                                <a:pt x="11087" y="67386"/>
                                <a:pt x="9690" y="67449"/>
                                <a:pt x="8052" y="67449"/>
                              </a:cubicBezTo>
                              <a:cubicBezTo>
                                <a:pt x="6375" y="67449"/>
                                <a:pt x="5004" y="67386"/>
                                <a:pt x="3937" y="67272"/>
                              </a:cubicBezTo>
                              <a:cubicBezTo>
                                <a:pt x="2870" y="67170"/>
                                <a:pt x="2032" y="66992"/>
                                <a:pt x="1410" y="66763"/>
                              </a:cubicBezTo>
                              <a:cubicBezTo>
                                <a:pt x="800" y="66548"/>
                                <a:pt x="393" y="66256"/>
                                <a:pt x="216" y="65913"/>
                              </a:cubicBezTo>
                              <a:cubicBezTo>
                                <a:pt x="38" y="65583"/>
                                <a:pt x="0" y="65176"/>
                                <a:pt x="76" y="64719"/>
                              </a:cubicBezTo>
                              <a:lnTo>
                                <a:pt x="12217" y="3810"/>
                              </a:lnTo>
                              <a:cubicBezTo>
                                <a:pt x="12319" y="3353"/>
                                <a:pt x="12522" y="2959"/>
                                <a:pt x="12840" y="2616"/>
                              </a:cubicBezTo>
                              <a:cubicBezTo>
                                <a:pt x="13157" y="2273"/>
                                <a:pt x="13627" y="2006"/>
                                <a:pt x="14237" y="1791"/>
                              </a:cubicBezTo>
                              <a:cubicBezTo>
                                <a:pt x="14846" y="1600"/>
                                <a:pt x="15646" y="1435"/>
                                <a:pt x="16624" y="1321"/>
                              </a:cubicBezTo>
                              <a:cubicBezTo>
                                <a:pt x="17602" y="1206"/>
                                <a:pt x="18771" y="1143"/>
                                <a:pt x="20129" y="1143"/>
                              </a:cubicBezTo>
                              <a:cubicBezTo>
                                <a:pt x="21552" y="1143"/>
                                <a:pt x="22695" y="1206"/>
                                <a:pt x="23584" y="1321"/>
                              </a:cubicBezTo>
                              <a:cubicBezTo>
                                <a:pt x="24460" y="1435"/>
                                <a:pt x="25159" y="1600"/>
                                <a:pt x="25667" y="1791"/>
                              </a:cubicBezTo>
                              <a:cubicBezTo>
                                <a:pt x="26162" y="2006"/>
                                <a:pt x="26479" y="2273"/>
                                <a:pt x="26644" y="2616"/>
                              </a:cubicBezTo>
                              <a:cubicBezTo>
                                <a:pt x="26810" y="2959"/>
                                <a:pt x="26848" y="3353"/>
                                <a:pt x="26759" y="3810"/>
                              </a:cubicBezTo>
                              <a:lnTo>
                                <a:pt x="24854" y="13487"/>
                              </a:lnTo>
                              <a:cubicBezTo>
                                <a:pt x="25946" y="11544"/>
                                <a:pt x="27191" y="9740"/>
                                <a:pt x="28626" y="8103"/>
                              </a:cubicBezTo>
                              <a:cubicBezTo>
                                <a:pt x="30061" y="6464"/>
                                <a:pt x="31585" y="5042"/>
                                <a:pt x="33198" y="3835"/>
                              </a:cubicBezTo>
                              <a:cubicBezTo>
                                <a:pt x="34823" y="2642"/>
                                <a:pt x="36487" y="1689"/>
                                <a:pt x="38214" y="1015"/>
                              </a:cubicBezTo>
                              <a:cubicBezTo>
                                <a:pt x="39941" y="330"/>
                                <a:pt x="41643" y="0"/>
                                <a:pt x="433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35"/>
                      <wps:cNvSpPr/>
                      <wps:spPr>
                        <a:xfrm>
                          <a:off x="5353129" y="27382"/>
                          <a:ext cx="32086" cy="68329"/>
                        </a:xfrm>
                        <a:custGeom>
                          <a:avLst/>
                          <a:gdLst/>
                          <a:ahLst/>
                          <a:cxnLst/>
                          <a:rect l="0" t="0" r="0" b="0"/>
                          <a:pathLst>
                            <a:path w="32086" h="68329">
                              <a:moveTo>
                                <a:pt x="32086" y="0"/>
                              </a:moveTo>
                              <a:lnTo>
                                <a:pt x="32086" y="14936"/>
                              </a:lnTo>
                              <a:lnTo>
                                <a:pt x="29261" y="15675"/>
                              </a:lnTo>
                              <a:cubicBezTo>
                                <a:pt x="27660" y="16589"/>
                                <a:pt x="26251" y="17809"/>
                                <a:pt x="25031" y="19332"/>
                              </a:cubicBezTo>
                              <a:cubicBezTo>
                                <a:pt x="23800" y="20856"/>
                                <a:pt x="22720" y="22609"/>
                                <a:pt x="21780" y="24615"/>
                              </a:cubicBezTo>
                              <a:cubicBezTo>
                                <a:pt x="20853" y="26610"/>
                                <a:pt x="20091" y="28692"/>
                                <a:pt x="19469" y="30851"/>
                              </a:cubicBezTo>
                              <a:cubicBezTo>
                                <a:pt x="18847" y="33010"/>
                                <a:pt x="18402" y="35194"/>
                                <a:pt x="18110" y="37404"/>
                              </a:cubicBezTo>
                              <a:cubicBezTo>
                                <a:pt x="17805" y="39602"/>
                                <a:pt x="17666" y="41646"/>
                                <a:pt x="17666" y="43500"/>
                              </a:cubicBezTo>
                              <a:cubicBezTo>
                                <a:pt x="17666" y="44860"/>
                                <a:pt x="17754" y="46167"/>
                                <a:pt x="17958" y="47399"/>
                              </a:cubicBezTo>
                              <a:cubicBezTo>
                                <a:pt x="18186" y="48618"/>
                                <a:pt x="18555" y="49710"/>
                                <a:pt x="19101" y="50663"/>
                              </a:cubicBezTo>
                              <a:cubicBezTo>
                                <a:pt x="19647" y="51628"/>
                                <a:pt x="20358" y="52378"/>
                                <a:pt x="21285" y="52949"/>
                              </a:cubicBezTo>
                              <a:cubicBezTo>
                                <a:pt x="22187" y="53520"/>
                                <a:pt x="23342" y="53813"/>
                                <a:pt x="24752" y="53813"/>
                              </a:cubicBezTo>
                              <a:cubicBezTo>
                                <a:pt x="26759" y="53813"/>
                                <a:pt x="28791" y="53203"/>
                                <a:pt x="30899" y="51996"/>
                              </a:cubicBezTo>
                              <a:lnTo>
                                <a:pt x="32086" y="51000"/>
                              </a:lnTo>
                              <a:lnTo>
                                <a:pt x="32086" y="64380"/>
                              </a:lnTo>
                              <a:lnTo>
                                <a:pt x="26568" y="67046"/>
                              </a:lnTo>
                              <a:cubicBezTo>
                                <a:pt x="24079" y="67910"/>
                                <a:pt x="21526" y="68329"/>
                                <a:pt x="18885" y="68329"/>
                              </a:cubicBezTo>
                              <a:cubicBezTo>
                                <a:pt x="15253" y="68329"/>
                                <a:pt x="12230" y="67694"/>
                                <a:pt x="9817" y="66424"/>
                              </a:cubicBezTo>
                              <a:cubicBezTo>
                                <a:pt x="7404" y="65154"/>
                                <a:pt x="5486" y="63427"/>
                                <a:pt x="4013" y="61268"/>
                              </a:cubicBezTo>
                              <a:cubicBezTo>
                                <a:pt x="2553" y="59121"/>
                                <a:pt x="1537" y="56645"/>
                                <a:pt x="914" y="53864"/>
                              </a:cubicBezTo>
                              <a:cubicBezTo>
                                <a:pt x="292" y="51108"/>
                                <a:pt x="0" y="48186"/>
                                <a:pt x="0" y="45139"/>
                              </a:cubicBezTo>
                              <a:cubicBezTo>
                                <a:pt x="0" y="42281"/>
                                <a:pt x="267" y="39144"/>
                                <a:pt x="813" y="35766"/>
                              </a:cubicBezTo>
                              <a:cubicBezTo>
                                <a:pt x="1359" y="32375"/>
                                <a:pt x="2210" y="28997"/>
                                <a:pt x="3340" y="25644"/>
                              </a:cubicBezTo>
                              <a:cubicBezTo>
                                <a:pt x="4457" y="22266"/>
                                <a:pt x="5931" y="19028"/>
                                <a:pt x="7696" y="15916"/>
                              </a:cubicBezTo>
                              <a:cubicBezTo>
                                <a:pt x="9474" y="12804"/>
                                <a:pt x="11608" y="10036"/>
                                <a:pt x="14084" y="7635"/>
                              </a:cubicBezTo>
                              <a:cubicBezTo>
                                <a:pt x="16561" y="5210"/>
                                <a:pt x="19393" y="3292"/>
                                <a:pt x="22593" y="1870"/>
                              </a:cubicBezTo>
                              <a:lnTo>
                                <a:pt x="320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36"/>
                      <wps:cNvSpPr/>
                      <wps:spPr>
                        <a:xfrm>
                          <a:off x="5385215" y="27105"/>
                          <a:ext cx="35185" cy="67449"/>
                        </a:xfrm>
                        <a:custGeom>
                          <a:avLst/>
                          <a:gdLst/>
                          <a:ahLst/>
                          <a:cxnLst/>
                          <a:rect l="0" t="0" r="0" b="0"/>
                          <a:pathLst>
                            <a:path w="35185" h="67449">
                              <a:moveTo>
                                <a:pt x="1403" y="0"/>
                              </a:moveTo>
                              <a:cubicBezTo>
                                <a:pt x="5162" y="0"/>
                                <a:pt x="8515" y="774"/>
                                <a:pt x="11424" y="2336"/>
                              </a:cubicBezTo>
                              <a:cubicBezTo>
                                <a:pt x="14332" y="3911"/>
                                <a:pt x="16872" y="6197"/>
                                <a:pt x="19056" y="9195"/>
                              </a:cubicBezTo>
                              <a:lnTo>
                                <a:pt x="20148" y="3822"/>
                              </a:lnTo>
                              <a:cubicBezTo>
                                <a:pt x="20339" y="2845"/>
                                <a:pt x="21050" y="2184"/>
                                <a:pt x="22308" y="1753"/>
                              </a:cubicBezTo>
                              <a:cubicBezTo>
                                <a:pt x="23552" y="1359"/>
                                <a:pt x="25571" y="1156"/>
                                <a:pt x="28340" y="1156"/>
                              </a:cubicBezTo>
                              <a:cubicBezTo>
                                <a:pt x="29699" y="1156"/>
                                <a:pt x="30842" y="1206"/>
                                <a:pt x="31756" y="1321"/>
                              </a:cubicBezTo>
                              <a:cubicBezTo>
                                <a:pt x="32671" y="1435"/>
                                <a:pt x="33369" y="1600"/>
                                <a:pt x="33890" y="1791"/>
                              </a:cubicBezTo>
                              <a:cubicBezTo>
                                <a:pt x="34423" y="2007"/>
                                <a:pt x="34792" y="2274"/>
                                <a:pt x="34957" y="2616"/>
                              </a:cubicBezTo>
                              <a:cubicBezTo>
                                <a:pt x="35135" y="2959"/>
                                <a:pt x="35185" y="3353"/>
                                <a:pt x="35096" y="3822"/>
                              </a:cubicBezTo>
                              <a:lnTo>
                                <a:pt x="22879" y="64783"/>
                              </a:lnTo>
                              <a:cubicBezTo>
                                <a:pt x="22701" y="65760"/>
                                <a:pt x="21990" y="66421"/>
                                <a:pt x="20745" y="66840"/>
                              </a:cubicBezTo>
                              <a:cubicBezTo>
                                <a:pt x="19476" y="67246"/>
                                <a:pt x="17469" y="67449"/>
                                <a:pt x="14687" y="67449"/>
                              </a:cubicBezTo>
                              <a:cubicBezTo>
                                <a:pt x="13291" y="67449"/>
                                <a:pt x="12135" y="67399"/>
                                <a:pt x="11246" y="67322"/>
                              </a:cubicBezTo>
                              <a:cubicBezTo>
                                <a:pt x="10382" y="67234"/>
                                <a:pt x="9658" y="67081"/>
                                <a:pt x="9112" y="66866"/>
                              </a:cubicBezTo>
                              <a:cubicBezTo>
                                <a:pt x="8566" y="66675"/>
                                <a:pt x="8210" y="66395"/>
                                <a:pt x="8045" y="66053"/>
                              </a:cubicBezTo>
                              <a:cubicBezTo>
                                <a:pt x="7893" y="65722"/>
                                <a:pt x="7842" y="65291"/>
                                <a:pt x="7944" y="64783"/>
                              </a:cubicBezTo>
                              <a:lnTo>
                                <a:pt x="9861" y="55042"/>
                              </a:lnTo>
                              <a:cubicBezTo>
                                <a:pt x="9176" y="56490"/>
                                <a:pt x="8084" y="58026"/>
                                <a:pt x="6585" y="59639"/>
                              </a:cubicBezTo>
                              <a:cubicBezTo>
                                <a:pt x="5087" y="61252"/>
                                <a:pt x="3308" y="62725"/>
                                <a:pt x="1263" y="64046"/>
                              </a:cubicBezTo>
                              <a:lnTo>
                                <a:pt x="0" y="64656"/>
                              </a:lnTo>
                              <a:lnTo>
                                <a:pt x="0" y="51276"/>
                              </a:lnTo>
                              <a:lnTo>
                                <a:pt x="4667" y="47358"/>
                              </a:lnTo>
                              <a:cubicBezTo>
                                <a:pt x="6483" y="45288"/>
                                <a:pt x="8096" y="42888"/>
                                <a:pt x="9480" y="40132"/>
                              </a:cubicBezTo>
                              <a:cubicBezTo>
                                <a:pt x="10878" y="37376"/>
                                <a:pt x="11881" y="34442"/>
                                <a:pt x="12516" y="31305"/>
                              </a:cubicBezTo>
                              <a:lnTo>
                                <a:pt x="14421" y="22098"/>
                              </a:lnTo>
                              <a:cubicBezTo>
                                <a:pt x="12833" y="19596"/>
                                <a:pt x="11068" y="17717"/>
                                <a:pt x="9138" y="16472"/>
                              </a:cubicBezTo>
                              <a:cubicBezTo>
                                <a:pt x="7207" y="15215"/>
                                <a:pt x="4972" y="14580"/>
                                <a:pt x="2419" y="14580"/>
                              </a:cubicBezTo>
                              <a:lnTo>
                                <a:pt x="0" y="15212"/>
                              </a:lnTo>
                              <a:lnTo>
                                <a:pt x="0" y="276"/>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5" name="Shape 37"/>
                      <wps:cNvSpPr/>
                      <wps:spPr>
                        <a:xfrm>
                          <a:off x="4705442" y="179777"/>
                          <a:ext cx="32099" cy="68332"/>
                        </a:xfrm>
                        <a:custGeom>
                          <a:avLst/>
                          <a:gdLst/>
                          <a:ahLst/>
                          <a:cxnLst/>
                          <a:rect l="0" t="0" r="0" b="0"/>
                          <a:pathLst>
                            <a:path w="32099" h="68332">
                              <a:moveTo>
                                <a:pt x="32099" y="0"/>
                              </a:moveTo>
                              <a:lnTo>
                                <a:pt x="32099" y="14938"/>
                              </a:lnTo>
                              <a:lnTo>
                                <a:pt x="29362" y="15652"/>
                              </a:lnTo>
                              <a:cubicBezTo>
                                <a:pt x="27787" y="16529"/>
                                <a:pt x="26378" y="17722"/>
                                <a:pt x="25133" y="19196"/>
                              </a:cubicBezTo>
                              <a:cubicBezTo>
                                <a:pt x="23888" y="20669"/>
                                <a:pt x="22796" y="22396"/>
                                <a:pt x="21869" y="24377"/>
                              </a:cubicBezTo>
                              <a:cubicBezTo>
                                <a:pt x="20917" y="26358"/>
                                <a:pt x="20155" y="28441"/>
                                <a:pt x="19545" y="30613"/>
                              </a:cubicBezTo>
                              <a:cubicBezTo>
                                <a:pt x="18923" y="32797"/>
                                <a:pt x="18466" y="34982"/>
                                <a:pt x="18148" y="37166"/>
                              </a:cubicBezTo>
                              <a:cubicBezTo>
                                <a:pt x="17818" y="39351"/>
                                <a:pt x="17678" y="41421"/>
                                <a:pt x="17678" y="43377"/>
                              </a:cubicBezTo>
                              <a:cubicBezTo>
                                <a:pt x="17678" y="46831"/>
                                <a:pt x="18237" y="49434"/>
                                <a:pt x="19367" y="51187"/>
                              </a:cubicBezTo>
                              <a:cubicBezTo>
                                <a:pt x="20498" y="52926"/>
                                <a:pt x="22314" y="53816"/>
                                <a:pt x="24765" y="53816"/>
                              </a:cubicBezTo>
                              <a:cubicBezTo>
                                <a:pt x="26759" y="53816"/>
                                <a:pt x="28804" y="53206"/>
                                <a:pt x="30899" y="51999"/>
                              </a:cubicBezTo>
                              <a:lnTo>
                                <a:pt x="32099" y="51010"/>
                              </a:lnTo>
                              <a:lnTo>
                                <a:pt x="32099" y="64415"/>
                              </a:lnTo>
                              <a:lnTo>
                                <a:pt x="26568" y="67088"/>
                              </a:lnTo>
                              <a:cubicBezTo>
                                <a:pt x="24092" y="67926"/>
                                <a:pt x="21527" y="68332"/>
                                <a:pt x="18885" y="68332"/>
                              </a:cubicBezTo>
                              <a:cubicBezTo>
                                <a:pt x="16307" y="68332"/>
                                <a:pt x="14033" y="68015"/>
                                <a:pt x="12103" y="67354"/>
                              </a:cubicBezTo>
                              <a:cubicBezTo>
                                <a:pt x="10185" y="66694"/>
                                <a:pt x="8522" y="65792"/>
                                <a:pt x="7125" y="64661"/>
                              </a:cubicBezTo>
                              <a:cubicBezTo>
                                <a:pt x="5740" y="63519"/>
                                <a:pt x="4597" y="62185"/>
                                <a:pt x="3683" y="60636"/>
                              </a:cubicBezTo>
                              <a:cubicBezTo>
                                <a:pt x="2768" y="59087"/>
                                <a:pt x="2044" y="57448"/>
                                <a:pt x="1498" y="55721"/>
                              </a:cubicBezTo>
                              <a:cubicBezTo>
                                <a:pt x="952" y="53994"/>
                                <a:pt x="571" y="52216"/>
                                <a:pt x="330" y="50361"/>
                              </a:cubicBezTo>
                              <a:cubicBezTo>
                                <a:pt x="114" y="48533"/>
                                <a:pt x="0" y="46717"/>
                                <a:pt x="0" y="44939"/>
                              </a:cubicBezTo>
                              <a:cubicBezTo>
                                <a:pt x="0" y="41992"/>
                                <a:pt x="267" y="38817"/>
                                <a:pt x="813" y="35426"/>
                              </a:cubicBezTo>
                              <a:cubicBezTo>
                                <a:pt x="1359" y="32048"/>
                                <a:pt x="2222" y="28670"/>
                                <a:pt x="3378" y="25330"/>
                              </a:cubicBezTo>
                              <a:cubicBezTo>
                                <a:pt x="4534" y="21990"/>
                                <a:pt x="6007" y="18777"/>
                                <a:pt x="7772" y="15678"/>
                              </a:cubicBezTo>
                              <a:cubicBezTo>
                                <a:pt x="9550" y="12592"/>
                                <a:pt x="11671" y="9861"/>
                                <a:pt x="14148" y="7487"/>
                              </a:cubicBezTo>
                              <a:cubicBezTo>
                                <a:pt x="16624" y="5137"/>
                                <a:pt x="19469" y="3244"/>
                                <a:pt x="22682" y="1835"/>
                              </a:cubicBezTo>
                              <a:lnTo>
                                <a:pt x="320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6" name="Shape 38"/>
                      <wps:cNvSpPr/>
                      <wps:spPr>
                        <a:xfrm>
                          <a:off x="4737541" y="151792"/>
                          <a:ext cx="40913" cy="95161"/>
                        </a:xfrm>
                        <a:custGeom>
                          <a:avLst/>
                          <a:gdLst/>
                          <a:ahLst/>
                          <a:cxnLst/>
                          <a:rect l="0" t="0" r="0" b="0"/>
                          <a:pathLst>
                            <a:path w="40913" h="95161">
                              <a:moveTo>
                                <a:pt x="32899" y="0"/>
                              </a:moveTo>
                              <a:cubicBezTo>
                                <a:pt x="34589" y="0"/>
                                <a:pt x="35960" y="76"/>
                                <a:pt x="37027" y="216"/>
                              </a:cubicBezTo>
                              <a:cubicBezTo>
                                <a:pt x="38106" y="356"/>
                                <a:pt x="38932" y="546"/>
                                <a:pt x="39529" y="800"/>
                              </a:cubicBezTo>
                              <a:cubicBezTo>
                                <a:pt x="40113" y="1042"/>
                                <a:pt x="40506" y="1359"/>
                                <a:pt x="40684" y="1715"/>
                              </a:cubicBezTo>
                              <a:cubicBezTo>
                                <a:pt x="40862" y="2070"/>
                                <a:pt x="40913" y="2489"/>
                                <a:pt x="40811" y="2946"/>
                              </a:cubicBezTo>
                              <a:lnTo>
                                <a:pt x="22955" y="92494"/>
                              </a:lnTo>
                              <a:cubicBezTo>
                                <a:pt x="22765" y="93472"/>
                                <a:pt x="22054" y="94132"/>
                                <a:pt x="20796" y="94564"/>
                              </a:cubicBezTo>
                              <a:cubicBezTo>
                                <a:pt x="19552" y="94958"/>
                                <a:pt x="17532" y="95161"/>
                                <a:pt x="14764" y="95161"/>
                              </a:cubicBezTo>
                              <a:cubicBezTo>
                                <a:pt x="13354" y="95161"/>
                                <a:pt x="12198" y="95123"/>
                                <a:pt x="11322" y="95035"/>
                              </a:cubicBezTo>
                              <a:cubicBezTo>
                                <a:pt x="10433" y="94945"/>
                                <a:pt x="9709" y="94793"/>
                                <a:pt x="9163" y="94590"/>
                              </a:cubicBezTo>
                              <a:cubicBezTo>
                                <a:pt x="8617" y="94386"/>
                                <a:pt x="8274" y="94107"/>
                                <a:pt x="8109" y="93764"/>
                              </a:cubicBezTo>
                              <a:cubicBezTo>
                                <a:pt x="7944" y="93434"/>
                                <a:pt x="7919" y="93002"/>
                                <a:pt x="8007" y="92494"/>
                              </a:cubicBezTo>
                              <a:lnTo>
                                <a:pt x="9861" y="82753"/>
                              </a:lnTo>
                              <a:cubicBezTo>
                                <a:pt x="9163" y="84201"/>
                                <a:pt x="8071" y="85737"/>
                                <a:pt x="6585" y="87350"/>
                              </a:cubicBezTo>
                              <a:cubicBezTo>
                                <a:pt x="5074" y="88964"/>
                                <a:pt x="3308" y="90450"/>
                                <a:pt x="1251" y="91796"/>
                              </a:cubicBezTo>
                              <a:lnTo>
                                <a:pt x="0" y="92400"/>
                              </a:lnTo>
                              <a:lnTo>
                                <a:pt x="0" y="78994"/>
                              </a:lnTo>
                              <a:lnTo>
                                <a:pt x="4667" y="75146"/>
                              </a:lnTo>
                              <a:cubicBezTo>
                                <a:pt x="6483" y="73127"/>
                                <a:pt x="8096" y="70739"/>
                                <a:pt x="9468" y="67983"/>
                              </a:cubicBezTo>
                              <a:cubicBezTo>
                                <a:pt x="10865" y="65227"/>
                                <a:pt x="11868" y="62294"/>
                                <a:pt x="12516" y="59144"/>
                              </a:cubicBezTo>
                              <a:lnTo>
                                <a:pt x="14421" y="49873"/>
                              </a:lnTo>
                              <a:cubicBezTo>
                                <a:pt x="12833" y="47371"/>
                                <a:pt x="11068" y="45479"/>
                                <a:pt x="9138" y="44209"/>
                              </a:cubicBezTo>
                              <a:cubicBezTo>
                                <a:pt x="7207" y="42938"/>
                                <a:pt x="4972" y="42291"/>
                                <a:pt x="2419" y="42291"/>
                              </a:cubicBezTo>
                              <a:lnTo>
                                <a:pt x="0" y="42923"/>
                              </a:lnTo>
                              <a:lnTo>
                                <a:pt x="0" y="27985"/>
                              </a:lnTo>
                              <a:lnTo>
                                <a:pt x="1403" y="27711"/>
                              </a:lnTo>
                              <a:cubicBezTo>
                                <a:pt x="3156" y="27711"/>
                                <a:pt x="4858" y="27902"/>
                                <a:pt x="6471" y="28283"/>
                              </a:cubicBezTo>
                              <a:cubicBezTo>
                                <a:pt x="8096" y="28664"/>
                                <a:pt x="9557" y="29197"/>
                                <a:pt x="10916" y="29858"/>
                              </a:cubicBezTo>
                              <a:cubicBezTo>
                                <a:pt x="12249" y="30518"/>
                                <a:pt x="13468" y="31293"/>
                                <a:pt x="14560" y="32194"/>
                              </a:cubicBezTo>
                              <a:cubicBezTo>
                                <a:pt x="15653" y="33122"/>
                                <a:pt x="16580" y="34074"/>
                                <a:pt x="17342" y="35078"/>
                              </a:cubicBezTo>
                              <a:lnTo>
                                <a:pt x="23831" y="2946"/>
                              </a:lnTo>
                              <a:cubicBezTo>
                                <a:pt x="23920" y="2489"/>
                                <a:pt x="24137" y="2070"/>
                                <a:pt x="24441" y="1715"/>
                              </a:cubicBezTo>
                              <a:cubicBezTo>
                                <a:pt x="24759" y="1359"/>
                                <a:pt x="25279" y="1042"/>
                                <a:pt x="25978" y="800"/>
                              </a:cubicBezTo>
                              <a:cubicBezTo>
                                <a:pt x="26689" y="546"/>
                                <a:pt x="27591" y="356"/>
                                <a:pt x="28708" y="216"/>
                              </a:cubicBezTo>
                              <a:cubicBezTo>
                                <a:pt x="29826" y="76"/>
                                <a:pt x="31223" y="0"/>
                                <a:pt x="328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7" name="Shape 39"/>
                      <wps:cNvSpPr/>
                      <wps:spPr>
                        <a:xfrm>
                          <a:off x="4778968" y="180450"/>
                          <a:ext cx="32671" cy="67657"/>
                        </a:xfrm>
                        <a:custGeom>
                          <a:avLst/>
                          <a:gdLst/>
                          <a:ahLst/>
                          <a:cxnLst/>
                          <a:rect l="0" t="0" r="0" b="0"/>
                          <a:pathLst>
                            <a:path w="32671" h="67657">
                              <a:moveTo>
                                <a:pt x="32671" y="0"/>
                              </a:moveTo>
                              <a:lnTo>
                                <a:pt x="32671" y="12098"/>
                              </a:lnTo>
                              <a:lnTo>
                                <a:pt x="30734" y="12488"/>
                              </a:lnTo>
                              <a:cubicBezTo>
                                <a:pt x="28943" y="13301"/>
                                <a:pt x="27368" y="14406"/>
                                <a:pt x="25997" y="15790"/>
                              </a:cubicBezTo>
                              <a:cubicBezTo>
                                <a:pt x="24638" y="17187"/>
                                <a:pt x="23457" y="18826"/>
                                <a:pt x="22479" y="20706"/>
                              </a:cubicBezTo>
                              <a:cubicBezTo>
                                <a:pt x="21514" y="22598"/>
                                <a:pt x="20714" y="24605"/>
                                <a:pt x="20117" y="26738"/>
                              </a:cubicBezTo>
                              <a:lnTo>
                                <a:pt x="25857" y="26738"/>
                              </a:lnTo>
                              <a:lnTo>
                                <a:pt x="32671" y="26208"/>
                              </a:lnTo>
                              <a:lnTo>
                                <a:pt x="32671" y="36961"/>
                              </a:lnTo>
                              <a:lnTo>
                                <a:pt x="23940" y="37723"/>
                              </a:lnTo>
                              <a:lnTo>
                                <a:pt x="17666" y="37723"/>
                              </a:lnTo>
                              <a:cubicBezTo>
                                <a:pt x="17488" y="38765"/>
                                <a:pt x="17361" y="39806"/>
                                <a:pt x="17272" y="40822"/>
                              </a:cubicBezTo>
                              <a:cubicBezTo>
                                <a:pt x="17170" y="41851"/>
                                <a:pt x="17119" y="42790"/>
                                <a:pt x="17119" y="43655"/>
                              </a:cubicBezTo>
                              <a:cubicBezTo>
                                <a:pt x="17119" y="47350"/>
                                <a:pt x="18085" y="50119"/>
                                <a:pt x="20003" y="51985"/>
                              </a:cubicBezTo>
                              <a:cubicBezTo>
                                <a:pt x="21908" y="53852"/>
                                <a:pt x="24968" y="54779"/>
                                <a:pt x="29197" y="54779"/>
                              </a:cubicBezTo>
                              <a:lnTo>
                                <a:pt x="32671" y="54501"/>
                              </a:lnTo>
                              <a:lnTo>
                                <a:pt x="32671" y="67294"/>
                              </a:lnTo>
                              <a:lnTo>
                                <a:pt x="26124" y="67657"/>
                              </a:lnTo>
                              <a:cubicBezTo>
                                <a:pt x="21755" y="67657"/>
                                <a:pt x="17971" y="67213"/>
                                <a:pt x="14719" y="66298"/>
                              </a:cubicBezTo>
                              <a:cubicBezTo>
                                <a:pt x="11456" y="65397"/>
                                <a:pt x="8738" y="64000"/>
                                <a:pt x="6553" y="62146"/>
                              </a:cubicBezTo>
                              <a:cubicBezTo>
                                <a:pt x="4369" y="60278"/>
                                <a:pt x="2730" y="57903"/>
                                <a:pt x="1638" y="55008"/>
                              </a:cubicBezTo>
                              <a:cubicBezTo>
                                <a:pt x="546" y="52125"/>
                                <a:pt x="0" y="48709"/>
                                <a:pt x="0" y="44747"/>
                              </a:cubicBezTo>
                              <a:cubicBezTo>
                                <a:pt x="0" y="41698"/>
                                <a:pt x="292" y="38447"/>
                                <a:pt x="851" y="34955"/>
                              </a:cubicBezTo>
                              <a:cubicBezTo>
                                <a:pt x="1422" y="31488"/>
                                <a:pt x="2349" y="28046"/>
                                <a:pt x="3632" y="24668"/>
                              </a:cubicBezTo>
                              <a:cubicBezTo>
                                <a:pt x="4890" y="21277"/>
                                <a:pt x="6528" y="18026"/>
                                <a:pt x="8534" y="14939"/>
                              </a:cubicBezTo>
                              <a:cubicBezTo>
                                <a:pt x="10541" y="11853"/>
                                <a:pt x="12954" y="9136"/>
                                <a:pt x="15811" y="6786"/>
                              </a:cubicBezTo>
                              <a:cubicBezTo>
                                <a:pt x="18631" y="4449"/>
                                <a:pt x="21933" y="2569"/>
                                <a:pt x="25654" y="1160"/>
                              </a:cubicBezTo>
                              <a:lnTo>
                                <a:pt x="326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8" name="Shape 40"/>
                      <wps:cNvSpPr/>
                      <wps:spPr>
                        <a:xfrm>
                          <a:off x="4811639" y="231076"/>
                          <a:ext cx="19450" cy="16668"/>
                        </a:xfrm>
                        <a:custGeom>
                          <a:avLst/>
                          <a:gdLst/>
                          <a:ahLst/>
                          <a:cxnLst/>
                          <a:rect l="0" t="0" r="0" b="0"/>
                          <a:pathLst>
                            <a:path w="19450" h="16668">
                              <a:moveTo>
                                <a:pt x="17951" y="0"/>
                              </a:moveTo>
                              <a:cubicBezTo>
                                <a:pt x="18497" y="0"/>
                                <a:pt x="18878" y="140"/>
                                <a:pt x="19107" y="471"/>
                              </a:cubicBezTo>
                              <a:cubicBezTo>
                                <a:pt x="19336" y="788"/>
                                <a:pt x="19450" y="1283"/>
                                <a:pt x="19450" y="1969"/>
                              </a:cubicBezTo>
                              <a:cubicBezTo>
                                <a:pt x="19450" y="2731"/>
                                <a:pt x="19374" y="3632"/>
                                <a:pt x="19247" y="4636"/>
                              </a:cubicBezTo>
                              <a:cubicBezTo>
                                <a:pt x="19107" y="5627"/>
                                <a:pt x="18917" y="6617"/>
                                <a:pt x="18650" y="7595"/>
                              </a:cubicBezTo>
                              <a:cubicBezTo>
                                <a:pt x="18409" y="8573"/>
                                <a:pt x="18104" y="9500"/>
                                <a:pt x="17710" y="10364"/>
                              </a:cubicBezTo>
                              <a:cubicBezTo>
                                <a:pt x="17316" y="11214"/>
                                <a:pt x="16885" y="11874"/>
                                <a:pt x="16377" y="12332"/>
                              </a:cubicBezTo>
                              <a:cubicBezTo>
                                <a:pt x="15830" y="12878"/>
                                <a:pt x="14840" y="13424"/>
                                <a:pt x="13367" y="13970"/>
                              </a:cubicBezTo>
                              <a:cubicBezTo>
                                <a:pt x="11919" y="14516"/>
                                <a:pt x="10179" y="15011"/>
                                <a:pt x="8122" y="15469"/>
                              </a:cubicBezTo>
                              <a:cubicBezTo>
                                <a:pt x="6077" y="15926"/>
                                <a:pt x="3791" y="16307"/>
                                <a:pt x="1238" y="16599"/>
                              </a:cubicBezTo>
                              <a:lnTo>
                                <a:pt x="0" y="16668"/>
                              </a:lnTo>
                              <a:lnTo>
                                <a:pt x="0" y="3875"/>
                              </a:lnTo>
                              <a:lnTo>
                                <a:pt x="4616" y="3505"/>
                              </a:lnTo>
                              <a:cubicBezTo>
                                <a:pt x="7004" y="3073"/>
                                <a:pt x="9099" y="2591"/>
                                <a:pt x="10890" y="2070"/>
                              </a:cubicBezTo>
                              <a:cubicBezTo>
                                <a:pt x="12681" y="1550"/>
                                <a:pt x="14167" y="1080"/>
                                <a:pt x="15361" y="636"/>
                              </a:cubicBezTo>
                              <a:cubicBezTo>
                                <a:pt x="16542" y="204"/>
                                <a:pt x="17405" y="0"/>
                                <a:pt x="179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41"/>
                      <wps:cNvSpPr/>
                      <wps:spPr>
                        <a:xfrm>
                          <a:off x="4811639" y="179501"/>
                          <a:ext cx="29407" cy="37909"/>
                        </a:xfrm>
                        <a:custGeom>
                          <a:avLst/>
                          <a:gdLst/>
                          <a:ahLst/>
                          <a:cxnLst/>
                          <a:rect l="0" t="0" r="0" b="0"/>
                          <a:pathLst>
                            <a:path w="29407" h="37909">
                              <a:moveTo>
                                <a:pt x="5734" y="0"/>
                              </a:moveTo>
                              <a:cubicBezTo>
                                <a:pt x="9874" y="0"/>
                                <a:pt x="13430" y="483"/>
                                <a:pt x="16427" y="1460"/>
                              </a:cubicBezTo>
                              <a:cubicBezTo>
                                <a:pt x="19399" y="2439"/>
                                <a:pt x="21825" y="3734"/>
                                <a:pt x="23743" y="5347"/>
                              </a:cubicBezTo>
                              <a:cubicBezTo>
                                <a:pt x="25648" y="6959"/>
                                <a:pt x="27083" y="8801"/>
                                <a:pt x="28010" y="10884"/>
                              </a:cubicBezTo>
                              <a:cubicBezTo>
                                <a:pt x="28949" y="12954"/>
                                <a:pt x="29407" y="15075"/>
                                <a:pt x="29407" y="17246"/>
                              </a:cubicBezTo>
                              <a:cubicBezTo>
                                <a:pt x="29407" y="20524"/>
                                <a:pt x="28683" y="23470"/>
                                <a:pt x="27184" y="26086"/>
                              </a:cubicBezTo>
                              <a:cubicBezTo>
                                <a:pt x="25711" y="28702"/>
                                <a:pt x="23413" y="30962"/>
                                <a:pt x="20288" y="32842"/>
                              </a:cubicBezTo>
                              <a:cubicBezTo>
                                <a:pt x="17189" y="34722"/>
                                <a:pt x="13227" y="36170"/>
                                <a:pt x="8439" y="37173"/>
                              </a:cubicBezTo>
                              <a:lnTo>
                                <a:pt x="0" y="37909"/>
                              </a:lnTo>
                              <a:lnTo>
                                <a:pt x="0" y="27156"/>
                              </a:lnTo>
                              <a:lnTo>
                                <a:pt x="2330" y="26975"/>
                              </a:lnTo>
                              <a:cubicBezTo>
                                <a:pt x="4794" y="26492"/>
                                <a:pt x="6763" y="25844"/>
                                <a:pt x="8261" y="25032"/>
                              </a:cubicBezTo>
                              <a:cubicBezTo>
                                <a:pt x="9760" y="24206"/>
                                <a:pt x="10852" y="23241"/>
                                <a:pt x="11538" y="22123"/>
                              </a:cubicBezTo>
                              <a:cubicBezTo>
                                <a:pt x="12224" y="21006"/>
                                <a:pt x="12554" y="19824"/>
                                <a:pt x="12554" y="18555"/>
                              </a:cubicBezTo>
                              <a:cubicBezTo>
                                <a:pt x="12554" y="16726"/>
                                <a:pt x="11830" y="15215"/>
                                <a:pt x="10420" y="14021"/>
                              </a:cubicBezTo>
                              <a:cubicBezTo>
                                <a:pt x="8985" y="12814"/>
                                <a:pt x="6902" y="12205"/>
                                <a:pt x="4172" y="12205"/>
                              </a:cubicBezTo>
                              <a:lnTo>
                                <a:pt x="0" y="13046"/>
                              </a:lnTo>
                              <a:lnTo>
                                <a:pt x="0" y="948"/>
                              </a:lnTo>
                              <a:lnTo>
                                <a:pt x="57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42"/>
                      <wps:cNvSpPr/>
                      <wps:spPr>
                        <a:xfrm>
                          <a:off x="4877801" y="151595"/>
                          <a:ext cx="65431" cy="95365"/>
                        </a:xfrm>
                        <a:custGeom>
                          <a:avLst/>
                          <a:gdLst/>
                          <a:ahLst/>
                          <a:cxnLst/>
                          <a:rect l="0" t="0" r="0" b="0"/>
                          <a:pathLst>
                            <a:path w="65431" h="95365">
                              <a:moveTo>
                                <a:pt x="27153" y="0"/>
                              </a:moveTo>
                              <a:cubicBezTo>
                                <a:pt x="28842" y="0"/>
                                <a:pt x="30213" y="76"/>
                                <a:pt x="31280" y="203"/>
                              </a:cubicBezTo>
                              <a:cubicBezTo>
                                <a:pt x="32360" y="343"/>
                                <a:pt x="33185" y="533"/>
                                <a:pt x="33782" y="788"/>
                              </a:cubicBezTo>
                              <a:cubicBezTo>
                                <a:pt x="34379" y="1029"/>
                                <a:pt x="34760" y="1346"/>
                                <a:pt x="34938" y="1715"/>
                              </a:cubicBezTo>
                              <a:cubicBezTo>
                                <a:pt x="35116" y="2070"/>
                                <a:pt x="35166" y="2477"/>
                                <a:pt x="35065" y="2934"/>
                              </a:cubicBezTo>
                              <a:lnTo>
                                <a:pt x="30226" y="27636"/>
                              </a:lnTo>
                              <a:cubicBezTo>
                                <a:pt x="30010" y="28626"/>
                                <a:pt x="29756" y="29693"/>
                                <a:pt x="29490" y="30835"/>
                              </a:cubicBezTo>
                              <a:cubicBezTo>
                                <a:pt x="29210" y="31979"/>
                                <a:pt x="28905" y="33096"/>
                                <a:pt x="28563" y="34201"/>
                              </a:cubicBezTo>
                              <a:cubicBezTo>
                                <a:pt x="28220" y="35319"/>
                                <a:pt x="27877" y="36399"/>
                                <a:pt x="27534" y="37453"/>
                              </a:cubicBezTo>
                              <a:cubicBezTo>
                                <a:pt x="27191" y="38494"/>
                                <a:pt x="26861" y="39433"/>
                                <a:pt x="26543" y="40246"/>
                              </a:cubicBezTo>
                              <a:cubicBezTo>
                                <a:pt x="27407" y="38798"/>
                                <a:pt x="28588" y="37338"/>
                                <a:pt x="30099" y="35878"/>
                              </a:cubicBezTo>
                              <a:cubicBezTo>
                                <a:pt x="31598" y="34430"/>
                                <a:pt x="33312" y="33109"/>
                                <a:pt x="35243" y="31928"/>
                              </a:cubicBezTo>
                              <a:cubicBezTo>
                                <a:pt x="37173" y="30747"/>
                                <a:pt x="39269" y="29782"/>
                                <a:pt x="41516" y="29020"/>
                              </a:cubicBezTo>
                              <a:cubicBezTo>
                                <a:pt x="43777" y="28283"/>
                                <a:pt x="46076" y="27902"/>
                                <a:pt x="48438" y="27902"/>
                              </a:cubicBezTo>
                              <a:cubicBezTo>
                                <a:pt x="51537" y="27902"/>
                                <a:pt x="54140" y="28334"/>
                                <a:pt x="56286" y="29197"/>
                              </a:cubicBezTo>
                              <a:cubicBezTo>
                                <a:pt x="58433" y="30061"/>
                                <a:pt x="60173" y="31268"/>
                                <a:pt x="61532" y="32817"/>
                              </a:cubicBezTo>
                              <a:cubicBezTo>
                                <a:pt x="62903" y="34354"/>
                                <a:pt x="63894" y="36208"/>
                                <a:pt x="64516" y="38341"/>
                              </a:cubicBezTo>
                              <a:cubicBezTo>
                                <a:pt x="65113" y="40475"/>
                                <a:pt x="65431" y="42812"/>
                                <a:pt x="65431" y="45365"/>
                              </a:cubicBezTo>
                              <a:cubicBezTo>
                                <a:pt x="65431" y="47003"/>
                                <a:pt x="65329" y="48628"/>
                                <a:pt x="65151" y="50241"/>
                              </a:cubicBezTo>
                              <a:cubicBezTo>
                                <a:pt x="64986" y="51854"/>
                                <a:pt x="64719" y="53454"/>
                                <a:pt x="64415" y="55042"/>
                              </a:cubicBezTo>
                              <a:lnTo>
                                <a:pt x="56896" y="92634"/>
                              </a:lnTo>
                              <a:cubicBezTo>
                                <a:pt x="56807" y="93091"/>
                                <a:pt x="56604" y="93485"/>
                                <a:pt x="56249" y="93828"/>
                              </a:cubicBezTo>
                              <a:cubicBezTo>
                                <a:pt x="55918" y="94170"/>
                                <a:pt x="55385" y="94462"/>
                                <a:pt x="54686" y="94679"/>
                              </a:cubicBezTo>
                              <a:cubicBezTo>
                                <a:pt x="53988" y="94907"/>
                                <a:pt x="53074" y="95072"/>
                                <a:pt x="51956" y="95186"/>
                              </a:cubicBezTo>
                              <a:cubicBezTo>
                                <a:pt x="50838" y="95301"/>
                                <a:pt x="49428" y="95365"/>
                                <a:pt x="47689" y="95365"/>
                              </a:cubicBezTo>
                              <a:cubicBezTo>
                                <a:pt x="46050" y="95365"/>
                                <a:pt x="44704" y="95301"/>
                                <a:pt x="43637" y="95186"/>
                              </a:cubicBezTo>
                              <a:cubicBezTo>
                                <a:pt x="42558" y="95072"/>
                                <a:pt x="41745" y="94907"/>
                                <a:pt x="41148" y="94679"/>
                              </a:cubicBezTo>
                              <a:cubicBezTo>
                                <a:pt x="40551" y="94462"/>
                                <a:pt x="40158" y="94170"/>
                                <a:pt x="39954" y="93828"/>
                              </a:cubicBezTo>
                              <a:cubicBezTo>
                                <a:pt x="39738" y="93485"/>
                                <a:pt x="39688" y="93091"/>
                                <a:pt x="39777" y="92634"/>
                              </a:cubicBezTo>
                              <a:lnTo>
                                <a:pt x="47079" y="56134"/>
                              </a:lnTo>
                              <a:cubicBezTo>
                                <a:pt x="47257" y="55194"/>
                                <a:pt x="47422" y="54102"/>
                                <a:pt x="47562" y="52895"/>
                              </a:cubicBezTo>
                              <a:cubicBezTo>
                                <a:pt x="47689" y="51689"/>
                                <a:pt x="47765" y="50609"/>
                                <a:pt x="47765" y="49657"/>
                              </a:cubicBezTo>
                              <a:cubicBezTo>
                                <a:pt x="47765" y="48654"/>
                                <a:pt x="47651" y="47740"/>
                                <a:pt x="47460" y="46889"/>
                              </a:cubicBezTo>
                              <a:cubicBezTo>
                                <a:pt x="47244" y="46050"/>
                                <a:pt x="46927" y="45327"/>
                                <a:pt x="46469" y="44717"/>
                              </a:cubicBezTo>
                              <a:cubicBezTo>
                                <a:pt x="46012" y="44107"/>
                                <a:pt x="45415" y="43624"/>
                                <a:pt x="44691" y="43282"/>
                              </a:cubicBezTo>
                              <a:cubicBezTo>
                                <a:pt x="43967" y="42938"/>
                                <a:pt x="43104" y="42761"/>
                                <a:pt x="42101" y="42761"/>
                              </a:cubicBezTo>
                              <a:cubicBezTo>
                                <a:pt x="40234" y="42761"/>
                                <a:pt x="38291" y="43358"/>
                                <a:pt x="36271" y="44552"/>
                              </a:cubicBezTo>
                              <a:cubicBezTo>
                                <a:pt x="34252" y="45733"/>
                                <a:pt x="32334" y="47346"/>
                                <a:pt x="30543" y="49390"/>
                              </a:cubicBezTo>
                              <a:cubicBezTo>
                                <a:pt x="28740" y="51435"/>
                                <a:pt x="27127" y="53822"/>
                                <a:pt x="25730" y="56553"/>
                              </a:cubicBezTo>
                              <a:cubicBezTo>
                                <a:pt x="24333" y="59284"/>
                                <a:pt x="23305" y="62167"/>
                                <a:pt x="22733" y="65215"/>
                              </a:cubicBezTo>
                              <a:lnTo>
                                <a:pt x="17209" y="92634"/>
                              </a:lnTo>
                              <a:cubicBezTo>
                                <a:pt x="17107" y="93091"/>
                                <a:pt x="16904" y="93485"/>
                                <a:pt x="16548" y="93828"/>
                              </a:cubicBezTo>
                              <a:cubicBezTo>
                                <a:pt x="16218" y="94170"/>
                                <a:pt x="15697" y="94462"/>
                                <a:pt x="14986" y="94679"/>
                              </a:cubicBezTo>
                              <a:cubicBezTo>
                                <a:pt x="14288" y="94907"/>
                                <a:pt x="13360" y="95072"/>
                                <a:pt x="12217" y="95186"/>
                              </a:cubicBezTo>
                              <a:cubicBezTo>
                                <a:pt x="11087" y="95301"/>
                                <a:pt x="9690" y="95365"/>
                                <a:pt x="8052" y="95365"/>
                              </a:cubicBezTo>
                              <a:cubicBezTo>
                                <a:pt x="6376" y="95365"/>
                                <a:pt x="5004" y="95301"/>
                                <a:pt x="3937" y="95186"/>
                              </a:cubicBezTo>
                              <a:cubicBezTo>
                                <a:pt x="2870" y="95072"/>
                                <a:pt x="2032" y="94907"/>
                                <a:pt x="1410" y="94679"/>
                              </a:cubicBezTo>
                              <a:cubicBezTo>
                                <a:pt x="800" y="94462"/>
                                <a:pt x="394" y="94170"/>
                                <a:pt x="216" y="93828"/>
                              </a:cubicBezTo>
                              <a:cubicBezTo>
                                <a:pt x="38" y="93485"/>
                                <a:pt x="0" y="93091"/>
                                <a:pt x="76" y="92634"/>
                              </a:cubicBezTo>
                              <a:lnTo>
                                <a:pt x="18021" y="2934"/>
                              </a:lnTo>
                              <a:cubicBezTo>
                                <a:pt x="18111" y="2477"/>
                                <a:pt x="18326" y="2070"/>
                                <a:pt x="18631" y="1715"/>
                              </a:cubicBezTo>
                              <a:cubicBezTo>
                                <a:pt x="18948" y="1346"/>
                                <a:pt x="19482" y="1029"/>
                                <a:pt x="20206" y="788"/>
                              </a:cubicBezTo>
                              <a:cubicBezTo>
                                <a:pt x="20930" y="533"/>
                                <a:pt x="21844" y="343"/>
                                <a:pt x="22962" y="203"/>
                              </a:cubicBezTo>
                              <a:cubicBezTo>
                                <a:pt x="24079" y="76"/>
                                <a:pt x="25476" y="0"/>
                                <a:pt x="271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 name="Shape 43"/>
                      <wps:cNvSpPr/>
                      <wps:spPr>
                        <a:xfrm>
                          <a:off x="4953054" y="179781"/>
                          <a:ext cx="32093" cy="68330"/>
                        </a:xfrm>
                        <a:custGeom>
                          <a:avLst/>
                          <a:gdLst/>
                          <a:ahLst/>
                          <a:cxnLst/>
                          <a:rect l="0" t="0" r="0" b="0"/>
                          <a:pathLst>
                            <a:path w="32093" h="68330">
                              <a:moveTo>
                                <a:pt x="32093" y="0"/>
                              </a:moveTo>
                              <a:lnTo>
                                <a:pt x="32093" y="14938"/>
                              </a:lnTo>
                              <a:lnTo>
                                <a:pt x="29273" y="15675"/>
                              </a:lnTo>
                              <a:cubicBezTo>
                                <a:pt x="27673" y="16590"/>
                                <a:pt x="26264" y="17809"/>
                                <a:pt x="25032" y="19333"/>
                              </a:cubicBezTo>
                              <a:cubicBezTo>
                                <a:pt x="23813" y="20857"/>
                                <a:pt x="22720" y="22610"/>
                                <a:pt x="21793" y="24616"/>
                              </a:cubicBezTo>
                              <a:cubicBezTo>
                                <a:pt x="20853" y="26610"/>
                                <a:pt x="20091" y="28693"/>
                                <a:pt x="19469" y="30852"/>
                              </a:cubicBezTo>
                              <a:cubicBezTo>
                                <a:pt x="18859" y="33011"/>
                                <a:pt x="18402" y="35195"/>
                                <a:pt x="18110" y="37405"/>
                              </a:cubicBezTo>
                              <a:cubicBezTo>
                                <a:pt x="17806" y="39603"/>
                                <a:pt x="17666" y="41647"/>
                                <a:pt x="17666" y="43501"/>
                              </a:cubicBezTo>
                              <a:cubicBezTo>
                                <a:pt x="17666" y="44860"/>
                                <a:pt x="17767" y="46168"/>
                                <a:pt x="17971" y="47400"/>
                              </a:cubicBezTo>
                              <a:cubicBezTo>
                                <a:pt x="18186" y="48619"/>
                                <a:pt x="18555" y="49711"/>
                                <a:pt x="19101" y="50664"/>
                              </a:cubicBezTo>
                              <a:cubicBezTo>
                                <a:pt x="19647" y="51629"/>
                                <a:pt x="20358" y="52379"/>
                                <a:pt x="21285" y="52950"/>
                              </a:cubicBezTo>
                              <a:cubicBezTo>
                                <a:pt x="22199" y="53521"/>
                                <a:pt x="23355" y="53813"/>
                                <a:pt x="24752" y="53813"/>
                              </a:cubicBezTo>
                              <a:cubicBezTo>
                                <a:pt x="26759" y="53813"/>
                                <a:pt x="28804" y="53204"/>
                                <a:pt x="30912" y="51997"/>
                              </a:cubicBezTo>
                              <a:lnTo>
                                <a:pt x="32093" y="51004"/>
                              </a:lnTo>
                              <a:lnTo>
                                <a:pt x="32093" y="64383"/>
                              </a:lnTo>
                              <a:lnTo>
                                <a:pt x="26568" y="67047"/>
                              </a:lnTo>
                              <a:cubicBezTo>
                                <a:pt x="24079" y="67911"/>
                                <a:pt x="21527" y="68330"/>
                                <a:pt x="18898" y="68330"/>
                              </a:cubicBezTo>
                              <a:cubicBezTo>
                                <a:pt x="15253" y="68330"/>
                                <a:pt x="12230" y="67695"/>
                                <a:pt x="9817" y="66425"/>
                              </a:cubicBezTo>
                              <a:cubicBezTo>
                                <a:pt x="7417" y="65155"/>
                                <a:pt x="5486" y="63428"/>
                                <a:pt x="4013" y="61269"/>
                              </a:cubicBezTo>
                              <a:cubicBezTo>
                                <a:pt x="2565" y="59122"/>
                                <a:pt x="1537" y="56646"/>
                                <a:pt x="914" y="53865"/>
                              </a:cubicBezTo>
                              <a:cubicBezTo>
                                <a:pt x="305" y="51109"/>
                                <a:pt x="0" y="48187"/>
                                <a:pt x="0" y="45140"/>
                              </a:cubicBezTo>
                              <a:cubicBezTo>
                                <a:pt x="0" y="42282"/>
                                <a:pt x="267" y="39145"/>
                                <a:pt x="813" y="35767"/>
                              </a:cubicBezTo>
                              <a:cubicBezTo>
                                <a:pt x="1359" y="32376"/>
                                <a:pt x="2210" y="28998"/>
                                <a:pt x="3353" y="25645"/>
                              </a:cubicBezTo>
                              <a:cubicBezTo>
                                <a:pt x="4470" y="22267"/>
                                <a:pt x="5931" y="19029"/>
                                <a:pt x="7709" y="15917"/>
                              </a:cubicBezTo>
                              <a:cubicBezTo>
                                <a:pt x="9474" y="12805"/>
                                <a:pt x="11608" y="10037"/>
                                <a:pt x="14084" y="7636"/>
                              </a:cubicBezTo>
                              <a:cubicBezTo>
                                <a:pt x="16573" y="5211"/>
                                <a:pt x="19405" y="3293"/>
                                <a:pt x="22606" y="1871"/>
                              </a:cubicBezTo>
                              <a:lnTo>
                                <a:pt x="320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 name="Shape 44"/>
                      <wps:cNvSpPr/>
                      <wps:spPr>
                        <a:xfrm>
                          <a:off x="4985146" y="179505"/>
                          <a:ext cx="35192" cy="67449"/>
                        </a:xfrm>
                        <a:custGeom>
                          <a:avLst/>
                          <a:gdLst/>
                          <a:ahLst/>
                          <a:cxnLst/>
                          <a:rect l="0" t="0" r="0" b="0"/>
                          <a:pathLst>
                            <a:path w="35192" h="67449">
                              <a:moveTo>
                                <a:pt x="1397" y="0"/>
                              </a:moveTo>
                              <a:cubicBezTo>
                                <a:pt x="5169" y="0"/>
                                <a:pt x="8509" y="774"/>
                                <a:pt x="11430" y="2336"/>
                              </a:cubicBezTo>
                              <a:cubicBezTo>
                                <a:pt x="14339" y="3911"/>
                                <a:pt x="16878" y="6197"/>
                                <a:pt x="19063" y="9195"/>
                              </a:cubicBezTo>
                              <a:lnTo>
                                <a:pt x="20155" y="3822"/>
                              </a:lnTo>
                              <a:cubicBezTo>
                                <a:pt x="20346" y="2845"/>
                                <a:pt x="21057" y="2184"/>
                                <a:pt x="22301" y="1753"/>
                              </a:cubicBezTo>
                              <a:cubicBezTo>
                                <a:pt x="23559" y="1359"/>
                                <a:pt x="25578" y="1156"/>
                                <a:pt x="28347" y="1156"/>
                              </a:cubicBezTo>
                              <a:cubicBezTo>
                                <a:pt x="29706" y="1156"/>
                                <a:pt x="30836" y="1206"/>
                                <a:pt x="31750" y="1321"/>
                              </a:cubicBezTo>
                              <a:cubicBezTo>
                                <a:pt x="32677" y="1435"/>
                                <a:pt x="33376" y="1600"/>
                                <a:pt x="33896" y="1791"/>
                              </a:cubicBezTo>
                              <a:cubicBezTo>
                                <a:pt x="34430" y="2007"/>
                                <a:pt x="34785" y="2274"/>
                                <a:pt x="34951" y="2616"/>
                              </a:cubicBezTo>
                              <a:cubicBezTo>
                                <a:pt x="35141" y="2959"/>
                                <a:pt x="35192" y="3353"/>
                                <a:pt x="35103" y="3822"/>
                              </a:cubicBezTo>
                              <a:lnTo>
                                <a:pt x="22885" y="64783"/>
                              </a:lnTo>
                              <a:cubicBezTo>
                                <a:pt x="22695" y="65760"/>
                                <a:pt x="21984" y="66421"/>
                                <a:pt x="20739" y="66840"/>
                              </a:cubicBezTo>
                              <a:cubicBezTo>
                                <a:pt x="19482" y="67246"/>
                                <a:pt x="17463" y="67449"/>
                                <a:pt x="14694" y="67449"/>
                              </a:cubicBezTo>
                              <a:cubicBezTo>
                                <a:pt x="13297" y="67449"/>
                                <a:pt x="12142" y="67399"/>
                                <a:pt x="11252" y="67322"/>
                              </a:cubicBezTo>
                              <a:cubicBezTo>
                                <a:pt x="10376" y="67234"/>
                                <a:pt x="9652" y="67081"/>
                                <a:pt x="9106" y="66866"/>
                              </a:cubicBezTo>
                              <a:cubicBezTo>
                                <a:pt x="8560" y="66675"/>
                                <a:pt x="8217" y="66395"/>
                                <a:pt x="8052" y="66053"/>
                              </a:cubicBezTo>
                              <a:cubicBezTo>
                                <a:pt x="7887" y="65722"/>
                                <a:pt x="7849" y="65291"/>
                                <a:pt x="7938" y="64783"/>
                              </a:cubicBezTo>
                              <a:lnTo>
                                <a:pt x="9856" y="55042"/>
                              </a:lnTo>
                              <a:cubicBezTo>
                                <a:pt x="9182" y="56490"/>
                                <a:pt x="8090" y="58026"/>
                                <a:pt x="6579" y="59639"/>
                              </a:cubicBezTo>
                              <a:cubicBezTo>
                                <a:pt x="5093" y="61252"/>
                                <a:pt x="3302" y="62725"/>
                                <a:pt x="1270" y="64046"/>
                              </a:cubicBezTo>
                              <a:lnTo>
                                <a:pt x="0" y="64658"/>
                              </a:lnTo>
                              <a:lnTo>
                                <a:pt x="0" y="51279"/>
                              </a:lnTo>
                              <a:lnTo>
                                <a:pt x="4661" y="47358"/>
                              </a:lnTo>
                              <a:cubicBezTo>
                                <a:pt x="6490" y="45288"/>
                                <a:pt x="8090" y="42888"/>
                                <a:pt x="9474" y="40132"/>
                              </a:cubicBezTo>
                              <a:cubicBezTo>
                                <a:pt x="10871" y="37376"/>
                                <a:pt x="11887" y="34442"/>
                                <a:pt x="12522" y="31305"/>
                              </a:cubicBezTo>
                              <a:lnTo>
                                <a:pt x="14427" y="22098"/>
                              </a:lnTo>
                              <a:cubicBezTo>
                                <a:pt x="12827" y="19596"/>
                                <a:pt x="11062" y="17717"/>
                                <a:pt x="9144" y="16472"/>
                              </a:cubicBezTo>
                              <a:cubicBezTo>
                                <a:pt x="7214" y="15215"/>
                                <a:pt x="4966" y="14580"/>
                                <a:pt x="2426" y="14580"/>
                              </a:cubicBezTo>
                              <a:lnTo>
                                <a:pt x="0" y="15214"/>
                              </a:lnTo>
                              <a:lnTo>
                                <a:pt x="0" y="276"/>
                              </a:lnTo>
                              <a:lnTo>
                                <a:pt x="13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 name="Shape 45"/>
                      <wps:cNvSpPr/>
                      <wps:spPr>
                        <a:xfrm>
                          <a:off x="5026586" y="179567"/>
                          <a:ext cx="54508" cy="68478"/>
                        </a:xfrm>
                        <a:custGeom>
                          <a:avLst/>
                          <a:gdLst/>
                          <a:ahLst/>
                          <a:cxnLst/>
                          <a:rect l="0" t="0" r="0" b="0"/>
                          <a:pathLst>
                            <a:path w="54508" h="68478">
                              <a:moveTo>
                                <a:pt x="36779" y="0"/>
                              </a:moveTo>
                              <a:cubicBezTo>
                                <a:pt x="38583" y="0"/>
                                <a:pt x="40360" y="140"/>
                                <a:pt x="42075" y="406"/>
                              </a:cubicBezTo>
                              <a:cubicBezTo>
                                <a:pt x="43815" y="685"/>
                                <a:pt x="45402" y="1054"/>
                                <a:pt x="46863" y="1536"/>
                              </a:cubicBezTo>
                              <a:cubicBezTo>
                                <a:pt x="48323" y="2006"/>
                                <a:pt x="49593" y="2565"/>
                                <a:pt x="50711" y="3213"/>
                              </a:cubicBezTo>
                              <a:cubicBezTo>
                                <a:pt x="51829" y="3848"/>
                                <a:pt x="52654" y="4419"/>
                                <a:pt x="53200" y="4940"/>
                              </a:cubicBezTo>
                              <a:cubicBezTo>
                                <a:pt x="53746" y="5473"/>
                                <a:pt x="54115" y="5943"/>
                                <a:pt x="54254" y="6337"/>
                              </a:cubicBezTo>
                              <a:cubicBezTo>
                                <a:pt x="54420" y="6756"/>
                                <a:pt x="54508" y="7251"/>
                                <a:pt x="54508" y="7848"/>
                              </a:cubicBezTo>
                              <a:cubicBezTo>
                                <a:pt x="54508" y="8889"/>
                                <a:pt x="54381" y="10071"/>
                                <a:pt x="54140" y="11392"/>
                              </a:cubicBezTo>
                              <a:cubicBezTo>
                                <a:pt x="53873" y="12712"/>
                                <a:pt x="53543" y="13957"/>
                                <a:pt x="53149" y="15138"/>
                              </a:cubicBezTo>
                              <a:cubicBezTo>
                                <a:pt x="52718" y="16319"/>
                                <a:pt x="52222" y="17310"/>
                                <a:pt x="51600" y="18110"/>
                              </a:cubicBezTo>
                              <a:cubicBezTo>
                                <a:pt x="50990" y="18897"/>
                                <a:pt x="50317" y="19303"/>
                                <a:pt x="49593" y="19303"/>
                              </a:cubicBezTo>
                              <a:cubicBezTo>
                                <a:pt x="48907" y="19303"/>
                                <a:pt x="48260" y="19037"/>
                                <a:pt x="47612" y="18491"/>
                              </a:cubicBezTo>
                              <a:cubicBezTo>
                                <a:pt x="46965" y="17945"/>
                                <a:pt x="46203" y="17322"/>
                                <a:pt x="45250" y="16637"/>
                              </a:cubicBezTo>
                              <a:cubicBezTo>
                                <a:pt x="44323" y="15963"/>
                                <a:pt x="43142" y="15342"/>
                                <a:pt x="41745" y="14770"/>
                              </a:cubicBezTo>
                              <a:cubicBezTo>
                                <a:pt x="40348" y="14198"/>
                                <a:pt x="38506" y="13919"/>
                                <a:pt x="36284" y="13919"/>
                              </a:cubicBezTo>
                              <a:cubicBezTo>
                                <a:pt x="33922" y="13919"/>
                                <a:pt x="31814" y="14439"/>
                                <a:pt x="29947" y="15494"/>
                              </a:cubicBezTo>
                              <a:cubicBezTo>
                                <a:pt x="28080" y="16535"/>
                                <a:pt x="26454" y="17881"/>
                                <a:pt x="25070" y="19545"/>
                              </a:cubicBezTo>
                              <a:cubicBezTo>
                                <a:pt x="23673" y="21209"/>
                                <a:pt x="22530" y="23089"/>
                                <a:pt x="21615" y="25197"/>
                              </a:cubicBezTo>
                              <a:cubicBezTo>
                                <a:pt x="20713" y="27318"/>
                                <a:pt x="19951" y="29451"/>
                                <a:pt x="19367" y="31610"/>
                              </a:cubicBezTo>
                              <a:cubicBezTo>
                                <a:pt x="18783" y="33769"/>
                                <a:pt x="18364" y="35839"/>
                                <a:pt x="18123" y="37820"/>
                              </a:cubicBezTo>
                              <a:cubicBezTo>
                                <a:pt x="17856" y="39801"/>
                                <a:pt x="17729" y="41516"/>
                                <a:pt x="17729" y="42976"/>
                              </a:cubicBezTo>
                              <a:cubicBezTo>
                                <a:pt x="17729" y="46660"/>
                                <a:pt x="18542" y="49441"/>
                                <a:pt x="20155" y="51359"/>
                              </a:cubicBezTo>
                              <a:cubicBezTo>
                                <a:pt x="21768" y="53263"/>
                                <a:pt x="24308" y="54228"/>
                                <a:pt x="27775" y="54228"/>
                              </a:cubicBezTo>
                              <a:cubicBezTo>
                                <a:pt x="30315" y="54228"/>
                                <a:pt x="32499" y="53898"/>
                                <a:pt x="34315" y="53238"/>
                              </a:cubicBezTo>
                              <a:cubicBezTo>
                                <a:pt x="36132" y="52577"/>
                                <a:pt x="37693" y="51854"/>
                                <a:pt x="38976" y="51053"/>
                              </a:cubicBezTo>
                              <a:cubicBezTo>
                                <a:pt x="40272" y="50267"/>
                                <a:pt x="41389" y="49543"/>
                                <a:pt x="42329" y="48895"/>
                              </a:cubicBezTo>
                              <a:cubicBezTo>
                                <a:pt x="43256" y="48272"/>
                                <a:pt x="44120" y="47955"/>
                                <a:pt x="44882" y="47955"/>
                              </a:cubicBezTo>
                              <a:cubicBezTo>
                                <a:pt x="45326" y="47955"/>
                                <a:pt x="45682" y="48158"/>
                                <a:pt x="45872" y="48564"/>
                              </a:cubicBezTo>
                              <a:cubicBezTo>
                                <a:pt x="46075" y="48971"/>
                                <a:pt x="46177" y="49568"/>
                                <a:pt x="46177" y="50343"/>
                              </a:cubicBezTo>
                              <a:cubicBezTo>
                                <a:pt x="46177" y="51105"/>
                                <a:pt x="46088" y="52070"/>
                                <a:pt x="45898" y="53238"/>
                              </a:cubicBezTo>
                              <a:cubicBezTo>
                                <a:pt x="45732" y="54394"/>
                                <a:pt x="45479" y="55575"/>
                                <a:pt x="45186" y="56756"/>
                              </a:cubicBezTo>
                              <a:cubicBezTo>
                                <a:pt x="44895" y="57924"/>
                                <a:pt x="44564" y="59030"/>
                                <a:pt x="44171" y="60058"/>
                              </a:cubicBezTo>
                              <a:cubicBezTo>
                                <a:pt x="43777" y="61074"/>
                                <a:pt x="43269" y="61887"/>
                                <a:pt x="42672" y="62484"/>
                              </a:cubicBezTo>
                              <a:cubicBezTo>
                                <a:pt x="42062" y="63081"/>
                                <a:pt x="41084" y="63741"/>
                                <a:pt x="39776" y="64491"/>
                              </a:cubicBezTo>
                              <a:cubicBezTo>
                                <a:pt x="38443" y="65253"/>
                                <a:pt x="36919" y="65913"/>
                                <a:pt x="35192" y="66510"/>
                              </a:cubicBezTo>
                              <a:cubicBezTo>
                                <a:pt x="33477" y="67094"/>
                                <a:pt x="31585" y="67576"/>
                                <a:pt x="29578" y="67932"/>
                              </a:cubicBezTo>
                              <a:cubicBezTo>
                                <a:pt x="27546" y="68300"/>
                                <a:pt x="25438" y="68478"/>
                                <a:pt x="23254" y="68478"/>
                              </a:cubicBezTo>
                              <a:cubicBezTo>
                                <a:pt x="15494" y="68478"/>
                                <a:pt x="9665" y="66510"/>
                                <a:pt x="5791" y="62585"/>
                              </a:cubicBezTo>
                              <a:cubicBezTo>
                                <a:pt x="1930" y="58648"/>
                                <a:pt x="0" y="52845"/>
                                <a:pt x="0" y="45161"/>
                              </a:cubicBezTo>
                              <a:cubicBezTo>
                                <a:pt x="0" y="42380"/>
                                <a:pt x="267" y="39332"/>
                                <a:pt x="787" y="36017"/>
                              </a:cubicBezTo>
                              <a:cubicBezTo>
                                <a:pt x="1308" y="32689"/>
                                <a:pt x="2159" y="29362"/>
                                <a:pt x="3340" y="26022"/>
                              </a:cubicBezTo>
                              <a:cubicBezTo>
                                <a:pt x="4521" y="22682"/>
                                <a:pt x="6071" y="19431"/>
                                <a:pt x="7950" y="16307"/>
                              </a:cubicBezTo>
                              <a:cubicBezTo>
                                <a:pt x="9830" y="13157"/>
                                <a:pt x="12141" y="10389"/>
                                <a:pt x="14872" y="7975"/>
                              </a:cubicBezTo>
                              <a:cubicBezTo>
                                <a:pt x="17602" y="5562"/>
                                <a:pt x="20764" y="3632"/>
                                <a:pt x="24346" y="2184"/>
                              </a:cubicBezTo>
                              <a:cubicBezTo>
                                <a:pt x="27940" y="724"/>
                                <a:pt x="32080" y="0"/>
                                <a:pt x="367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4" name="Shape 46"/>
                      <wps:cNvSpPr/>
                      <wps:spPr>
                        <a:xfrm>
                          <a:off x="5083061" y="180449"/>
                          <a:ext cx="32684" cy="67658"/>
                        </a:xfrm>
                        <a:custGeom>
                          <a:avLst/>
                          <a:gdLst/>
                          <a:ahLst/>
                          <a:cxnLst/>
                          <a:rect l="0" t="0" r="0" b="0"/>
                          <a:pathLst>
                            <a:path w="32684" h="67658">
                              <a:moveTo>
                                <a:pt x="32684" y="0"/>
                              </a:moveTo>
                              <a:lnTo>
                                <a:pt x="32684" y="12094"/>
                              </a:lnTo>
                              <a:lnTo>
                                <a:pt x="30721" y="12489"/>
                              </a:lnTo>
                              <a:cubicBezTo>
                                <a:pt x="28944" y="13302"/>
                                <a:pt x="27356" y="14407"/>
                                <a:pt x="25984" y="15791"/>
                              </a:cubicBezTo>
                              <a:cubicBezTo>
                                <a:pt x="24626" y="17188"/>
                                <a:pt x="23457" y="18827"/>
                                <a:pt x="22492" y="20706"/>
                              </a:cubicBezTo>
                              <a:cubicBezTo>
                                <a:pt x="21501" y="22599"/>
                                <a:pt x="20714" y="24605"/>
                                <a:pt x="20130" y="26739"/>
                              </a:cubicBezTo>
                              <a:lnTo>
                                <a:pt x="25870" y="26739"/>
                              </a:lnTo>
                              <a:lnTo>
                                <a:pt x="32684" y="26208"/>
                              </a:lnTo>
                              <a:lnTo>
                                <a:pt x="32684" y="36961"/>
                              </a:lnTo>
                              <a:lnTo>
                                <a:pt x="23952" y="37724"/>
                              </a:lnTo>
                              <a:lnTo>
                                <a:pt x="17678" y="37724"/>
                              </a:lnTo>
                              <a:cubicBezTo>
                                <a:pt x="17488" y="38766"/>
                                <a:pt x="17361" y="39807"/>
                                <a:pt x="17259" y="40823"/>
                              </a:cubicBezTo>
                              <a:cubicBezTo>
                                <a:pt x="17171" y="41852"/>
                                <a:pt x="17132" y="42791"/>
                                <a:pt x="17132" y="43655"/>
                              </a:cubicBezTo>
                              <a:cubicBezTo>
                                <a:pt x="17132" y="47351"/>
                                <a:pt x="18072" y="50119"/>
                                <a:pt x="19990" y="51986"/>
                              </a:cubicBezTo>
                              <a:cubicBezTo>
                                <a:pt x="21895" y="53853"/>
                                <a:pt x="24968" y="54780"/>
                                <a:pt x="29197" y="54780"/>
                              </a:cubicBezTo>
                              <a:lnTo>
                                <a:pt x="32684" y="54501"/>
                              </a:lnTo>
                              <a:lnTo>
                                <a:pt x="32684" y="67294"/>
                              </a:lnTo>
                              <a:lnTo>
                                <a:pt x="26137" y="67658"/>
                              </a:lnTo>
                              <a:cubicBezTo>
                                <a:pt x="21768" y="67658"/>
                                <a:pt x="17958" y="67214"/>
                                <a:pt x="14707" y="66299"/>
                              </a:cubicBezTo>
                              <a:cubicBezTo>
                                <a:pt x="11456" y="65398"/>
                                <a:pt x="8738" y="64001"/>
                                <a:pt x="6553" y="62147"/>
                              </a:cubicBezTo>
                              <a:cubicBezTo>
                                <a:pt x="4369" y="60279"/>
                                <a:pt x="2730" y="57904"/>
                                <a:pt x="1638" y="55009"/>
                              </a:cubicBezTo>
                              <a:cubicBezTo>
                                <a:pt x="546" y="52126"/>
                                <a:pt x="0" y="48709"/>
                                <a:pt x="0" y="44748"/>
                              </a:cubicBezTo>
                              <a:cubicBezTo>
                                <a:pt x="0" y="41699"/>
                                <a:pt x="292" y="38448"/>
                                <a:pt x="864" y="34956"/>
                              </a:cubicBezTo>
                              <a:cubicBezTo>
                                <a:pt x="1435" y="31489"/>
                                <a:pt x="2349" y="28047"/>
                                <a:pt x="3620" y="24669"/>
                              </a:cubicBezTo>
                              <a:cubicBezTo>
                                <a:pt x="4890" y="21278"/>
                                <a:pt x="6528" y="18027"/>
                                <a:pt x="8522" y="14940"/>
                              </a:cubicBezTo>
                              <a:cubicBezTo>
                                <a:pt x="10541" y="11854"/>
                                <a:pt x="12954" y="9137"/>
                                <a:pt x="15799" y="6787"/>
                              </a:cubicBezTo>
                              <a:cubicBezTo>
                                <a:pt x="18644" y="4450"/>
                                <a:pt x="21920" y="2570"/>
                                <a:pt x="25654" y="1161"/>
                              </a:cubicBezTo>
                              <a:lnTo>
                                <a:pt x="32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5" name="Shape 47"/>
                      <wps:cNvSpPr/>
                      <wps:spPr>
                        <a:xfrm>
                          <a:off x="5115745" y="231076"/>
                          <a:ext cx="19437" cy="16666"/>
                        </a:xfrm>
                        <a:custGeom>
                          <a:avLst/>
                          <a:gdLst/>
                          <a:ahLst/>
                          <a:cxnLst/>
                          <a:rect l="0" t="0" r="0" b="0"/>
                          <a:pathLst>
                            <a:path w="19437" h="16666">
                              <a:moveTo>
                                <a:pt x="17939" y="0"/>
                              </a:moveTo>
                              <a:cubicBezTo>
                                <a:pt x="18485" y="0"/>
                                <a:pt x="18866" y="140"/>
                                <a:pt x="19107" y="471"/>
                              </a:cubicBezTo>
                              <a:cubicBezTo>
                                <a:pt x="19323" y="788"/>
                                <a:pt x="19437" y="1283"/>
                                <a:pt x="19437" y="1969"/>
                              </a:cubicBezTo>
                              <a:cubicBezTo>
                                <a:pt x="19437" y="2731"/>
                                <a:pt x="19374" y="3632"/>
                                <a:pt x="19221" y="4636"/>
                              </a:cubicBezTo>
                              <a:cubicBezTo>
                                <a:pt x="19107" y="5627"/>
                                <a:pt x="18904" y="6617"/>
                                <a:pt x="18650" y="7595"/>
                              </a:cubicBezTo>
                              <a:cubicBezTo>
                                <a:pt x="18409" y="8573"/>
                                <a:pt x="18091" y="9500"/>
                                <a:pt x="17685" y="10364"/>
                              </a:cubicBezTo>
                              <a:cubicBezTo>
                                <a:pt x="17316" y="11214"/>
                                <a:pt x="16872" y="11874"/>
                                <a:pt x="16377" y="12332"/>
                              </a:cubicBezTo>
                              <a:cubicBezTo>
                                <a:pt x="15830" y="12878"/>
                                <a:pt x="14827" y="13424"/>
                                <a:pt x="13367" y="13970"/>
                              </a:cubicBezTo>
                              <a:cubicBezTo>
                                <a:pt x="11906" y="14516"/>
                                <a:pt x="10166" y="15011"/>
                                <a:pt x="8109" y="15469"/>
                              </a:cubicBezTo>
                              <a:cubicBezTo>
                                <a:pt x="6064" y="15926"/>
                                <a:pt x="3778" y="16307"/>
                                <a:pt x="1213" y="16599"/>
                              </a:cubicBezTo>
                              <a:lnTo>
                                <a:pt x="0" y="16666"/>
                              </a:lnTo>
                              <a:lnTo>
                                <a:pt x="0" y="3874"/>
                              </a:lnTo>
                              <a:lnTo>
                                <a:pt x="4591" y="3505"/>
                              </a:lnTo>
                              <a:cubicBezTo>
                                <a:pt x="7004" y="3073"/>
                                <a:pt x="9087" y="2591"/>
                                <a:pt x="10865" y="2070"/>
                              </a:cubicBezTo>
                              <a:cubicBezTo>
                                <a:pt x="12681" y="1550"/>
                                <a:pt x="14167" y="1080"/>
                                <a:pt x="15348" y="636"/>
                              </a:cubicBezTo>
                              <a:cubicBezTo>
                                <a:pt x="16516" y="204"/>
                                <a:pt x="17393" y="0"/>
                                <a:pt x="179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48"/>
                      <wps:cNvSpPr/>
                      <wps:spPr>
                        <a:xfrm>
                          <a:off x="5115745" y="179501"/>
                          <a:ext cx="29394" cy="37908"/>
                        </a:xfrm>
                        <a:custGeom>
                          <a:avLst/>
                          <a:gdLst/>
                          <a:ahLst/>
                          <a:cxnLst/>
                          <a:rect l="0" t="0" r="0" b="0"/>
                          <a:pathLst>
                            <a:path w="29394" h="37908">
                              <a:moveTo>
                                <a:pt x="5734" y="0"/>
                              </a:moveTo>
                              <a:cubicBezTo>
                                <a:pt x="9861" y="0"/>
                                <a:pt x="13417" y="483"/>
                                <a:pt x="16402" y="1460"/>
                              </a:cubicBezTo>
                              <a:cubicBezTo>
                                <a:pt x="19374" y="2439"/>
                                <a:pt x="21825" y="3734"/>
                                <a:pt x="23743" y="5347"/>
                              </a:cubicBezTo>
                              <a:cubicBezTo>
                                <a:pt x="25648" y="6959"/>
                                <a:pt x="27070" y="8801"/>
                                <a:pt x="28010" y="10884"/>
                              </a:cubicBezTo>
                              <a:cubicBezTo>
                                <a:pt x="28924" y="12954"/>
                                <a:pt x="29394" y="15075"/>
                                <a:pt x="29394" y="17246"/>
                              </a:cubicBezTo>
                              <a:cubicBezTo>
                                <a:pt x="29394" y="20524"/>
                                <a:pt x="28658" y="23470"/>
                                <a:pt x="27184" y="26086"/>
                              </a:cubicBezTo>
                              <a:cubicBezTo>
                                <a:pt x="25698" y="28702"/>
                                <a:pt x="23400" y="30962"/>
                                <a:pt x="20288" y="32842"/>
                              </a:cubicBezTo>
                              <a:cubicBezTo>
                                <a:pt x="17164" y="34722"/>
                                <a:pt x="13227" y="36170"/>
                                <a:pt x="8414" y="37173"/>
                              </a:cubicBezTo>
                              <a:lnTo>
                                <a:pt x="0" y="37908"/>
                              </a:lnTo>
                              <a:lnTo>
                                <a:pt x="0" y="27155"/>
                              </a:lnTo>
                              <a:lnTo>
                                <a:pt x="2305" y="26975"/>
                              </a:lnTo>
                              <a:cubicBezTo>
                                <a:pt x="4769" y="26492"/>
                                <a:pt x="6750" y="25844"/>
                                <a:pt x="8249" y="25032"/>
                              </a:cubicBezTo>
                              <a:cubicBezTo>
                                <a:pt x="9747" y="24206"/>
                                <a:pt x="10839" y="23241"/>
                                <a:pt x="11525" y="22123"/>
                              </a:cubicBezTo>
                              <a:cubicBezTo>
                                <a:pt x="12211" y="21006"/>
                                <a:pt x="12554" y="19824"/>
                                <a:pt x="12554" y="18555"/>
                              </a:cubicBezTo>
                              <a:cubicBezTo>
                                <a:pt x="12554" y="16726"/>
                                <a:pt x="11830" y="15215"/>
                                <a:pt x="10395" y="14021"/>
                              </a:cubicBezTo>
                              <a:cubicBezTo>
                                <a:pt x="8960" y="12814"/>
                                <a:pt x="6890" y="12205"/>
                                <a:pt x="4159" y="12205"/>
                              </a:cubicBezTo>
                              <a:lnTo>
                                <a:pt x="0" y="13042"/>
                              </a:lnTo>
                              <a:lnTo>
                                <a:pt x="0" y="947"/>
                              </a:lnTo>
                              <a:lnTo>
                                <a:pt x="57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 name="Shape 49"/>
                      <wps:cNvSpPr/>
                      <wps:spPr>
                        <a:xfrm>
                          <a:off x="5150305" y="179508"/>
                          <a:ext cx="50571" cy="67449"/>
                        </a:xfrm>
                        <a:custGeom>
                          <a:avLst/>
                          <a:gdLst/>
                          <a:ahLst/>
                          <a:cxnLst/>
                          <a:rect l="0" t="0" r="0" b="0"/>
                          <a:pathLst>
                            <a:path w="50571" h="67449">
                              <a:moveTo>
                                <a:pt x="43332" y="0"/>
                              </a:moveTo>
                              <a:cubicBezTo>
                                <a:pt x="44018" y="0"/>
                                <a:pt x="44717" y="25"/>
                                <a:pt x="45415" y="114"/>
                              </a:cubicBezTo>
                              <a:cubicBezTo>
                                <a:pt x="46113" y="215"/>
                                <a:pt x="46774" y="330"/>
                                <a:pt x="47396" y="470"/>
                              </a:cubicBezTo>
                              <a:cubicBezTo>
                                <a:pt x="48019" y="597"/>
                                <a:pt x="48565" y="774"/>
                                <a:pt x="49035" y="977"/>
                              </a:cubicBezTo>
                              <a:cubicBezTo>
                                <a:pt x="49504" y="1181"/>
                                <a:pt x="49873" y="1397"/>
                                <a:pt x="50152" y="1625"/>
                              </a:cubicBezTo>
                              <a:cubicBezTo>
                                <a:pt x="50419" y="1905"/>
                                <a:pt x="50571" y="2324"/>
                                <a:pt x="50571" y="2921"/>
                              </a:cubicBezTo>
                              <a:cubicBezTo>
                                <a:pt x="50571" y="3239"/>
                                <a:pt x="50521" y="3810"/>
                                <a:pt x="50419" y="4635"/>
                              </a:cubicBezTo>
                              <a:cubicBezTo>
                                <a:pt x="50330" y="5448"/>
                                <a:pt x="50203" y="6388"/>
                                <a:pt x="50025" y="7480"/>
                              </a:cubicBezTo>
                              <a:cubicBezTo>
                                <a:pt x="49835" y="8572"/>
                                <a:pt x="49606" y="9703"/>
                                <a:pt x="49327" y="10871"/>
                              </a:cubicBezTo>
                              <a:cubicBezTo>
                                <a:pt x="49060" y="12026"/>
                                <a:pt x="48755" y="13106"/>
                                <a:pt x="48412" y="14109"/>
                              </a:cubicBezTo>
                              <a:cubicBezTo>
                                <a:pt x="48070" y="15113"/>
                                <a:pt x="47689" y="15925"/>
                                <a:pt x="47244" y="16560"/>
                              </a:cubicBezTo>
                              <a:cubicBezTo>
                                <a:pt x="46825" y="17196"/>
                                <a:pt x="46355" y="17513"/>
                                <a:pt x="45860" y="17513"/>
                              </a:cubicBezTo>
                              <a:cubicBezTo>
                                <a:pt x="45453" y="17513"/>
                                <a:pt x="45034" y="17449"/>
                                <a:pt x="44628" y="17284"/>
                              </a:cubicBezTo>
                              <a:cubicBezTo>
                                <a:pt x="44221" y="17119"/>
                                <a:pt x="43777" y="16954"/>
                                <a:pt x="43269" y="16802"/>
                              </a:cubicBezTo>
                              <a:cubicBezTo>
                                <a:pt x="42761" y="16637"/>
                                <a:pt x="42215" y="16484"/>
                                <a:pt x="41630" y="16332"/>
                              </a:cubicBezTo>
                              <a:cubicBezTo>
                                <a:pt x="41046" y="16167"/>
                                <a:pt x="40348" y="16090"/>
                                <a:pt x="39586" y="16090"/>
                              </a:cubicBezTo>
                              <a:cubicBezTo>
                                <a:pt x="38049" y="16090"/>
                                <a:pt x="36385" y="16675"/>
                                <a:pt x="34646" y="17856"/>
                              </a:cubicBezTo>
                              <a:cubicBezTo>
                                <a:pt x="32880" y="19050"/>
                                <a:pt x="31229" y="20600"/>
                                <a:pt x="29629" y="22530"/>
                              </a:cubicBezTo>
                              <a:cubicBezTo>
                                <a:pt x="28029" y="24460"/>
                                <a:pt x="26607" y="26721"/>
                                <a:pt x="25374" y="29286"/>
                              </a:cubicBezTo>
                              <a:cubicBezTo>
                                <a:pt x="24104" y="31852"/>
                                <a:pt x="23216" y="34544"/>
                                <a:pt x="22670" y="37376"/>
                              </a:cubicBezTo>
                              <a:lnTo>
                                <a:pt x="17208" y="64719"/>
                              </a:lnTo>
                              <a:cubicBezTo>
                                <a:pt x="17107" y="65176"/>
                                <a:pt x="16916" y="65583"/>
                                <a:pt x="16561" y="65913"/>
                              </a:cubicBezTo>
                              <a:cubicBezTo>
                                <a:pt x="16218" y="66256"/>
                                <a:pt x="15697" y="66548"/>
                                <a:pt x="14999" y="66763"/>
                              </a:cubicBezTo>
                              <a:cubicBezTo>
                                <a:pt x="14288" y="66992"/>
                                <a:pt x="13360" y="67170"/>
                                <a:pt x="12217" y="67272"/>
                              </a:cubicBezTo>
                              <a:cubicBezTo>
                                <a:pt x="11100" y="67386"/>
                                <a:pt x="9703" y="67449"/>
                                <a:pt x="8064" y="67449"/>
                              </a:cubicBezTo>
                              <a:cubicBezTo>
                                <a:pt x="6388" y="67449"/>
                                <a:pt x="5004" y="67386"/>
                                <a:pt x="3937" y="67272"/>
                              </a:cubicBezTo>
                              <a:cubicBezTo>
                                <a:pt x="2870" y="67170"/>
                                <a:pt x="2032" y="66992"/>
                                <a:pt x="1410" y="66763"/>
                              </a:cubicBezTo>
                              <a:cubicBezTo>
                                <a:pt x="813" y="66548"/>
                                <a:pt x="406" y="66256"/>
                                <a:pt x="216" y="65913"/>
                              </a:cubicBezTo>
                              <a:cubicBezTo>
                                <a:pt x="38" y="65583"/>
                                <a:pt x="0" y="65176"/>
                                <a:pt x="89" y="64719"/>
                              </a:cubicBezTo>
                              <a:lnTo>
                                <a:pt x="12217" y="3810"/>
                              </a:lnTo>
                              <a:cubicBezTo>
                                <a:pt x="12319" y="3353"/>
                                <a:pt x="12522" y="2959"/>
                                <a:pt x="12840" y="2616"/>
                              </a:cubicBezTo>
                              <a:cubicBezTo>
                                <a:pt x="13170" y="2273"/>
                                <a:pt x="13640" y="2006"/>
                                <a:pt x="14237" y="1791"/>
                              </a:cubicBezTo>
                              <a:cubicBezTo>
                                <a:pt x="14846" y="1600"/>
                                <a:pt x="15646" y="1435"/>
                                <a:pt x="16637" y="1321"/>
                              </a:cubicBezTo>
                              <a:cubicBezTo>
                                <a:pt x="17602" y="1206"/>
                                <a:pt x="18771" y="1143"/>
                                <a:pt x="20142" y="1143"/>
                              </a:cubicBezTo>
                              <a:cubicBezTo>
                                <a:pt x="21552" y="1143"/>
                                <a:pt x="22695" y="1206"/>
                                <a:pt x="23584" y="1321"/>
                              </a:cubicBezTo>
                              <a:cubicBezTo>
                                <a:pt x="24473" y="1435"/>
                                <a:pt x="25171" y="1600"/>
                                <a:pt x="25667" y="1791"/>
                              </a:cubicBezTo>
                              <a:cubicBezTo>
                                <a:pt x="26162" y="2006"/>
                                <a:pt x="26492" y="2273"/>
                                <a:pt x="26657" y="2616"/>
                              </a:cubicBezTo>
                              <a:cubicBezTo>
                                <a:pt x="26810" y="2959"/>
                                <a:pt x="26860" y="3353"/>
                                <a:pt x="26759" y="3810"/>
                              </a:cubicBezTo>
                              <a:lnTo>
                                <a:pt x="24854" y="13487"/>
                              </a:lnTo>
                              <a:cubicBezTo>
                                <a:pt x="25946" y="11544"/>
                                <a:pt x="27203" y="9740"/>
                                <a:pt x="28639" y="8103"/>
                              </a:cubicBezTo>
                              <a:cubicBezTo>
                                <a:pt x="30061" y="6464"/>
                                <a:pt x="31598" y="5042"/>
                                <a:pt x="33210" y="3835"/>
                              </a:cubicBezTo>
                              <a:cubicBezTo>
                                <a:pt x="34823" y="2642"/>
                                <a:pt x="36487" y="1689"/>
                                <a:pt x="38214" y="1015"/>
                              </a:cubicBezTo>
                              <a:cubicBezTo>
                                <a:pt x="39954" y="330"/>
                                <a:pt x="41656" y="0"/>
                                <a:pt x="433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50"/>
                      <wps:cNvSpPr/>
                      <wps:spPr>
                        <a:xfrm>
                          <a:off x="5232586" y="158284"/>
                          <a:ext cx="67882" cy="88264"/>
                        </a:xfrm>
                        <a:custGeom>
                          <a:avLst/>
                          <a:gdLst/>
                          <a:ahLst/>
                          <a:cxnLst/>
                          <a:rect l="0" t="0" r="0" b="0"/>
                          <a:pathLst>
                            <a:path w="67882" h="88264">
                              <a:moveTo>
                                <a:pt x="22161" y="0"/>
                              </a:moveTo>
                              <a:lnTo>
                                <a:pt x="66091" y="0"/>
                              </a:lnTo>
                              <a:cubicBezTo>
                                <a:pt x="67285" y="0"/>
                                <a:pt x="67882" y="864"/>
                                <a:pt x="67882" y="2591"/>
                              </a:cubicBezTo>
                              <a:cubicBezTo>
                                <a:pt x="67882" y="2857"/>
                                <a:pt x="67831" y="3340"/>
                                <a:pt x="67780" y="4025"/>
                              </a:cubicBezTo>
                              <a:cubicBezTo>
                                <a:pt x="67704" y="4699"/>
                                <a:pt x="67615" y="5473"/>
                                <a:pt x="67463" y="6312"/>
                              </a:cubicBezTo>
                              <a:cubicBezTo>
                                <a:pt x="67335" y="7150"/>
                                <a:pt x="67145" y="8026"/>
                                <a:pt x="66916" y="8941"/>
                              </a:cubicBezTo>
                              <a:cubicBezTo>
                                <a:pt x="66688" y="9842"/>
                                <a:pt x="66421" y="10681"/>
                                <a:pt x="66065" y="11417"/>
                              </a:cubicBezTo>
                              <a:cubicBezTo>
                                <a:pt x="65722" y="12179"/>
                                <a:pt x="65329" y="12802"/>
                                <a:pt x="64834" y="13309"/>
                              </a:cubicBezTo>
                              <a:cubicBezTo>
                                <a:pt x="64364" y="13805"/>
                                <a:pt x="63856" y="14046"/>
                                <a:pt x="63310" y="14046"/>
                              </a:cubicBezTo>
                              <a:lnTo>
                                <a:pt x="31788" y="14046"/>
                              </a:lnTo>
                              <a:lnTo>
                                <a:pt x="27419" y="35610"/>
                              </a:lnTo>
                              <a:lnTo>
                                <a:pt x="54166" y="35610"/>
                              </a:lnTo>
                              <a:cubicBezTo>
                                <a:pt x="54813" y="35610"/>
                                <a:pt x="55258" y="35826"/>
                                <a:pt x="55525" y="36284"/>
                              </a:cubicBezTo>
                              <a:cubicBezTo>
                                <a:pt x="55804" y="36741"/>
                                <a:pt x="55943" y="37376"/>
                                <a:pt x="55943" y="38202"/>
                              </a:cubicBezTo>
                              <a:cubicBezTo>
                                <a:pt x="55943" y="38519"/>
                                <a:pt x="55906" y="39001"/>
                                <a:pt x="55829" y="39662"/>
                              </a:cubicBezTo>
                              <a:cubicBezTo>
                                <a:pt x="55778" y="40322"/>
                                <a:pt x="55664" y="41072"/>
                                <a:pt x="55525" y="41922"/>
                              </a:cubicBezTo>
                              <a:cubicBezTo>
                                <a:pt x="55397" y="42761"/>
                                <a:pt x="55207" y="43599"/>
                                <a:pt x="54978" y="44475"/>
                              </a:cubicBezTo>
                              <a:cubicBezTo>
                                <a:pt x="54763" y="45339"/>
                                <a:pt x="54458" y="46139"/>
                                <a:pt x="54140" y="46863"/>
                              </a:cubicBezTo>
                              <a:cubicBezTo>
                                <a:pt x="53797" y="47587"/>
                                <a:pt x="53391" y="48184"/>
                                <a:pt x="52934" y="48628"/>
                              </a:cubicBezTo>
                              <a:cubicBezTo>
                                <a:pt x="52476" y="49085"/>
                                <a:pt x="51981" y="49326"/>
                                <a:pt x="51435" y="49326"/>
                              </a:cubicBezTo>
                              <a:lnTo>
                                <a:pt x="24765" y="49326"/>
                              </a:lnTo>
                              <a:lnTo>
                                <a:pt x="19710" y="74219"/>
                              </a:lnTo>
                              <a:lnTo>
                                <a:pt x="51638" y="74219"/>
                              </a:lnTo>
                              <a:cubicBezTo>
                                <a:pt x="52184" y="74219"/>
                                <a:pt x="52603" y="74447"/>
                                <a:pt x="52870" y="74930"/>
                              </a:cubicBezTo>
                              <a:cubicBezTo>
                                <a:pt x="53149" y="75399"/>
                                <a:pt x="53277" y="76098"/>
                                <a:pt x="53277" y="77000"/>
                              </a:cubicBezTo>
                              <a:cubicBezTo>
                                <a:pt x="53277" y="77330"/>
                                <a:pt x="53251" y="77825"/>
                                <a:pt x="53213" y="78524"/>
                              </a:cubicBezTo>
                              <a:cubicBezTo>
                                <a:pt x="53175" y="79184"/>
                                <a:pt x="53061" y="79959"/>
                                <a:pt x="52896" y="80797"/>
                              </a:cubicBezTo>
                              <a:cubicBezTo>
                                <a:pt x="52756" y="81648"/>
                                <a:pt x="52553" y="82486"/>
                                <a:pt x="52324" y="83350"/>
                              </a:cubicBezTo>
                              <a:cubicBezTo>
                                <a:pt x="52095" y="84226"/>
                                <a:pt x="51803" y="85027"/>
                                <a:pt x="51460" y="85775"/>
                              </a:cubicBezTo>
                              <a:cubicBezTo>
                                <a:pt x="51143" y="86525"/>
                                <a:pt x="50724" y="87122"/>
                                <a:pt x="50267" y="87579"/>
                              </a:cubicBezTo>
                              <a:cubicBezTo>
                                <a:pt x="49822" y="88049"/>
                                <a:pt x="49301" y="88264"/>
                                <a:pt x="48704" y="88264"/>
                              </a:cubicBezTo>
                              <a:lnTo>
                                <a:pt x="4369" y="88264"/>
                              </a:lnTo>
                              <a:cubicBezTo>
                                <a:pt x="3632" y="88264"/>
                                <a:pt x="2985" y="88163"/>
                                <a:pt x="2400" y="87960"/>
                              </a:cubicBezTo>
                              <a:cubicBezTo>
                                <a:pt x="1803" y="87757"/>
                                <a:pt x="1308" y="87414"/>
                                <a:pt x="940" y="86944"/>
                              </a:cubicBezTo>
                              <a:cubicBezTo>
                                <a:pt x="533" y="86461"/>
                                <a:pt x="279" y="85877"/>
                                <a:pt x="140" y="85166"/>
                              </a:cubicBezTo>
                              <a:cubicBezTo>
                                <a:pt x="0" y="84455"/>
                                <a:pt x="26" y="83604"/>
                                <a:pt x="216" y="82614"/>
                              </a:cubicBezTo>
                              <a:lnTo>
                                <a:pt x="15621" y="5664"/>
                              </a:lnTo>
                              <a:cubicBezTo>
                                <a:pt x="16040" y="3657"/>
                                <a:pt x="16853" y="2222"/>
                                <a:pt x="18072" y="1321"/>
                              </a:cubicBezTo>
                              <a:cubicBezTo>
                                <a:pt x="19317" y="444"/>
                                <a:pt x="20675" y="0"/>
                                <a:pt x="221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51"/>
                      <wps:cNvSpPr/>
                      <wps:spPr>
                        <a:xfrm>
                          <a:off x="5301837" y="180653"/>
                          <a:ext cx="65506" cy="67463"/>
                        </a:xfrm>
                        <a:custGeom>
                          <a:avLst/>
                          <a:gdLst/>
                          <a:ahLst/>
                          <a:cxnLst/>
                          <a:rect l="0" t="0" r="0" b="0"/>
                          <a:pathLst>
                            <a:path w="65506" h="67463">
                              <a:moveTo>
                                <a:pt x="17729" y="0"/>
                              </a:moveTo>
                              <a:cubicBezTo>
                                <a:pt x="19405" y="0"/>
                                <a:pt x="20777" y="64"/>
                                <a:pt x="21844" y="178"/>
                              </a:cubicBezTo>
                              <a:cubicBezTo>
                                <a:pt x="22911" y="292"/>
                                <a:pt x="23762" y="444"/>
                                <a:pt x="24346" y="647"/>
                              </a:cubicBezTo>
                              <a:cubicBezTo>
                                <a:pt x="24917" y="864"/>
                                <a:pt x="25336" y="1130"/>
                                <a:pt x="25527" y="1460"/>
                              </a:cubicBezTo>
                              <a:cubicBezTo>
                                <a:pt x="25743" y="1816"/>
                                <a:pt x="25794" y="2210"/>
                                <a:pt x="25705" y="2667"/>
                              </a:cubicBezTo>
                              <a:lnTo>
                                <a:pt x="18478" y="39230"/>
                              </a:lnTo>
                              <a:cubicBezTo>
                                <a:pt x="18250" y="40221"/>
                                <a:pt x="18072" y="41262"/>
                                <a:pt x="17971" y="42354"/>
                              </a:cubicBezTo>
                              <a:cubicBezTo>
                                <a:pt x="17856" y="43446"/>
                                <a:pt x="17793" y="44500"/>
                                <a:pt x="17793" y="45504"/>
                              </a:cubicBezTo>
                              <a:cubicBezTo>
                                <a:pt x="17793" y="46596"/>
                                <a:pt x="17894" y="47574"/>
                                <a:pt x="18097" y="48476"/>
                              </a:cubicBezTo>
                              <a:cubicBezTo>
                                <a:pt x="18301" y="49352"/>
                                <a:pt x="18631" y="50126"/>
                                <a:pt x="19088" y="50749"/>
                              </a:cubicBezTo>
                              <a:cubicBezTo>
                                <a:pt x="19545" y="51384"/>
                                <a:pt x="20129" y="51867"/>
                                <a:pt x="20828" y="52184"/>
                              </a:cubicBezTo>
                              <a:cubicBezTo>
                                <a:pt x="21527" y="52501"/>
                                <a:pt x="22390" y="52667"/>
                                <a:pt x="23381" y="52667"/>
                              </a:cubicBezTo>
                              <a:cubicBezTo>
                                <a:pt x="25248" y="52667"/>
                                <a:pt x="27191" y="52057"/>
                                <a:pt x="29210" y="50850"/>
                              </a:cubicBezTo>
                              <a:cubicBezTo>
                                <a:pt x="31242" y="49644"/>
                                <a:pt x="33160" y="47993"/>
                                <a:pt x="34976" y="45885"/>
                              </a:cubicBezTo>
                              <a:cubicBezTo>
                                <a:pt x="36805" y="43764"/>
                                <a:pt x="38430" y="41262"/>
                                <a:pt x="39853" y="38379"/>
                              </a:cubicBezTo>
                              <a:cubicBezTo>
                                <a:pt x="41300" y="35484"/>
                                <a:pt x="42367" y="32359"/>
                                <a:pt x="43104" y="28981"/>
                              </a:cubicBezTo>
                              <a:lnTo>
                                <a:pt x="48285" y="2667"/>
                              </a:lnTo>
                              <a:cubicBezTo>
                                <a:pt x="48323" y="2210"/>
                                <a:pt x="48539" y="1816"/>
                                <a:pt x="48895" y="1460"/>
                              </a:cubicBezTo>
                              <a:cubicBezTo>
                                <a:pt x="49250" y="1130"/>
                                <a:pt x="49797" y="864"/>
                                <a:pt x="50495" y="647"/>
                              </a:cubicBezTo>
                              <a:cubicBezTo>
                                <a:pt x="51206" y="444"/>
                                <a:pt x="52133" y="292"/>
                                <a:pt x="53264" y="178"/>
                              </a:cubicBezTo>
                              <a:cubicBezTo>
                                <a:pt x="54394" y="64"/>
                                <a:pt x="55778" y="0"/>
                                <a:pt x="57417" y="0"/>
                              </a:cubicBezTo>
                              <a:cubicBezTo>
                                <a:pt x="59106" y="0"/>
                                <a:pt x="60477" y="64"/>
                                <a:pt x="61544" y="178"/>
                              </a:cubicBezTo>
                              <a:cubicBezTo>
                                <a:pt x="62624" y="292"/>
                                <a:pt x="63462" y="444"/>
                                <a:pt x="64071" y="647"/>
                              </a:cubicBezTo>
                              <a:cubicBezTo>
                                <a:pt x="64681" y="864"/>
                                <a:pt x="65088" y="1130"/>
                                <a:pt x="65265" y="1460"/>
                              </a:cubicBezTo>
                              <a:cubicBezTo>
                                <a:pt x="65456" y="1816"/>
                                <a:pt x="65506" y="2210"/>
                                <a:pt x="65405" y="2667"/>
                              </a:cubicBezTo>
                              <a:lnTo>
                                <a:pt x="53200" y="63640"/>
                              </a:lnTo>
                              <a:cubicBezTo>
                                <a:pt x="53099" y="64097"/>
                                <a:pt x="52908" y="64491"/>
                                <a:pt x="52616" y="64846"/>
                              </a:cubicBezTo>
                              <a:cubicBezTo>
                                <a:pt x="52324" y="65176"/>
                                <a:pt x="51867" y="65456"/>
                                <a:pt x="51257" y="65659"/>
                              </a:cubicBezTo>
                              <a:cubicBezTo>
                                <a:pt x="50635" y="65862"/>
                                <a:pt x="49847" y="66015"/>
                                <a:pt x="48895" y="66129"/>
                              </a:cubicBezTo>
                              <a:cubicBezTo>
                                <a:pt x="47942" y="66243"/>
                                <a:pt x="46749" y="66307"/>
                                <a:pt x="45351" y="66307"/>
                              </a:cubicBezTo>
                              <a:cubicBezTo>
                                <a:pt x="43942" y="66307"/>
                                <a:pt x="42799" y="66243"/>
                                <a:pt x="41897" y="66129"/>
                              </a:cubicBezTo>
                              <a:cubicBezTo>
                                <a:pt x="41021" y="66015"/>
                                <a:pt x="40322" y="65862"/>
                                <a:pt x="39827" y="65659"/>
                              </a:cubicBezTo>
                              <a:cubicBezTo>
                                <a:pt x="39319" y="65456"/>
                                <a:pt x="38989" y="65176"/>
                                <a:pt x="38836" y="64846"/>
                              </a:cubicBezTo>
                              <a:cubicBezTo>
                                <a:pt x="38671" y="64491"/>
                                <a:pt x="38659" y="64097"/>
                                <a:pt x="38798" y="63640"/>
                              </a:cubicBezTo>
                              <a:lnTo>
                                <a:pt x="40653" y="53759"/>
                              </a:lnTo>
                              <a:cubicBezTo>
                                <a:pt x="39725" y="55346"/>
                                <a:pt x="38494" y="56959"/>
                                <a:pt x="36893" y="58572"/>
                              </a:cubicBezTo>
                              <a:cubicBezTo>
                                <a:pt x="35293" y="60185"/>
                                <a:pt x="33465" y="61658"/>
                                <a:pt x="31394" y="62992"/>
                              </a:cubicBezTo>
                              <a:cubicBezTo>
                                <a:pt x="29337" y="64338"/>
                                <a:pt x="27089" y="65430"/>
                                <a:pt x="24676" y="66243"/>
                              </a:cubicBezTo>
                              <a:cubicBezTo>
                                <a:pt x="22263" y="67069"/>
                                <a:pt x="19786" y="67463"/>
                                <a:pt x="17247" y="67463"/>
                              </a:cubicBezTo>
                              <a:cubicBezTo>
                                <a:pt x="14059" y="67463"/>
                                <a:pt x="11366" y="67031"/>
                                <a:pt x="9157" y="66129"/>
                              </a:cubicBezTo>
                              <a:cubicBezTo>
                                <a:pt x="6960" y="65253"/>
                                <a:pt x="5181" y="64046"/>
                                <a:pt x="3835" y="62522"/>
                              </a:cubicBezTo>
                              <a:cubicBezTo>
                                <a:pt x="2502" y="60998"/>
                                <a:pt x="1524" y="59156"/>
                                <a:pt x="914" y="57023"/>
                              </a:cubicBezTo>
                              <a:cubicBezTo>
                                <a:pt x="292" y="54902"/>
                                <a:pt x="0" y="52578"/>
                                <a:pt x="0" y="50076"/>
                              </a:cubicBezTo>
                              <a:cubicBezTo>
                                <a:pt x="0" y="48526"/>
                                <a:pt x="89" y="46951"/>
                                <a:pt x="292" y="45339"/>
                              </a:cubicBezTo>
                              <a:cubicBezTo>
                                <a:pt x="508" y="43726"/>
                                <a:pt x="762" y="42075"/>
                                <a:pt x="1079" y="40386"/>
                              </a:cubicBezTo>
                              <a:lnTo>
                                <a:pt x="8572" y="2667"/>
                              </a:lnTo>
                              <a:cubicBezTo>
                                <a:pt x="8674" y="2210"/>
                                <a:pt x="8890" y="1816"/>
                                <a:pt x="9233" y="1460"/>
                              </a:cubicBezTo>
                              <a:cubicBezTo>
                                <a:pt x="9563" y="1130"/>
                                <a:pt x="10084" y="864"/>
                                <a:pt x="10795" y="647"/>
                              </a:cubicBezTo>
                              <a:cubicBezTo>
                                <a:pt x="11506" y="444"/>
                                <a:pt x="12421" y="292"/>
                                <a:pt x="13564" y="178"/>
                              </a:cubicBezTo>
                              <a:cubicBezTo>
                                <a:pt x="14706" y="64"/>
                                <a:pt x="16091" y="0"/>
                                <a:pt x="177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 name="Shape 52"/>
                      <wps:cNvSpPr/>
                      <wps:spPr>
                        <a:xfrm>
                          <a:off x="5372208" y="179508"/>
                          <a:ext cx="50559" cy="67449"/>
                        </a:xfrm>
                        <a:custGeom>
                          <a:avLst/>
                          <a:gdLst/>
                          <a:ahLst/>
                          <a:cxnLst/>
                          <a:rect l="0" t="0" r="0" b="0"/>
                          <a:pathLst>
                            <a:path w="50559" h="67449">
                              <a:moveTo>
                                <a:pt x="43332" y="0"/>
                              </a:moveTo>
                              <a:cubicBezTo>
                                <a:pt x="44005" y="0"/>
                                <a:pt x="44704" y="25"/>
                                <a:pt x="45415" y="114"/>
                              </a:cubicBezTo>
                              <a:cubicBezTo>
                                <a:pt x="46101" y="215"/>
                                <a:pt x="46774" y="330"/>
                                <a:pt x="47384" y="470"/>
                              </a:cubicBezTo>
                              <a:cubicBezTo>
                                <a:pt x="48006" y="597"/>
                                <a:pt x="48552" y="774"/>
                                <a:pt x="49022" y="977"/>
                              </a:cubicBezTo>
                              <a:cubicBezTo>
                                <a:pt x="49504" y="1181"/>
                                <a:pt x="49873" y="1397"/>
                                <a:pt x="50152" y="1625"/>
                              </a:cubicBezTo>
                              <a:cubicBezTo>
                                <a:pt x="50419" y="1905"/>
                                <a:pt x="50559" y="2324"/>
                                <a:pt x="50559" y="2921"/>
                              </a:cubicBezTo>
                              <a:cubicBezTo>
                                <a:pt x="50559" y="3239"/>
                                <a:pt x="50521" y="3810"/>
                                <a:pt x="50419" y="4635"/>
                              </a:cubicBezTo>
                              <a:cubicBezTo>
                                <a:pt x="50317" y="5448"/>
                                <a:pt x="50203" y="6388"/>
                                <a:pt x="50012" y="7480"/>
                              </a:cubicBezTo>
                              <a:cubicBezTo>
                                <a:pt x="49822" y="8572"/>
                                <a:pt x="49606" y="9703"/>
                                <a:pt x="49327" y="10871"/>
                              </a:cubicBezTo>
                              <a:cubicBezTo>
                                <a:pt x="49060" y="12026"/>
                                <a:pt x="48742" y="13106"/>
                                <a:pt x="48412" y="14109"/>
                              </a:cubicBezTo>
                              <a:cubicBezTo>
                                <a:pt x="48069" y="15113"/>
                                <a:pt x="47676" y="15925"/>
                                <a:pt x="47244" y="16560"/>
                              </a:cubicBezTo>
                              <a:cubicBezTo>
                                <a:pt x="46825" y="17196"/>
                                <a:pt x="46355" y="17513"/>
                                <a:pt x="45860" y="17513"/>
                              </a:cubicBezTo>
                              <a:cubicBezTo>
                                <a:pt x="45440" y="17513"/>
                                <a:pt x="45034" y="17449"/>
                                <a:pt x="44615" y="17284"/>
                              </a:cubicBezTo>
                              <a:cubicBezTo>
                                <a:pt x="44221" y="17119"/>
                                <a:pt x="43764" y="16954"/>
                                <a:pt x="43256" y="16802"/>
                              </a:cubicBezTo>
                              <a:cubicBezTo>
                                <a:pt x="42761" y="16637"/>
                                <a:pt x="42214" y="16484"/>
                                <a:pt x="41618" y="16332"/>
                              </a:cubicBezTo>
                              <a:cubicBezTo>
                                <a:pt x="41034" y="16167"/>
                                <a:pt x="40348" y="16090"/>
                                <a:pt x="39586" y="16090"/>
                              </a:cubicBezTo>
                              <a:cubicBezTo>
                                <a:pt x="38036" y="16090"/>
                                <a:pt x="36385" y="16675"/>
                                <a:pt x="34633" y="17856"/>
                              </a:cubicBezTo>
                              <a:cubicBezTo>
                                <a:pt x="32880" y="19050"/>
                                <a:pt x="31216" y="20600"/>
                                <a:pt x="29616" y="22530"/>
                              </a:cubicBezTo>
                              <a:cubicBezTo>
                                <a:pt x="28029" y="24460"/>
                                <a:pt x="26607" y="26721"/>
                                <a:pt x="25362" y="29286"/>
                              </a:cubicBezTo>
                              <a:cubicBezTo>
                                <a:pt x="24104" y="31852"/>
                                <a:pt x="23215" y="34544"/>
                                <a:pt x="22669" y="37376"/>
                              </a:cubicBezTo>
                              <a:lnTo>
                                <a:pt x="17208" y="64719"/>
                              </a:lnTo>
                              <a:cubicBezTo>
                                <a:pt x="17107" y="65176"/>
                                <a:pt x="16904" y="65583"/>
                                <a:pt x="16548" y="65913"/>
                              </a:cubicBezTo>
                              <a:cubicBezTo>
                                <a:pt x="16218" y="66256"/>
                                <a:pt x="15697" y="66548"/>
                                <a:pt x="14986" y="66763"/>
                              </a:cubicBezTo>
                              <a:cubicBezTo>
                                <a:pt x="14288" y="66992"/>
                                <a:pt x="13360" y="67170"/>
                                <a:pt x="12217" y="67272"/>
                              </a:cubicBezTo>
                              <a:cubicBezTo>
                                <a:pt x="11087" y="67386"/>
                                <a:pt x="9690" y="67449"/>
                                <a:pt x="8052" y="67449"/>
                              </a:cubicBezTo>
                              <a:cubicBezTo>
                                <a:pt x="6375" y="67449"/>
                                <a:pt x="5004" y="67386"/>
                                <a:pt x="3937" y="67272"/>
                              </a:cubicBezTo>
                              <a:cubicBezTo>
                                <a:pt x="2870" y="67170"/>
                                <a:pt x="2032" y="66992"/>
                                <a:pt x="1410" y="66763"/>
                              </a:cubicBezTo>
                              <a:cubicBezTo>
                                <a:pt x="800" y="66548"/>
                                <a:pt x="393" y="66256"/>
                                <a:pt x="216" y="65913"/>
                              </a:cubicBezTo>
                              <a:cubicBezTo>
                                <a:pt x="38" y="65583"/>
                                <a:pt x="0" y="65176"/>
                                <a:pt x="76" y="64719"/>
                              </a:cubicBezTo>
                              <a:lnTo>
                                <a:pt x="12217" y="3810"/>
                              </a:lnTo>
                              <a:cubicBezTo>
                                <a:pt x="12319" y="3353"/>
                                <a:pt x="12522" y="2959"/>
                                <a:pt x="12840" y="2616"/>
                              </a:cubicBezTo>
                              <a:cubicBezTo>
                                <a:pt x="13157" y="2273"/>
                                <a:pt x="13627" y="2006"/>
                                <a:pt x="14237" y="1791"/>
                              </a:cubicBezTo>
                              <a:cubicBezTo>
                                <a:pt x="14846" y="1600"/>
                                <a:pt x="15646" y="1435"/>
                                <a:pt x="16624" y="1321"/>
                              </a:cubicBezTo>
                              <a:cubicBezTo>
                                <a:pt x="17602" y="1206"/>
                                <a:pt x="18771" y="1143"/>
                                <a:pt x="20129" y="1143"/>
                              </a:cubicBezTo>
                              <a:cubicBezTo>
                                <a:pt x="21552" y="1143"/>
                                <a:pt x="22695" y="1206"/>
                                <a:pt x="23584" y="1321"/>
                              </a:cubicBezTo>
                              <a:cubicBezTo>
                                <a:pt x="24460" y="1435"/>
                                <a:pt x="25159" y="1600"/>
                                <a:pt x="25667" y="1791"/>
                              </a:cubicBezTo>
                              <a:cubicBezTo>
                                <a:pt x="26162" y="2006"/>
                                <a:pt x="26479" y="2273"/>
                                <a:pt x="26644" y="2616"/>
                              </a:cubicBezTo>
                              <a:cubicBezTo>
                                <a:pt x="26810" y="2959"/>
                                <a:pt x="26848" y="3353"/>
                                <a:pt x="26759" y="3810"/>
                              </a:cubicBezTo>
                              <a:lnTo>
                                <a:pt x="24854" y="13487"/>
                              </a:lnTo>
                              <a:cubicBezTo>
                                <a:pt x="25946" y="11544"/>
                                <a:pt x="27191" y="9740"/>
                                <a:pt x="28626" y="8103"/>
                              </a:cubicBezTo>
                              <a:cubicBezTo>
                                <a:pt x="30061" y="6464"/>
                                <a:pt x="31585" y="5042"/>
                                <a:pt x="33198" y="3835"/>
                              </a:cubicBezTo>
                              <a:cubicBezTo>
                                <a:pt x="34823" y="2642"/>
                                <a:pt x="36487" y="1689"/>
                                <a:pt x="38214" y="1015"/>
                              </a:cubicBezTo>
                              <a:cubicBezTo>
                                <a:pt x="39941" y="330"/>
                                <a:pt x="41643" y="0"/>
                                <a:pt x="433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53"/>
                      <wps:cNvSpPr/>
                      <wps:spPr>
                        <a:xfrm>
                          <a:off x="5422832" y="180413"/>
                          <a:ext cx="32874" cy="67705"/>
                        </a:xfrm>
                        <a:custGeom>
                          <a:avLst/>
                          <a:gdLst/>
                          <a:ahLst/>
                          <a:cxnLst/>
                          <a:rect l="0" t="0" r="0" b="0"/>
                          <a:pathLst>
                            <a:path w="32874" h="67705">
                              <a:moveTo>
                                <a:pt x="32874" y="0"/>
                              </a:moveTo>
                              <a:lnTo>
                                <a:pt x="32874" y="13491"/>
                              </a:lnTo>
                              <a:lnTo>
                                <a:pt x="30899" y="13920"/>
                              </a:lnTo>
                              <a:cubicBezTo>
                                <a:pt x="29096" y="14796"/>
                                <a:pt x="27458" y="16003"/>
                                <a:pt x="26022" y="17488"/>
                              </a:cubicBezTo>
                              <a:cubicBezTo>
                                <a:pt x="24600" y="19012"/>
                                <a:pt x="23368" y="20740"/>
                                <a:pt x="22314" y="22721"/>
                              </a:cubicBezTo>
                              <a:cubicBezTo>
                                <a:pt x="21260" y="24702"/>
                                <a:pt x="20396" y="26772"/>
                                <a:pt x="19710" y="28957"/>
                              </a:cubicBezTo>
                              <a:cubicBezTo>
                                <a:pt x="19037" y="31141"/>
                                <a:pt x="18529" y="33351"/>
                                <a:pt x="18212" y="35611"/>
                              </a:cubicBezTo>
                              <a:cubicBezTo>
                                <a:pt x="17907" y="37859"/>
                                <a:pt x="17729" y="40019"/>
                                <a:pt x="17729" y="42051"/>
                              </a:cubicBezTo>
                              <a:cubicBezTo>
                                <a:pt x="17729" y="43956"/>
                                <a:pt x="17933" y="45670"/>
                                <a:pt x="18326" y="47169"/>
                              </a:cubicBezTo>
                              <a:cubicBezTo>
                                <a:pt x="18695" y="48667"/>
                                <a:pt x="19342" y="49937"/>
                                <a:pt x="20231" y="50953"/>
                              </a:cubicBezTo>
                              <a:cubicBezTo>
                                <a:pt x="21108" y="51982"/>
                                <a:pt x="22251" y="52769"/>
                                <a:pt x="23635" y="53316"/>
                              </a:cubicBezTo>
                              <a:cubicBezTo>
                                <a:pt x="25019" y="53861"/>
                                <a:pt x="26708" y="54128"/>
                                <a:pt x="28715" y="54128"/>
                              </a:cubicBezTo>
                              <a:lnTo>
                                <a:pt x="32874" y="53234"/>
                              </a:lnTo>
                              <a:lnTo>
                                <a:pt x="32874" y="66794"/>
                              </a:lnTo>
                              <a:lnTo>
                                <a:pt x="26886" y="67705"/>
                              </a:lnTo>
                              <a:cubicBezTo>
                                <a:pt x="22289" y="67705"/>
                                <a:pt x="18326" y="67171"/>
                                <a:pt x="14974" y="66104"/>
                              </a:cubicBezTo>
                              <a:cubicBezTo>
                                <a:pt x="11633" y="65038"/>
                                <a:pt x="8852" y="63476"/>
                                <a:pt x="6617" y="61393"/>
                              </a:cubicBezTo>
                              <a:cubicBezTo>
                                <a:pt x="4382" y="59322"/>
                                <a:pt x="2730" y="56782"/>
                                <a:pt x="1638" y="53760"/>
                              </a:cubicBezTo>
                              <a:cubicBezTo>
                                <a:pt x="546" y="50738"/>
                                <a:pt x="0" y="47257"/>
                                <a:pt x="0" y="43359"/>
                              </a:cubicBezTo>
                              <a:cubicBezTo>
                                <a:pt x="0" y="40082"/>
                                <a:pt x="317" y="36717"/>
                                <a:pt x="914" y="33262"/>
                              </a:cubicBezTo>
                              <a:cubicBezTo>
                                <a:pt x="1537" y="29795"/>
                                <a:pt x="2502" y="26442"/>
                                <a:pt x="3823" y="23166"/>
                              </a:cubicBezTo>
                              <a:cubicBezTo>
                                <a:pt x="5143" y="19889"/>
                                <a:pt x="6845" y="16790"/>
                                <a:pt x="8903" y="13844"/>
                              </a:cubicBezTo>
                              <a:cubicBezTo>
                                <a:pt x="10973" y="10923"/>
                                <a:pt x="13449" y="8370"/>
                                <a:pt x="16345" y="6186"/>
                              </a:cubicBezTo>
                              <a:cubicBezTo>
                                <a:pt x="19215" y="4002"/>
                                <a:pt x="22542" y="2261"/>
                                <a:pt x="26264" y="1004"/>
                              </a:cubicBezTo>
                              <a:lnTo>
                                <a:pt x="328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2" name="Shape 54"/>
                      <wps:cNvSpPr/>
                      <wps:spPr>
                        <a:xfrm>
                          <a:off x="5455706" y="179500"/>
                          <a:ext cx="32874" cy="67708"/>
                        </a:xfrm>
                        <a:custGeom>
                          <a:avLst/>
                          <a:gdLst/>
                          <a:ahLst/>
                          <a:cxnLst/>
                          <a:rect l="0" t="0" r="0" b="0"/>
                          <a:pathLst>
                            <a:path w="32874" h="67708">
                              <a:moveTo>
                                <a:pt x="6014" y="0"/>
                              </a:moveTo>
                              <a:cubicBezTo>
                                <a:pt x="10611" y="0"/>
                                <a:pt x="14573" y="533"/>
                                <a:pt x="17926" y="1600"/>
                              </a:cubicBezTo>
                              <a:cubicBezTo>
                                <a:pt x="21241" y="2667"/>
                                <a:pt x="24047" y="4229"/>
                                <a:pt x="26270" y="6299"/>
                              </a:cubicBezTo>
                              <a:cubicBezTo>
                                <a:pt x="28492" y="8369"/>
                                <a:pt x="30156" y="10922"/>
                                <a:pt x="31248" y="13945"/>
                              </a:cubicBezTo>
                              <a:cubicBezTo>
                                <a:pt x="32341" y="16967"/>
                                <a:pt x="32874" y="20447"/>
                                <a:pt x="32874" y="24346"/>
                              </a:cubicBezTo>
                              <a:cubicBezTo>
                                <a:pt x="32874" y="27622"/>
                                <a:pt x="32582" y="30988"/>
                                <a:pt x="31960" y="34442"/>
                              </a:cubicBezTo>
                              <a:cubicBezTo>
                                <a:pt x="31337" y="37909"/>
                                <a:pt x="30385" y="41275"/>
                                <a:pt x="29064" y="44577"/>
                              </a:cubicBezTo>
                              <a:cubicBezTo>
                                <a:pt x="27743" y="47879"/>
                                <a:pt x="26054" y="50965"/>
                                <a:pt x="23971" y="53848"/>
                              </a:cubicBezTo>
                              <a:cubicBezTo>
                                <a:pt x="21914" y="56744"/>
                                <a:pt x="19438" y="59283"/>
                                <a:pt x="16554" y="61493"/>
                              </a:cubicBezTo>
                              <a:cubicBezTo>
                                <a:pt x="13659" y="63703"/>
                                <a:pt x="10357" y="65443"/>
                                <a:pt x="6623" y="66701"/>
                              </a:cubicBezTo>
                              <a:lnTo>
                                <a:pt x="0" y="67708"/>
                              </a:lnTo>
                              <a:lnTo>
                                <a:pt x="0" y="54148"/>
                              </a:lnTo>
                              <a:lnTo>
                                <a:pt x="1987" y="53721"/>
                              </a:lnTo>
                              <a:cubicBezTo>
                                <a:pt x="3804" y="52819"/>
                                <a:pt x="5417" y="51626"/>
                                <a:pt x="6864" y="50102"/>
                              </a:cubicBezTo>
                              <a:cubicBezTo>
                                <a:pt x="8299" y="48564"/>
                                <a:pt x="9544" y="46825"/>
                                <a:pt x="10585" y="44844"/>
                              </a:cubicBezTo>
                              <a:cubicBezTo>
                                <a:pt x="11627" y="42863"/>
                                <a:pt x="12490" y="40780"/>
                                <a:pt x="13176" y="38570"/>
                              </a:cubicBezTo>
                              <a:cubicBezTo>
                                <a:pt x="13850" y="36360"/>
                                <a:pt x="14357" y="34151"/>
                                <a:pt x="14675" y="31928"/>
                              </a:cubicBezTo>
                              <a:cubicBezTo>
                                <a:pt x="14992" y="29693"/>
                                <a:pt x="15145" y="27559"/>
                                <a:pt x="15145" y="25502"/>
                              </a:cubicBezTo>
                              <a:cubicBezTo>
                                <a:pt x="15145" y="23596"/>
                                <a:pt x="14954" y="21907"/>
                                <a:pt x="14573" y="20434"/>
                              </a:cubicBezTo>
                              <a:cubicBezTo>
                                <a:pt x="14180" y="18948"/>
                                <a:pt x="13557" y="17704"/>
                                <a:pt x="12668" y="16675"/>
                              </a:cubicBezTo>
                              <a:cubicBezTo>
                                <a:pt x="11767" y="15659"/>
                                <a:pt x="10636" y="14859"/>
                                <a:pt x="9239" y="14313"/>
                              </a:cubicBezTo>
                              <a:cubicBezTo>
                                <a:pt x="7868" y="13767"/>
                                <a:pt x="6166" y="13500"/>
                                <a:pt x="4172" y="13500"/>
                              </a:cubicBezTo>
                              <a:lnTo>
                                <a:pt x="0" y="14405"/>
                              </a:lnTo>
                              <a:lnTo>
                                <a:pt x="0" y="914"/>
                              </a:lnTo>
                              <a:lnTo>
                                <a:pt x="60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3" name="Shape 55"/>
                      <wps:cNvSpPr/>
                      <wps:spPr>
                        <a:xfrm>
                          <a:off x="5490202" y="180649"/>
                          <a:ext cx="39998" cy="90653"/>
                        </a:xfrm>
                        <a:custGeom>
                          <a:avLst/>
                          <a:gdLst/>
                          <a:ahLst/>
                          <a:cxnLst/>
                          <a:rect l="0" t="0" r="0" b="0"/>
                          <a:pathLst>
                            <a:path w="39998" h="90653">
                              <a:moveTo>
                                <a:pt x="25336" y="0"/>
                              </a:moveTo>
                              <a:cubicBezTo>
                                <a:pt x="26733" y="0"/>
                                <a:pt x="27902" y="64"/>
                                <a:pt x="28765" y="178"/>
                              </a:cubicBezTo>
                              <a:cubicBezTo>
                                <a:pt x="29667" y="292"/>
                                <a:pt x="30366" y="457"/>
                                <a:pt x="30899" y="648"/>
                              </a:cubicBezTo>
                              <a:cubicBezTo>
                                <a:pt x="31420" y="864"/>
                                <a:pt x="31775" y="1131"/>
                                <a:pt x="31940" y="1474"/>
                              </a:cubicBezTo>
                              <a:cubicBezTo>
                                <a:pt x="32131" y="1816"/>
                                <a:pt x="32182" y="2210"/>
                                <a:pt x="32093" y="2667"/>
                              </a:cubicBezTo>
                              <a:lnTo>
                                <a:pt x="30188" y="12560"/>
                              </a:lnTo>
                              <a:cubicBezTo>
                                <a:pt x="30848" y="11062"/>
                                <a:pt x="31940" y="9500"/>
                                <a:pt x="33413" y="7887"/>
                              </a:cubicBezTo>
                              <a:cubicBezTo>
                                <a:pt x="34899" y="6274"/>
                                <a:pt x="36665" y="4788"/>
                                <a:pt x="38748" y="3455"/>
                              </a:cubicBezTo>
                              <a:lnTo>
                                <a:pt x="39998" y="2847"/>
                              </a:lnTo>
                              <a:lnTo>
                                <a:pt x="39998" y="16199"/>
                              </a:lnTo>
                              <a:lnTo>
                                <a:pt x="35370" y="20092"/>
                              </a:lnTo>
                              <a:cubicBezTo>
                                <a:pt x="33541" y="22175"/>
                                <a:pt x="31915" y="24574"/>
                                <a:pt x="30518" y="27331"/>
                              </a:cubicBezTo>
                              <a:cubicBezTo>
                                <a:pt x="29121" y="30087"/>
                                <a:pt x="28105" y="33020"/>
                                <a:pt x="27521" y="36157"/>
                              </a:cubicBezTo>
                              <a:lnTo>
                                <a:pt x="25603" y="45441"/>
                              </a:lnTo>
                              <a:cubicBezTo>
                                <a:pt x="27203" y="47943"/>
                                <a:pt x="28968" y="49809"/>
                                <a:pt x="30899" y="51067"/>
                              </a:cubicBezTo>
                              <a:cubicBezTo>
                                <a:pt x="32829" y="52325"/>
                                <a:pt x="35077" y="52934"/>
                                <a:pt x="37617" y="52934"/>
                              </a:cubicBezTo>
                              <a:lnTo>
                                <a:pt x="39998" y="52305"/>
                              </a:lnTo>
                              <a:lnTo>
                                <a:pt x="39998" y="67199"/>
                              </a:lnTo>
                              <a:lnTo>
                                <a:pt x="38646" y="67463"/>
                              </a:lnTo>
                              <a:cubicBezTo>
                                <a:pt x="36817" y="67463"/>
                                <a:pt x="35115" y="67285"/>
                                <a:pt x="33515" y="66917"/>
                              </a:cubicBezTo>
                              <a:cubicBezTo>
                                <a:pt x="31915" y="66561"/>
                                <a:pt x="30454" y="66053"/>
                                <a:pt x="29121" y="65393"/>
                              </a:cubicBezTo>
                              <a:cubicBezTo>
                                <a:pt x="27775" y="64732"/>
                                <a:pt x="26568" y="63957"/>
                                <a:pt x="25476" y="63068"/>
                              </a:cubicBezTo>
                              <a:cubicBezTo>
                                <a:pt x="24384" y="62180"/>
                                <a:pt x="23432" y="61240"/>
                                <a:pt x="22606" y="60249"/>
                              </a:cubicBezTo>
                              <a:lnTo>
                                <a:pt x="17208" y="87732"/>
                              </a:lnTo>
                              <a:cubicBezTo>
                                <a:pt x="17119" y="88189"/>
                                <a:pt x="16916" y="88595"/>
                                <a:pt x="16561" y="88951"/>
                              </a:cubicBezTo>
                              <a:cubicBezTo>
                                <a:pt x="16218" y="89319"/>
                                <a:pt x="15697" y="89624"/>
                                <a:pt x="14999" y="89878"/>
                              </a:cubicBezTo>
                              <a:cubicBezTo>
                                <a:pt x="14300" y="90119"/>
                                <a:pt x="13373" y="90322"/>
                                <a:pt x="12243" y="90463"/>
                              </a:cubicBezTo>
                              <a:cubicBezTo>
                                <a:pt x="11113" y="90590"/>
                                <a:pt x="9690" y="90653"/>
                                <a:pt x="8013" y="90653"/>
                              </a:cubicBezTo>
                              <a:cubicBezTo>
                                <a:pt x="6324" y="90653"/>
                                <a:pt x="4953" y="90590"/>
                                <a:pt x="3911" y="90463"/>
                              </a:cubicBezTo>
                              <a:cubicBezTo>
                                <a:pt x="2870" y="90322"/>
                                <a:pt x="2032" y="90119"/>
                                <a:pt x="1435" y="89878"/>
                              </a:cubicBezTo>
                              <a:cubicBezTo>
                                <a:pt x="813" y="89624"/>
                                <a:pt x="419" y="89319"/>
                                <a:pt x="228" y="88951"/>
                              </a:cubicBezTo>
                              <a:cubicBezTo>
                                <a:pt x="51" y="88595"/>
                                <a:pt x="0" y="88189"/>
                                <a:pt x="102" y="87732"/>
                              </a:cubicBezTo>
                              <a:lnTo>
                                <a:pt x="17145" y="2667"/>
                              </a:lnTo>
                              <a:cubicBezTo>
                                <a:pt x="17335" y="1702"/>
                                <a:pt x="18034" y="1042"/>
                                <a:pt x="19266" y="610"/>
                              </a:cubicBezTo>
                              <a:cubicBezTo>
                                <a:pt x="20485" y="216"/>
                                <a:pt x="22517" y="0"/>
                                <a:pt x="253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4" name="Shape 56"/>
                      <wps:cNvSpPr/>
                      <wps:spPr>
                        <a:xfrm>
                          <a:off x="5530200" y="179507"/>
                          <a:ext cx="32061" cy="68341"/>
                        </a:xfrm>
                        <a:custGeom>
                          <a:avLst/>
                          <a:gdLst/>
                          <a:ahLst/>
                          <a:cxnLst/>
                          <a:rect l="0" t="0" r="0" b="0"/>
                          <a:pathLst>
                            <a:path w="32061" h="68341">
                              <a:moveTo>
                                <a:pt x="13227" y="0"/>
                              </a:moveTo>
                              <a:cubicBezTo>
                                <a:pt x="16745" y="0"/>
                                <a:pt x="19679" y="597"/>
                                <a:pt x="22066" y="1791"/>
                              </a:cubicBezTo>
                              <a:cubicBezTo>
                                <a:pt x="24467" y="2997"/>
                                <a:pt x="26384" y="4648"/>
                                <a:pt x="27870" y="6744"/>
                              </a:cubicBezTo>
                              <a:cubicBezTo>
                                <a:pt x="29356" y="8839"/>
                                <a:pt x="30423" y="11290"/>
                                <a:pt x="31058" y="14110"/>
                              </a:cubicBezTo>
                              <a:cubicBezTo>
                                <a:pt x="31731" y="16929"/>
                                <a:pt x="32061" y="19951"/>
                                <a:pt x="32061" y="23190"/>
                              </a:cubicBezTo>
                              <a:cubicBezTo>
                                <a:pt x="32061" y="26136"/>
                                <a:pt x="31782" y="29311"/>
                                <a:pt x="31236" y="32741"/>
                              </a:cubicBezTo>
                              <a:cubicBezTo>
                                <a:pt x="30690" y="36131"/>
                                <a:pt x="29852" y="39535"/>
                                <a:pt x="28721" y="42900"/>
                              </a:cubicBezTo>
                              <a:cubicBezTo>
                                <a:pt x="27591" y="46253"/>
                                <a:pt x="26131" y="49505"/>
                                <a:pt x="24352" y="52616"/>
                              </a:cubicBezTo>
                              <a:cubicBezTo>
                                <a:pt x="22587" y="55728"/>
                                <a:pt x="20453" y="58471"/>
                                <a:pt x="17964" y="60846"/>
                              </a:cubicBezTo>
                              <a:cubicBezTo>
                                <a:pt x="15501" y="63195"/>
                                <a:pt x="12656" y="65088"/>
                                <a:pt x="9455" y="66497"/>
                              </a:cubicBezTo>
                              <a:lnTo>
                                <a:pt x="0" y="68341"/>
                              </a:lnTo>
                              <a:lnTo>
                                <a:pt x="0" y="53448"/>
                              </a:lnTo>
                              <a:lnTo>
                                <a:pt x="2763" y="52718"/>
                              </a:lnTo>
                              <a:cubicBezTo>
                                <a:pt x="4325" y="51816"/>
                                <a:pt x="5734" y="50597"/>
                                <a:pt x="7004" y="49073"/>
                              </a:cubicBezTo>
                              <a:cubicBezTo>
                                <a:pt x="8249" y="47549"/>
                                <a:pt x="9341" y="45783"/>
                                <a:pt x="10281" y="43777"/>
                              </a:cubicBezTo>
                              <a:cubicBezTo>
                                <a:pt x="11195" y="41783"/>
                                <a:pt x="11970" y="39688"/>
                                <a:pt x="12579" y="37503"/>
                              </a:cubicBezTo>
                              <a:cubicBezTo>
                                <a:pt x="13202" y="35319"/>
                                <a:pt x="13646" y="33134"/>
                                <a:pt x="13951" y="30924"/>
                              </a:cubicBezTo>
                              <a:cubicBezTo>
                                <a:pt x="14243" y="28715"/>
                                <a:pt x="14396" y="26632"/>
                                <a:pt x="14396" y="24676"/>
                              </a:cubicBezTo>
                              <a:cubicBezTo>
                                <a:pt x="14396" y="23140"/>
                                <a:pt x="14269" y="21730"/>
                                <a:pt x="14027" y="20460"/>
                              </a:cubicBezTo>
                              <a:cubicBezTo>
                                <a:pt x="13773" y="19177"/>
                                <a:pt x="13354" y="18097"/>
                                <a:pt x="12783" y="17208"/>
                              </a:cubicBezTo>
                              <a:cubicBezTo>
                                <a:pt x="12224" y="16332"/>
                                <a:pt x="11487" y="15659"/>
                                <a:pt x="10598" y="15202"/>
                              </a:cubicBezTo>
                              <a:cubicBezTo>
                                <a:pt x="9735" y="14745"/>
                                <a:pt x="8642" y="14516"/>
                                <a:pt x="7372" y="14516"/>
                              </a:cubicBezTo>
                              <a:cubicBezTo>
                                <a:pt x="5315" y="14516"/>
                                <a:pt x="3258" y="15125"/>
                                <a:pt x="1200" y="16332"/>
                              </a:cubicBezTo>
                              <a:lnTo>
                                <a:pt x="0" y="17342"/>
                              </a:lnTo>
                              <a:lnTo>
                                <a:pt x="0" y="3990"/>
                              </a:lnTo>
                              <a:lnTo>
                                <a:pt x="5569" y="1283"/>
                              </a:lnTo>
                              <a:cubicBezTo>
                                <a:pt x="8046" y="419"/>
                                <a:pt x="10598" y="0"/>
                                <a:pt x="13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5" name="Shape 57"/>
                      <wps:cNvSpPr/>
                      <wps:spPr>
                        <a:xfrm>
                          <a:off x="5570380" y="179782"/>
                          <a:ext cx="32099" cy="68329"/>
                        </a:xfrm>
                        <a:custGeom>
                          <a:avLst/>
                          <a:gdLst/>
                          <a:ahLst/>
                          <a:cxnLst/>
                          <a:rect l="0" t="0" r="0" b="0"/>
                          <a:pathLst>
                            <a:path w="32099" h="68329">
                              <a:moveTo>
                                <a:pt x="32099" y="0"/>
                              </a:moveTo>
                              <a:lnTo>
                                <a:pt x="32099" y="14934"/>
                              </a:lnTo>
                              <a:lnTo>
                                <a:pt x="29261" y="15675"/>
                              </a:lnTo>
                              <a:cubicBezTo>
                                <a:pt x="27673" y="16589"/>
                                <a:pt x="26251" y="17809"/>
                                <a:pt x="25044" y="19332"/>
                              </a:cubicBezTo>
                              <a:cubicBezTo>
                                <a:pt x="23800" y="20856"/>
                                <a:pt x="22733" y="22609"/>
                                <a:pt x="21793" y="24615"/>
                              </a:cubicBezTo>
                              <a:cubicBezTo>
                                <a:pt x="20853" y="26610"/>
                                <a:pt x="20091" y="28692"/>
                                <a:pt x="19469" y="30851"/>
                              </a:cubicBezTo>
                              <a:cubicBezTo>
                                <a:pt x="18859" y="33010"/>
                                <a:pt x="18402" y="35194"/>
                                <a:pt x="18110" y="37404"/>
                              </a:cubicBezTo>
                              <a:cubicBezTo>
                                <a:pt x="17818" y="39602"/>
                                <a:pt x="17678" y="41646"/>
                                <a:pt x="17678" y="43500"/>
                              </a:cubicBezTo>
                              <a:cubicBezTo>
                                <a:pt x="17678" y="44860"/>
                                <a:pt x="17767" y="46167"/>
                                <a:pt x="17971" y="47399"/>
                              </a:cubicBezTo>
                              <a:cubicBezTo>
                                <a:pt x="18186" y="48618"/>
                                <a:pt x="18555" y="49710"/>
                                <a:pt x="19101" y="50663"/>
                              </a:cubicBezTo>
                              <a:cubicBezTo>
                                <a:pt x="19647" y="51628"/>
                                <a:pt x="20371" y="52378"/>
                                <a:pt x="21285" y="52949"/>
                              </a:cubicBezTo>
                              <a:cubicBezTo>
                                <a:pt x="22187" y="53520"/>
                                <a:pt x="23355" y="53813"/>
                                <a:pt x="24765" y="53813"/>
                              </a:cubicBezTo>
                              <a:cubicBezTo>
                                <a:pt x="26759" y="53813"/>
                                <a:pt x="28804" y="53203"/>
                                <a:pt x="30899" y="51996"/>
                              </a:cubicBezTo>
                              <a:lnTo>
                                <a:pt x="32099" y="50991"/>
                              </a:lnTo>
                              <a:lnTo>
                                <a:pt x="32099" y="64374"/>
                              </a:lnTo>
                              <a:lnTo>
                                <a:pt x="26568" y="67046"/>
                              </a:lnTo>
                              <a:cubicBezTo>
                                <a:pt x="24092" y="67910"/>
                                <a:pt x="21527" y="68329"/>
                                <a:pt x="18885" y="68329"/>
                              </a:cubicBezTo>
                              <a:cubicBezTo>
                                <a:pt x="15253" y="68329"/>
                                <a:pt x="12243" y="67694"/>
                                <a:pt x="9817" y="66424"/>
                              </a:cubicBezTo>
                              <a:cubicBezTo>
                                <a:pt x="7404" y="65154"/>
                                <a:pt x="5486" y="63427"/>
                                <a:pt x="4026" y="61268"/>
                              </a:cubicBezTo>
                              <a:cubicBezTo>
                                <a:pt x="2565" y="59121"/>
                                <a:pt x="1537" y="56645"/>
                                <a:pt x="914" y="53864"/>
                              </a:cubicBezTo>
                              <a:cubicBezTo>
                                <a:pt x="305" y="51108"/>
                                <a:pt x="0" y="48186"/>
                                <a:pt x="0" y="45139"/>
                              </a:cubicBezTo>
                              <a:cubicBezTo>
                                <a:pt x="0" y="42281"/>
                                <a:pt x="267" y="39144"/>
                                <a:pt x="813" y="35766"/>
                              </a:cubicBezTo>
                              <a:cubicBezTo>
                                <a:pt x="1359" y="32375"/>
                                <a:pt x="2210" y="28997"/>
                                <a:pt x="3340" y="25644"/>
                              </a:cubicBezTo>
                              <a:cubicBezTo>
                                <a:pt x="4470" y="22266"/>
                                <a:pt x="5943" y="19028"/>
                                <a:pt x="7696" y="15916"/>
                              </a:cubicBezTo>
                              <a:cubicBezTo>
                                <a:pt x="9487" y="12804"/>
                                <a:pt x="11608" y="10036"/>
                                <a:pt x="14084" y="7635"/>
                              </a:cubicBezTo>
                              <a:cubicBezTo>
                                <a:pt x="16561" y="5210"/>
                                <a:pt x="19405" y="3292"/>
                                <a:pt x="22606" y="1870"/>
                              </a:cubicBezTo>
                              <a:lnTo>
                                <a:pt x="320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6" name="Shape 58"/>
                      <wps:cNvSpPr/>
                      <wps:spPr>
                        <a:xfrm>
                          <a:off x="5602480" y="179505"/>
                          <a:ext cx="35185" cy="67449"/>
                        </a:xfrm>
                        <a:custGeom>
                          <a:avLst/>
                          <a:gdLst/>
                          <a:ahLst/>
                          <a:cxnLst/>
                          <a:rect l="0" t="0" r="0" b="0"/>
                          <a:pathLst>
                            <a:path w="35185" h="67449">
                              <a:moveTo>
                                <a:pt x="1403" y="0"/>
                              </a:moveTo>
                              <a:cubicBezTo>
                                <a:pt x="5162" y="0"/>
                                <a:pt x="8515" y="774"/>
                                <a:pt x="11424" y="2336"/>
                              </a:cubicBezTo>
                              <a:cubicBezTo>
                                <a:pt x="14319" y="3911"/>
                                <a:pt x="16872" y="6197"/>
                                <a:pt x="19056" y="9195"/>
                              </a:cubicBezTo>
                              <a:lnTo>
                                <a:pt x="20148" y="3822"/>
                              </a:lnTo>
                              <a:cubicBezTo>
                                <a:pt x="20326" y="2845"/>
                                <a:pt x="21037" y="2184"/>
                                <a:pt x="22295" y="1753"/>
                              </a:cubicBezTo>
                              <a:cubicBezTo>
                                <a:pt x="23552" y="1359"/>
                                <a:pt x="25559" y="1156"/>
                                <a:pt x="28340" y="1156"/>
                              </a:cubicBezTo>
                              <a:cubicBezTo>
                                <a:pt x="29699" y="1156"/>
                                <a:pt x="30842" y="1206"/>
                                <a:pt x="31744" y="1321"/>
                              </a:cubicBezTo>
                              <a:cubicBezTo>
                                <a:pt x="32658" y="1435"/>
                                <a:pt x="33369" y="1600"/>
                                <a:pt x="33890" y="1791"/>
                              </a:cubicBezTo>
                              <a:cubicBezTo>
                                <a:pt x="34411" y="2007"/>
                                <a:pt x="34779" y="2274"/>
                                <a:pt x="34957" y="2616"/>
                              </a:cubicBezTo>
                              <a:cubicBezTo>
                                <a:pt x="35135" y="2959"/>
                                <a:pt x="35185" y="3353"/>
                                <a:pt x="35084" y="3822"/>
                              </a:cubicBezTo>
                              <a:lnTo>
                                <a:pt x="22879" y="64783"/>
                              </a:lnTo>
                              <a:cubicBezTo>
                                <a:pt x="22701" y="65760"/>
                                <a:pt x="21990" y="66421"/>
                                <a:pt x="20733" y="66840"/>
                              </a:cubicBezTo>
                              <a:cubicBezTo>
                                <a:pt x="19476" y="67246"/>
                                <a:pt x="17469" y="67449"/>
                                <a:pt x="14687" y="67449"/>
                              </a:cubicBezTo>
                              <a:cubicBezTo>
                                <a:pt x="13278" y="67449"/>
                                <a:pt x="12135" y="67399"/>
                                <a:pt x="11246" y="67322"/>
                              </a:cubicBezTo>
                              <a:cubicBezTo>
                                <a:pt x="10370" y="67234"/>
                                <a:pt x="9646" y="67081"/>
                                <a:pt x="9099" y="66866"/>
                              </a:cubicBezTo>
                              <a:cubicBezTo>
                                <a:pt x="8553" y="66675"/>
                                <a:pt x="8198" y="66395"/>
                                <a:pt x="8045" y="66053"/>
                              </a:cubicBezTo>
                              <a:cubicBezTo>
                                <a:pt x="7880" y="65722"/>
                                <a:pt x="7842" y="65291"/>
                                <a:pt x="7944" y="64783"/>
                              </a:cubicBezTo>
                              <a:lnTo>
                                <a:pt x="9861" y="55042"/>
                              </a:lnTo>
                              <a:cubicBezTo>
                                <a:pt x="9163" y="56490"/>
                                <a:pt x="8071" y="58026"/>
                                <a:pt x="6585" y="59639"/>
                              </a:cubicBezTo>
                              <a:cubicBezTo>
                                <a:pt x="5074" y="61252"/>
                                <a:pt x="3308" y="62725"/>
                                <a:pt x="1251" y="64046"/>
                              </a:cubicBezTo>
                              <a:lnTo>
                                <a:pt x="0" y="64650"/>
                              </a:lnTo>
                              <a:lnTo>
                                <a:pt x="0" y="51267"/>
                              </a:lnTo>
                              <a:lnTo>
                                <a:pt x="4667" y="47358"/>
                              </a:lnTo>
                              <a:cubicBezTo>
                                <a:pt x="6483" y="45288"/>
                                <a:pt x="8096" y="42888"/>
                                <a:pt x="9468" y="40132"/>
                              </a:cubicBezTo>
                              <a:cubicBezTo>
                                <a:pt x="10865" y="37376"/>
                                <a:pt x="11868" y="34442"/>
                                <a:pt x="12516" y="31305"/>
                              </a:cubicBezTo>
                              <a:lnTo>
                                <a:pt x="14421" y="22098"/>
                              </a:lnTo>
                              <a:cubicBezTo>
                                <a:pt x="12833" y="19596"/>
                                <a:pt x="11068" y="17717"/>
                                <a:pt x="9138" y="16472"/>
                              </a:cubicBezTo>
                              <a:cubicBezTo>
                                <a:pt x="7207" y="15215"/>
                                <a:pt x="4972" y="14580"/>
                                <a:pt x="2419" y="14580"/>
                              </a:cubicBezTo>
                              <a:lnTo>
                                <a:pt x="0" y="15211"/>
                              </a:lnTo>
                              <a:lnTo>
                                <a:pt x="0" y="276"/>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59"/>
                      <wps:cNvSpPr/>
                      <wps:spPr>
                        <a:xfrm>
                          <a:off x="4711347" y="492472"/>
                          <a:ext cx="40056" cy="76581"/>
                        </a:xfrm>
                        <a:custGeom>
                          <a:avLst/>
                          <a:gdLst/>
                          <a:ahLst/>
                          <a:cxnLst/>
                          <a:rect l="0" t="0" r="0" b="0"/>
                          <a:pathLst>
                            <a:path w="40056" h="76581">
                              <a:moveTo>
                                <a:pt x="3772" y="0"/>
                              </a:moveTo>
                              <a:lnTo>
                                <a:pt x="38062" y="0"/>
                              </a:lnTo>
                              <a:cubicBezTo>
                                <a:pt x="38329" y="0"/>
                                <a:pt x="38595" y="77"/>
                                <a:pt x="38849" y="229"/>
                              </a:cubicBezTo>
                              <a:cubicBezTo>
                                <a:pt x="39103" y="394"/>
                                <a:pt x="39319" y="648"/>
                                <a:pt x="39522" y="991"/>
                              </a:cubicBezTo>
                              <a:cubicBezTo>
                                <a:pt x="39725" y="1359"/>
                                <a:pt x="39853" y="1816"/>
                                <a:pt x="39941" y="2387"/>
                              </a:cubicBezTo>
                              <a:cubicBezTo>
                                <a:pt x="40018" y="2960"/>
                                <a:pt x="40056" y="3607"/>
                                <a:pt x="40056" y="4356"/>
                              </a:cubicBezTo>
                              <a:cubicBezTo>
                                <a:pt x="40056" y="5106"/>
                                <a:pt x="40018" y="5741"/>
                                <a:pt x="39941" y="6300"/>
                              </a:cubicBezTo>
                              <a:cubicBezTo>
                                <a:pt x="39853" y="6845"/>
                                <a:pt x="39725" y="7290"/>
                                <a:pt x="39522" y="7633"/>
                              </a:cubicBezTo>
                              <a:cubicBezTo>
                                <a:pt x="39319" y="7963"/>
                                <a:pt x="39103" y="8204"/>
                                <a:pt x="38849" y="8357"/>
                              </a:cubicBezTo>
                              <a:cubicBezTo>
                                <a:pt x="38595" y="8522"/>
                                <a:pt x="38329" y="8598"/>
                                <a:pt x="38062" y="8598"/>
                              </a:cubicBezTo>
                              <a:lnTo>
                                <a:pt x="10135" y="8598"/>
                              </a:lnTo>
                              <a:lnTo>
                                <a:pt x="10135" y="34519"/>
                              </a:lnTo>
                              <a:lnTo>
                                <a:pt x="36525" y="34519"/>
                              </a:lnTo>
                              <a:cubicBezTo>
                                <a:pt x="36792" y="34519"/>
                                <a:pt x="37071" y="34595"/>
                                <a:pt x="37312" y="34735"/>
                              </a:cubicBezTo>
                              <a:cubicBezTo>
                                <a:pt x="37566" y="34861"/>
                                <a:pt x="37795" y="35090"/>
                                <a:pt x="37998" y="35395"/>
                              </a:cubicBezTo>
                              <a:cubicBezTo>
                                <a:pt x="38189" y="35725"/>
                                <a:pt x="38329" y="36144"/>
                                <a:pt x="38405" y="36665"/>
                              </a:cubicBezTo>
                              <a:cubicBezTo>
                                <a:pt x="38481" y="37199"/>
                                <a:pt x="38532" y="37885"/>
                                <a:pt x="38532" y="38697"/>
                              </a:cubicBezTo>
                              <a:cubicBezTo>
                                <a:pt x="38532" y="39446"/>
                                <a:pt x="38481" y="40081"/>
                                <a:pt x="38405" y="40615"/>
                              </a:cubicBezTo>
                              <a:cubicBezTo>
                                <a:pt x="38329" y="41135"/>
                                <a:pt x="38189" y="41580"/>
                                <a:pt x="37998" y="41910"/>
                              </a:cubicBezTo>
                              <a:cubicBezTo>
                                <a:pt x="37795" y="42240"/>
                                <a:pt x="37566" y="42507"/>
                                <a:pt x="37312" y="42685"/>
                              </a:cubicBezTo>
                              <a:cubicBezTo>
                                <a:pt x="37071" y="42850"/>
                                <a:pt x="36792" y="42939"/>
                                <a:pt x="36525" y="42939"/>
                              </a:cubicBezTo>
                              <a:lnTo>
                                <a:pt x="10135" y="42939"/>
                              </a:lnTo>
                              <a:lnTo>
                                <a:pt x="10135" y="74689"/>
                              </a:lnTo>
                              <a:cubicBezTo>
                                <a:pt x="10135" y="74981"/>
                                <a:pt x="10058" y="75235"/>
                                <a:pt x="9893" y="75502"/>
                              </a:cubicBezTo>
                              <a:cubicBezTo>
                                <a:pt x="9728" y="75743"/>
                                <a:pt x="9461" y="75947"/>
                                <a:pt x="9068" y="76073"/>
                              </a:cubicBezTo>
                              <a:cubicBezTo>
                                <a:pt x="8674" y="76213"/>
                                <a:pt x="8166" y="76340"/>
                                <a:pt x="7531" y="76442"/>
                              </a:cubicBezTo>
                              <a:cubicBezTo>
                                <a:pt x="6909" y="76530"/>
                                <a:pt x="6083" y="76581"/>
                                <a:pt x="5067" y="76581"/>
                              </a:cubicBezTo>
                              <a:cubicBezTo>
                                <a:pt x="4127" y="76581"/>
                                <a:pt x="3302" y="76530"/>
                                <a:pt x="2654" y="76442"/>
                              </a:cubicBezTo>
                              <a:cubicBezTo>
                                <a:pt x="1981" y="76340"/>
                                <a:pt x="1448" y="76213"/>
                                <a:pt x="1054" y="76073"/>
                              </a:cubicBezTo>
                              <a:cubicBezTo>
                                <a:pt x="660" y="75947"/>
                                <a:pt x="381" y="75743"/>
                                <a:pt x="229" y="75502"/>
                              </a:cubicBezTo>
                              <a:cubicBezTo>
                                <a:pt x="89" y="75235"/>
                                <a:pt x="0" y="74981"/>
                                <a:pt x="0" y="74689"/>
                              </a:cubicBezTo>
                              <a:lnTo>
                                <a:pt x="0" y="4115"/>
                              </a:lnTo>
                              <a:cubicBezTo>
                                <a:pt x="0" y="2578"/>
                                <a:pt x="406" y="1512"/>
                                <a:pt x="1194" y="915"/>
                              </a:cubicBezTo>
                              <a:cubicBezTo>
                                <a:pt x="2006" y="305"/>
                                <a:pt x="2858" y="0"/>
                                <a:pt x="377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48" name="Shape 60"/>
                      <wps:cNvSpPr/>
                      <wps:spPr>
                        <a:xfrm>
                          <a:off x="4760294" y="511646"/>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49" name="Shape 61"/>
                      <wps:cNvSpPr/>
                      <wps:spPr>
                        <a:xfrm>
                          <a:off x="4786812" y="511548"/>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0" name="Shape 62"/>
                      <wps:cNvSpPr/>
                      <wps:spPr>
                        <a:xfrm>
                          <a:off x="4827637" y="511549"/>
                          <a:ext cx="45657" cy="57505"/>
                        </a:xfrm>
                        <a:custGeom>
                          <a:avLst/>
                          <a:gdLst/>
                          <a:ahLst/>
                          <a:cxnLst/>
                          <a:rect l="0" t="0" r="0" b="0"/>
                          <a:pathLst>
                            <a:path w="45657" h="57505">
                              <a:moveTo>
                                <a:pt x="26695" y="0"/>
                              </a:moveTo>
                              <a:cubicBezTo>
                                <a:pt x="30213" y="0"/>
                                <a:pt x="33198" y="609"/>
                                <a:pt x="35611" y="1803"/>
                              </a:cubicBezTo>
                              <a:cubicBezTo>
                                <a:pt x="38024" y="3010"/>
                                <a:pt x="39992" y="4610"/>
                                <a:pt x="41478" y="6603"/>
                              </a:cubicBezTo>
                              <a:cubicBezTo>
                                <a:pt x="42964" y="8610"/>
                                <a:pt x="44031" y="10960"/>
                                <a:pt x="44679" y="13639"/>
                              </a:cubicBezTo>
                              <a:cubicBezTo>
                                <a:pt x="45339" y="16332"/>
                                <a:pt x="45657" y="19570"/>
                                <a:pt x="45657" y="23342"/>
                              </a:cubicBezTo>
                              <a:lnTo>
                                <a:pt x="45657" y="55676"/>
                              </a:lnTo>
                              <a:cubicBezTo>
                                <a:pt x="45657" y="55994"/>
                                <a:pt x="45568" y="56261"/>
                                <a:pt x="45415" y="56464"/>
                              </a:cubicBezTo>
                              <a:cubicBezTo>
                                <a:pt x="45276" y="56693"/>
                                <a:pt x="45009" y="56883"/>
                                <a:pt x="44653" y="57023"/>
                              </a:cubicBezTo>
                              <a:cubicBezTo>
                                <a:pt x="44310" y="57188"/>
                                <a:pt x="43802" y="57315"/>
                                <a:pt x="43193" y="57391"/>
                              </a:cubicBezTo>
                              <a:cubicBezTo>
                                <a:pt x="42558" y="57467"/>
                                <a:pt x="41770" y="57505"/>
                                <a:pt x="40830" y="57505"/>
                              </a:cubicBezTo>
                              <a:cubicBezTo>
                                <a:pt x="39840" y="57505"/>
                                <a:pt x="39040" y="57467"/>
                                <a:pt x="38417" y="57391"/>
                              </a:cubicBezTo>
                              <a:cubicBezTo>
                                <a:pt x="37783" y="57315"/>
                                <a:pt x="37287" y="57188"/>
                                <a:pt x="36931" y="57023"/>
                              </a:cubicBezTo>
                              <a:cubicBezTo>
                                <a:pt x="36589" y="56883"/>
                                <a:pt x="36335" y="56693"/>
                                <a:pt x="36169" y="56464"/>
                              </a:cubicBezTo>
                              <a:cubicBezTo>
                                <a:pt x="36017" y="56261"/>
                                <a:pt x="35928" y="55994"/>
                                <a:pt x="35928" y="55676"/>
                              </a:cubicBezTo>
                              <a:lnTo>
                                <a:pt x="35928" y="24638"/>
                              </a:lnTo>
                              <a:cubicBezTo>
                                <a:pt x="35928" y="21603"/>
                                <a:pt x="35700" y="19176"/>
                                <a:pt x="35230" y="17322"/>
                              </a:cubicBezTo>
                              <a:cubicBezTo>
                                <a:pt x="34760" y="15481"/>
                                <a:pt x="34074" y="13894"/>
                                <a:pt x="33172" y="12547"/>
                              </a:cubicBezTo>
                              <a:cubicBezTo>
                                <a:pt x="32258" y="11226"/>
                                <a:pt x="31102" y="10198"/>
                                <a:pt x="29667" y="9486"/>
                              </a:cubicBezTo>
                              <a:cubicBezTo>
                                <a:pt x="28232" y="8788"/>
                                <a:pt x="26569" y="8433"/>
                                <a:pt x="24689" y="8433"/>
                              </a:cubicBezTo>
                              <a:cubicBezTo>
                                <a:pt x="22251" y="8433"/>
                                <a:pt x="19825" y="9296"/>
                                <a:pt x="17374" y="11023"/>
                              </a:cubicBezTo>
                              <a:cubicBezTo>
                                <a:pt x="14935" y="12750"/>
                                <a:pt x="12395" y="15277"/>
                                <a:pt x="9728" y="18631"/>
                              </a:cubicBezTo>
                              <a:lnTo>
                                <a:pt x="9728" y="55676"/>
                              </a:lnTo>
                              <a:cubicBezTo>
                                <a:pt x="9728" y="55994"/>
                                <a:pt x="9639" y="56261"/>
                                <a:pt x="9474" y="56464"/>
                              </a:cubicBezTo>
                              <a:cubicBezTo>
                                <a:pt x="9335" y="56693"/>
                                <a:pt x="9068" y="56883"/>
                                <a:pt x="8725" y="57023"/>
                              </a:cubicBezTo>
                              <a:cubicBezTo>
                                <a:pt x="8356" y="57188"/>
                                <a:pt x="7861" y="57315"/>
                                <a:pt x="7252" y="57391"/>
                              </a:cubicBezTo>
                              <a:cubicBezTo>
                                <a:pt x="6629" y="57467"/>
                                <a:pt x="5804" y="57505"/>
                                <a:pt x="4826" y="57505"/>
                              </a:cubicBezTo>
                              <a:cubicBezTo>
                                <a:pt x="3886" y="57505"/>
                                <a:pt x="3099" y="57467"/>
                                <a:pt x="2477" y="57391"/>
                              </a:cubicBezTo>
                              <a:cubicBezTo>
                                <a:pt x="1841" y="57315"/>
                                <a:pt x="1346" y="57188"/>
                                <a:pt x="965" y="57023"/>
                              </a:cubicBezTo>
                              <a:cubicBezTo>
                                <a:pt x="597" y="56883"/>
                                <a:pt x="356" y="56693"/>
                                <a:pt x="203" y="56464"/>
                              </a:cubicBezTo>
                              <a:cubicBezTo>
                                <a:pt x="64" y="56261"/>
                                <a:pt x="0" y="55994"/>
                                <a:pt x="0" y="55676"/>
                              </a:cubicBezTo>
                              <a:lnTo>
                                <a:pt x="0" y="2654"/>
                              </a:lnTo>
                              <a:cubicBezTo>
                                <a:pt x="0" y="2349"/>
                                <a:pt x="51" y="2083"/>
                                <a:pt x="178" y="1867"/>
                              </a:cubicBezTo>
                              <a:cubicBezTo>
                                <a:pt x="305" y="1650"/>
                                <a:pt x="521" y="1447"/>
                                <a:pt x="889" y="1282"/>
                              </a:cubicBezTo>
                              <a:cubicBezTo>
                                <a:pt x="1244" y="1092"/>
                                <a:pt x="1689" y="977"/>
                                <a:pt x="2235" y="914"/>
                              </a:cubicBezTo>
                              <a:cubicBezTo>
                                <a:pt x="2781" y="864"/>
                                <a:pt x="3518" y="838"/>
                                <a:pt x="4419" y="838"/>
                              </a:cubicBezTo>
                              <a:cubicBezTo>
                                <a:pt x="5283" y="838"/>
                                <a:pt x="6007" y="864"/>
                                <a:pt x="6579" y="914"/>
                              </a:cubicBezTo>
                              <a:cubicBezTo>
                                <a:pt x="7138" y="977"/>
                                <a:pt x="7582" y="1092"/>
                                <a:pt x="7887" y="1282"/>
                              </a:cubicBezTo>
                              <a:cubicBezTo>
                                <a:pt x="8217" y="1447"/>
                                <a:pt x="8433" y="1650"/>
                                <a:pt x="8572" y="1867"/>
                              </a:cubicBezTo>
                              <a:cubicBezTo>
                                <a:pt x="8712" y="2083"/>
                                <a:pt x="8789" y="2349"/>
                                <a:pt x="8789" y="2654"/>
                              </a:cubicBezTo>
                              <a:lnTo>
                                <a:pt x="8789" y="9677"/>
                              </a:lnTo>
                              <a:cubicBezTo>
                                <a:pt x="11760" y="6324"/>
                                <a:pt x="14732" y="3886"/>
                                <a:pt x="17704" y="2336"/>
                              </a:cubicBezTo>
                              <a:cubicBezTo>
                                <a:pt x="20663" y="787"/>
                                <a:pt x="23673" y="0"/>
                                <a:pt x="26695"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2" name="Shape 63"/>
                      <wps:cNvSpPr/>
                      <wps:spPr>
                        <a:xfrm>
                          <a:off x="4887671" y="511553"/>
                          <a:ext cx="24530" cy="58268"/>
                        </a:xfrm>
                        <a:custGeom>
                          <a:avLst/>
                          <a:gdLst/>
                          <a:ahLst/>
                          <a:cxnLst/>
                          <a:rect l="0" t="0" r="0" b="0"/>
                          <a:pathLst>
                            <a:path w="24530" h="58268">
                              <a:moveTo>
                                <a:pt x="22847" y="0"/>
                              </a:moveTo>
                              <a:lnTo>
                                <a:pt x="24530" y="401"/>
                              </a:lnTo>
                              <a:lnTo>
                                <a:pt x="24530" y="8651"/>
                              </a:lnTo>
                              <a:lnTo>
                                <a:pt x="23686" y="8369"/>
                              </a:lnTo>
                              <a:cubicBezTo>
                                <a:pt x="21209" y="8369"/>
                                <a:pt x="19101" y="8954"/>
                                <a:pt x="17374" y="10147"/>
                              </a:cubicBezTo>
                              <a:cubicBezTo>
                                <a:pt x="15646" y="11303"/>
                                <a:pt x="14237" y="12865"/>
                                <a:pt x="13170" y="14796"/>
                              </a:cubicBezTo>
                              <a:cubicBezTo>
                                <a:pt x="12078" y="16714"/>
                                <a:pt x="11290" y="18898"/>
                                <a:pt x="10808" y="21324"/>
                              </a:cubicBezTo>
                              <a:cubicBezTo>
                                <a:pt x="10313" y="23762"/>
                                <a:pt x="10071" y="26239"/>
                                <a:pt x="10071" y="28740"/>
                              </a:cubicBezTo>
                              <a:cubicBezTo>
                                <a:pt x="10071" y="31420"/>
                                <a:pt x="10275" y="34024"/>
                                <a:pt x="10681" y="36589"/>
                              </a:cubicBezTo>
                              <a:cubicBezTo>
                                <a:pt x="11113" y="39142"/>
                                <a:pt x="11811" y="41402"/>
                                <a:pt x="12840" y="43396"/>
                              </a:cubicBezTo>
                              <a:cubicBezTo>
                                <a:pt x="13856" y="45377"/>
                                <a:pt x="15215" y="46965"/>
                                <a:pt x="16904" y="48171"/>
                              </a:cubicBezTo>
                              <a:cubicBezTo>
                                <a:pt x="18605" y="49353"/>
                                <a:pt x="20714" y="49950"/>
                                <a:pt x="23266" y="49950"/>
                              </a:cubicBezTo>
                              <a:lnTo>
                                <a:pt x="24530" y="49774"/>
                              </a:lnTo>
                              <a:lnTo>
                                <a:pt x="24530" y="57501"/>
                              </a:lnTo>
                              <a:lnTo>
                                <a:pt x="21552" y="58268"/>
                              </a:lnTo>
                              <a:cubicBezTo>
                                <a:pt x="17666" y="58268"/>
                                <a:pt x="14364" y="57506"/>
                                <a:pt x="11608" y="55994"/>
                              </a:cubicBezTo>
                              <a:cubicBezTo>
                                <a:pt x="8852" y="54496"/>
                                <a:pt x="6617" y="52451"/>
                                <a:pt x="4902" y="49861"/>
                              </a:cubicBezTo>
                              <a:cubicBezTo>
                                <a:pt x="3213" y="47295"/>
                                <a:pt x="1956" y="44272"/>
                                <a:pt x="1169" y="40805"/>
                              </a:cubicBezTo>
                              <a:cubicBezTo>
                                <a:pt x="394" y="37326"/>
                                <a:pt x="0" y="33655"/>
                                <a:pt x="0" y="29807"/>
                              </a:cubicBezTo>
                              <a:cubicBezTo>
                                <a:pt x="0" y="25260"/>
                                <a:pt x="495" y="21146"/>
                                <a:pt x="1473" y="17476"/>
                              </a:cubicBezTo>
                              <a:cubicBezTo>
                                <a:pt x="2451" y="13805"/>
                                <a:pt x="3899" y="10668"/>
                                <a:pt x="5829" y="8065"/>
                              </a:cubicBezTo>
                              <a:cubicBezTo>
                                <a:pt x="7760" y="5474"/>
                                <a:pt x="10147" y="3493"/>
                                <a:pt x="12992" y="2096"/>
                              </a:cubicBezTo>
                              <a:cubicBezTo>
                                <a:pt x="15837" y="698"/>
                                <a:pt x="19126" y="0"/>
                                <a:pt x="2284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4" name="Shape 64"/>
                      <wps:cNvSpPr/>
                      <wps:spPr>
                        <a:xfrm>
                          <a:off x="4912201" y="486864"/>
                          <a:ext cx="24251" cy="82190"/>
                        </a:xfrm>
                        <a:custGeom>
                          <a:avLst/>
                          <a:gdLst/>
                          <a:ahLst/>
                          <a:cxnLst/>
                          <a:rect l="0" t="0" r="0" b="0"/>
                          <a:pathLst>
                            <a:path w="24251" h="82190">
                              <a:moveTo>
                                <a:pt x="19298" y="0"/>
                              </a:moveTo>
                              <a:cubicBezTo>
                                <a:pt x="20276" y="0"/>
                                <a:pt x="21076" y="50"/>
                                <a:pt x="21711" y="152"/>
                              </a:cubicBezTo>
                              <a:cubicBezTo>
                                <a:pt x="22346" y="254"/>
                                <a:pt x="22828" y="381"/>
                                <a:pt x="23184" y="508"/>
                              </a:cubicBezTo>
                              <a:cubicBezTo>
                                <a:pt x="23540" y="647"/>
                                <a:pt x="23806" y="851"/>
                                <a:pt x="23984" y="1092"/>
                              </a:cubicBezTo>
                              <a:cubicBezTo>
                                <a:pt x="24162" y="1359"/>
                                <a:pt x="24251" y="1613"/>
                                <a:pt x="24251" y="1892"/>
                              </a:cubicBezTo>
                              <a:lnTo>
                                <a:pt x="24251" y="80366"/>
                              </a:lnTo>
                              <a:cubicBezTo>
                                <a:pt x="24251" y="80683"/>
                                <a:pt x="24187" y="80949"/>
                                <a:pt x="24035" y="81191"/>
                              </a:cubicBezTo>
                              <a:cubicBezTo>
                                <a:pt x="23895" y="81432"/>
                                <a:pt x="23667" y="81610"/>
                                <a:pt x="23337" y="81750"/>
                              </a:cubicBezTo>
                              <a:cubicBezTo>
                                <a:pt x="22994" y="81890"/>
                                <a:pt x="22562" y="81991"/>
                                <a:pt x="22003" y="82067"/>
                              </a:cubicBezTo>
                              <a:cubicBezTo>
                                <a:pt x="21457" y="82144"/>
                                <a:pt x="20784" y="82182"/>
                                <a:pt x="20009" y="82182"/>
                              </a:cubicBezTo>
                              <a:cubicBezTo>
                                <a:pt x="19171" y="82182"/>
                                <a:pt x="18485" y="82144"/>
                                <a:pt x="17939" y="82067"/>
                              </a:cubicBezTo>
                              <a:cubicBezTo>
                                <a:pt x="17380" y="81991"/>
                                <a:pt x="16936" y="81890"/>
                                <a:pt x="16593" y="81750"/>
                              </a:cubicBezTo>
                              <a:cubicBezTo>
                                <a:pt x="16237" y="81610"/>
                                <a:pt x="15970" y="81432"/>
                                <a:pt x="15818" y="81191"/>
                              </a:cubicBezTo>
                              <a:cubicBezTo>
                                <a:pt x="15666" y="80949"/>
                                <a:pt x="15589" y="80683"/>
                                <a:pt x="15589" y="80366"/>
                              </a:cubicBezTo>
                              <a:lnTo>
                                <a:pt x="15589" y="73355"/>
                              </a:lnTo>
                              <a:cubicBezTo>
                                <a:pt x="12795" y="76378"/>
                                <a:pt x="9900" y="78740"/>
                                <a:pt x="6890" y="80416"/>
                              </a:cubicBezTo>
                              <a:lnTo>
                                <a:pt x="0" y="82190"/>
                              </a:lnTo>
                              <a:lnTo>
                                <a:pt x="0" y="74462"/>
                              </a:lnTo>
                              <a:lnTo>
                                <a:pt x="2483" y="74117"/>
                              </a:lnTo>
                              <a:cubicBezTo>
                                <a:pt x="3664" y="73761"/>
                                <a:pt x="4909" y="73177"/>
                                <a:pt x="6166" y="72352"/>
                              </a:cubicBezTo>
                              <a:cubicBezTo>
                                <a:pt x="7411" y="71527"/>
                                <a:pt x="8732" y="70459"/>
                                <a:pt x="10103" y="69138"/>
                              </a:cubicBezTo>
                              <a:cubicBezTo>
                                <a:pt x="11487" y="67818"/>
                                <a:pt x="12935" y="66205"/>
                                <a:pt x="14459" y="64274"/>
                              </a:cubicBezTo>
                              <a:lnTo>
                                <a:pt x="14459" y="43066"/>
                              </a:lnTo>
                              <a:cubicBezTo>
                                <a:pt x="11830" y="39815"/>
                                <a:pt x="9290" y="37325"/>
                                <a:pt x="6839" y="35623"/>
                              </a:cubicBezTo>
                              <a:lnTo>
                                <a:pt x="0" y="33340"/>
                              </a:lnTo>
                              <a:lnTo>
                                <a:pt x="0" y="25090"/>
                              </a:lnTo>
                              <a:lnTo>
                                <a:pt x="6839" y="26721"/>
                              </a:lnTo>
                              <a:cubicBezTo>
                                <a:pt x="9404" y="28080"/>
                                <a:pt x="11957" y="30073"/>
                                <a:pt x="14459" y="32703"/>
                              </a:cubicBezTo>
                              <a:lnTo>
                                <a:pt x="14459" y="1892"/>
                              </a:lnTo>
                              <a:cubicBezTo>
                                <a:pt x="14459" y="1613"/>
                                <a:pt x="14536" y="1359"/>
                                <a:pt x="14675" y="1092"/>
                              </a:cubicBezTo>
                              <a:cubicBezTo>
                                <a:pt x="14802" y="851"/>
                                <a:pt x="15082" y="647"/>
                                <a:pt x="15463" y="508"/>
                              </a:cubicBezTo>
                              <a:cubicBezTo>
                                <a:pt x="15856" y="381"/>
                                <a:pt x="16351" y="254"/>
                                <a:pt x="16961" y="152"/>
                              </a:cubicBezTo>
                              <a:cubicBezTo>
                                <a:pt x="17583" y="50"/>
                                <a:pt x="18358" y="0"/>
                                <a:pt x="192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5" name="Shape 65"/>
                      <wps:cNvSpPr/>
                      <wps:spPr>
                        <a:xfrm>
                          <a:off x="4950694" y="511646"/>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6" name="Shape 66"/>
                      <wps:cNvSpPr/>
                      <wps:spPr>
                        <a:xfrm>
                          <a:off x="4977212" y="511548"/>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7" name="Shape 67"/>
                      <wps:cNvSpPr/>
                      <wps:spPr>
                        <a:xfrm>
                          <a:off x="5046428" y="492475"/>
                          <a:ext cx="42418" cy="76225"/>
                        </a:xfrm>
                        <a:custGeom>
                          <a:avLst/>
                          <a:gdLst/>
                          <a:ahLst/>
                          <a:cxnLst/>
                          <a:rect l="0" t="0" r="0" b="0"/>
                          <a:pathLst>
                            <a:path w="42418" h="76225">
                              <a:moveTo>
                                <a:pt x="3772" y="0"/>
                              </a:moveTo>
                              <a:lnTo>
                                <a:pt x="39954" y="0"/>
                              </a:lnTo>
                              <a:cubicBezTo>
                                <a:pt x="40259" y="0"/>
                                <a:pt x="40551" y="76"/>
                                <a:pt x="40792" y="228"/>
                              </a:cubicBezTo>
                              <a:cubicBezTo>
                                <a:pt x="41059" y="381"/>
                                <a:pt x="41262" y="647"/>
                                <a:pt x="41415" y="991"/>
                              </a:cubicBezTo>
                              <a:cubicBezTo>
                                <a:pt x="41580" y="1359"/>
                                <a:pt x="41694" y="1791"/>
                                <a:pt x="41796" y="2324"/>
                              </a:cubicBezTo>
                              <a:cubicBezTo>
                                <a:pt x="41897" y="2857"/>
                                <a:pt x="41948" y="3518"/>
                                <a:pt x="41948" y="4292"/>
                              </a:cubicBezTo>
                              <a:cubicBezTo>
                                <a:pt x="41948" y="5004"/>
                                <a:pt x="41897" y="5626"/>
                                <a:pt x="41796" y="6159"/>
                              </a:cubicBezTo>
                              <a:cubicBezTo>
                                <a:pt x="41694" y="6693"/>
                                <a:pt x="41580" y="7124"/>
                                <a:pt x="41415" y="7442"/>
                              </a:cubicBezTo>
                              <a:cubicBezTo>
                                <a:pt x="41262" y="7772"/>
                                <a:pt x="41059" y="8026"/>
                                <a:pt x="40792" y="8191"/>
                              </a:cubicBezTo>
                              <a:cubicBezTo>
                                <a:pt x="40551" y="8330"/>
                                <a:pt x="40259" y="8420"/>
                                <a:pt x="39954" y="8420"/>
                              </a:cubicBezTo>
                              <a:lnTo>
                                <a:pt x="10135" y="8420"/>
                              </a:lnTo>
                              <a:lnTo>
                                <a:pt x="10135" y="32334"/>
                              </a:lnTo>
                              <a:lnTo>
                                <a:pt x="35712" y="32334"/>
                              </a:lnTo>
                              <a:cubicBezTo>
                                <a:pt x="36017" y="32334"/>
                                <a:pt x="36309" y="32423"/>
                                <a:pt x="36550" y="32614"/>
                              </a:cubicBezTo>
                              <a:cubicBezTo>
                                <a:pt x="36817" y="32779"/>
                                <a:pt x="37021" y="33032"/>
                                <a:pt x="37198" y="33338"/>
                              </a:cubicBezTo>
                              <a:cubicBezTo>
                                <a:pt x="37389" y="33655"/>
                                <a:pt x="37503" y="34086"/>
                                <a:pt x="37592" y="34633"/>
                              </a:cubicBezTo>
                              <a:cubicBezTo>
                                <a:pt x="37668" y="35192"/>
                                <a:pt x="37706" y="35826"/>
                                <a:pt x="37706" y="36575"/>
                              </a:cubicBezTo>
                              <a:cubicBezTo>
                                <a:pt x="37706" y="37287"/>
                                <a:pt x="37668" y="37896"/>
                                <a:pt x="37592" y="38405"/>
                              </a:cubicBezTo>
                              <a:cubicBezTo>
                                <a:pt x="37503" y="38926"/>
                                <a:pt x="37389" y="39332"/>
                                <a:pt x="37198" y="39636"/>
                              </a:cubicBezTo>
                              <a:cubicBezTo>
                                <a:pt x="37021" y="39967"/>
                                <a:pt x="36817" y="40183"/>
                                <a:pt x="36550" y="40322"/>
                              </a:cubicBezTo>
                              <a:cubicBezTo>
                                <a:pt x="36309" y="40462"/>
                                <a:pt x="36017" y="40538"/>
                                <a:pt x="35712" y="40538"/>
                              </a:cubicBezTo>
                              <a:lnTo>
                                <a:pt x="10135" y="40538"/>
                              </a:lnTo>
                              <a:lnTo>
                                <a:pt x="10135" y="67805"/>
                              </a:lnTo>
                              <a:lnTo>
                                <a:pt x="40361" y="67805"/>
                              </a:lnTo>
                              <a:cubicBezTo>
                                <a:pt x="40665" y="67805"/>
                                <a:pt x="40958" y="67881"/>
                                <a:pt x="41211" y="68046"/>
                              </a:cubicBezTo>
                              <a:cubicBezTo>
                                <a:pt x="41465" y="68186"/>
                                <a:pt x="41681" y="68440"/>
                                <a:pt x="41885" y="68770"/>
                              </a:cubicBezTo>
                              <a:cubicBezTo>
                                <a:pt x="42088" y="69113"/>
                                <a:pt x="42215" y="69545"/>
                                <a:pt x="42304" y="70078"/>
                              </a:cubicBezTo>
                              <a:cubicBezTo>
                                <a:pt x="42380" y="70599"/>
                                <a:pt x="42418" y="71259"/>
                                <a:pt x="42418" y="72047"/>
                              </a:cubicBezTo>
                              <a:cubicBezTo>
                                <a:pt x="42418" y="72758"/>
                                <a:pt x="42380" y="73368"/>
                                <a:pt x="42304" y="73901"/>
                              </a:cubicBezTo>
                              <a:cubicBezTo>
                                <a:pt x="42215" y="74422"/>
                                <a:pt x="42088" y="74879"/>
                                <a:pt x="41885" y="75222"/>
                              </a:cubicBezTo>
                              <a:cubicBezTo>
                                <a:pt x="41681" y="75578"/>
                                <a:pt x="41465" y="75831"/>
                                <a:pt x="41211" y="75996"/>
                              </a:cubicBezTo>
                              <a:cubicBezTo>
                                <a:pt x="40958" y="76149"/>
                                <a:pt x="40665" y="76225"/>
                                <a:pt x="40361" y="76225"/>
                              </a:cubicBezTo>
                              <a:lnTo>
                                <a:pt x="3772" y="76225"/>
                              </a:lnTo>
                              <a:cubicBezTo>
                                <a:pt x="2870" y="76225"/>
                                <a:pt x="2006" y="75933"/>
                                <a:pt x="1207" y="75311"/>
                              </a:cubicBezTo>
                              <a:cubicBezTo>
                                <a:pt x="406" y="74701"/>
                                <a:pt x="0" y="73634"/>
                                <a:pt x="0" y="72110"/>
                              </a:cubicBezTo>
                              <a:lnTo>
                                <a:pt x="0" y="4114"/>
                              </a:lnTo>
                              <a:cubicBezTo>
                                <a:pt x="0" y="2578"/>
                                <a:pt x="406" y="1511"/>
                                <a:pt x="1207" y="901"/>
                              </a:cubicBezTo>
                              <a:cubicBezTo>
                                <a:pt x="2006" y="305"/>
                                <a:pt x="2870" y="0"/>
                                <a:pt x="377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8" name="Shape 68"/>
                      <wps:cNvSpPr/>
                      <wps:spPr>
                        <a:xfrm>
                          <a:off x="5103922" y="512387"/>
                          <a:ext cx="45720" cy="57429"/>
                        </a:xfrm>
                        <a:custGeom>
                          <a:avLst/>
                          <a:gdLst/>
                          <a:ahLst/>
                          <a:cxnLst/>
                          <a:rect l="0" t="0" r="0" b="0"/>
                          <a:pathLst>
                            <a:path w="45720" h="57429">
                              <a:moveTo>
                                <a:pt x="4890" y="0"/>
                              </a:moveTo>
                              <a:cubicBezTo>
                                <a:pt x="5829" y="0"/>
                                <a:pt x="6617" y="26"/>
                                <a:pt x="7252" y="76"/>
                              </a:cubicBezTo>
                              <a:cubicBezTo>
                                <a:pt x="7887" y="140"/>
                                <a:pt x="8382" y="254"/>
                                <a:pt x="8750" y="444"/>
                              </a:cubicBezTo>
                              <a:cubicBezTo>
                                <a:pt x="9119" y="609"/>
                                <a:pt x="9398" y="812"/>
                                <a:pt x="9538" y="1029"/>
                              </a:cubicBezTo>
                              <a:cubicBezTo>
                                <a:pt x="9703" y="1245"/>
                                <a:pt x="9792" y="1512"/>
                                <a:pt x="9792" y="1816"/>
                              </a:cubicBezTo>
                              <a:lnTo>
                                <a:pt x="9792" y="32689"/>
                              </a:lnTo>
                              <a:cubicBezTo>
                                <a:pt x="9792" y="35789"/>
                                <a:pt x="10008" y="38278"/>
                                <a:pt x="10465" y="40145"/>
                              </a:cubicBezTo>
                              <a:cubicBezTo>
                                <a:pt x="10909" y="42011"/>
                                <a:pt x="11595" y="43599"/>
                                <a:pt x="12522" y="44920"/>
                              </a:cubicBezTo>
                              <a:cubicBezTo>
                                <a:pt x="13437" y="46228"/>
                                <a:pt x="14618" y="47244"/>
                                <a:pt x="16027" y="47981"/>
                              </a:cubicBezTo>
                              <a:cubicBezTo>
                                <a:pt x="17437" y="48717"/>
                                <a:pt x="19088" y="49073"/>
                                <a:pt x="20981" y="49073"/>
                              </a:cubicBezTo>
                              <a:cubicBezTo>
                                <a:pt x="23406" y="49073"/>
                                <a:pt x="25845" y="48209"/>
                                <a:pt x="28245" y="46482"/>
                              </a:cubicBezTo>
                              <a:cubicBezTo>
                                <a:pt x="30671" y="44742"/>
                                <a:pt x="33236" y="42214"/>
                                <a:pt x="35928" y="38874"/>
                              </a:cubicBezTo>
                              <a:lnTo>
                                <a:pt x="35928" y="1816"/>
                              </a:lnTo>
                              <a:cubicBezTo>
                                <a:pt x="35928" y="1512"/>
                                <a:pt x="36004" y="1245"/>
                                <a:pt x="36144" y="1029"/>
                              </a:cubicBezTo>
                              <a:cubicBezTo>
                                <a:pt x="36284" y="812"/>
                                <a:pt x="36551" y="609"/>
                                <a:pt x="36944" y="444"/>
                              </a:cubicBezTo>
                              <a:cubicBezTo>
                                <a:pt x="37338" y="254"/>
                                <a:pt x="37833" y="140"/>
                                <a:pt x="38443" y="76"/>
                              </a:cubicBezTo>
                              <a:cubicBezTo>
                                <a:pt x="39065" y="26"/>
                                <a:pt x="39853" y="0"/>
                                <a:pt x="40830" y="0"/>
                              </a:cubicBezTo>
                              <a:cubicBezTo>
                                <a:pt x="41770" y="0"/>
                                <a:pt x="42558" y="26"/>
                                <a:pt x="43193" y="76"/>
                              </a:cubicBezTo>
                              <a:cubicBezTo>
                                <a:pt x="43828" y="140"/>
                                <a:pt x="44310" y="254"/>
                                <a:pt x="44666" y="444"/>
                              </a:cubicBezTo>
                              <a:cubicBezTo>
                                <a:pt x="45009" y="609"/>
                                <a:pt x="45288" y="812"/>
                                <a:pt x="45453" y="1029"/>
                              </a:cubicBezTo>
                              <a:cubicBezTo>
                                <a:pt x="45631" y="1245"/>
                                <a:pt x="45720" y="1512"/>
                                <a:pt x="45720" y="1816"/>
                              </a:cubicBezTo>
                              <a:lnTo>
                                <a:pt x="45720" y="54839"/>
                              </a:lnTo>
                              <a:cubicBezTo>
                                <a:pt x="45720" y="55156"/>
                                <a:pt x="45657" y="55423"/>
                                <a:pt x="45504" y="55626"/>
                              </a:cubicBezTo>
                              <a:cubicBezTo>
                                <a:pt x="45377" y="55855"/>
                                <a:pt x="45136" y="56045"/>
                                <a:pt x="44780" y="56185"/>
                              </a:cubicBezTo>
                              <a:cubicBezTo>
                                <a:pt x="44412" y="56350"/>
                                <a:pt x="43955" y="56477"/>
                                <a:pt x="43396" y="56553"/>
                              </a:cubicBezTo>
                              <a:cubicBezTo>
                                <a:pt x="42825" y="56629"/>
                                <a:pt x="42126" y="56667"/>
                                <a:pt x="41301" y="56667"/>
                              </a:cubicBezTo>
                              <a:cubicBezTo>
                                <a:pt x="40399" y="56667"/>
                                <a:pt x="39650" y="56629"/>
                                <a:pt x="39091" y="56553"/>
                              </a:cubicBezTo>
                              <a:cubicBezTo>
                                <a:pt x="38519" y="56477"/>
                                <a:pt x="38062" y="56350"/>
                                <a:pt x="37745" y="56185"/>
                              </a:cubicBezTo>
                              <a:cubicBezTo>
                                <a:pt x="37402" y="56045"/>
                                <a:pt x="37173" y="55855"/>
                                <a:pt x="37059" y="55626"/>
                              </a:cubicBezTo>
                              <a:cubicBezTo>
                                <a:pt x="36944" y="55423"/>
                                <a:pt x="36881" y="55156"/>
                                <a:pt x="36881" y="54839"/>
                              </a:cubicBezTo>
                              <a:lnTo>
                                <a:pt x="36881" y="47828"/>
                              </a:lnTo>
                              <a:cubicBezTo>
                                <a:pt x="33846" y="51168"/>
                                <a:pt x="30874" y="53607"/>
                                <a:pt x="27927" y="55131"/>
                              </a:cubicBezTo>
                              <a:cubicBezTo>
                                <a:pt x="24981" y="56667"/>
                                <a:pt x="21996" y="57429"/>
                                <a:pt x="18974" y="57429"/>
                              </a:cubicBezTo>
                              <a:cubicBezTo>
                                <a:pt x="15443" y="57429"/>
                                <a:pt x="12471" y="56845"/>
                                <a:pt x="10046" y="55664"/>
                              </a:cubicBezTo>
                              <a:cubicBezTo>
                                <a:pt x="7633" y="54496"/>
                                <a:pt x="5677" y="52895"/>
                                <a:pt x="4178" y="50876"/>
                              </a:cubicBezTo>
                              <a:cubicBezTo>
                                <a:pt x="2692" y="48844"/>
                                <a:pt x="1626" y="46495"/>
                                <a:pt x="991" y="43802"/>
                              </a:cubicBezTo>
                              <a:cubicBezTo>
                                <a:pt x="330" y="41110"/>
                                <a:pt x="0" y="37833"/>
                                <a:pt x="0" y="33985"/>
                              </a:cubicBezTo>
                              <a:lnTo>
                                <a:pt x="0" y="1816"/>
                              </a:lnTo>
                              <a:cubicBezTo>
                                <a:pt x="0" y="1512"/>
                                <a:pt x="64" y="1245"/>
                                <a:pt x="216" y="1029"/>
                              </a:cubicBezTo>
                              <a:cubicBezTo>
                                <a:pt x="343" y="812"/>
                                <a:pt x="610" y="609"/>
                                <a:pt x="1003" y="444"/>
                              </a:cubicBezTo>
                              <a:cubicBezTo>
                                <a:pt x="1410" y="254"/>
                                <a:pt x="1905" y="140"/>
                                <a:pt x="2540" y="76"/>
                              </a:cubicBezTo>
                              <a:cubicBezTo>
                                <a:pt x="3162" y="26"/>
                                <a:pt x="3950" y="0"/>
                                <a:pt x="4890"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9" name="Shape 69"/>
                      <wps:cNvSpPr/>
                      <wps:spPr>
                        <a:xfrm>
                          <a:off x="5167619" y="511556"/>
                          <a:ext cx="30975" cy="57493"/>
                        </a:xfrm>
                        <a:custGeom>
                          <a:avLst/>
                          <a:gdLst/>
                          <a:ahLst/>
                          <a:cxnLst/>
                          <a:rect l="0" t="0" r="0" b="0"/>
                          <a:pathLst>
                            <a:path w="30975" h="57493">
                              <a:moveTo>
                                <a:pt x="23266" y="0"/>
                              </a:moveTo>
                              <a:cubicBezTo>
                                <a:pt x="23775" y="0"/>
                                <a:pt x="24359" y="38"/>
                                <a:pt x="24993" y="89"/>
                              </a:cubicBezTo>
                              <a:cubicBezTo>
                                <a:pt x="25641" y="140"/>
                                <a:pt x="26327" y="254"/>
                                <a:pt x="27025" y="419"/>
                              </a:cubicBezTo>
                              <a:cubicBezTo>
                                <a:pt x="27737" y="571"/>
                                <a:pt x="28372" y="750"/>
                                <a:pt x="28943" y="939"/>
                              </a:cubicBezTo>
                              <a:cubicBezTo>
                                <a:pt x="29515" y="1130"/>
                                <a:pt x="29921" y="1333"/>
                                <a:pt x="30163" y="1536"/>
                              </a:cubicBezTo>
                              <a:cubicBezTo>
                                <a:pt x="30391" y="1727"/>
                                <a:pt x="30556" y="1918"/>
                                <a:pt x="30632" y="2095"/>
                              </a:cubicBezTo>
                              <a:cubicBezTo>
                                <a:pt x="30709" y="2260"/>
                                <a:pt x="30772" y="2502"/>
                                <a:pt x="30823" y="2769"/>
                              </a:cubicBezTo>
                              <a:cubicBezTo>
                                <a:pt x="30886" y="3048"/>
                                <a:pt x="30924" y="3442"/>
                                <a:pt x="30950" y="3975"/>
                              </a:cubicBezTo>
                              <a:cubicBezTo>
                                <a:pt x="30975" y="4508"/>
                                <a:pt x="30975" y="5232"/>
                                <a:pt x="30975" y="6121"/>
                              </a:cubicBezTo>
                              <a:cubicBezTo>
                                <a:pt x="30975" y="6985"/>
                                <a:pt x="30950" y="7721"/>
                                <a:pt x="30924" y="8306"/>
                              </a:cubicBezTo>
                              <a:cubicBezTo>
                                <a:pt x="30874" y="8903"/>
                                <a:pt x="30797" y="9360"/>
                                <a:pt x="30683" y="9690"/>
                              </a:cubicBezTo>
                              <a:cubicBezTo>
                                <a:pt x="30569" y="10033"/>
                                <a:pt x="30416" y="10275"/>
                                <a:pt x="30238" y="10464"/>
                              </a:cubicBezTo>
                              <a:cubicBezTo>
                                <a:pt x="30061" y="10630"/>
                                <a:pt x="29819" y="10719"/>
                                <a:pt x="29515" y="10719"/>
                              </a:cubicBezTo>
                              <a:cubicBezTo>
                                <a:pt x="29185" y="10719"/>
                                <a:pt x="28804" y="10630"/>
                                <a:pt x="28359" y="10464"/>
                              </a:cubicBezTo>
                              <a:cubicBezTo>
                                <a:pt x="27902" y="10275"/>
                                <a:pt x="27394" y="10096"/>
                                <a:pt x="26835" y="9931"/>
                              </a:cubicBezTo>
                              <a:cubicBezTo>
                                <a:pt x="26264" y="9754"/>
                                <a:pt x="25616" y="9575"/>
                                <a:pt x="24905" y="9423"/>
                              </a:cubicBezTo>
                              <a:cubicBezTo>
                                <a:pt x="24206" y="9271"/>
                                <a:pt x="23432" y="9195"/>
                                <a:pt x="22619" y="9195"/>
                              </a:cubicBezTo>
                              <a:cubicBezTo>
                                <a:pt x="21628" y="9195"/>
                                <a:pt x="20663" y="9385"/>
                                <a:pt x="19723" y="9779"/>
                              </a:cubicBezTo>
                              <a:cubicBezTo>
                                <a:pt x="18783" y="10172"/>
                                <a:pt x="17793" y="10820"/>
                                <a:pt x="16751" y="11722"/>
                              </a:cubicBezTo>
                              <a:cubicBezTo>
                                <a:pt x="15710" y="12636"/>
                                <a:pt x="14631" y="13818"/>
                                <a:pt x="13487" y="15329"/>
                              </a:cubicBezTo>
                              <a:cubicBezTo>
                                <a:pt x="12344" y="16814"/>
                                <a:pt x="11087" y="18631"/>
                                <a:pt x="9715" y="20790"/>
                              </a:cubicBezTo>
                              <a:lnTo>
                                <a:pt x="9715" y="55664"/>
                              </a:lnTo>
                              <a:cubicBezTo>
                                <a:pt x="9715" y="55994"/>
                                <a:pt x="9627" y="56249"/>
                                <a:pt x="9474" y="56464"/>
                              </a:cubicBezTo>
                              <a:cubicBezTo>
                                <a:pt x="9322" y="56680"/>
                                <a:pt x="9055" y="56870"/>
                                <a:pt x="8712" y="57023"/>
                              </a:cubicBezTo>
                              <a:cubicBezTo>
                                <a:pt x="8356" y="57188"/>
                                <a:pt x="7861" y="57303"/>
                                <a:pt x="7239" y="57379"/>
                              </a:cubicBezTo>
                              <a:cubicBezTo>
                                <a:pt x="6617" y="57455"/>
                                <a:pt x="5804" y="57493"/>
                                <a:pt x="4813" y="57493"/>
                              </a:cubicBezTo>
                              <a:cubicBezTo>
                                <a:pt x="3873" y="57493"/>
                                <a:pt x="3099" y="57455"/>
                                <a:pt x="2464" y="57379"/>
                              </a:cubicBezTo>
                              <a:cubicBezTo>
                                <a:pt x="1829" y="57303"/>
                                <a:pt x="1333" y="57188"/>
                                <a:pt x="965" y="57023"/>
                              </a:cubicBezTo>
                              <a:cubicBezTo>
                                <a:pt x="584" y="56870"/>
                                <a:pt x="343" y="56680"/>
                                <a:pt x="190" y="56464"/>
                              </a:cubicBezTo>
                              <a:cubicBezTo>
                                <a:pt x="51" y="56249"/>
                                <a:pt x="0" y="55994"/>
                                <a:pt x="0" y="55664"/>
                              </a:cubicBezTo>
                              <a:lnTo>
                                <a:pt x="0" y="2654"/>
                              </a:lnTo>
                              <a:cubicBezTo>
                                <a:pt x="0" y="2337"/>
                                <a:pt x="38" y="2083"/>
                                <a:pt x="165" y="1854"/>
                              </a:cubicBezTo>
                              <a:cubicBezTo>
                                <a:pt x="292" y="1638"/>
                                <a:pt x="521" y="1448"/>
                                <a:pt x="876" y="1270"/>
                              </a:cubicBezTo>
                              <a:cubicBezTo>
                                <a:pt x="1232" y="1092"/>
                                <a:pt x="1676" y="977"/>
                                <a:pt x="2222" y="915"/>
                              </a:cubicBezTo>
                              <a:cubicBezTo>
                                <a:pt x="2768" y="851"/>
                                <a:pt x="3505" y="826"/>
                                <a:pt x="4407" y="826"/>
                              </a:cubicBezTo>
                              <a:cubicBezTo>
                                <a:pt x="5283" y="826"/>
                                <a:pt x="5994" y="851"/>
                                <a:pt x="6566" y="915"/>
                              </a:cubicBezTo>
                              <a:cubicBezTo>
                                <a:pt x="7125" y="977"/>
                                <a:pt x="7569" y="1092"/>
                                <a:pt x="7887" y="1270"/>
                              </a:cubicBezTo>
                              <a:cubicBezTo>
                                <a:pt x="8204" y="1448"/>
                                <a:pt x="8433" y="1638"/>
                                <a:pt x="8560" y="1854"/>
                              </a:cubicBezTo>
                              <a:cubicBezTo>
                                <a:pt x="8699" y="2083"/>
                                <a:pt x="8776" y="2337"/>
                                <a:pt x="8776" y="2654"/>
                              </a:cubicBezTo>
                              <a:lnTo>
                                <a:pt x="8776" y="10363"/>
                              </a:lnTo>
                              <a:cubicBezTo>
                                <a:pt x="10211" y="8255"/>
                                <a:pt x="11582" y="6515"/>
                                <a:pt x="12865" y="5182"/>
                              </a:cubicBezTo>
                              <a:cubicBezTo>
                                <a:pt x="14135" y="3848"/>
                                <a:pt x="15354" y="2794"/>
                                <a:pt x="16485" y="2032"/>
                              </a:cubicBezTo>
                              <a:cubicBezTo>
                                <a:pt x="17628" y="1270"/>
                                <a:pt x="18745" y="736"/>
                                <a:pt x="19876" y="444"/>
                              </a:cubicBezTo>
                              <a:cubicBezTo>
                                <a:pt x="20993" y="140"/>
                                <a:pt x="22123" y="0"/>
                                <a:pt x="2326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0" name="Shape 70"/>
                      <wps:cNvSpPr/>
                      <wps:spPr>
                        <a:xfrm>
                          <a:off x="5204024" y="511646"/>
                          <a:ext cx="26505" cy="58169"/>
                        </a:xfrm>
                        <a:custGeom>
                          <a:avLst/>
                          <a:gdLst/>
                          <a:ahLst/>
                          <a:cxnLst/>
                          <a:rect l="0" t="0" r="0" b="0"/>
                          <a:pathLst>
                            <a:path w="26505" h="58169">
                              <a:moveTo>
                                <a:pt x="26505" y="0"/>
                              </a:moveTo>
                              <a:lnTo>
                                <a:pt x="26505" y="8074"/>
                              </a:lnTo>
                              <a:lnTo>
                                <a:pt x="19203" y="9579"/>
                              </a:lnTo>
                              <a:cubicBezTo>
                                <a:pt x="17120" y="10596"/>
                                <a:pt x="15405" y="12030"/>
                                <a:pt x="14059" y="13910"/>
                              </a:cubicBezTo>
                              <a:cubicBezTo>
                                <a:pt x="12700" y="15764"/>
                                <a:pt x="11709" y="17974"/>
                                <a:pt x="11049" y="20527"/>
                              </a:cubicBezTo>
                              <a:cubicBezTo>
                                <a:pt x="10389" y="23079"/>
                                <a:pt x="10071" y="25874"/>
                                <a:pt x="10071" y="28896"/>
                              </a:cubicBezTo>
                              <a:cubicBezTo>
                                <a:pt x="10071" y="31804"/>
                                <a:pt x="10351" y="34535"/>
                                <a:pt x="10871" y="37088"/>
                              </a:cubicBezTo>
                              <a:cubicBezTo>
                                <a:pt x="11418" y="39640"/>
                                <a:pt x="12307" y="41863"/>
                                <a:pt x="13551" y="43768"/>
                              </a:cubicBezTo>
                              <a:cubicBezTo>
                                <a:pt x="14796" y="45686"/>
                                <a:pt x="16472" y="47184"/>
                                <a:pt x="18567" y="48314"/>
                              </a:cubicBezTo>
                              <a:cubicBezTo>
                                <a:pt x="20663" y="49432"/>
                                <a:pt x="23292" y="49991"/>
                                <a:pt x="26416" y="49991"/>
                              </a:cubicBezTo>
                              <a:lnTo>
                                <a:pt x="26505" y="49972"/>
                              </a:lnTo>
                              <a:lnTo>
                                <a:pt x="26505" y="58060"/>
                              </a:lnTo>
                              <a:lnTo>
                                <a:pt x="25921" y="58169"/>
                              </a:lnTo>
                              <a:cubicBezTo>
                                <a:pt x="21552" y="58169"/>
                                <a:pt x="17768" y="57522"/>
                                <a:pt x="14516" y="56239"/>
                              </a:cubicBezTo>
                              <a:cubicBezTo>
                                <a:pt x="11278" y="54931"/>
                                <a:pt x="8586" y="53051"/>
                                <a:pt x="6414" y="50575"/>
                              </a:cubicBezTo>
                              <a:cubicBezTo>
                                <a:pt x="4255" y="48099"/>
                                <a:pt x="2642" y="45101"/>
                                <a:pt x="1588" y="41558"/>
                              </a:cubicBezTo>
                              <a:cubicBezTo>
                                <a:pt x="521" y="38027"/>
                                <a:pt x="0" y="34027"/>
                                <a:pt x="0" y="29544"/>
                              </a:cubicBezTo>
                              <a:cubicBezTo>
                                <a:pt x="0" y="25213"/>
                                <a:pt x="546" y="21251"/>
                                <a:pt x="1677" y="17618"/>
                              </a:cubicBezTo>
                              <a:cubicBezTo>
                                <a:pt x="2794" y="13986"/>
                                <a:pt x="4483" y="10849"/>
                                <a:pt x="6744" y="8221"/>
                              </a:cubicBezTo>
                              <a:cubicBezTo>
                                <a:pt x="9004" y="5579"/>
                                <a:pt x="11811" y="3534"/>
                                <a:pt x="15189" y="2086"/>
                              </a:cubicBezTo>
                              <a:lnTo>
                                <a:pt x="2650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1" name="Shape 71"/>
                      <wps:cNvSpPr/>
                      <wps:spPr>
                        <a:xfrm>
                          <a:off x="5230529" y="511548"/>
                          <a:ext cx="26505" cy="58158"/>
                        </a:xfrm>
                        <a:custGeom>
                          <a:avLst/>
                          <a:gdLst/>
                          <a:ahLst/>
                          <a:cxnLst/>
                          <a:rect l="0" t="0" r="0" b="0"/>
                          <a:pathLst>
                            <a:path w="26505" h="58158">
                              <a:moveTo>
                                <a:pt x="533" y="0"/>
                              </a:moveTo>
                              <a:cubicBezTo>
                                <a:pt x="4890" y="0"/>
                                <a:pt x="8699" y="660"/>
                                <a:pt x="11938" y="1956"/>
                              </a:cubicBezTo>
                              <a:cubicBezTo>
                                <a:pt x="15164" y="3252"/>
                                <a:pt x="17869" y="5144"/>
                                <a:pt x="20028" y="7607"/>
                              </a:cubicBezTo>
                              <a:cubicBezTo>
                                <a:pt x="22187" y="10084"/>
                                <a:pt x="23800" y="13081"/>
                                <a:pt x="24892" y="16625"/>
                              </a:cubicBezTo>
                              <a:cubicBezTo>
                                <a:pt x="25972" y="20155"/>
                                <a:pt x="26505" y="24143"/>
                                <a:pt x="26505" y="28575"/>
                              </a:cubicBezTo>
                              <a:cubicBezTo>
                                <a:pt x="26505" y="32906"/>
                                <a:pt x="25933" y="36881"/>
                                <a:pt x="24803" y="40513"/>
                              </a:cubicBezTo>
                              <a:cubicBezTo>
                                <a:pt x="23660" y="44145"/>
                                <a:pt x="21971" y="47282"/>
                                <a:pt x="19710" y="49912"/>
                              </a:cubicBezTo>
                              <a:cubicBezTo>
                                <a:pt x="17450" y="52540"/>
                                <a:pt x="14618" y="54585"/>
                                <a:pt x="11227" y="56058"/>
                              </a:cubicBezTo>
                              <a:lnTo>
                                <a:pt x="0" y="58158"/>
                              </a:lnTo>
                              <a:lnTo>
                                <a:pt x="0" y="50071"/>
                              </a:lnTo>
                              <a:lnTo>
                                <a:pt x="7341" y="48540"/>
                              </a:lnTo>
                              <a:cubicBezTo>
                                <a:pt x="9436" y="47523"/>
                                <a:pt x="11163" y="46101"/>
                                <a:pt x="12510" y="44260"/>
                              </a:cubicBezTo>
                              <a:cubicBezTo>
                                <a:pt x="13856" y="42406"/>
                                <a:pt x="14846" y="40208"/>
                                <a:pt x="15494" y="37656"/>
                              </a:cubicBezTo>
                              <a:cubicBezTo>
                                <a:pt x="16116" y="35103"/>
                                <a:pt x="16434" y="32296"/>
                                <a:pt x="16434" y="29223"/>
                              </a:cubicBezTo>
                              <a:cubicBezTo>
                                <a:pt x="16434" y="26353"/>
                                <a:pt x="16167" y="23661"/>
                                <a:pt x="15646" y="21095"/>
                              </a:cubicBezTo>
                              <a:cubicBezTo>
                                <a:pt x="15100" y="18542"/>
                                <a:pt x="14212" y="16307"/>
                                <a:pt x="12992" y="14389"/>
                              </a:cubicBezTo>
                              <a:cubicBezTo>
                                <a:pt x="11760" y="12459"/>
                                <a:pt x="10097" y="10947"/>
                                <a:pt x="8001" y="9817"/>
                              </a:cubicBezTo>
                              <a:cubicBezTo>
                                <a:pt x="5893" y="8699"/>
                                <a:pt x="3289"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2" name="Shape 72"/>
                      <wps:cNvSpPr/>
                      <wps:spPr>
                        <a:xfrm>
                          <a:off x="5271358" y="511948"/>
                          <a:ext cx="24212" cy="78194"/>
                        </a:xfrm>
                        <a:custGeom>
                          <a:avLst/>
                          <a:gdLst/>
                          <a:ahLst/>
                          <a:cxnLst/>
                          <a:rect l="0" t="0" r="0" b="0"/>
                          <a:pathLst>
                            <a:path w="24212" h="78194">
                              <a:moveTo>
                                <a:pt x="24212" y="0"/>
                              </a:moveTo>
                              <a:lnTo>
                                <a:pt x="24212" y="8175"/>
                              </a:lnTo>
                              <a:lnTo>
                                <a:pt x="21819" y="8534"/>
                              </a:lnTo>
                              <a:cubicBezTo>
                                <a:pt x="20574" y="8903"/>
                                <a:pt x="19342" y="9499"/>
                                <a:pt x="18072" y="10299"/>
                              </a:cubicBezTo>
                              <a:cubicBezTo>
                                <a:pt x="16802" y="11113"/>
                                <a:pt x="15494" y="12167"/>
                                <a:pt x="14110" y="13474"/>
                              </a:cubicBezTo>
                              <a:cubicBezTo>
                                <a:pt x="12713" y="14795"/>
                                <a:pt x="11252" y="16421"/>
                                <a:pt x="9716" y="18339"/>
                              </a:cubicBezTo>
                              <a:lnTo>
                                <a:pt x="9716" y="39433"/>
                              </a:lnTo>
                              <a:cubicBezTo>
                                <a:pt x="12408" y="42685"/>
                                <a:pt x="14948" y="45186"/>
                                <a:pt x="17361" y="46914"/>
                              </a:cubicBezTo>
                              <a:lnTo>
                                <a:pt x="24212" y="49255"/>
                              </a:lnTo>
                              <a:lnTo>
                                <a:pt x="24212" y="57698"/>
                              </a:lnTo>
                              <a:lnTo>
                                <a:pt x="21450" y="57391"/>
                              </a:lnTo>
                              <a:cubicBezTo>
                                <a:pt x="20104" y="57086"/>
                                <a:pt x="18796" y="56591"/>
                                <a:pt x="17526" y="55931"/>
                              </a:cubicBezTo>
                              <a:cubicBezTo>
                                <a:pt x="16243" y="55270"/>
                                <a:pt x="14986" y="54419"/>
                                <a:pt x="13729" y="53391"/>
                              </a:cubicBezTo>
                              <a:cubicBezTo>
                                <a:pt x="12471" y="52375"/>
                                <a:pt x="11125" y="51168"/>
                                <a:pt x="9716" y="49809"/>
                              </a:cubicBezTo>
                              <a:lnTo>
                                <a:pt x="9716" y="76314"/>
                              </a:lnTo>
                              <a:cubicBezTo>
                                <a:pt x="9716" y="76619"/>
                                <a:pt x="9639" y="76898"/>
                                <a:pt x="9487" y="77139"/>
                              </a:cubicBezTo>
                              <a:cubicBezTo>
                                <a:pt x="9335" y="77368"/>
                                <a:pt x="9068" y="77559"/>
                                <a:pt x="8725" y="77724"/>
                              </a:cubicBezTo>
                              <a:cubicBezTo>
                                <a:pt x="8356" y="77889"/>
                                <a:pt x="7874" y="78004"/>
                                <a:pt x="7239" y="78080"/>
                              </a:cubicBezTo>
                              <a:cubicBezTo>
                                <a:pt x="6617" y="78156"/>
                                <a:pt x="5817" y="78194"/>
                                <a:pt x="4826" y="78194"/>
                              </a:cubicBezTo>
                              <a:cubicBezTo>
                                <a:pt x="3886" y="78194"/>
                                <a:pt x="3099" y="78156"/>
                                <a:pt x="2464" y="78080"/>
                              </a:cubicBezTo>
                              <a:cubicBezTo>
                                <a:pt x="1854" y="78004"/>
                                <a:pt x="1346" y="77889"/>
                                <a:pt x="965" y="77724"/>
                              </a:cubicBezTo>
                              <a:cubicBezTo>
                                <a:pt x="597" y="77559"/>
                                <a:pt x="343" y="77368"/>
                                <a:pt x="216" y="77139"/>
                              </a:cubicBezTo>
                              <a:cubicBezTo>
                                <a:pt x="64" y="76898"/>
                                <a:pt x="0" y="76619"/>
                                <a:pt x="0" y="76314"/>
                              </a:cubicBezTo>
                              <a:lnTo>
                                <a:pt x="0" y="2260"/>
                              </a:lnTo>
                              <a:cubicBezTo>
                                <a:pt x="0" y="1905"/>
                                <a:pt x="64" y="1625"/>
                                <a:pt x="178" y="1397"/>
                              </a:cubicBezTo>
                              <a:cubicBezTo>
                                <a:pt x="292" y="1194"/>
                                <a:pt x="533" y="1003"/>
                                <a:pt x="876" y="838"/>
                              </a:cubicBezTo>
                              <a:cubicBezTo>
                                <a:pt x="1232" y="698"/>
                                <a:pt x="1689" y="584"/>
                                <a:pt x="2235" y="521"/>
                              </a:cubicBezTo>
                              <a:cubicBezTo>
                                <a:pt x="2794" y="457"/>
                                <a:pt x="3467" y="432"/>
                                <a:pt x="4242" y="432"/>
                              </a:cubicBezTo>
                              <a:cubicBezTo>
                                <a:pt x="5068" y="432"/>
                                <a:pt x="5740" y="457"/>
                                <a:pt x="6261" y="521"/>
                              </a:cubicBezTo>
                              <a:cubicBezTo>
                                <a:pt x="6807" y="584"/>
                                <a:pt x="7239" y="698"/>
                                <a:pt x="7607" y="838"/>
                              </a:cubicBezTo>
                              <a:cubicBezTo>
                                <a:pt x="7950" y="1003"/>
                                <a:pt x="8204" y="1194"/>
                                <a:pt x="8331" y="1397"/>
                              </a:cubicBezTo>
                              <a:cubicBezTo>
                                <a:pt x="8471" y="1625"/>
                                <a:pt x="8547" y="1905"/>
                                <a:pt x="8547" y="2260"/>
                              </a:cubicBezTo>
                              <a:lnTo>
                                <a:pt x="8547" y="9385"/>
                              </a:lnTo>
                              <a:cubicBezTo>
                                <a:pt x="10160" y="7734"/>
                                <a:pt x="11697" y="6299"/>
                                <a:pt x="13195" y="5080"/>
                              </a:cubicBezTo>
                              <a:cubicBezTo>
                                <a:pt x="14681" y="3873"/>
                                <a:pt x="16192" y="2870"/>
                                <a:pt x="17704" y="2057"/>
                              </a:cubicBezTo>
                              <a:cubicBezTo>
                                <a:pt x="19215" y="1257"/>
                                <a:pt x="20765" y="648"/>
                                <a:pt x="22365" y="229"/>
                              </a:cubicBezTo>
                              <a:lnTo>
                                <a:pt x="24212"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5" name="Shape 73"/>
                      <wps:cNvSpPr/>
                      <wps:spPr>
                        <a:xfrm>
                          <a:off x="5295570" y="511554"/>
                          <a:ext cx="24568" cy="58268"/>
                        </a:xfrm>
                        <a:custGeom>
                          <a:avLst/>
                          <a:gdLst/>
                          <a:ahLst/>
                          <a:cxnLst/>
                          <a:rect l="0" t="0" r="0" b="0"/>
                          <a:pathLst>
                            <a:path w="24568" h="58268">
                              <a:moveTo>
                                <a:pt x="3182" y="0"/>
                              </a:moveTo>
                              <a:cubicBezTo>
                                <a:pt x="7029" y="0"/>
                                <a:pt x="10306" y="750"/>
                                <a:pt x="13024" y="2236"/>
                              </a:cubicBezTo>
                              <a:cubicBezTo>
                                <a:pt x="15729" y="3734"/>
                                <a:pt x="17939" y="5779"/>
                                <a:pt x="19641" y="8369"/>
                              </a:cubicBezTo>
                              <a:cubicBezTo>
                                <a:pt x="21355" y="10961"/>
                                <a:pt x="22613" y="13970"/>
                                <a:pt x="23387" y="17412"/>
                              </a:cubicBezTo>
                              <a:cubicBezTo>
                                <a:pt x="24174" y="20841"/>
                                <a:pt x="24568" y="24485"/>
                                <a:pt x="24568" y="28334"/>
                              </a:cubicBezTo>
                              <a:cubicBezTo>
                                <a:pt x="24568" y="32969"/>
                                <a:pt x="24073" y="37135"/>
                                <a:pt x="23057" y="40831"/>
                              </a:cubicBezTo>
                              <a:cubicBezTo>
                                <a:pt x="22066" y="44526"/>
                                <a:pt x="20581" y="47663"/>
                                <a:pt x="18637" y="50229"/>
                              </a:cubicBezTo>
                              <a:cubicBezTo>
                                <a:pt x="16707" y="52794"/>
                                <a:pt x="14294" y="54775"/>
                                <a:pt x="11424" y="56185"/>
                              </a:cubicBezTo>
                              <a:cubicBezTo>
                                <a:pt x="8566" y="57569"/>
                                <a:pt x="5277" y="58268"/>
                                <a:pt x="1581" y="58268"/>
                              </a:cubicBezTo>
                              <a:lnTo>
                                <a:pt x="0" y="58092"/>
                              </a:lnTo>
                              <a:lnTo>
                                <a:pt x="0" y="49649"/>
                              </a:lnTo>
                              <a:lnTo>
                                <a:pt x="730" y="49899"/>
                              </a:lnTo>
                              <a:cubicBezTo>
                                <a:pt x="3182" y="49899"/>
                                <a:pt x="5290" y="49302"/>
                                <a:pt x="7055" y="48133"/>
                              </a:cubicBezTo>
                              <a:cubicBezTo>
                                <a:pt x="8820" y="46952"/>
                                <a:pt x="10230" y="45390"/>
                                <a:pt x="11322" y="43421"/>
                              </a:cubicBezTo>
                              <a:cubicBezTo>
                                <a:pt x="12414" y="41453"/>
                                <a:pt x="13202" y="39256"/>
                                <a:pt x="13722" y="36817"/>
                              </a:cubicBezTo>
                              <a:cubicBezTo>
                                <a:pt x="14231" y="34392"/>
                                <a:pt x="14497" y="31928"/>
                                <a:pt x="14497" y="29464"/>
                              </a:cubicBezTo>
                              <a:cubicBezTo>
                                <a:pt x="14497" y="26746"/>
                                <a:pt x="14269" y="24130"/>
                                <a:pt x="13875" y="21590"/>
                              </a:cubicBezTo>
                              <a:cubicBezTo>
                                <a:pt x="13456" y="19063"/>
                                <a:pt x="12732" y="16815"/>
                                <a:pt x="11741" y="14859"/>
                              </a:cubicBezTo>
                              <a:cubicBezTo>
                                <a:pt x="10725" y="12878"/>
                                <a:pt x="9379" y="11303"/>
                                <a:pt x="7677" y="10147"/>
                              </a:cubicBezTo>
                              <a:cubicBezTo>
                                <a:pt x="5976" y="8954"/>
                                <a:pt x="3854" y="8369"/>
                                <a:pt x="1327" y="8369"/>
                              </a:cubicBezTo>
                              <a:lnTo>
                                <a:pt x="0" y="8569"/>
                              </a:lnTo>
                              <a:lnTo>
                                <a:pt x="0" y="394"/>
                              </a:lnTo>
                              <a:lnTo>
                                <a:pt x="3182"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6" name="Shape 74"/>
                      <wps:cNvSpPr/>
                      <wps:spPr>
                        <a:xfrm>
                          <a:off x="5331216" y="511722"/>
                          <a:ext cx="24535" cy="57779"/>
                        </a:xfrm>
                        <a:custGeom>
                          <a:avLst/>
                          <a:gdLst/>
                          <a:ahLst/>
                          <a:cxnLst/>
                          <a:rect l="0" t="0" r="0" b="0"/>
                          <a:pathLst>
                            <a:path w="24535" h="57779">
                              <a:moveTo>
                                <a:pt x="24535" y="0"/>
                              </a:moveTo>
                              <a:lnTo>
                                <a:pt x="24535" y="7518"/>
                              </a:lnTo>
                              <a:lnTo>
                                <a:pt x="18605" y="8777"/>
                              </a:lnTo>
                              <a:cubicBezTo>
                                <a:pt x="16777" y="9691"/>
                                <a:pt x="15265" y="10885"/>
                                <a:pt x="14034" y="12383"/>
                              </a:cubicBezTo>
                              <a:cubicBezTo>
                                <a:pt x="12802" y="13882"/>
                                <a:pt x="11862" y="15610"/>
                                <a:pt x="11202" y="17603"/>
                              </a:cubicBezTo>
                              <a:cubicBezTo>
                                <a:pt x="10528" y="19584"/>
                                <a:pt x="10147" y="21655"/>
                                <a:pt x="10071" y="23814"/>
                              </a:cubicBezTo>
                              <a:lnTo>
                                <a:pt x="24535" y="23814"/>
                              </a:lnTo>
                              <a:lnTo>
                                <a:pt x="24535" y="30938"/>
                              </a:lnTo>
                              <a:lnTo>
                                <a:pt x="10071" y="30938"/>
                              </a:lnTo>
                              <a:cubicBezTo>
                                <a:pt x="10071" y="33885"/>
                                <a:pt x="10363" y="36539"/>
                                <a:pt x="10947" y="38889"/>
                              </a:cubicBezTo>
                              <a:cubicBezTo>
                                <a:pt x="11544" y="41251"/>
                                <a:pt x="12535" y="43270"/>
                                <a:pt x="13907" y="44959"/>
                              </a:cubicBezTo>
                              <a:cubicBezTo>
                                <a:pt x="15291" y="46648"/>
                                <a:pt x="17094" y="47944"/>
                                <a:pt x="19304" y="48845"/>
                              </a:cubicBezTo>
                              <a:lnTo>
                                <a:pt x="24535" y="49721"/>
                              </a:lnTo>
                              <a:lnTo>
                                <a:pt x="24535" y="57779"/>
                              </a:lnTo>
                              <a:lnTo>
                                <a:pt x="15037" y="56275"/>
                              </a:lnTo>
                              <a:cubicBezTo>
                                <a:pt x="11760" y="55056"/>
                                <a:pt x="9017" y="53240"/>
                                <a:pt x="6769" y="50852"/>
                              </a:cubicBezTo>
                              <a:cubicBezTo>
                                <a:pt x="4521" y="48452"/>
                                <a:pt x="2832" y="45454"/>
                                <a:pt x="1689" y="41835"/>
                              </a:cubicBezTo>
                              <a:cubicBezTo>
                                <a:pt x="559" y="38228"/>
                                <a:pt x="0" y="34025"/>
                                <a:pt x="0" y="29237"/>
                              </a:cubicBezTo>
                              <a:cubicBezTo>
                                <a:pt x="0" y="24665"/>
                                <a:pt x="584" y="20575"/>
                                <a:pt x="1753" y="16943"/>
                              </a:cubicBezTo>
                              <a:cubicBezTo>
                                <a:pt x="2934" y="13324"/>
                                <a:pt x="4636" y="10238"/>
                                <a:pt x="6858" y="7698"/>
                              </a:cubicBezTo>
                              <a:cubicBezTo>
                                <a:pt x="9080" y="5157"/>
                                <a:pt x="11748" y="3227"/>
                                <a:pt x="14897" y="1855"/>
                              </a:cubicBezTo>
                              <a:lnTo>
                                <a:pt x="2453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7" name="Shape 75"/>
                      <wps:cNvSpPr/>
                      <wps:spPr>
                        <a:xfrm>
                          <a:off x="5355751" y="557926"/>
                          <a:ext cx="21998" cy="11887"/>
                        </a:xfrm>
                        <a:custGeom>
                          <a:avLst/>
                          <a:gdLst/>
                          <a:ahLst/>
                          <a:cxnLst/>
                          <a:rect l="0" t="0" r="0" b="0"/>
                          <a:pathLst>
                            <a:path w="21998" h="11887">
                              <a:moveTo>
                                <a:pt x="20398" y="0"/>
                              </a:moveTo>
                              <a:cubicBezTo>
                                <a:pt x="20665" y="0"/>
                                <a:pt x="20918" y="64"/>
                                <a:pt x="21134" y="191"/>
                              </a:cubicBezTo>
                              <a:cubicBezTo>
                                <a:pt x="21363" y="343"/>
                                <a:pt x="21528" y="546"/>
                                <a:pt x="21630" y="813"/>
                              </a:cubicBezTo>
                              <a:cubicBezTo>
                                <a:pt x="21757" y="1092"/>
                                <a:pt x="21858" y="1474"/>
                                <a:pt x="21909" y="1969"/>
                              </a:cubicBezTo>
                              <a:cubicBezTo>
                                <a:pt x="21973" y="2463"/>
                                <a:pt x="21998" y="3061"/>
                                <a:pt x="21998" y="3772"/>
                              </a:cubicBezTo>
                              <a:cubicBezTo>
                                <a:pt x="21998" y="4280"/>
                                <a:pt x="21985" y="4725"/>
                                <a:pt x="21934" y="5093"/>
                              </a:cubicBezTo>
                              <a:cubicBezTo>
                                <a:pt x="21909" y="5461"/>
                                <a:pt x="21858" y="5804"/>
                                <a:pt x="21782" y="6083"/>
                              </a:cubicBezTo>
                              <a:cubicBezTo>
                                <a:pt x="21731" y="6388"/>
                                <a:pt x="21630" y="6655"/>
                                <a:pt x="21503" y="6883"/>
                              </a:cubicBezTo>
                              <a:cubicBezTo>
                                <a:pt x="21363" y="7124"/>
                                <a:pt x="21185" y="7353"/>
                                <a:pt x="20969" y="7556"/>
                              </a:cubicBezTo>
                              <a:cubicBezTo>
                                <a:pt x="20741" y="7785"/>
                                <a:pt x="20106" y="8128"/>
                                <a:pt x="19052" y="8624"/>
                              </a:cubicBezTo>
                              <a:cubicBezTo>
                                <a:pt x="17985" y="9106"/>
                                <a:pt x="16626" y="9601"/>
                                <a:pt x="14924" y="10071"/>
                              </a:cubicBezTo>
                              <a:cubicBezTo>
                                <a:pt x="13235" y="10541"/>
                                <a:pt x="11292" y="10960"/>
                                <a:pt x="9057" y="11329"/>
                              </a:cubicBezTo>
                              <a:cubicBezTo>
                                <a:pt x="6847" y="11709"/>
                                <a:pt x="4485" y="11887"/>
                                <a:pt x="1970" y="11887"/>
                              </a:cubicBezTo>
                              <a:lnTo>
                                <a:pt x="0" y="11575"/>
                              </a:lnTo>
                              <a:lnTo>
                                <a:pt x="0" y="3518"/>
                              </a:lnTo>
                              <a:lnTo>
                                <a:pt x="2884" y="4001"/>
                              </a:lnTo>
                              <a:cubicBezTo>
                                <a:pt x="5399" y="4001"/>
                                <a:pt x="7647" y="3797"/>
                                <a:pt x="9628" y="3378"/>
                              </a:cubicBezTo>
                              <a:cubicBezTo>
                                <a:pt x="11584" y="2972"/>
                                <a:pt x="13298" y="2502"/>
                                <a:pt x="14734" y="1994"/>
                              </a:cubicBezTo>
                              <a:cubicBezTo>
                                <a:pt x="16181" y="1486"/>
                                <a:pt x="17363" y="1029"/>
                                <a:pt x="18302" y="622"/>
                              </a:cubicBezTo>
                              <a:cubicBezTo>
                                <a:pt x="19229" y="191"/>
                                <a:pt x="19928" y="0"/>
                                <a:pt x="203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8" name="Shape 76"/>
                      <wps:cNvSpPr/>
                      <wps:spPr>
                        <a:xfrm>
                          <a:off x="5355751" y="511546"/>
                          <a:ext cx="24246" cy="31114"/>
                        </a:xfrm>
                        <a:custGeom>
                          <a:avLst/>
                          <a:gdLst/>
                          <a:ahLst/>
                          <a:cxnLst/>
                          <a:rect l="0" t="0" r="0" b="0"/>
                          <a:pathLst>
                            <a:path w="24246" h="31114">
                              <a:moveTo>
                                <a:pt x="916" y="0"/>
                              </a:moveTo>
                              <a:cubicBezTo>
                                <a:pt x="5069" y="0"/>
                                <a:pt x="8612" y="673"/>
                                <a:pt x="11546" y="2019"/>
                              </a:cubicBezTo>
                              <a:cubicBezTo>
                                <a:pt x="14467" y="3353"/>
                                <a:pt x="16867" y="5156"/>
                                <a:pt x="18759" y="7403"/>
                              </a:cubicBezTo>
                              <a:cubicBezTo>
                                <a:pt x="20639" y="9665"/>
                                <a:pt x="22036" y="12319"/>
                                <a:pt x="22912" y="15354"/>
                              </a:cubicBezTo>
                              <a:cubicBezTo>
                                <a:pt x="23788" y="18402"/>
                                <a:pt x="24246" y="21641"/>
                                <a:pt x="24246" y="25108"/>
                              </a:cubicBezTo>
                              <a:lnTo>
                                <a:pt x="24246" y="26873"/>
                              </a:lnTo>
                              <a:cubicBezTo>
                                <a:pt x="24246" y="28410"/>
                                <a:pt x="23840" y="29502"/>
                                <a:pt x="23077" y="30137"/>
                              </a:cubicBezTo>
                              <a:cubicBezTo>
                                <a:pt x="22303" y="30784"/>
                                <a:pt x="21439" y="31114"/>
                                <a:pt x="20448" y="31114"/>
                              </a:cubicBezTo>
                              <a:lnTo>
                                <a:pt x="0" y="31114"/>
                              </a:lnTo>
                              <a:lnTo>
                                <a:pt x="0" y="23990"/>
                              </a:lnTo>
                              <a:lnTo>
                                <a:pt x="14454" y="23990"/>
                              </a:lnTo>
                              <a:cubicBezTo>
                                <a:pt x="14581" y="18885"/>
                                <a:pt x="13438" y="14871"/>
                                <a:pt x="11038" y="11976"/>
                              </a:cubicBezTo>
                              <a:cubicBezTo>
                                <a:pt x="8663" y="9054"/>
                                <a:pt x="5120" y="7607"/>
                                <a:pt x="408" y="7607"/>
                              </a:cubicBezTo>
                              <a:lnTo>
                                <a:pt x="0" y="7694"/>
                              </a:lnTo>
                              <a:lnTo>
                                <a:pt x="0" y="176"/>
                              </a:lnTo>
                              <a:lnTo>
                                <a:pt x="91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9" name="Shape 77"/>
                      <wps:cNvSpPr/>
                      <wps:spPr>
                        <a:xfrm>
                          <a:off x="5391053" y="511646"/>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0" name="Shape 78"/>
                      <wps:cNvSpPr/>
                      <wps:spPr>
                        <a:xfrm>
                          <a:off x="5417570" y="511548"/>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1" name="Shape 79"/>
                      <wps:cNvSpPr/>
                      <wps:spPr>
                        <a:xfrm>
                          <a:off x="5482314" y="511553"/>
                          <a:ext cx="24530" cy="58268"/>
                        </a:xfrm>
                        <a:custGeom>
                          <a:avLst/>
                          <a:gdLst/>
                          <a:ahLst/>
                          <a:cxnLst/>
                          <a:rect l="0" t="0" r="0" b="0"/>
                          <a:pathLst>
                            <a:path w="24530" h="58268">
                              <a:moveTo>
                                <a:pt x="22847" y="0"/>
                              </a:moveTo>
                              <a:lnTo>
                                <a:pt x="24530" y="401"/>
                              </a:lnTo>
                              <a:lnTo>
                                <a:pt x="24530" y="8651"/>
                              </a:lnTo>
                              <a:lnTo>
                                <a:pt x="23686" y="8369"/>
                              </a:lnTo>
                              <a:cubicBezTo>
                                <a:pt x="21209" y="8369"/>
                                <a:pt x="19101" y="8954"/>
                                <a:pt x="17374" y="10147"/>
                              </a:cubicBezTo>
                              <a:cubicBezTo>
                                <a:pt x="15646" y="11303"/>
                                <a:pt x="14237" y="12865"/>
                                <a:pt x="13170" y="14796"/>
                              </a:cubicBezTo>
                              <a:cubicBezTo>
                                <a:pt x="12078" y="16714"/>
                                <a:pt x="11290" y="18898"/>
                                <a:pt x="10808" y="21324"/>
                              </a:cubicBezTo>
                              <a:cubicBezTo>
                                <a:pt x="10313" y="23762"/>
                                <a:pt x="10071" y="26239"/>
                                <a:pt x="10071" y="28740"/>
                              </a:cubicBezTo>
                              <a:cubicBezTo>
                                <a:pt x="10071" y="31420"/>
                                <a:pt x="10275" y="34024"/>
                                <a:pt x="10681" y="36589"/>
                              </a:cubicBezTo>
                              <a:cubicBezTo>
                                <a:pt x="11113" y="39142"/>
                                <a:pt x="11811" y="41402"/>
                                <a:pt x="12840" y="43396"/>
                              </a:cubicBezTo>
                              <a:cubicBezTo>
                                <a:pt x="13856" y="45377"/>
                                <a:pt x="15215" y="46965"/>
                                <a:pt x="16904" y="48171"/>
                              </a:cubicBezTo>
                              <a:cubicBezTo>
                                <a:pt x="18605" y="49353"/>
                                <a:pt x="20714" y="49950"/>
                                <a:pt x="23266" y="49950"/>
                              </a:cubicBezTo>
                              <a:lnTo>
                                <a:pt x="24530" y="49774"/>
                              </a:lnTo>
                              <a:lnTo>
                                <a:pt x="24530" y="57501"/>
                              </a:lnTo>
                              <a:lnTo>
                                <a:pt x="21552" y="58268"/>
                              </a:lnTo>
                              <a:cubicBezTo>
                                <a:pt x="17666" y="58268"/>
                                <a:pt x="14364" y="57506"/>
                                <a:pt x="11608" y="55994"/>
                              </a:cubicBezTo>
                              <a:cubicBezTo>
                                <a:pt x="8852" y="54496"/>
                                <a:pt x="6617" y="52451"/>
                                <a:pt x="4902" y="49861"/>
                              </a:cubicBezTo>
                              <a:cubicBezTo>
                                <a:pt x="3213" y="47295"/>
                                <a:pt x="1956" y="44272"/>
                                <a:pt x="1169" y="40805"/>
                              </a:cubicBezTo>
                              <a:cubicBezTo>
                                <a:pt x="394" y="37326"/>
                                <a:pt x="0" y="33655"/>
                                <a:pt x="0" y="29807"/>
                              </a:cubicBezTo>
                              <a:cubicBezTo>
                                <a:pt x="0" y="25260"/>
                                <a:pt x="495" y="21146"/>
                                <a:pt x="1473" y="17476"/>
                              </a:cubicBezTo>
                              <a:cubicBezTo>
                                <a:pt x="2451" y="13805"/>
                                <a:pt x="3899" y="10668"/>
                                <a:pt x="5829" y="8065"/>
                              </a:cubicBezTo>
                              <a:cubicBezTo>
                                <a:pt x="7760" y="5474"/>
                                <a:pt x="10147" y="3493"/>
                                <a:pt x="12992" y="2096"/>
                              </a:cubicBezTo>
                              <a:cubicBezTo>
                                <a:pt x="15837" y="698"/>
                                <a:pt x="19126" y="0"/>
                                <a:pt x="2284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2" name="Shape 80"/>
                      <wps:cNvSpPr/>
                      <wps:spPr>
                        <a:xfrm>
                          <a:off x="5506845" y="486864"/>
                          <a:ext cx="24250" cy="82190"/>
                        </a:xfrm>
                        <a:custGeom>
                          <a:avLst/>
                          <a:gdLst/>
                          <a:ahLst/>
                          <a:cxnLst/>
                          <a:rect l="0" t="0" r="0" b="0"/>
                          <a:pathLst>
                            <a:path w="24250" h="82190">
                              <a:moveTo>
                                <a:pt x="19298" y="0"/>
                              </a:moveTo>
                              <a:cubicBezTo>
                                <a:pt x="20276" y="0"/>
                                <a:pt x="21075" y="50"/>
                                <a:pt x="21711" y="152"/>
                              </a:cubicBezTo>
                              <a:cubicBezTo>
                                <a:pt x="22346" y="254"/>
                                <a:pt x="22828" y="381"/>
                                <a:pt x="23184" y="508"/>
                              </a:cubicBezTo>
                              <a:cubicBezTo>
                                <a:pt x="23539" y="647"/>
                                <a:pt x="23806" y="851"/>
                                <a:pt x="23984" y="1092"/>
                              </a:cubicBezTo>
                              <a:cubicBezTo>
                                <a:pt x="24162" y="1359"/>
                                <a:pt x="24250" y="1613"/>
                                <a:pt x="24250" y="1892"/>
                              </a:cubicBezTo>
                              <a:lnTo>
                                <a:pt x="24250" y="80366"/>
                              </a:lnTo>
                              <a:cubicBezTo>
                                <a:pt x="24250" y="80683"/>
                                <a:pt x="24187" y="80949"/>
                                <a:pt x="24035" y="81191"/>
                              </a:cubicBezTo>
                              <a:cubicBezTo>
                                <a:pt x="23895" y="81432"/>
                                <a:pt x="23666" y="81610"/>
                                <a:pt x="23336" y="81750"/>
                              </a:cubicBezTo>
                              <a:cubicBezTo>
                                <a:pt x="22993" y="81890"/>
                                <a:pt x="22561" y="81991"/>
                                <a:pt x="22003" y="82067"/>
                              </a:cubicBezTo>
                              <a:cubicBezTo>
                                <a:pt x="21456" y="82144"/>
                                <a:pt x="20783" y="82182"/>
                                <a:pt x="20009" y="82182"/>
                              </a:cubicBezTo>
                              <a:cubicBezTo>
                                <a:pt x="19171" y="82182"/>
                                <a:pt x="18485" y="82144"/>
                                <a:pt x="17938" y="82067"/>
                              </a:cubicBezTo>
                              <a:cubicBezTo>
                                <a:pt x="17380" y="81991"/>
                                <a:pt x="16935" y="81890"/>
                                <a:pt x="16592" y="81750"/>
                              </a:cubicBezTo>
                              <a:cubicBezTo>
                                <a:pt x="16237" y="81610"/>
                                <a:pt x="15970" y="81432"/>
                                <a:pt x="15818" y="81191"/>
                              </a:cubicBezTo>
                              <a:cubicBezTo>
                                <a:pt x="15665" y="80949"/>
                                <a:pt x="15589" y="80683"/>
                                <a:pt x="15589" y="80366"/>
                              </a:cubicBezTo>
                              <a:lnTo>
                                <a:pt x="15589" y="73355"/>
                              </a:lnTo>
                              <a:cubicBezTo>
                                <a:pt x="12795" y="76378"/>
                                <a:pt x="9899" y="78740"/>
                                <a:pt x="6890" y="80416"/>
                              </a:cubicBezTo>
                              <a:lnTo>
                                <a:pt x="0" y="82190"/>
                              </a:lnTo>
                              <a:lnTo>
                                <a:pt x="0" y="74462"/>
                              </a:lnTo>
                              <a:lnTo>
                                <a:pt x="2483" y="74117"/>
                              </a:lnTo>
                              <a:cubicBezTo>
                                <a:pt x="3664" y="73761"/>
                                <a:pt x="4908" y="73177"/>
                                <a:pt x="6166" y="72352"/>
                              </a:cubicBezTo>
                              <a:cubicBezTo>
                                <a:pt x="7410" y="71527"/>
                                <a:pt x="8731" y="70459"/>
                                <a:pt x="10103" y="69138"/>
                              </a:cubicBezTo>
                              <a:cubicBezTo>
                                <a:pt x="11487" y="67818"/>
                                <a:pt x="12935" y="66205"/>
                                <a:pt x="14459" y="64274"/>
                              </a:cubicBezTo>
                              <a:lnTo>
                                <a:pt x="14459" y="43066"/>
                              </a:lnTo>
                              <a:cubicBezTo>
                                <a:pt x="11830" y="39815"/>
                                <a:pt x="9290" y="37325"/>
                                <a:pt x="6839" y="35623"/>
                              </a:cubicBezTo>
                              <a:lnTo>
                                <a:pt x="0" y="33340"/>
                              </a:lnTo>
                              <a:lnTo>
                                <a:pt x="0" y="25090"/>
                              </a:lnTo>
                              <a:lnTo>
                                <a:pt x="6839" y="26721"/>
                              </a:lnTo>
                              <a:cubicBezTo>
                                <a:pt x="9404" y="28080"/>
                                <a:pt x="11957" y="30073"/>
                                <a:pt x="14459" y="32703"/>
                              </a:cubicBezTo>
                              <a:lnTo>
                                <a:pt x="14459" y="1892"/>
                              </a:lnTo>
                              <a:cubicBezTo>
                                <a:pt x="14459" y="1613"/>
                                <a:pt x="14535" y="1359"/>
                                <a:pt x="14675" y="1092"/>
                              </a:cubicBezTo>
                              <a:cubicBezTo>
                                <a:pt x="14802" y="851"/>
                                <a:pt x="15081" y="647"/>
                                <a:pt x="15462" y="508"/>
                              </a:cubicBezTo>
                              <a:cubicBezTo>
                                <a:pt x="15856" y="381"/>
                                <a:pt x="16351" y="254"/>
                                <a:pt x="16961" y="152"/>
                              </a:cubicBezTo>
                              <a:cubicBezTo>
                                <a:pt x="17583" y="50"/>
                                <a:pt x="18358" y="0"/>
                                <a:pt x="192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3" name="Shape 81"/>
                      <wps:cNvSpPr/>
                      <wps:spPr>
                        <a:xfrm>
                          <a:off x="5545529" y="511722"/>
                          <a:ext cx="24535" cy="57779"/>
                        </a:xfrm>
                        <a:custGeom>
                          <a:avLst/>
                          <a:gdLst/>
                          <a:ahLst/>
                          <a:cxnLst/>
                          <a:rect l="0" t="0" r="0" b="0"/>
                          <a:pathLst>
                            <a:path w="24535" h="57779">
                              <a:moveTo>
                                <a:pt x="24535" y="0"/>
                              </a:moveTo>
                              <a:lnTo>
                                <a:pt x="24535" y="7518"/>
                              </a:lnTo>
                              <a:lnTo>
                                <a:pt x="18605" y="8777"/>
                              </a:lnTo>
                              <a:cubicBezTo>
                                <a:pt x="16777" y="9691"/>
                                <a:pt x="15265" y="10885"/>
                                <a:pt x="14034" y="12383"/>
                              </a:cubicBezTo>
                              <a:cubicBezTo>
                                <a:pt x="12802" y="13882"/>
                                <a:pt x="11862" y="15610"/>
                                <a:pt x="11202" y="17603"/>
                              </a:cubicBezTo>
                              <a:cubicBezTo>
                                <a:pt x="10528" y="19584"/>
                                <a:pt x="10147" y="21655"/>
                                <a:pt x="10071" y="23814"/>
                              </a:cubicBezTo>
                              <a:lnTo>
                                <a:pt x="24535" y="23814"/>
                              </a:lnTo>
                              <a:lnTo>
                                <a:pt x="24535" y="30938"/>
                              </a:lnTo>
                              <a:lnTo>
                                <a:pt x="10071" y="30938"/>
                              </a:lnTo>
                              <a:cubicBezTo>
                                <a:pt x="10071" y="33885"/>
                                <a:pt x="10363" y="36539"/>
                                <a:pt x="10947" y="38889"/>
                              </a:cubicBezTo>
                              <a:cubicBezTo>
                                <a:pt x="11544" y="41251"/>
                                <a:pt x="12535" y="43270"/>
                                <a:pt x="13907" y="44959"/>
                              </a:cubicBezTo>
                              <a:cubicBezTo>
                                <a:pt x="15291" y="46648"/>
                                <a:pt x="17094" y="47944"/>
                                <a:pt x="19304" y="48845"/>
                              </a:cubicBezTo>
                              <a:lnTo>
                                <a:pt x="24535" y="49721"/>
                              </a:lnTo>
                              <a:lnTo>
                                <a:pt x="24535" y="57779"/>
                              </a:lnTo>
                              <a:lnTo>
                                <a:pt x="15037" y="56275"/>
                              </a:lnTo>
                              <a:cubicBezTo>
                                <a:pt x="11760" y="55056"/>
                                <a:pt x="9017" y="53240"/>
                                <a:pt x="6769" y="50852"/>
                              </a:cubicBezTo>
                              <a:cubicBezTo>
                                <a:pt x="4521" y="48452"/>
                                <a:pt x="2832" y="45454"/>
                                <a:pt x="1689" y="41835"/>
                              </a:cubicBezTo>
                              <a:cubicBezTo>
                                <a:pt x="559" y="38228"/>
                                <a:pt x="0" y="34025"/>
                                <a:pt x="0" y="29237"/>
                              </a:cubicBezTo>
                              <a:cubicBezTo>
                                <a:pt x="0" y="24665"/>
                                <a:pt x="584" y="20575"/>
                                <a:pt x="1753" y="16943"/>
                              </a:cubicBezTo>
                              <a:cubicBezTo>
                                <a:pt x="2934" y="13324"/>
                                <a:pt x="4636" y="10238"/>
                                <a:pt x="6858" y="7698"/>
                              </a:cubicBezTo>
                              <a:cubicBezTo>
                                <a:pt x="9080" y="5157"/>
                                <a:pt x="11748" y="3227"/>
                                <a:pt x="14897" y="1855"/>
                              </a:cubicBezTo>
                              <a:lnTo>
                                <a:pt x="2453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4" name="Shape 82"/>
                      <wps:cNvSpPr/>
                      <wps:spPr>
                        <a:xfrm>
                          <a:off x="5570064" y="557926"/>
                          <a:ext cx="21998" cy="11887"/>
                        </a:xfrm>
                        <a:custGeom>
                          <a:avLst/>
                          <a:gdLst/>
                          <a:ahLst/>
                          <a:cxnLst/>
                          <a:rect l="0" t="0" r="0" b="0"/>
                          <a:pathLst>
                            <a:path w="21998" h="11887">
                              <a:moveTo>
                                <a:pt x="20398" y="0"/>
                              </a:moveTo>
                              <a:cubicBezTo>
                                <a:pt x="20665" y="0"/>
                                <a:pt x="20918" y="64"/>
                                <a:pt x="21134" y="191"/>
                              </a:cubicBezTo>
                              <a:cubicBezTo>
                                <a:pt x="21363" y="343"/>
                                <a:pt x="21528" y="546"/>
                                <a:pt x="21630" y="813"/>
                              </a:cubicBezTo>
                              <a:cubicBezTo>
                                <a:pt x="21757" y="1092"/>
                                <a:pt x="21858" y="1474"/>
                                <a:pt x="21909" y="1969"/>
                              </a:cubicBezTo>
                              <a:cubicBezTo>
                                <a:pt x="21973" y="2463"/>
                                <a:pt x="21998" y="3061"/>
                                <a:pt x="21998" y="3772"/>
                              </a:cubicBezTo>
                              <a:cubicBezTo>
                                <a:pt x="21998" y="4280"/>
                                <a:pt x="21985" y="4725"/>
                                <a:pt x="21934" y="5093"/>
                              </a:cubicBezTo>
                              <a:cubicBezTo>
                                <a:pt x="21909" y="5461"/>
                                <a:pt x="21858" y="5804"/>
                                <a:pt x="21782" y="6083"/>
                              </a:cubicBezTo>
                              <a:cubicBezTo>
                                <a:pt x="21731" y="6388"/>
                                <a:pt x="21630" y="6655"/>
                                <a:pt x="21503" y="6883"/>
                              </a:cubicBezTo>
                              <a:cubicBezTo>
                                <a:pt x="21363" y="7124"/>
                                <a:pt x="21185" y="7353"/>
                                <a:pt x="20969" y="7556"/>
                              </a:cubicBezTo>
                              <a:cubicBezTo>
                                <a:pt x="20741" y="7785"/>
                                <a:pt x="20106" y="8128"/>
                                <a:pt x="19052" y="8624"/>
                              </a:cubicBezTo>
                              <a:cubicBezTo>
                                <a:pt x="17985" y="9106"/>
                                <a:pt x="16626" y="9601"/>
                                <a:pt x="14924" y="10071"/>
                              </a:cubicBezTo>
                              <a:cubicBezTo>
                                <a:pt x="13235" y="10541"/>
                                <a:pt x="11292" y="10960"/>
                                <a:pt x="9057" y="11329"/>
                              </a:cubicBezTo>
                              <a:cubicBezTo>
                                <a:pt x="6847" y="11709"/>
                                <a:pt x="4485" y="11887"/>
                                <a:pt x="1970" y="11887"/>
                              </a:cubicBezTo>
                              <a:lnTo>
                                <a:pt x="0" y="11575"/>
                              </a:lnTo>
                              <a:lnTo>
                                <a:pt x="0" y="3518"/>
                              </a:lnTo>
                              <a:lnTo>
                                <a:pt x="2884" y="4001"/>
                              </a:lnTo>
                              <a:cubicBezTo>
                                <a:pt x="5399" y="4001"/>
                                <a:pt x="7647" y="3797"/>
                                <a:pt x="9628" y="3378"/>
                              </a:cubicBezTo>
                              <a:cubicBezTo>
                                <a:pt x="11584" y="2972"/>
                                <a:pt x="13298" y="2502"/>
                                <a:pt x="14734" y="1994"/>
                              </a:cubicBezTo>
                              <a:cubicBezTo>
                                <a:pt x="16181" y="1486"/>
                                <a:pt x="17363" y="1029"/>
                                <a:pt x="18302" y="622"/>
                              </a:cubicBezTo>
                              <a:cubicBezTo>
                                <a:pt x="19229" y="191"/>
                                <a:pt x="19928" y="0"/>
                                <a:pt x="203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 name="Shape 83"/>
                      <wps:cNvSpPr/>
                      <wps:spPr>
                        <a:xfrm>
                          <a:off x="5570064" y="511546"/>
                          <a:ext cx="24246" cy="31114"/>
                        </a:xfrm>
                        <a:custGeom>
                          <a:avLst/>
                          <a:gdLst/>
                          <a:ahLst/>
                          <a:cxnLst/>
                          <a:rect l="0" t="0" r="0" b="0"/>
                          <a:pathLst>
                            <a:path w="24246" h="31114">
                              <a:moveTo>
                                <a:pt x="916" y="0"/>
                              </a:moveTo>
                              <a:cubicBezTo>
                                <a:pt x="5069" y="0"/>
                                <a:pt x="8612" y="673"/>
                                <a:pt x="11546" y="2019"/>
                              </a:cubicBezTo>
                              <a:cubicBezTo>
                                <a:pt x="14467" y="3353"/>
                                <a:pt x="16867" y="5156"/>
                                <a:pt x="18759" y="7403"/>
                              </a:cubicBezTo>
                              <a:cubicBezTo>
                                <a:pt x="20639" y="9665"/>
                                <a:pt x="22036" y="12319"/>
                                <a:pt x="22912" y="15354"/>
                              </a:cubicBezTo>
                              <a:cubicBezTo>
                                <a:pt x="23788" y="18402"/>
                                <a:pt x="24246" y="21641"/>
                                <a:pt x="24246" y="25108"/>
                              </a:cubicBezTo>
                              <a:lnTo>
                                <a:pt x="24246" y="26873"/>
                              </a:lnTo>
                              <a:cubicBezTo>
                                <a:pt x="24246" y="28410"/>
                                <a:pt x="23840" y="29502"/>
                                <a:pt x="23077" y="30137"/>
                              </a:cubicBezTo>
                              <a:cubicBezTo>
                                <a:pt x="22303" y="30784"/>
                                <a:pt x="21439" y="31114"/>
                                <a:pt x="20448" y="31114"/>
                              </a:cubicBezTo>
                              <a:lnTo>
                                <a:pt x="0" y="31114"/>
                              </a:lnTo>
                              <a:lnTo>
                                <a:pt x="0" y="23990"/>
                              </a:lnTo>
                              <a:lnTo>
                                <a:pt x="14454" y="23990"/>
                              </a:lnTo>
                              <a:cubicBezTo>
                                <a:pt x="14581" y="18885"/>
                                <a:pt x="13438" y="14871"/>
                                <a:pt x="11038" y="11976"/>
                              </a:cubicBezTo>
                              <a:cubicBezTo>
                                <a:pt x="8663" y="9054"/>
                                <a:pt x="5120" y="7607"/>
                                <a:pt x="408" y="7607"/>
                              </a:cubicBezTo>
                              <a:lnTo>
                                <a:pt x="0" y="7694"/>
                              </a:lnTo>
                              <a:lnTo>
                                <a:pt x="0" y="176"/>
                              </a:lnTo>
                              <a:lnTo>
                                <a:pt x="91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6" name="Shape 84"/>
                      <wps:cNvSpPr/>
                      <wps:spPr>
                        <a:xfrm>
                          <a:off x="4711348" y="637251"/>
                          <a:ext cx="29039" cy="76226"/>
                        </a:xfrm>
                        <a:custGeom>
                          <a:avLst/>
                          <a:gdLst/>
                          <a:ahLst/>
                          <a:cxnLst/>
                          <a:rect l="0" t="0" r="0" b="0"/>
                          <a:pathLst>
                            <a:path w="29039" h="76226">
                              <a:moveTo>
                                <a:pt x="3772" y="0"/>
                              </a:moveTo>
                              <a:lnTo>
                                <a:pt x="21031" y="0"/>
                              </a:lnTo>
                              <a:lnTo>
                                <a:pt x="29039" y="1222"/>
                              </a:lnTo>
                              <a:lnTo>
                                <a:pt x="29039" y="9867"/>
                              </a:lnTo>
                              <a:lnTo>
                                <a:pt x="20434" y="8420"/>
                              </a:lnTo>
                              <a:lnTo>
                                <a:pt x="10122" y="8420"/>
                              </a:lnTo>
                              <a:lnTo>
                                <a:pt x="10122" y="67742"/>
                              </a:lnTo>
                              <a:lnTo>
                                <a:pt x="20561" y="67742"/>
                              </a:lnTo>
                              <a:lnTo>
                                <a:pt x="29039" y="66483"/>
                              </a:lnTo>
                              <a:lnTo>
                                <a:pt x="29039" y="74911"/>
                              </a:lnTo>
                              <a:lnTo>
                                <a:pt x="19901" y="76226"/>
                              </a:lnTo>
                              <a:lnTo>
                                <a:pt x="3772" y="76226"/>
                              </a:lnTo>
                              <a:cubicBezTo>
                                <a:pt x="2858" y="76226"/>
                                <a:pt x="2006" y="75921"/>
                                <a:pt x="1194" y="75299"/>
                              </a:cubicBezTo>
                              <a:cubicBezTo>
                                <a:pt x="407" y="74702"/>
                                <a:pt x="0" y="73635"/>
                                <a:pt x="0" y="72098"/>
                              </a:cubicBezTo>
                              <a:lnTo>
                                <a:pt x="0" y="4115"/>
                              </a:lnTo>
                              <a:cubicBezTo>
                                <a:pt x="0" y="2578"/>
                                <a:pt x="407" y="1512"/>
                                <a:pt x="1194" y="901"/>
                              </a:cubicBezTo>
                              <a:cubicBezTo>
                                <a:pt x="2006" y="292"/>
                                <a:pt x="2858" y="0"/>
                                <a:pt x="377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7" name="Shape 85"/>
                      <wps:cNvSpPr/>
                      <wps:spPr>
                        <a:xfrm>
                          <a:off x="4740387" y="638473"/>
                          <a:ext cx="29572" cy="73689"/>
                        </a:xfrm>
                        <a:custGeom>
                          <a:avLst/>
                          <a:gdLst/>
                          <a:ahLst/>
                          <a:cxnLst/>
                          <a:rect l="0" t="0" r="0" b="0"/>
                          <a:pathLst>
                            <a:path w="29572" h="73689">
                              <a:moveTo>
                                <a:pt x="0" y="0"/>
                              </a:moveTo>
                              <a:lnTo>
                                <a:pt x="8718" y="1331"/>
                              </a:lnTo>
                              <a:cubicBezTo>
                                <a:pt x="13278" y="3045"/>
                                <a:pt x="17088" y="5496"/>
                                <a:pt x="20187" y="8697"/>
                              </a:cubicBezTo>
                              <a:cubicBezTo>
                                <a:pt x="23260" y="11897"/>
                                <a:pt x="25584" y="15783"/>
                                <a:pt x="27184" y="20330"/>
                              </a:cubicBezTo>
                              <a:cubicBezTo>
                                <a:pt x="28772" y="24876"/>
                                <a:pt x="29572" y="30033"/>
                                <a:pt x="29572" y="35760"/>
                              </a:cubicBezTo>
                              <a:cubicBezTo>
                                <a:pt x="29572" y="42352"/>
                                <a:pt x="28721" y="48118"/>
                                <a:pt x="27045" y="53058"/>
                              </a:cubicBezTo>
                              <a:cubicBezTo>
                                <a:pt x="25355" y="57985"/>
                                <a:pt x="22879" y="62062"/>
                                <a:pt x="19653" y="65313"/>
                              </a:cubicBezTo>
                              <a:cubicBezTo>
                                <a:pt x="16415" y="68552"/>
                                <a:pt x="12427" y="70965"/>
                                <a:pt x="7715" y="72578"/>
                              </a:cubicBezTo>
                              <a:lnTo>
                                <a:pt x="0" y="73689"/>
                              </a:lnTo>
                              <a:lnTo>
                                <a:pt x="0" y="65261"/>
                              </a:lnTo>
                              <a:lnTo>
                                <a:pt x="3842" y="64691"/>
                              </a:lnTo>
                              <a:cubicBezTo>
                                <a:pt x="7157" y="63472"/>
                                <a:pt x="9963" y="61605"/>
                                <a:pt x="12198" y="59103"/>
                              </a:cubicBezTo>
                              <a:cubicBezTo>
                                <a:pt x="14421" y="56576"/>
                                <a:pt x="16110" y="53426"/>
                                <a:pt x="17228" y="49642"/>
                              </a:cubicBezTo>
                              <a:cubicBezTo>
                                <a:pt x="18345" y="45857"/>
                                <a:pt x="18917" y="41361"/>
                                <a:pt x="18917" y="36180"/>
                              </a:cubicBezTo>
                              <a:cubicBezTo>
                                <a:pt x="18917" y="32052"/>
                                <a:pt x="18396" y="28216"/>
                                <a:pt x="17380" y="24661"/>
                              </a:cubicBezTo>
                              <a:cubicBezTo>
                                <a:pt x="16364" y="21105"/>
                                <a:pt x="14751" y="18031"/>
                                <a:pt x="12579" y="15441"/>
                              </a:cubicBezTo>
                              <a:cubicBezTo>
                                <a:pt x="10395" y="12850"/>
                                <a:pt x="7626" y="10831"/>
                                <a:pt x="4312" y="9370"/>
                              </a:cubicBezTo>
                              <a:lnTo>
                                <a:pt x="0" y="8645"/>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8" name="Shape 86"/>
                      <wps:cNvSpPr/>
                      <wps:spPr>
                        <a:xfrm>
                          <a:off x="4780925" y="656496"/>
                          <a:ext cx="24535" cy="57779"/>
                        </a:xfrm>
                        <a:custGeom>
                          <a:avLst/>
                          <a:gdLst/>
                          <a:ahLst/>
                          <a:cxnLst/>
                          <a:rect l="0" t="0" r="0" b="0"/>
                          <a:pathLst>
                            <a:path w="24535" h="57779">
                              <a:moveTo>
                                <a:pt x="24535" y="0"/>
                              </a:moveTo>
                              <a:lnTo>
                                <a:pt x="24535" y="7518"/>
                              </a:lnTo>
                              <a:lnTo>
                                <a:pt x="18605" y="8777"/>
                              </a:lnTo>
                              <a:cubicBezTo>
                                <a:pt x="16777" y="9691"/>
                                <a:pt x="15265" y="10885"/>
                                <a:pt x="14034" y="12383"/>
                              </a:cubicBezTo>
                              <a:cubicBezTo>
                                <a:pt x="12802" y="13882"/>
                                <a:pt x="11862" y="15610"/>
                                <a:pt x="11202" y="17603"/>
                              </a:cubicBezTo>
                              <a:cubicBezTo>
                                <a:pt x="10528" y="19584"/>
                                <a:pt x="10147" y="21655"/>
                                <a:pt x="10071" y="23814"/>
                              </a:cubicBezTo>
                              <a:lnTo>
                                <a:pt x="24535" y="23814"/>
                              </a:lnTo>
                              <a:lnTo>
                                <a:pt x="24535" y="30938"/>
                              </a:lnTo>
                              <a:lnTo>
                                <a:pt x="10071" y="30938"/>
                              </a:lnTo>
                              <a:cubicBezTo>
                                <a:pt x="10071" y="33885"/>
                                <a:pt x="10363" y="36539"/>
                                <a:pt x="10947" y="38889"/>
                              </a:cubicBezTo>
                              <a:cubicBezTo>
                                <a:pt x="11544" y="41251"/>
                                <a:pt x="12535" y="43270"/>
                                <a:pt x="13907" y="44959"/>
                              </a:cubicBezTo>
                              <a:cubicBezTo>
                                <a:pt x="15291" y="46648"/>
                                <a:pt x="17094" y="47944"/>
                                <a:pt x="19304" y="48845"/>
                              </a:cubicBezTo>
                              <a:lnTo>
                                <a:pt x="24535" y="49721"/>
                              </a:lnTo>
                              <a:lnTo>
                                <a:pt x="24535" y="57779"/>
                              </a:lnTo>
                              <a:lnTo>
                                <a:pt x="15037" y="56275"/>
                              </a:lnTo>
                              <a:cubicBezTo>
                                <a:pt x="11760" y="55056"/>
                                <a:pt x="9017" y="53240"/>
                                <a:pt x="6769" y="50852"/>
                              </a:cubicBezTo>
                              <a:cubicBezTo>
                                <a:pt x="4521" y="48452"/>
                                <a:pt x="2832" y="45454"/>
                                <a:pt x="1689" y="41835"/>
                              </a:cubicBezTo>
                              <a:cubicBezTo>
                                <a:pt x="559" y="38228"/>
                                <a:pt x="0" y="34025"/>
                                <a:pt x="0" y="29237"/>
                              </a:cubicBezTo>
                              <a:cubicBezTo>
                                <a:pt x="0" y="24665"/>
                                <a:pt x="584" y="20575"/>
                                <a:pt x="1753" y="16943"/>
                              </a:cubicBezTo>
                              <a:cubicBezTo>
                                <a:pt x="2934" y="13324"/>
                                <a:pt x="4636" y="10238"/>
                                <a:pt x="6858" y="7698"/>
                              </a:cubicBezTo>
                              <a:cubicBezTo>
                                <a:pt x="9080" y="5157"/>
                                <a:pt x="11748" y="3227"/>
                                <a:pt x="14897" y="1855"/>
                              </a:cubicBezTo>
                              <a:lnTo>
                                <a:pt x="2453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9" name="Shape 87"/>
                      <wps:cNvSpPr/>
                      <wps:spPr>
                        <a:xfrm>
                          <a:off x="4805460" y="702700"/>
                          <a:ext cx="21998" cy="11887"/>
                        </a:xfrm>
                        <a:custGeom>
                          <a:avLst/>
                          <a:gdLst/>
                          <a:ahLst/>
                          <a:cxnLst/>
                          <a:rect l="0" t="0" r="0" b="0"/>
                          <a:pathLst>
                            <a:path w="21998" h="11887">
                              <a:moveTo>
                                <a:pt x="20398" y="0"/>
                              </a:moveTo>
                              <a:cubicBezTo>
                                <a:pt x="20665" y="0"/>
                                <a:pt x="20919" y="64"/>
                                <a:pt x="21135" y="191"/>
                              </a:cubicBezTo>
                              <a:cubicBezTo>
                                <a:pt x="21363" y="343"/>
                                <a:pt x="21529" y="546"/>
                                <a:pt x="21630" y="813"/>
                              </a:cubicBezTo>
                              <a:cubicBezTo>
                                <a:pt x="21757" y="1092"/>
                                <a:pt x="21859" y="1474"/>
                                <a:pt x="21910" y="1969"/>
                              </a:cubicBezTo>
                              <a:cubicBezTo>
                                <a:pt x="21973" y="2463"/>
                                <a:pt x="21998" y="3061"/>
                                <a:pt x="21998" y="3772"/>
                              </a:cubicBezTo>
                              <a:cubicBezTo>
                                <a:pt x="21998" y="4280"/>
                                <a:pt x="21985" y="4725"/>
                                <a:pt x="21935" y="5093"/>
                              </a:cubicBezTo>
                              <a:cubicBezTo>
                                <a:pt x="21910" y="5461"/>
                                <a:pt x="21859" y="5804"/>
                                <a:pt x="21782" y="6083"/>
                              </a:cubicBezTo>
                              <a:cubicBezTo>
                                <a:pt x="21732" y="6388"/>
                                <a:pt x="21630" y="6655"/>
                                <a:pt x="21503" y="6883"/>
                              </a:cubicBezTo>
                              <a:cubicBezTo>
                                <a:pt x="21363" y="7124"/>
                                <a:pt x="21186" y="7353"/>
                                <a:pt x="20970" y="7556"/>
                              </a:cubicBezTo>
                              <a:cubicBezTo>
                                <a:pt x="20741" y="7785"/>
                                <a:pt x="20106" y="8128"/>
                                <a:pt x="19052" y="8624"/>
                              </a:cubicBezTo>
                              <a:cubicBezTo>
                                <a:pt x="17985" y="9106"/>
                                <a:pt x="16626" y="9601"/>
                                <a:pt x="14924" y="10071"/>
                              </a:cubicBezTo>
                              <a:cubicBezTo>
                                <a:pt x="13235" y="10541"/>
                                <a:pt x="11292" y="10960"/>
                                <a:pt x="9057" y="11329"/>
                              </a:cubicBezTo>
                              <a:cubicBezTo>
                                <a:pt x="6847" y="11709"/>
                                <a:pt x="4485" y="11887"/>
                                <a:pt x="1970" y="11887"/>
                              </a:cubicBezTo>
                              <a:lnTo>
                                <a:pt x="0" y="11575"/>
                              </a:lnTo>
                              <a:lnTo>
                                <a:pt x="0" y="3518"/>
                              </a:lnTo>
                              <a:lnTo>
                                <a:pt x="2885" y="4001"/>
                              </a:lnTo>
                              <a:cubicBezTo>
                                <a:pt x="5399" y="4001"/>
                                <a:pt x="7647" y="3797"/>
                                <a:pt x="9628" y="3378"/>
                              </a:cubicBezTo>
                              <a:cubicBezTo>
                                <a:pt x="11584" y="2972"/>
                                <a:pt x="13299" y="2502"/>
                                <a:pt x="14734" y="1994"/>
                              </a:cubicBezTo>
                              <a:cubicBezTo>
                                <a:pt x="16182" y="1486"/>
                                <a:pt x="17363" y="1029"/>
                                <a:pt x="18303" y="622"/>
                              </a:cubicBezTo>
                              <a:cubicBezTo>
                                <a:pt x="19230" y="191"/>
                                <a:pt x="19928" y="0"/>
                                <a:pt x="203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0" name="Shape 88"/>
                      <wps:cNvSpPr/>
                      <wps:spPr>
                        <a:xfrm>
                          <a:off x="4805460" y="656320"/>
                          <a:ext cx="24246" cy="31114"/>
                        </a:xfrm>
                        <a:custGeom>
                          <a:avLst/>
                          <a:gdLst/>
                          <a:ahLst/>
                          <a:cxnLst/>
                          <a:rect l="0" t="0" r="0" b="0"/>
                          <a:pathLst>
                            <a:path w="24246" h="31114">
                              <a:moveTo>
                                <a:pt x="916" y="0"/>
                              </a:moveTo>
                              <a:cubicBezTo>
                                <a:pt x="5069" y="0"/>
                                <a:pt x="8613" y="673"/>
                                <a:pt x="11546" y="2019"/>
                              </a:cubicBezTo>
                              <a:cubicBezTo>
                                <a:pt x="14467" y="3353"/>
                                <a:pt x="16868" y="5156"/>
                                <a:pt x="18760" y="7403"/>
                              </a:cubicBezTo>
                              <a:cubicBezTo>
                                <a:pt x="20639" y="9665"/>
                                <a:pt x="22036" y="12319"/>
                                <a:pt x="22913" y="15354"/>
                              </a:cubicBezTo>
                              <a:cubicBezTo>
                                <a:pt x="23789" y="18402"/>
                                <a:pt x="24246" y="21641"/>
                                <a:pt x="24246" y="25108"/>
                              </a:cubicBezTo>
                              <a:lnTo>
                                <a:pt x="24246" y="26873"/>
                              </a:lnTo>
                              <a:cubicBezTo>
                                <a:pt x="24246" y="28410"/>
                                <a:pt x="23840" y="29502"/>
                                <a:pt x="23078" y="30137"/>
                              </a:cubicBezTo>
                              <a:cubicBezTo>
                                <a:pt x="22303" y="30784"/>
                                <a:pt x="21439" y="31114"/>
                                <a:pt x="20449" y="31114"/>
                              </a:cubicBezTo>
                              <a:lnTo>
                                <a:pt x="0" y="31114"/>
                              </a:lnTo>
                              <a:lnTo>
                                <a:pt x="0" y="23990"/>
                              </a:lnTo>
                              <a:lnTo>
                                <a:pt x="14455" y="23990"/>
                              </a:lnTo>
                              <a:cubicBezTo>
                                <a:pt x="14582" y="18885"/>
                                <a:pt x="13439" y="14871"/>
                                <a:pt x="11038" y="11976"/>
                              </a:cubicBezTo>
                              <a:cubicBezTo>
                                <a:pt x="8663" y="9054"/>
                                <a:pt x="5120" y="7607"/>
                                <a:pt x="409" y="7607"/>
                              </a:cubicBezTo>
                              <a:lnTo>
                                <a:pt x="0" y="7694"/>
                              </a:lnTo>
                              <a:lnTo>
                                <a:pt x="0" y="176"/>
                              </a:lnTo>
                              <a:lnTo>
                                <a:pt x="91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1" name="Shape 89"/>
                      <wps:cNvSpPr/>
                      <wps:spPr>
                        <a:xfrm>
                          <a:off x="4840242" y="656323"/>
                          <a:ext cx="37528" cy="58268"/>
                        </a:xfrm>
                        <a:custGeom>
                          <a:avLst/>
                          <a:gdLst/>
                          <a:ahLst/>
                          <a:cxnLst/>
                          <a:rect l="0" t="0" r="0" b="0"/>
                          <a:pathLst>
                            <a:path w="37528" h="58268">
                              <a:moveTo>
                                <a:pt x="20612" y="0"/>
                              </a:moveTo>
                              <a:cubicBezTo>
                                <a:pt x="22022" y="0"/>
                                <a:pt x="23444" y="127"/>
                                <a:pt x="24854" y="356"/>
                              </a:cubicBezTo>
                              <a:cubicBezTo>
                                <a:pt x="26264" y="597"/>
                                <a:pt x="27546" y="889"/>
                                <a:pt x="28689" y="1244"/>
                              </a:cubicBezTo>
                              <a:cubicBezTo>
                                <a:pt x="29832" y="1600"/>
                                <a:pt x="30797" y="1981"/>
                                <a:pt x="31597" y="2387"/>
                              </a:cubicBezTo>
                              <a:cubicBezTo>
                                <a:pt x="32410" y="2807"/>
                                <a:pt x="33020" y="3162"/>
                                <a:pt x="33439" y="3480"/>
                              </a:cubicBezTo>
                              <a:cubicBezTo>
                                <a:pt x="33833" y="3797"/>
                                <a:pt x="34099" y="4064"/>
                                <a:pt x="34252" y="4305"/>
                              </a:cubicBezTo>
                              <a:cubicBezTo>
                                <a:pt x="34391" y="4534"/>
                                <a:pt x="34493" y="4813"/>
                                <a:pt x="34556" y="5093"/>
                              </a:cubicBezTo>
                              <a:cubicBezTo>
                                <a:pt x="34607" y="5397"/>
                                <a:pt x="34658" y="5753"/>
                                <a:pt x="34722" y="6185"/>
                              </a:cubicBezTo>
                              <a:cubicBezTo>
                                <a:pt x="34772" y="6617"/>
                                <a:pt x="34811" y="7150"/>
                                <a:pt x="34811" y="7785"/>
                              </a:cubicBezTo>
                              <a:cubicBezTo>
                                <a:pt x="34811" y="8445"/>
                                <a:pt x="34772" y="9030"/>
                                <a:pt x="34722" y="9525"/>
                              </a:cubicBezTo>
                              <a:cubicBezTo>
                                <a:pt x="34658" y="10007"/>
                                <a:pt x="34569" y="10414"/>
                                <a:pt x="34430" y="10731"/>
                              </a:cubicBezTo>
                              <a:cubicBezTo>
                                <a:pt x="34290" y="11036"/>
                                <a:pt x="34125" y="11278"/>
                                <a:pt x="33934" y="11405"/>
                              </a:cubicBezTo>
                              <a:cubicBezTo>
                                <a:pt x="33731" y="11544"/>
                                <a:pt x="33515" y="11608"/>
                                <a:pt x="33286" y="11608"/>
                              </a:cubicBezTo>
                              <a:cubicBezTo>
                                <a:pt x="32931" y="11608"/>
                                <a:pt x="32423" y="11392"/>
                                <a:pt x="31750" y="10960"/>
                              </a:cubicBezTo>
                              <a:cubicBezTo>
                                <a:pt x="31077" y="10528"/>
                                <a:pt x="30213" y="10071"/>
                                <a:pt x="29159" y="9575"/>
                              </a:cubicBezTo>
                              <a:cubicBezTo>
                                <a:pt x="28105" y="9093"/>
                                <a:pt x="26848" y="8636"/>
                                <a:pt x="25425" y="8191"/>
                              </a:cubicBezTo>
                              <a:cubicBezTo>
                                <a:pt x="23990" y="7759"/>
                                <a:pt x="22352" y="7544"/>
                                <a:pt x="20498" y="7544"/>
                              </a:cubicBezTo>
                              <a:cubicBezTo>
                                <a:pt x="18847" y="7544"/>
                                <a:pt x="17386" y="7734"/>
                                <a:pt x="16129" y="8115"/>
                              </a:cubicBezTo>
                              <a:cubicBezTo>
                                <a:pt x="14884" y="8483"/>
                                <a:pt x="13843" y="9017"/>
                                <a:pt x="13043" y="9703"/>
                              </a:cubicBezTo>
                              <a:cubicBezTo>
                                <a:pt x="12243" y="10375"/>
                                <a:pt x="11633" y="11201"/>
                                <a:pt x="11214" y="12141"/>
                              </a:cubicBezTo>
                              <a:cubicBezTo>
                                <a:pt x="10807" y="13081"/>
                                <a:pt x="10604" y="14097"/>
                                <a:pt x="10604" y="15201"/>
                              </a:cubicBezTo>
                              <a:cubicBezTo>
                                <a:pt x="10604" y="16739"/>
                                <a:pt x="10985" y="18021"/>
                                <a:pt x="11785" y="19062"/>
                              </a:cubicBezTo>
                              <a:cubicBezTo>
                                <a:pt x="12560" y="20104"/>
                                <a:pt x="13589" y="21018"/>
                                <a:pt x="14846" y="21806"/>
                              </a:cubicBezTo>
                              <a:cubicBezTo>
                                <a:pt x="16103" y="22581"/>
                                <a:pt x="17538" y="23292"/>
                                <a:pt x="19152" y="23926"/>
                              </a:cubicBezTo>
                              <a:cubicBezTo>
                                <a:pt x="20764" y="24561"/>
                                <a:pt x="22403" y="25197"/>
                                <a:pt x="24054" y="25870"/>
                              </a:cubicBezTo>
                              <a:cubicBezTo>
                                <a:pt x="25717" y="26543"/>
                                <a:pt x="27381" y="27280"/>
                                <a:pt x="29007" y="28105"/>
                              </a:cubicBezTo>
                              <a:cubicBezTo>
                                <a:pt x="30632" y="28931"/>
                                <a:pt x="32080" y="29934"/>
                                <a:pt x="33338" y="31102"/>
                              </a:cubicBezTo>
                              <a:cubicBezTo>
                                <a:pt x="34607" y="32296"/>
                                <a:pt x="35611" y="33706"/>
                                <a:pt x="36373" y="35344"/>
                              </a:cubicBezTo>
                              <a:cubicBezTo>
                                <a:pt x="37135" y="37008"/>
                                <a:pt x="37528" y="38964"/>
                                <a:pt x="37528" y="41249"/>
                              </a:cubicBezTo>
                              <a:cubicBezTo>
                                <a:pt x="37528" y="43955"/>
                                <a:pt x="37020" y="46368"/>
                                <a:pt x="36017" y="48489"/>
                              </a:cubicBezTo>
                              <a:cubicBezTo>
                                <a:pt x="35027" y="50609"/>
                                <a:pt x="33591" y="52400"/>
                                <a:pt x="31750" y="53848"/>
                              </a:cubicBezTo>
                              <a:cubicBezTo>
                                <a:pt x="29895" y="55296"/>
                                <a:pt x="27711" y="56400"/>
                                <a:pt x="25146" y="57150"/>
                              </a:cubicBezTo>
                              <a:cubicBezTo>
                                <a:pt x="22593" y="57899"/>
                                <a:pt x="19799" y="58268"/>
                                <a:pt x="16726" y="58268"/>
                              </a:cubicBezTo>
                              <a:cubicBezTo>
                                <a:pt x="14846" y="58268"/>
                                <a:pt x="13043" y="58115"/>
                                <a:pt x="11328" y="57836"/>
                              </a:cubicBezTo>
                              <a:cubicBezTo>
                                <a:pt x="9627" y="57531"/>
                                <a:pt x="8103" y="57162"/>
                                <a:pt x="6743" y="56705"/>
                              </a:cubicBezTo>
                              <a:cubicBezTo>
                                <a:pt x="5385" y="56261"/>
                                <a:pt x="4242" y="55791"/>
                                <a:pt x="3302" y="55283"/>
                              </a:cubicBezTo>
                              <a:cubicBezTo>
                                <a:pt x="2349" y="54801"/>
                                <a:pt x="1663" y="54356"/>
                                <a:pt x="1244" y="53975"/>
                              </a:cubicBezTo>
                              <a:cubicBezTo>
                                <a:pt x="787" y="53581"/>
                                <a:pt x="495" y="53035"/>
                                <a:pt x="292" y="52311"/>
                              </a:cubicBezTo>
                              <a:cubicBezTo>
                                <a:pt x="102" y="51612"/>
                                <a:pt x="0" y="50647"/>
                                <a:pt x="0" y="49441"/>
                              </a:cubicBezTo>
                              <a:cubicBezTo>
                                <a:pt x="0" y="48692"/>
                                <a:pt x="38" y="48057"/>
                                <a:pt x="114" y="47548"/>
                              </a:cubicBezTo>
                              <a:cubicBezTo>
                                <a:pt x="203" y="47041"/>
                                <a:pt x="292" y="46621"/>
                                <a:pt x="406" y="46304"/>
                              </a:cubicBezTo>
                              <a:cubicBezTo>
                                <a:pt x="521" y="46000"/>
                                <a:pt x="698" y="45771"/>
                                <a:pt x="914" y="45631"/>
                              </a:cubicBezTo>
                              <a:cubicBezTo>
                                <a:pt x="1117" y="45491"/>
                                <a:pt x="1359" y="45427"/>
                                <a:pt x="1651" y="45427"/>
                              </a:cubicBezTo>
                              <a:cubicBezTo>
                                <a:pt x="2083" y="45427"/>
                                <a:pt x="2718" y="45694"/>
                                <a:pt x="3556" y="46228"/>
                              </a:cubicBezTo>
                              <a:cubicBezTo>
                                <a:pt x="4407" y="46761"/>
                                <a:pt x="5448" y="47333"/>
                                <a:pt x="6680" y="47955"/>
                              </a:cubicBezTo>
                              <a:cubicBezTo>
                                <a:pt x="7912" y="48590"/>
                                <a:pt x="9372" y="49161"/>
                                <a:pt x="11074" y="49695"/>
                              </a:cubicBezTo>
                              <a:cubicBezTo>
                                <a:pt x="12763" y="50228"/>
                                <a:pt x="14706" y="50495"/>
                                <a:pt x="16904" y="50495"/>
                              </a:cubicBezTo>
                              <a:cubicBezTo>
                                <a:pt x="18555" y="50495"/>
                                <a:pt x="20040" y="50317"/>
                                <a:pt x="21387" y="49961"/>
                              </a:cubicBezTo>
                              <a:cubicBezTo>
                                <a:pt x="22720" y="49606"/>
                                <a:pt x="23876" y="49085"/>
                                <a:pt x="24854" y="48399"/>
                              </a:cubicBezTo>
                              <a:cubicBezTo>
                                <a:pt x="25844" y="47713"/>
                                <a:pt x="26594" y="46837"/>
                                <a:pt x="27127" y="45771"/>
                              </a:cubicBezTo>
                              <a:cubicBezTo>
                                <a:pt x="27660" y="44717"/>
                                <a:pt x="27915" y="43459"/>
                                <a:pt x="27915" y="42011"/>
                              </a:cubicBezTo>
                              <a:cubicBezTo>
                                <a:pt x="27915" y="40513"/>
                                <a:pt x="27534" y="39268"/>
                                <a:pt x="26759" y="38240"/>
                              </a:cubicBezTo>
                              <a:cubicBezTo>
                                <a:pt x="26009" y="37223"/>
                                <a:pt x="25006" y="36309"/>
                                <a:pt x="23736" y="35534"/>
                              </a:cubicBezTo>
                              <a:cubicBezTo>
                                <a:pt x="22466" y="34734"/>
                                <a:pt x="21056" y="34048"/>
                                <a:pt x="19494" y="33439"/>
                              </a:cubicBezTo>
                              <a:cubicBezTo>
                                <a:pt x="17932" y="32829"/>
                                <a:pt x="16294" y="32194"/>
                                <a:pt x="14630" y="31521"/>
                              </a:cubicBezTo>
                              <a:cubicBezTo>
                                <a:pt x="12967" y="30861"/>
                                <a:pt x="11328" y="30099"/>
                                <a:pt x="9741" y="29261"/>
                              </a:cubicBezTo>
                              <a:cubicBezTo>
                                <a:pt x="8153" y="28410"/>
                                <a:pt x="6731" y="27381"/>
                                <a:pt x="5486" y="26174"/>
                              </a:cubicBezTo>
                              <a:cubicBezTo>
                                <a:pt x="4216" y="24943"/>
                                <a:pt x="3200" y="23495"/>
                                <a:pt x="2438" y="21806"/>
                              </a:cubicBezTo>
                              <a:cubicBezTo>
                                <a:pt x="1676" y="20117"/>
                                <a:pt x="1282" y="18097"/>
                                <a:pt x="1282" y="15735"/>
                              </a:cubicBezTo>
                              <a:cubicBezTo>
                                <a:pt x="1282" y="13653"/>
                                <a:pt x="1689" y="11658"/>
                                <a:pt x="2502" y="9766"/>
                              </a:cubicBezTo>
                              <a:cubicBezTo>
                                <a:pt x="3302" y="7848"/>
                                <a:pt x="4508" y="6185"/>
                                <a:pt x="6121" y="4749"/>
                              </a:cubicBezTo>
                              <a:cubicBezTo>
                                <a:pt x="7734" y="3315"/>
                                <a:pt x="9741" y="2171"/>
                                <a:pt x="12154" y="1295"/>
                              </a:cubicBezTo>
                              <a:cubicBezTo>
                                <a:pt x="14579" y="432"/>
                                <a:pt x="17386" y="0"/>
                                <a:pt x="2061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2" name="Shape 90"/>
                      <wps:cNvSpPr/>
                      <wps:spPr>
                        <a:xfrm>
                          <a:off x="4888077" y="681284"/>
                          <a:ext cx="21914" cy="33299"/>
                        </a:xfrm>
                        <a:custGeom>
                          <a:avLst/>
                          <a:gdLst/>
                          <a:ahLst/>
                          <a:cxnLst/>
                          <a:rect l="0" t="0" r="0" b="0"/>
                          <a:pathLst>
                            <a:path w="21914" h="33299">
                              <a:moveTo>
                                <a:pt x="21914" y="0"/>
                              </a:moveTo>
                              <a:lnTo>
                                <a:pt x="21914" y="6920"/>
                              </a:lnTo>
                              <a:lnTo>
                                <a:pt x="18618" y="7239"/>
                              </a:lnTo>
                              <a:cubicBezTo>
                                <a:pt x="16662" y="7696"/>
                                <a:pt x="15024" y="8370"/>
                                <a:pt x="13729" y="9246"/>
                              </a:cubicBezTo>
                              <a:cubicBezTo>
                                <a:pt x="12433" y="10122"/>
                                <a:pt x="11468" y="11189"/>
                                <a:pt x="10871" y="12421"/>
                              </a:cubicBezTo>
                              <a:cubicBezTo>
                                <a:pt x="10261" y="13665"/>
                                <a:pt x="9957" y="15088"/>
                                <a:pt x="9957" y="16700"/>
                              </a:cubicBezTo>
                              <a:cubicBezTo>
                                <a:pt x="9957" y="19443"/>
                                <a:pt x="10833" y="21641"/>
                                <a:pt x="12573" y="23254"/>
                              </a:cubicBezTo>
                              <a:cubicBezTo>
                                <a:pt x="14325" y="24892"/>
                                <a:pt x="16764" y="25717"/>
                                <a:pt x="19901" y="25717"/>
                              </a:cubicBezTo>
                              <a:lnTo>
                                <a:pt x="21914" y="25164"/>
                              </a:lnTo>
                              <a:lnTo>
                                <a:pt x="21914" y="32494"/>
                              </a:lnTo>
                              <a:lnTo>
                                <a:pt x="18377" y="33299"/>
                              </a:lnTo>
                              <a:cubicBezTo>
                                <a:pt x="15596" y="33299"/>
                                <a:pt x="13055" y="32944"/>
                                <a:pt x="10807" y="32220"/>
                              </a:cubicBezTo>
                              <a:cubicBezTo>
                                <a:pt x="8547" y="31496"/>
                                <a:pt x="6629" y="30442"/>
                                <a:pt x="5029" y="29058"/>
                              </a:cubicBezTo>
                              <a:cubicBezTo>
                                <a:pt x="3442" y="27686"/>
                                <a:pt x="2210" y="25997"/>
                                <a:pt x="1321" y="24003"/>
                              </a:cubicBezTo>
                              <a:cubicBezTo>
                                <a:pt x="432" y="21997"/>
                                <a:pt x="0" y="19723"/>
                                <a:pt x="0" y="17171"/>
                              </a:cubicBezTo>
                              <a:cubicBezTo>
                                <a:pt x="0" y="14186"/>
                                <a:pt x="610" y="11595"/>
                                <a:pt x="1829" y="9398"/>
                              </a:cubicBezTo>
                              <a:cubicBezTo>
                                <a:pt x="3035" y="7188"/>
                                <a:pt x="4800" y="5360"/>
                                <a:pt x="7074" y="3912"/>
                              </a:cubicBezTo>
                              <a:cubicBezTo>
                                <a:pt x="9334" y="2464"/>
                                <a:pt x="12141" y="1372"/>
                                <a:pt x="15443" y="635"/>
                              </a:cubicBezTo>
                              <a:lnTo>
                                <a:pt x="2191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3" name="Shape 91"/>
                      <wps:cNvSpPr/>
                      <wps:spPr>
                        <a:xfrm>
                          <a:off x="4890667" y="656393"/>
                          <a:ext cx="19323" cy="13308"/>
                        </a:xfrm>
                        <a:custGeom>
                          <a:avLst/>
                          <a:gdLst/>
                          <a:ahLst/>
                          <a:cxnLst/>
                          <a:rect l="0" t="0" r="0" b="0"/>
                          <a:pathLst>
                            <a:path w="19323" h="13308">
                              <a:moveTo>
                                <a:pt x="19323" y="0"/>
                              </a:moveTo>
                              <a:lnTo>
                                <a:pt x="19323" y="7858"/>
                              </a:lnTo>
                              <a:lnTo>
                                <a:pt x="19152" y="7835"/>
                              </a:lnTo>
                              <a:cubicBezTo>
                                <a:pt x="16739" y="7835"/>
                                <a:pt x="14605" y="8114"/>
                                <a:pt x="12700" y="8685"/>
                              </a:cubicBezTo>
                              <a:cubicBezTo>
                                <a:pt x="10795" y="9257"/>
                                <a:pt x="9132" y="9892"/>
                                <a:pt x="7696" y="10565"/>
                              </a:cubicBezTo>
                              <a:cubicBezTo>
                                <a:pt x="6248" y="11251"/>
                                <a:pt x="5068" y="11885"/>
                                <a:pt x="4090" y="12457"/>
                              </a:cubicBezTo>
                              <a:cubicBezTo>
                                <a:pt x="3124" y="13029"/>
                                <a:pt x="2426" y="13308"/>
                                <a:pt x="1943" y="13308"/>
                              </a:cubicBezTo>
                              <a:cubicBezTo>
                                <a:pt x="1638" y="13308"/>
                                <a:pt x="1359" y="13219"/>
                                <a:pt x="1118" y="13079"/>
                              </a:cubicBezTo>
                              <a:cubicBezTo>
                                <a:pt x="876" y="12914"/>
                                <a:pt x="673" y="12673"/>
                                <a:pt x="495" y="12368"/>
                              </a:cubicBezTo>
                              <a:cubicBezTo>
                                <a:pt x="318" y="12051"/>
                                <a:pt x="203" y="11644"/>
                                <a:pt x="127" y="11149"/>
                              </a:cubicBezTo>
                              <a:cubicBezTo>
                                <a:pt x="38" y="10666"/>
                                <a:pt x="0" y="10120"/>
                                <a:pt x="0" y="9536"/>
                              </a:cubicBezTo>
                              <a:cubicBezTo>
                                <a:pt x="0" y="8558"/>
                                <a:pt x="76" y="7783"/>
                                <a:pt x="203" y="7212"/>
                              </a:cubicBezTo>
                              <a:cubicBezTo>
                                <a:pt x="343" y="6641"/>
                                <a:pt x="673" y="6107"/>
                                <a:pt x="1219" y="5587"/>
                              </a:cubicBezTo>
                              <a:cubicBezTo>
                                <a:pt x="1740" y="5078"/>
                                <a:pt x="2654" y="4481"/>
                                <a:pt x="3950" y="3796"/>
                              </a:cubicBezTo>
                              <a:cubicBezTo>
                                <a:pt x="5245" y="3110"/>
                                <a:pt x="6731" y="2488"/>
                                <a:pt x="8420" y="1916"/>
                              </a:cubicBezTo>
                              <a:cubicBezTo>
                                <a:pt x="10122" y="1345"/>
                                <a:pt x="11964" y="874"/>
                                <a:pt x="13970" y="494"/>
                              </a:cubicBezTo>
                              <a:lnTo>
                                <a:pt x="1932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4" name="Shape 92"/>
                      <wps:cNvSpPr/>
                      <wps:spPr>
                        <a:xfrm>
                          <a:off x="4909990" y="656328"/>
                          <a:ext cx="21622" cy="57493"/>
                        </a:xfrm>
                        <a:custGeom>
                          <a:avLst/>
                          <a:gdLst/>
                          <a:ahLst/>
                          <a:cxnLst/>
                          <a:rect l="0" t="0" r="0" b="0"/>
                          <a:pathLst>
                            <a:path w="21622" h="57493">
                              <a:moveTo>
                                <a:pt x="705" y="0"/>
                              </a:moveTo>
                              <a:cubicBezTo>
                                <a:pt x="4515" y="0"/>
                                <a:pt x="7766" y="432"/>
                                <a:pt x="10433" y="1295"/>
                              </a:cubicBezTo>
                              <a:cubicBezTo>
                                <a:pt x="13100" y="2159"/>
                                <a:pt x="15259" y="3429"/>
                                <a:pt x="16910" y="5093"/>
                              </a:cubicBezTo>
                              <a:cubicBezTo>
                                <a:pt x="18561" y="6769"/>
                                <a:pt x="19755" y="8839"/>
                                <a:pt x="20504" y="11303"/>
                              </a:cubicBezTo>
                              <a:cubicBezTo>
                                <a:pt x="21241" y="13792"/>
                                <a:pt x="21622" y="16675"/>
                                <a:pt x="21622" y="19977"/>
                              </a:cubicBezTo>
                              <a:lnTo>
                                <a:pt x="21622" y="55728"/>
                              </a:lnTo>
                              <a:cubicBezTo>
                                <a:pt x="21622" y="56197"/>
                                <a:pt x="21456" y="56553"/>
                                <a:pt x="21152" y="56794"/>
                              </a:cubicBezTo>
                              <a:cubicBezTo>
                                <a:pt x="20834" y="57023"/>
                                <a:pt x="20403" y="57200"/>
                                <a:pt x="19857" y="57315"/>
                              </a:cubicBezTo>
                              <a:cubicBezTo>
                                <a:pt x="19298" y="57442"/>
                                <a:pt x="18510" y="57493"/>
                                <a:pt x="17444" y="57493"/>
                              </a:cubicBezTo>
                              <a:cubicBezTo>
                                <a:pt x="16427" y="57493"/>
                                <a:pt x="15602" y="57442"/>
                                <a:pt x="14992" y="57315"/>
                              </a:cubicBezTo>
                              <a:cubicBezTo>
                                <a:pt x="14383" y="57200"/>
                                <a:pt x="13938" y="57023"/>
                                <a:pt x="13672" y="56794"/>
                              </a:cubicBezTo>
                              <a:cubicBezTo>
                                <a:pt x="13392" y="56553"/>
                                <a:pt x="13265" y="56197"/>
                                <a:pt x="13265" y="55728"/>
                              </a:cubicBezTo>
                              <a:lnTo>
                                <a:pt x="13265" y="50419"/>
                              </a:lnTo>
                              <a:cubicBezTo>
                                <a:pt x="10941" y="52908"/>
                                <a:pt x="8363" y="54826"/>
                                <a:pt x="5505" y="56197"/>
                              </a:cubicBezTo>
                              <a:lnTo>
                                <a:pt x="0" y="57450"/>
                              </a:lnTo>
                              <a:lnTo>
                                <a:pt x="0" y="50119"/>
                              </a:lnTo>
                              <a:lnTo>
                                <a:pt x="5099" y="48717"/>
                              </a:lnTo>
                              <a:cubicBezTo>
                                <a:pt x="7271" y="47422"/>
                                <a:pt x="9570" y="45441"/>
                                <a:pt x="11957" y="42773"/>
                              </a:cubicBezTo>
                              <a:lnTo>
                                <a:pt x="11957" y="31521"/>
                              </a:lnTo>
                              <a:lnTo>
                                <a:pt x="3651" y="31521"/>
                              </a:lnTo>
                              <a:lnTo>
                                <a:pt x="0" y="31875"/>
                              </a:lnTo>
                              <a:lnTo>
                                <a:pt x="0" y="24955"/>
                              </a:lnTo>
                              <a:lnTo>
                                <a:pt x="4654" y="24499"/>
                              </a:lnTo>
                              <a:lnTo>
                                <a:pt x="11957" y="24499"/>
                              </a:lnTo>
                              <a:lnTo>
                                <a:pt x="11957" y="20383"/>
                              </a:lnTo>
                              <a:cubicBezTo>
                                <a:pt x="11957" y="18338"/>
                                <a:pt x="11741" y="16535"/>
                                <a:pt x="11309" y="14960"/>
                              </a:cubicBezTo>
                              <a:cubicBezTo>
                                <a:pt x="10878" y="13386"/>
                                <a:pt x="10179" y="12090"/>
                                <a:pt x="9227" y="11049"/>
                              </a:cubicBezTo>
                              <a:cubicBezTo>
                                <a:pt x="8262" y="10008"/>
                                <a:pt x="7004" y="9220"/>
                                <a:pt x="5480" y="8687"/>
                              </a:cubicBezTo>
                              <a:lnTo>
                                <a:pt x="0" y="7923"/>
                              </a:lnTo>
                              <a:lnTo>
                                <a:pt x="0" y="65"/>
                              </a:lnTo>
                              <a:lnTo>
                                <a:pt x="70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5" name="Shape 93"/>
                      <wps:cNvSpPr/>
                      <wps:spPr>
                        <a:xfrm>
                          <a:off x="4949475" y="656328"/>
                          <a:ext cx="30975" cy="57493"/>
                        </a:xfrm>
                        <a:custGeom>
                          <a:avLst/>
                          <a:gdLst/>
                          <a:ahLst/>
                          <a:cxnLst/>
                          <a:rect l="0" t="0" r="0" b="0"/>
                          <a:pathLst>
                            <a:path w="30975" h="57493">
                              <a:moveTo>
                                <a:pt x="23266" y="0"/>
                              </a:moveTo>
                              <a:cubicBezTo>
                                <a:pt x="23775" y="0"/>
                                <a:pt x="24359" y="38"/>
                                <a:pt x="24993" y="89"/>
                              </a:cubicBezTo>
                              <a:cubicBezTo>
                                <a:pt x="25654" y="140"/>
                                <a:pt x="26327" y="254"/>
                                <a:pt x="27025" y="419"/>
                              </a:cubicBezTo>
                              <a:cubicBezTo>
                                <a:pt x="27737" y="571"/>
                                <a:pt x="28384" y="750"/>
                                <a:pt x="28956" y="939"/>
                              </a:cubicBezTo>
                              <a:cubicBezTo>
                                <a:pt x="29515" y="1130"/>
                                <a:pt x="29921" y="1333"/>
                                <a:pt x="30163" y="1536"/>
                              </a:cubicBezTo>
                              <a:cubicBezTo>
                                <a:pt x="30391" y="1727"/>
                                <a:pt x="30543" y="1918"/>
                                <a:pt x="30632" y="2095"/>
                              </a:cubicBezTo>
                              <a:cubicBezTo>
                                <a:pt x="30709" y="2260"/>
                                <a:pt x="30759" y="2502"/>
                                <a:pt x="30836" y="2769"/>
                              </a:cubicBezTo>
                              <a:cubicBezTo>
                                <a:pt x="30886" y="3048"/>
                                <a:pt x="30924" y="3442"/>
                                <a:pt x="30950" y="3975"/>
                              </a:cubicBezTo>
                              <a:cubicBezTo>
                                <a:pt x="30962" y="4508"/>
                                <a:pt x="30975" y="5232"/>
                                <a:pt x="30975" y="6121"/>
                              </a:cubicBezTo>
                              <a:cubicBezTo>
                                <a:pt x="30975" y="6985"/>
                                <a:pt x="30962" y="7721"/>
                                <a:pt x="30912" y="8306"/>
                              </a:cubicBezTo>
                              <a:cubicBezTo>
                                <a:pt x="30886" y="8903"/>
                                <a:pt x="30797" y="9360"/>
                                <a:pt x="30696" y="9690"/>
                              </a:cubicBezTo>
                              <a:cubicBezTo>
                                <a:pt x="30569" y="10033"/>
                                <a:pt x="30416" y="10275"/>
                                <a:pt x="30238" y="10464"/>
                              </a:cubicBezTo>
                              <a:cubicBezTo>
                                <a:pt x="30073" y="10630"/>
                                <a:pt x="29819" y="10719"/>
                                <a:pt x="29502" y="10719"/>
                              </a:cubicBezTo>
                              <a:cubicBezTo>
                                <a:pt x="29185" y="10719"/>
                                <a:pt x="28804" y="10630"/>
                                <a:pt x="28359" y="10464"/>
                              </a:cubicBezTo>
                              <a:cubicBezTo>
                                <a:pt x="27915" y="10275"/>
                                <a:pt x="27394" y="10096"/>
                                <a:pt x="26822" y="9931"/>
                              </a:cubicBezTo>
                              <a:cubicBezTo>
                                <a:pt x="26251" y="9754"/>
                                <a:pt x="25616" y="9575"/>
                                <a:pt x="24905" y="9423"/>
                              </a:cubicBezTo>
                              <a:cubicBezTo>
                                <a:pt x="24206" y="9271"/>
                                <a:pt x="23432" y="9195"/>
                                <a:pt x="22619" y="9195"/>
                              </a:cubicBezTo>
                              <a:cubicBezTo>
                                <a:pt x="21641" y="9195"/>
                                <a:pt x="20663" y="9385"/>
                                <a:pt x="19723" y="9779"/>
                              </a:cubicBezTo>
                              <a:cubicBezTo>
                                <a:pt x="18783" y="10172"/>
                                <a:pt x="17793" y="10820"/>
                                <a:pt x="16751" y="11722"/>
                              </a:cubicBezTo>
                              <a:cubicBezTo>
                                <a:pt x="15710" y="12636"/>
                                <a:pt x="14618" y="13818"/>
                                <a:pt x="13475" y="15329"/>
                              </a:cubicBezTo>
                              <a:cubicBezTo>
                                <a:pt x="12332" y="16814"/>
                                <a:pt x="11100" y="18631"/>
                                <a:pt x="9703" y="20790"/>
                              </a:cubicBezTo>
                              <a:lnTo>
                                <a:pt x="9703" y="55664"/>
                              </a:lnTo>
                              <a:cubicBezTo>
                                <a:pt x="9703" y="55994"/>
                                <a:pt x="9627" y="56249"/>
                                <a:pt x="9487" y="56464"/>
                              </a:cubicBezTo>
                              <a:cubicBezTo>
                                <a:pt x="9322" y="56680"/>
                                <a:pt x="9055" y="56870"/>
                                <a:pt x="8712" y="57023"/>
                              </a:cubicBezTo>
                              <a:cubicBezTo>
                                <a:pt x="8356" y="57188"/>
                                <a:pt x="7874" y="57303"/>
                                <a:pt x="7239" y="57379"/>
                              </a:cubicBezTo>
                              <a:cubicBezTo>
                                <a:pt x="6604" y="57455"/>
                                <a:pt x="5817" y="57493"/>
                                <a:pt x="4813" y="57493"/>
                              </a:cubicBezTo>
                              <a:cubicBezTo>
                                <a:pt x="3873" y="57493"/>
                                <a:pt x="3099" y="57455"/>
                                <a:pt x="2464" y="57379"/>
                              </a:cubicBezTo>
                              <a:cubicBezTo>
                                <a:pt x="1841" y="57303"/>
                                <a:pt x="1333" y="57188"/>
                                <a:pt x="965" y="57023"/>
                              </a:cubicBezTo>
                              <a:cubicBezTo>
                                <a:pt x="584" y="56870"/>
                                <a:pt x="330" y="56680"/>
                                <a:pt x="203" y="56464"/>
                              </a:cubicBezTo>
                              <a:cubicBezTo>
                                <a:pt x="51" y="56249"/>
                                <a:pt x="0" y="55994"/>
                                <a:pt x="0" y="55664"/>
                              </a:cubicBezTo>
                              <a:lnTo>
                                <a:pt x="0" y="2654"/>
                              </a:lnTo>
                              <a:cubicBezTo>
                                <a:pt x="0" y="2337"/>
                                <a:pt x="51" y="2083"/>
                                <a:pt x="165" y="1854"/>
                              </a:cubicBezTo>
                              <a:cubicBezTo>
                                <a:pt x="279" y="1638"/>
                                <a:pt x="533" y="1448"/>
                                <a:pt x="876" y="1270"/>
                              </a:cubicBezTo>
                              <a:cubicBezTo>
                                <a:pt x="1219" y="1092"/>
                                <a:pt x="1676" y="977"/>
                                <a:pt x="2222" y="915"/>
                              </a:cubicBezTo>
                              <a:cubicBezTo>
                                <a:pt x="2781" y="851"/>
                                <a:pt x="3505" y="826"/>
                                <a:pt x="4407" y="826"/>
                              </a:cubicBezTo>
                              <a:cubicBezTo>
                                <a:pt x="5271" y="826"/>
                                <a:pt x="5982" y="851"/>
                                <a:pt x="6553" y="915"/>
                              </a:cubicBezTo>
                              <a:cubicBezTo>
                                <a:pt x="7125" y="977"/>
                                <a:pt x="7569" y="1092"/>
                                <a:pt x="7887" y="1270"/>
                              </a:cubicBezTo>
                              <a:cubicBezTo>
                                <a:pt x="8191" y="1448"/>
                                <a:pt x="8420" y="1638"/>
                                <a:pt x="8560" y="1854"/>
                              </a:cubicBezTo>
                              <a:cubicBezTo>
                                <a:pt x="8699" y="2083"/>
                                <a:pt x="8763" y="2337"/>
                                <a:pt x="8763" y="2654"/>
                              </a:cubicBezTo>
                              <a:lnTo>
                                <a:pt x="8763" y="10363"/>
                              </a:lnTo>
                              <a:cubicBezTo>
                                <a:pt x="10223" y="8255"/>
                                <a:pt x="11595" y="6515"/>
                                <a:pt x="12852" y="5182"/>
                              </a:cubicBezTo>
                              <a:cubicBezTo>
                                <a:pt x="14148" y="3848"/>
                                <a:pt x="15354" y="2794"/>
                                <a:pt x="16485" y="2032"/>
                              </a:cubicBezTo>
                              <a:cubicBezTo>
                                <a:pt x="17615" y="1270"/>
                                <a:pt x="18758" y="736"/>
                                <a:pt x="19876" y="444"/>
                              </a:cubicBezTo>
                              <a:cubicBezTo>
                                <a:pt x="20993" y="140"/>
                                <a:pt x="22123" y="0"/>
                                <a:pt x="2326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6" name="Shape 94"/>
                      <wps:cNvSpPr/>
                      <wps:spPr>
                        <a:xfrm>
                          <a:off x="4991531" y="656328"/>
                          <a:ext cx="30975" cy="57493"/>
                        </a:xfrm>
                        <a:custGeom>
                          <a:avLst/>
                          <a:gdLst/>
                          <a:ahLst/>
                          <a:cxnLst/>
                          <a:rect l="0" t="0" r="0" b="0"/>
                          <a:pathLst>
                            <a:path w="30975" h="57493">
                              <a:moveTo>
                                <a:pt x="23266" y="0"/>
                              </a:moveTo>
                              <a:cubicBezTo>
                                <a:pt x="23787" y="0"/>
                                <a:pt x="24359" y="38"/>
                                <a:pt x="24993" y="89"/>
                              </a:cubicBezTo>
                              <a:cubicBezTo>
                                <a:pt x="25654" y="140"/>
                                <a:pt x="26340" y="254"/>
                                <a:pt x="27025" y="419"/>
                              </a:cubicBezTo>
                              <a:cubicBezTo>
                                <a:pt x="27749" y="571"/>
                                <a:pt x="28384" y="750"/>
                                <a:pt x="28956" y="939"/>
                              </a:cubicBezTo>
                              <a:cubicBezTo>
                                <a:pt x="29515" y="1130"/>
                                <a:pt x="29934" y="1333"/>
                                <a:pt x="30163" y="1536"/>
                              </a:cubicBezTo>
                              <a:cubicBezTo>
                                <a:pt x="30404" y="1727"/>
                                <a:pt x="30556" y="1918"/>
                                <a:pt x="30632" y="2095"/>
                              </a:cubicBezTo>
                              <a:cubicBezTo>
                                <a:pt x="30709" y="2260"/>
                                <a:pt x="30772" y="2502"/>
                                <a:pt x="30836" y="2769"/>
                              </a:cubicBezTo>
                              <a:cubicBezTo>
                                <a:pt x="30899" y="3048"/>
                                <a:pt x="30924" y="3442"/>
                                <a:pt x="30950" y="3975"/>
                              </a:cubicBezTo>
                              <a:cubicBezTo>
                                <a:pt x="30975" y="4508"/>
                                <a:pt x="30975" y="5232"/>
                                <a:pt x="30975" y="6121"/>
                              </a:cubicBezTo>
                              <a:cubicBezTo>
                                <a:pt x="30975" y="6985"/>
                                <a:pt x="30962" y="7721"/>
                                <a:pt x="30924" y="8306"/>
                              </a:cubicBezTo>
                              <a:cubicBezTo>
                                <a:pt x="30886" y="8903"/>
                                <a:pt x="30797" y="9360"/>
                                <a:pt x="30696" y="9690"/>
                              </a:cubicBezTo>
                              <a:cubicBezTo>
                                <a:pt x="30581" y="10033"/>
                                <a:pt x="30429" y="10275"/>
                                <a:pt x="30251" y="10464"/>
                              </a:cubicBezTo>
                              <a:cubicBezTo>
                                <a:pt x="30073" y="10630"/>
                                <a:pt x="29832" y="10719"/>
                                <a:pt x="29515" y="10719"/>
                              </a:cubicBezTo>
                              <a:cubicBezTo>
                                <a:pt x="29185" y="10719"/>
                                <a:pt x="28816" y="10630"/>
                                <a:pt x="28372" y="10464"/>
                              </a:cubicBezTo>
                              <a:cubicBezTo>
                                <a:pt x="27915" y="10275"/>
                                <a:pt x="27406" y="10096"/>
                                <a:pt x="26835" y="9931"/>
                              </a:cubicBezTo>
                              <a:cubicBezTo>
                                <a:pt x="26264" y="9754"/>
                                <a:pt x="25616" y="9575"/>
                                <a:pt x="24917" y="9423"/>
                              </a:cubicBezTo>
                              <a:cubicBezTo>
                                <a:pt x="24206" y="9271"/>
                                <a:pt x="23432" y="9195"/>
                                <a:pt x="22619" y="9195"/>
                              </a:cubicBezTo>
                              <a:cubicBezTo>
                                <a:pt x="21641" y="9195"/>
                                <a:pt x="20675" y="9385"/>
                                <a:pt x="19736" y="9779"/>
                              </a:cubicBezTo>
                              <a:cubicBezTo>
                                <a:pt x="18796" y="10172"/>
                                <a:pt x="17806" y="10820"/>
                                <a:pt x="16764" y="11722"/>
                              </a:cubicBezTo>
                              <a:cubicBezTo>
                                <a:pt x="15723" y="12636"/>
                                <a:pt x="14631" y="13818"/>
                                <a:pt x="13487" y="15329"/>
                              </a:cubicBezTo>
                              <a:cubicBezTo>
                                <a:pt x="12344" y="16814"/>
                                <a:pt x="11100" y="18631"/>
                                <a:pt x="9715" y="20790"/>
                              </a:cubicBezTo>
                              <a:lnTo>
                                <a:pt x="9715" y="55664"/>
                              </a:lnTo>
                              <a:cubicBezTo>
                                <a:pt x="9715" y="55994"/>
                                <a:pt x="9639" y="56249"/>
                                <a:pt x="9487" y="56464"/>
                              </a:cubicBezTo>
                              <a:cubicBezTo>
                                <a:pt x="9322" y="56680"/>
                                <a:pt x="9068" y="56870"/>
                                <a:pt x="8725" y="57023"/>
                              </a:cubicBezTo>
                              <a:cubicBezTo>
                                <a:pt x="8356" y="57188"/>
                                <a:pt x="7874" y="57303"/>
                                <a:pt x="7239" y="57379"/>
                              </a:cubicBezTo>
                              <a:cubicBezTo>
                                <a:pt x="6617" y="57455"/>
                                <a:pt x="5817" y="57493"/>
                                <a:pt x="4826" y="57493"/>
                              </a:cubicBezTo>
                              <a:cubicBezTo>
                                <a:pt x="3886" y="57493"/>
                                <a:pt x="3099" y="57455"/>
                                <a:pt x="2477" y="57379"/>
                              </a:cubicBezTo>
                              <a:cubicBezTo>
                                <a:pt x="1841" y="57303"/>
                                <a:pt x="1333" y="57188"/>
                                <a:pt x="965" y="57023"/>
                              </a:cubicBezTo>
                              <a:cubicBezTo>
                                <a:pt x="584" y="56870"/>
                                <a:pt x="343" y="56680"/>
                                <a:pt x="203" y="56464"/>
                              </a:cubicBezTo>
                              <a:cubicBezTo>
                                <a:pt x="64" y="56249"/>
                                <a:pt x="0" y="55994"/>
                                <a:pt x="0" y="55664"/>
                              </a:cubicBezTo>
                              <a:lnTo>
                                <a:pt x="0" y="2654"/>
                              </a:lnTo>
                              <a:cubicBezTo>
                                <a:pt x="0" y="2337"/>
                                <a:pt x="51" y="2083"/>
                                <a:pt x="165" y="1854"/>
                              </a:cubicBezTo>
                              <a:cubicBezTo>
                                <a:pt x="292" y="1638"/>
                                <a:pt x="533" y="1448"/>
                                <a:pt x="889" y="1270"/>
                              </a:cubicBezTo>
                              <a:cubicBezTo>
                                <a:pt x="1232" y="1092"/>
                                <a:pt x="1676" y="977"/>
                                <a:pt x="2222" y="915"/>
                              </a:cubicBezTo>
                              <a:cubicBezTo>
                                <a:pt x="2781" y="851"/>
                                <a:pt x="3518" y="826"/>
                                <a:pt x="4407" y="826"/>
                              </a:cubicBezTo>
                              <a:cubicBezTo>
                                <a:pt x="5283" y="826"/>
                                <a:pt x="5994" y="851"/>
                                <a:pt x="6566" y="915"/>
                              </a:cubicBezTo>
                              <a:cubicBezTo>
                                <a:pt x="7137" y="977"/>
                                <a:pt x="7582" y="1092"/>
                                <a:pt x="7887" y="1270"/>
                              </a:cubicBezTo>
                              <a:cubicBezTo>
                                <a:pt x="8204" y="1448"/>
                                <a:pt x="8433" y="1638"/>
                                <a:pt x="8572" y="1854"/>
                              </a:cubicBezTo>
                              <a:cubicBezTo>
                                <a:pt x="8699" y="2083"/>
                                <a:pt x="8776" y="2337"/>
                                <a:pt x="8776" y="2654"/>
                              </a:cubicBezTo>
                              <a:lnTo>
                                <a:pt x="8776" y="10363"/>
                              </a:lnTo>
                              <a:cubicBezTo>
                                <a:pt x="10223" y="8255"/>
                                <a:pt x="11595" y="6515"/>
                                <a:pt x="12865" y="5182"/>
                              </a:cubicBezTo>
                              <a:cubicBezTo>
                                <a:pt x="14148" y="3848"/>
                                <a:pt x="15354" y="2794"/>
                                <a:pt x="16485" y="2032"/>
                              </a:cubicBezTo>
                              <a:cubicBezTo>
                                <a:pt x="17628" y="1270"/>
                                <a:pt x="18758" y="736"/>
                                <a:pt x="19888" y="444"/>
                              </a:cubicBezTo>
                              <a:cubicBezTo>
                                <a:pt x="21006" y="140"/>
                                <a:pt x="22123" y="0"/>
                                <a:pt x="2326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7" name="Shape 95"/>
                      <wps:cNvSpPr/>
                      <wps:spPr>
                        <a:xfrm>
                          <a:off x="5027936" y="656419"/>
                          <a:ext cx="26505" cy="58169"/>
                        </a:xfrm>
                        <a:custGeom>
                          <a:avLst/>
                          <a:gdLst/>
                          <a:ahLst/>
                          <a:cxnLst/>
                          <a:rect l="0" t="0" r="0" b="0"/>
                          <a:pathLst>
                            <a:path w="26505" h="58169">
                              <a:moveTo>
                                <a:pt x="26505" y="0"/>
                              </a:moveTo>
                              <a:lnTo>
                                <a:pt x="26505" y="8074"/>
                              </a:lnTo>
                              <a:lnTo>
                                <a:pt x="19203" y="9579"/>
                              </a:lnTo>
                              <a:cubicBezTo>
                                <a:pt x="17120" y="10596"/>
                                <a:pt x="15405" y="12030"/>
                                <a:pt x="14059" y="13910"/>
                              </a:cubicBezTo>
                              <a:cubicBezTo>
                                <a:pt x="12700" y="15764"/>
                                <a:pt x="11709" y="17974"/>
                                <a:pt x="11049" y="20527"/>
                              </a:cubicBezTo>
                              <a:cubicBezTo>
                                <a:pt x="10389" y="23079"/>
                                <a:pt x="10071" y="25874"/>
                                <a:pt x="10071" y="28896"/>
                              </a:cubicBezTo>
                              <a:cubicBezTo>
                                <a:pt x="10071" y="31804"/>
                                <a:pt x="10351" y="34535"/>
                                <a:pt x="10871" y="37088"/>
                              </a:cubicBezTo>
                              <a:cubicBezTo>
                                <a:pt x="11418" y="39640"/>
                                <a:pt x="12307" y="41863"/>
                                <a:pt x="13551" y="43768"/>
                              </a:cubicBezTo>
                              <a:cubicBezTo>
                                <a:pt x="14796" y="45686"/>
                                <a:pt x="16472" y="47184"/>
                                <a:pt x="18567" y="48314"/>
                              </a:cubicBezTo>
                              <a:cubicBezTo>
                                <a:pt x="20663" y="49432"/>
                                <a:pt x="23292" y="49991"/>
                                <a:pt x="26416" y="49991"/>
                              </a:cubicBezTo>
                              <a:lnTo>
                                <a:pt x="26505" y="49972"/>
                              </a:lnTo>
                              <a:lnTo>
                                <a:pt x="26505" y="58060"/>
                              </a:lnTo>
                              <a:lnTo>
                                <a:pt x="25921" y="58169"/>
                              </a:lnTo>
                              <a:cubicBezTo>
                                <a:pt x="21552" y="58169"/>
                                <a:pt x="17768" y="57522"/>
                                <a:pt x="14516" y="56239"/>
                              </a:cubicBezTo>
                              <a:cubicBezTo>
                                <a:pt x="11278" y="54931"/>
                                <a:pt x="8586" y="53051"/>
                                <a:pt x="6414" y="50575"/>
                              </a:cubicBezTo>
                              <a:cubicBezTo>
                                <a:pt x="4255" y="48099"/>
                                <a:pt x="2642" y="45101"/>
                                <a:pt x="1588" y="41558"/>
                              </a:cubicBezTo>
                              <a:cubicBezTo>
                                <a:pt x="521" y="38027"/>
                                <a:pt x="0" y="34027"/>
                                <a:pt x="0" y="29544"/>
                              </a:cubicBezTo>
                              <a:cubicBezTo>
                                <a:pt x="0" y="25213"/>
                                <a:pt x="546" y="21251"/>
                                <a:pt x="1677" y="17618"/>
                              </a:cubicBezTo>
                              <a:cubicBezTo>
                                <a:pt x="2794" y="13986"/>
                                <a:pt x="4483" y="10849"/>
                                <a:pt x="6744" y="8221"/>
                              </a:cubicBezTo>
                              <a:cubicBezTo>
                                <a:pt x="9004" y="5579"/>
                                <a:pt x="11811" y="3534"/>
                                <a:pt x="15189" y="2086"/>
                              </a:cubicBezTo>
                              <a:lnTo>
                                <a:pt x="2650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2" name="Shape 96"/>
                      <wps:cNvSpPr/>
                      <wps:spPr>
                        <a:xfrm>
                          <a:off x="5054441" y="656320"/>
                          <a:ext cx="26505" cy="58158"/>
                        </a:xfrm>
                        <a:custGeom>
                          <a:avLst/>
                          <a:gdLst/>
                          <a:ahLst/>
                          <a:cxnLst/>
                          <a:rect l="0" t="0" r="0" b="0"/>
                          <a:pathLst>
                            <a:path w="26505" h="58158">
                              <a:moveTo>
                                <a:pt x="533" y="0"/>
                              </a:moveTo>
                              <a:cubicBezTo>
                                <a:pt x="4890" y="0"/>
                                <a:pt x="8699" y="660"/>
                                <a:pt x="11938" y="1956"/>
                              </a:cubicBezTo>
                              <a:cubicBezTo>
                                <a:pt x="15164" y="3252"/>
                                <a:pt x="17869" y="5144"/>
                                <a:pt x="20028" y="7607"/>
                              </a:cubicBezTo>
                              <a:cubicBezTo>
                                <a:pt x="22187" y="10084"/>
                                <a:pt x="23800" y="13081"/>
                                <a:pt x="24892" y="16625"/>
                              </a:cubicBezTo>
                              <a:cubicBezTo>
                                <a:pt x="25972" y="20155"/>
                                <a:pt x="26505" y="24143"/>
                                <a:pt x="26505" y="28575"/>
                              </a:cubicBezTo>
                              <a:cubicBezTo>
                                <a:pt x="26505" y="32906"/>
                                <a:pt x="25933" y="36881"/>
                                <a:pt x="24803" y="40513"/>
                              </a:cubicBezTo>
                              <a:cubicBezTo>
                                <a:pt x="23660" y="44145"/>
                                <a:pt x="21971" y="47282"/>
                                <a:pt x="19710" y="49912"/>
                              </a:cubicBezTo>
                              <a:cubicBezTo>
                                <a:pt x="17450" y="52540"/>
                                <a:pt x="14618" y="54585"/>
                                <a:pt x="11227" y="56058"/>
                              </a:cubicBezTo>
                              <a:lnTo>
                                <a:pt x="0" y="58158"/>
                              </a:lnTo>
                              <a:lnTo>
                                <a:pt x="0" y="50071"/>
                              </a:lnTo>
                              <a:lnTo>
                                <a:pt x="7341" y="48540"/>
                              </a:lnTo>
                              <a:cubicBezTo>
                                <a:pt x="9436" y="47523"/>
                                <a:pt x="11163" y="46101"/>
                                <a:pt x="12510" y="44260"/>
                              </a:cubicBezTo>
                              <a:cubicBezTo>
                                <a:pt x="13856" y="42406"/>
                                <a:pt x="14846" y="40208"/>
                                <a:pt x="15494" y="37656"/>
                              </a:cubicBezTo>
                              <a:cubicBezTo>
                                <a:pt x="16116" y="35103"/>
                                <a:pt x="16434" y="32296"/>
                                <a:pt x="16434" y="29223"/>
                              </a:cubicBezTo>
                              <a:cubicBezTo>
                                <a:pt x="16434" y="26353"/>
                                <a:pt x="16167" y="23661"/>
                                <a:pt x="15646" y="21095"/>
                              </a:cubicBezTo>
                              <a:cubicBezTo>
                                <a:pt x="15100" y="18542"/>
                                <a:pt x="14212" y="16307"/>
                                <a:pt x="12992" y="14389"/>
                              </a:cubicBezTo>
                              <a:cubicBezTo>
                                <a:pt x="11760" y="12459"/>
                                <a:pt x="10097" y="10947"/>
                                <a:pt x="8001" y="9817"/>
                              </a:cubicBezTo>
                              <a:cubicBezTo>
                                <a:pt x="5893" y="8699"/>
                                <a:pt x="3289"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3" name="Shape 97"/>
                      <wps:cNvSpPr/>
                      <wps:spPr>
                        <a:xfrm>
                          <a:off x="5095265" y="631403"/>
                          <a:ext cx="9716" cy="82423"/>
                        </a:xfrm>
                        <a:custGeom>
                          <a:avLst/>
                          <a:gdLst/>
                          <a:ahLst/>
                          <a:cxnLst/>
                          <a:rect l="0" t="0" r="0" b="0"/>
                          <a:pathLst>
                            <a:path w="9716" h="82423">
                              <a:moveTo>
                                <a:pt x="4826" y="0"/>
                              </a:moveTo>
                              <a:cubicBezTo>
                                <a:pt x="5817" y="0"/>
                                <a:pt x="6617" y="38"/>
                                <a:pt x="7252" y="127"/>
                              </a:cubicBezTo>
                              <a:cubicBezTo>
                                <a:pt x="7874" y="203"/>
                                <a:pt x="8370" y="330"/>
                                <a:pt x="8725" y="470"/>
                              </a:cubicBezTo>
                              <a:cubicBezTo>
                                <a:pt x="9068" y="635"/>
                                <a:pt x="9335" y="838"/>
                                <a:pt x="9487" y="1067"/>
                              </a:cubicBezTo>
                              <a:cubicBezTo>
                                <a:pt x="9639" y="1308"/>
                                <a:pt x="9716" y="1575"/>
                                <a:pt x="9716" y="1892"/>
                              </a:cubicBezTo>
                              <a:lnTo>
                                <a:pt x="9716" y="80594"/>
                              </a:lnTo>
                              <a:cubicBezTo>
                                <a:pt x="9716" y="80912"/>
                                <a:pt x="9639" y="81179"/>
                                <a:pt x="9487" y="81382"/>
                              </a:cubicBezTo>
                              <a:cubicBezTo>
                                <a:pt x="9335" y="81611"/>
                                <a:pt x="9068" y="81800"/>
                                <a:pt x="8725" y="81941"/>
                              </a:cubicBezTo>
                              <a:cubicBezTo>
                                <a:pt x="8370" y="82106"/>
                                <a:pt x="7874" y="82233"/>
                                <a:pt x="7252" y="82309"/>
                              </a:cubicBezTo>
                              <a:cubicBezTo>
                                <a:pt x="6617" y="82385"/>
                                <a:pt x="5817" y="82423"/>
                                <a:pt x="4826" y="82423"/>
                              </a:cubicBezTo>
                              <a:cubicBezTo>
                                <a:pt x="3886" y="82423"/>
                                <a:pt x="3099" y="82385"/>
                                <a:pt x="2477" y="82309"/>
                              </a:cubicBezTo>
                              <a:cubicBezTo>
                                <a:pt x="1855" y="82233"/>
                                <a:pt x="1346" y="82106"/>
                                <a:pt x="978" y="81941"/>
                              </a:cubicBezTo>
                              <a:cubicBezTo>
                                <a:pt x="597" y="81800"/>
                                <a:pt x="343" y="81611"/>
                                <a:pt x="216" y="81382"/>
                              </a:cubicBezTo>
                              <a:cubicBezTo>
                                <a:pt x="64" y="81179"/>
                                <a:pt x="0" y="80912"/>
                                <a:pt x="0" y="80594"/>
                              </a:cubicBezTo>
                              <a:lnTo>
                                <a:pt x="0" y="1892"/>
                              </a:lnTo>
                              <a:cubicBezTo>
                                <a:pt x="0" y="1575"/>
                                <a:pt x="64" y="1308"/>
                                <a:pt x="216" y="1067"/>
                              </a:cubicBezTo>
                              <a:cubicBezTo>
                                <a:pt x="343" y="838"/>
                                <a:pt x="597" y="635"/>
                                <a:pt x="978" y="470"/>
                              </a:cubicBezTo>
                              <a:cubicBezTo>
                                <a:pt x="1346" y="330"/>
                                <a:pt x="1855" y="203"/>
                                <a:pt x="2477" y="127"/>
                              </a:cubicBezTo>
                              <a:cubicBezTo>
                                <a:pt x="3099" y="38"/>
                                <a:pt x="3886" y="0"/>
                                <a:pt x="482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4" name="Shape 98"/>
                      <wps:cNvSpPr/>
                      <wps:spPr>
                        <a:xfrm>
                          <a:off x="5122960" y="631403"/>
                          <a:ext cx="9728" cy="82423"/>
                        </a:xfrm>
                        <a:custGeom>
                          <a:avLst/>
                          <a:gdLst/>
                          <a:ahLst/>
                          <a:cxnLst/>
                          <a:rect l="0" t="0" r="0" b="0"/>
                          <a:pathLst>
                            <a:path w="9728" h="82423">
                              <a:moveTo>
                                <a:pt x="4826" y="0"/>
                              </a:moveTo>
                              <a:cubicBezTo>
                                <a:pt x="5804" y="0"/>
                                <a:pt x="6629" y="38"/>
                                <a:pt x="7251" y="127"/>
                              </a:cubicBezTo>
                              <a:cubicBezTo>
                                <a:pt x="7874" y="203"/>
                                <a:pt x="8369" y="330"/>
                                <a:pt x="8725" y="470"/>
                              </a:cubicBezTo>
                              <a:cubicBezTo>
                                <a:pt x="9068" y="635"/>
                                <a:pt x="9334" y="838"/>
                                <a:pt x="9474" y="1067"/>
                              </a:cubicBezTo>
                              <a:cubicBezTo>
                                <a:pt x="9639" y="1308"/>
                                <a:pt x="9728" y="1575"/>
                                <a:pt x="9728" y="1892"/>
                              </a:cubicBezTo>
                              <a:lnTo>
                                <a:pt x="9728" y="80594"/>
                              </a:lnTo>
                              <a:cubicBezTo>
                                <a:pt x="9728" y="80912"/>
                                <a:pt x="9639" y="81179"/>
                                <a:pt x="9474" y="81382"/>
                              </a:cubicBezTo>
                              <a:cubicBezTo>
                                <a:pt x="9334" y="81611"/>
                                <a:pt x="9068" y="81800"/>
                                <a:pt x="8725" y="81941"/>
                              </a:cubicBezTo>
                              <a:cubicBezTo>
                                <a:pt x="8369" y="82106"/>
                                <a:pt x="7874" y="82233"/>
                                <a:pt x="7251" y="82309"/>
                              </a:cubicBezTo>
                              <a:cubicBezTo>
                                <a:pt x="6629" y="82385"/>
                                <a:pt x="5804" y="82423"/>
                                <a:pt x="4826" y="82423"/>
                              </a:cubicBezTo>
                              <a:cubicBezTo>
                                <a:pt x="3886" y="82423"/>
                                <a:pt x="3111" y="82385"/>
                                <a:pt x="2476" y="82309"/>
                              </a:cubicBezTo>
                              <a:cubicBezTo>
                                <a:pt x="1841" y="82233"/>
                                <a:pt x="1346" y="82106"/>
                                <a:pt x="978" y="81941"/>
                              </a:cubicBezTo>
                              <a:cubicBezTo>
                                <a:pt x="597" y="81800"/>
                                <a:pt x="355" y="81611"/>
                                <a:pt x="203" y="81382"/>
                              </a:cubicBezTo>
                              <a:cubicBezTo>
                                <a:pt x="64" y="81179"/>
                                <a:pt x="0" y="80912"/>
                                <a:pt x="0" y="80594"/>
                              </a:cubicBezTo>
                              <a:lnTo>
                                <a:pt x="0" y="1892"/>
                              </a:lnTo>
                              <a:cubicBezTo>
                                <a:pt x="0" y="1575"/>
                                <a:pt x="64" y="1308"/>
                                <a:pt x="203" y="1067"/>
                              </a:cubicBezTo>
                              <a:cubicBezTo>
                                <a:pt x="355" y="838"/>
                                <a:pt x="597" y="635"/>
                                <a:pt x="978" y="470"/>
                              </a:cubicBezTo>
                              <a:cubicBezTo>
                                <a:pt x="1346" y="330"/>
                                <a:pt x="1841" y="203"/>
                                <a:pt x="2476" y="127"/>
                              </a:cubicBezTo>
                              <a:cubicBezTo>
                                <a:pt x="3111" y="38"/>
                                <a:pt x="3886" y="0"/>
                                <a:pt x="482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5" name="Shape 99"/>
                      <wps:cNvSpPr/>
                      <wps:spPr>
                        <a:xfrm>
                          <a:off x="5146924" y="656419"/>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6" name="Shape 100"/>
                      <wps:cNvSpPr/>
                      <wps:spPr>
                        <a:xfrm>
                          <a:off x="5173441" y="656320"/>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7" name="Shape 101"/>
                      <wps:cNvSpPr/>
                      <wps:spPr>
                        <a:xfrm>
                          <a:off x="5242657" y="637249"/>
                          <a:ext cx="22860" cy="76568"/>
                        </a:xfrm>
                        <a:custGeom>
                          <a:avLst/>
                          <a:gdLst/>
                          <a:ahLst/>
                          <a:cxnLst/>
                          <a:rect l="0" t="0" r="0" b="0"/>
                          <a:pathLst>
                            <a:path w="22860" h="76568">
                              <a:moveTo>
                                <a:pt x="3772" y="0"/>
                              </a:moveTo>
                              <a:lnTo>
                                <a:pt x="19977" y="0"/>
                              </a:lnTo>
                              <a:lnTo>
                                <a:pt x="22860" y="84"/>
                              </a:lnTo>
                              <a:lnTo>
                                <a:pt x="22860" y="8510"/>
                              </a:lnTo>
                              <a:lnTo>
                                <a:pt x="18682" y="8356"/>
                              </a:lnTo>
                              <a:lnTo>
                                <a:pt x="10135" y="8356"/>
                              </a:lnTo>
                              <a:lnTo>
                                <a:pt x="10135" y="34048"/>
                              </a:lnTo>
                              <a:lnTo>
                                <a:pt x="20028" y="34048"/>
                              </a:lnTo>
                              <a:lnTo>
                                <a:pt x="22860" y="33648"/>
                              </a:lnTo>
                              <a:lnTo>
                                <a:pt x="22860" y="43257"/>
                              </a:lnTo>
                              <a:lnTo>
                                <a:pt x="22860" y="43256"/>
                              </a:lnTo>
                              <a:cubicBezTo>
                                <a:pt x="21209" y="42570"/>
                                <a:pt x="19228" y="42227"/>
                                <a:pt x="16904" y="42227"/>
                              </a:cubicBezTo>
                              <a:lnTo>
                                <a:pt x="10135" y="42227"/>
                              </a:lnTo>
                              <a:lnTo>
                                <a:pt x="10135" y="74688"/>
                              </a:lnTo>
                              <a:cubicBezTo>
                                <a:pt x="10135" y="75006"/>
                                <a:pt x="10046" y="75285"/>
                                <a:pt x="9868" y="75514"/>
                              </a:cubicBezTo>
                              <a:cubicBezTo>
                                <a:pt x="9690" y="75755"/>
                                <a:pt x="9411" y="75933"/>
                                <a:pt x="9042" y="76073"/>
                              </a:cubicBezTo>
                              <a:cubicBezTo>
                                <a:pt x="8674" y="76212"/>
                                <a:pt x="8166" y="76340"/>
                                <a:pt x="7506" y="76441"/>
                              </a:cubicBezTo>
                              <a:cubicBezTo>
                                <a:pt x="6858" y="76517"/>
                                <a:pt x="6045" y="76568"/>
                                <a:pt x="5080" y="76568"/>
                              </a:cubicBezTo>
                              <a:cubicBezTo>
                                <a:pt x="4089" y="76568"/>
                                <a:pt x="3264" y="76517"/>
                                <a:pt x="2616" y="76441"/>
                              </a:cubicBezTo>
                              <a:cubicBezTo>
                                <a:pt x="1981" y="76340"/>
                                <a:pt x="1448" y="76212"/>
                                <a:pt x="1054" y="76073"/>
                              </a:cubicBezTo>
                              <a:cubicBezTo>
                                <a:pt x="673" y="75933"/>
                                <a:pt x="394" y="75755"/>
                                <a:pt x="241" y="75514"/>
                              </a:cubicBezTo>
                              <a:cubicBezTo>
                                <a:pt x="89" y="75285"/>
                                <a:pt x="0" y="75006"/>
                                <a:pt x="0" y="74688"/>
                              </a:cubicBezTo>
                              <a:lnTo>
                                <a:pt x="0" y="4114"/>
                              </a:lnTo>
                              <a:cubicBezTo>
                                <a:pt x="0" y="2578"/>
                                <a:pt x="407" y="1511"/>
                                <a:pt x="1207" y="901"/>
                              </a:cubicBezTo>
                              <a:cubicBezTo>
                                <a:pt x="2006" y="291"/>
                                <a:pt x="2870" y="0"/>
                                <a:pt x="3772"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8" name="Shape 102"/>
                      <wps:cNvSpPr/>
                      <wps:spPr>
                        <a:xfrm>
                          <a:off x="5265517" y="637333"/>
                          <a:ext cx="27978" cy="76484"/>
                        </a:xfrm>
                        <a:custGeom>
                          <a:avLst/>
                          <a:gdLst/>
                          <a:ahLst/>
                          <a:cxnLst/>
                          <a:rect l="0" t="0" r="0" b="0"/>
                          <a:pathLst>
                            <a:path w="27978" h="76484">
                              <a:moveTo>
                                <a:pt x="0" y="0"/>
                              </a:moveTo>
                              <a:lnTo>
                                <a:pt x="1905" y="56"/>
                              </a:lnTo>
                              <a:cubicBezTo>
                                <a:pt x="3187" y="157"/>
                                <a:pt x="4343" y="259"/>
                                <a:pt x="5359" y="386"/>
                              </a:cubicBezTo>
                              <a:cubicBezTo>
                                <a:pt x="8306" y="893"/>
                                <a:pt x="10909" y="1707"/>
                                <a:pt x="13170" y="2799"/>
                              </a:cubicBezTo>
                              <a:cubicBezTo>
                                <a:pt x="15430" y="3891"/>
                                <a:pt x="17310" y="5288"/>
                                <a:pt x="18847" y="6990"/>
                              </a:cubicBezTo>
                              <a:cubicBezTo>
                                <a:pt x="20396" y="8666"/>
                                <a:pt x="21526" y="10609"/>
                                <a:pt x="22301" y="12781"/>
                              </a:cubicBezTo>
                              <a:cubicBezTo>
                                <a:pt x="23063" y="14965"/>
                                <a:pt x="23444" y="17365"/>
                                <a:pt x="23444" y="19995"/>
                              </a:cubicBezTo>
                              <a:cubicBezTo>
                                <a:pt x="23444" y="22547"/>
                                <a:pt x="23089" y="24845"/>
                                <a:pt x="22428" y="26865"/>
                              </a:cubicBezTo>
                              <a:cubicBezTo>
                                <a:pt x="21730" y="28885"/>
                                <a:pt x="20739" y="30675"/>
                                <a:pt x="19443" y="32225"/>
                              </a:cubicBezTo>
                              <a:cubicBezTo>
                                <a:pt x="18148" y="33774"/>
                                <a:pt x="16599" y="35108"/>
                                <a:pt x="14782" y="36250"/>
                              </a:cubicBezTo>
                              <a:cubicBezTo>
                                <a:pt x="12979" y="37394"/>
                                <a:pt x="10960" y="38359"/>
                                <a:pt x="8725" y="39146"/>
                              </a:cubicBezTo>
                              <a:cubicBezTo>
                                <a:pt x="9969" y="39692"/>
                                <a:pt x="11112" y="40390"/>
                                <a:pt x="12128" y="41241"/>
                              </a:cubicBezTo>
                              <a:cubicBezTo>
                                <a:pt x="13157" y="42080"/>
                                <a:pt x="14110" y="43083"/>
                                <a:pt x="14998" y="44264"/>
                              </a:cubicBezTo>
                              <a:cubicBezTo>
                                <a:pt x="15875" y="45445"/>
                                <a:pt x="16713" y="46791"/>
                                <a:pt x="17500" y="48328"/>
                              </a:cubicBezTo>
                              <a:cubicBezTo>
                                <a:pt x="18275" y="49877"/>
                                <a:pt x="19075" y="51592"/>
                                <a:pt x="19863" y="53523"/>
                              </a:cubicBezTo>
                              <a:lnTo>
                                <a:pt x="26695" y="70312"/>
                              </a:lnTo>
                              <a:cubicBezTo>
                                <a:pt x="27241" y="71722"/>
                                <a:pt x="27584" y="72712"/>
                                <a:pt x="27749" y="73284"/>
                              </a:cubicBezTo>
                              <a:cubicBezTo>
                                <a:pt x="27902" y="73855"/>
                                <a:pt x="27978" y="74287"/>
                                <a:pt x="27978" y="74604"/>
                              </a:cubicBezTo>
                              <a:cubicBezTo>
                                <a:pt x="27978" y="74922"/>
                                <a:pt x="27927" y="75201"/>
                                <a:pt x="27800" y="75430"/>
                              </a:cubicBezTo>
                              <a:cubicBezTo>
                                <a:pt x="27686" y="75671"/>
                                <a:pt x="27432" y="75862"/>
                                <a:pt x="27038" y="76014"/>
                              </a:cubicBezTo>
                              <a:cubicBezTo>
                                <a:pt x="26644" y="76180"/>
                                <a:pt x="26098" y="76306"/>
                                <a:pt x="25387" y="76369"/>
                              </a:cubicBezTo>
                              <a:cubicBezTo>
                                <a:pt x="24676" y="76446"/>
                                <a:pt x="23736" y="76484"/>
                                <a:pt x="22555" y="76484"/>
                              </a:cubicBezTo>
                              <a:cubicBezTo>
                                <a:pt x="21539" y="76484"/>
                                <a:pt x="20713" y="76446"/>
                                <a:pt x="20066" y="76369"/>
                              </a:cubicBezTo>
                              <a:cubicBezTo>
                                <a:pt x="19405" y="76306"/>
                                <a:pt x="18885" y="76166"/>
                                <a:pt x="18504" y="75989"/>
                              </a:cubicBezTo>
                              <a:cubicBezTo>
                                <a:pt x="18110" y="75824"/>
                                <a:pt x="17792" y="75570"/>
                                <a:pt x="17589" y="75265"/>
                              </a:cubicBezTo>
                              <a:cubicBezTo>
                                <a:pt x="17361" y="74935"/>
                                <a:pt x="17195" y="74553"/>
                                <a:pt x="17030" y="74084"/>
                              </a:cubicBezTo>
                              <a:lnTo>
                                <a:pt x="10020" y="56113"/>
                              </a:lnTo>
                              <a:cubicBezTo>
                                <a:pt x="9194" y="54069"/>
                                <a:pt x="8331" y="52189"/>
                                <a:pt x="7455" y="50474"/>
                              </a:cubicBezTo>
                              <a:cubicBezTo>
                                <a:pt x="6578" y="48785"/>
                                <a:pt x="5524" y="47299"/>
                                <a:pt x="4305" y="46067"/>
                              </a:cubicBezTo>
                              <a:lnTo>
                                <a:pt x="0" y="43173"/>
                              </a:lnTo>
                              <a:lnTo>
                                <a:pt x="0" y="33564"/>
                              </a:lnTo>
                              <a:lnTo>
                                <a:pt x="4089" y="32987"/>
                              </a:lnTo>
                              <a:cubicBezTo>
                                <a:pt x="6045" y="32339"/>
                                <a:pt x="7670" y="31437"/>
                                <a:pt x="8953" y="30282"/>
                              </a:cubicBezTo>
                              <a:cubicBezTo>
                                <a:pt x="10249" y="29126"/>
                                <a:pt x="11201" y="27754"/>
                                <a:pt x="11811" y="26180"/>
                              </a:cubicBezTo>
                              <a:cubicBezTo>
                                <a:pt x="12433" y="24604"/>
                                <a:pt x="12725" y="22915"/>
                                <a:pt x="12725" y="21061"/>
                              </a:cubicBezTo>
                              <a:cubicBezTo>
                                <a:pt x="12725" y="18077"/>
                                <a:pt x="12052" y="15549"/>
                                <a:pt x="10719" y="13480"/>
                              </a:cubicBezTo>
                              <a:cubicBezTo>
                                <a:pt x="9385" y="11422"/>
                                <a:pt x="7150" y="9949"/>
                                <a:pt x="4000" y="9047"/>
                              </a:cubicBezTo>
                              <a:cubicBezTo>
                                <a:pt x="3022" y="8767"/>
                                <a:pt x="1905" y="8577"/>
                                <a:pt x="673" y="8450"/>
                              </a:cubicBezTo>
                              <a:lnTo>
                                <a:pt x="0" y="842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9" name="Shape 103"/>
                      <wps:cNvSpPr/>
                      <wps:spPr>
                        <a:xfrm>
                          <a:off x="5301402" y="656496"/>
                          <a:ext cx="24535" cy="57779"/>
                        </a:xfrm>
                        <a:custGeom>
                          <a:avLst/>
                          <a:gdLst/>
                          <a:ahLst/>
                          <a:cxnLst/>
                          <a:rect l="0" t="0" r="0" b="0"/>
                          <a:pathLst>
                            <a:path w="24535" h="57779">
                              <a:moveTo>
                                <a:pt x="24535" y="0"/>
                              </a:moveTo>
                              <a:lnTo>
                                <a:pt x="24535" y="7518"/>
                              </a:lnTo>
                              <a:lnTo>
                                <a:pt x="18605" y="8777"/>
                              </a:lnTo>
                              <a:cubicBezTo>
                                <a:pt x="16777" y="9691"/>
                                <a:pt x="15265" y="10885"/>
                                <a:pt x="14034" y="12383"/>
                              </a:cubicBezTo>
                              <a:cubicBezTo>
                                <a:pt x="12802" y="13882"/>
                                <a:pt x="11862" y="15610"/>
                                <a:pt x="11202" y="17603"/>
                              </a:cubicBezTo>
                              <a:cubicBezTo>
                                <a:pt x="10528" y="19584"/>
                                <a:pt x="10147" y="21655"/>
                                <a:pt x="10071" y="23814"/>
                              </a:cubicBezTo>
                              <a:lnTo>
                                <a:pt x="24535" y="23814"/>
                              </a:lnTo>
                              <a:lnTo>
                                <a:pt x="24535" y="30938"/>
                              </a:lnTo>
                              <a:lnTo>
                                <a:pt x="10071" y="30938"/>
                              </a:lnTo>
                              <a:cubicBezTo>
                                <a:pt x="10071" y="33885"/>
                                <a:pt x="10363" y="36539"/>
                                <a:pt x="10947" y="38889"/>
                              </a:cubicBezTo>
                              <a:cubicBezTo>
                                <a:pt x="11544" y="41251"/>
                                <a:pt x="12535" y="43270"/>
                                <a:pt x="13907" y="44959"/>
                              </a:cubicBezTo>
                              <a:cubicBezTo>
                                <a:pt x="15291" y="46648"/>
                                <a:pt x="17094" y="47944"/>
                                <a:pt x="19304" y="48845"/>
                              </a:cubicBezTo>
                              <a:lnTo>
                                <a:pt x="24535" y="49721"/>
                              </a:lnTo>
                              <a:lnTo>
                                <a:pt x="24535" y="57779"/>
                              </a:lnTo>
                              <a:lnTo>
                                <a:pt x="15037" y="56275"/>
                              </a:lnTo>
                              <a:cubicBezTo>
                                <a:pt x="11760" y="55056"/>
                                <a:pt x="9017" y="53240"/>
                                <a:pt x="6769" y="50852"/>
                              </a:cubicBezTo>
                              <a:cubicBezTo>
                                <a:pt x="4521" y="48452"/>
                                <a:pt x="2832" y="45454"/>
                                <a:pt x="1689" y="41835"/>
                              </a:cubicBezTo>
                              <a:cubicBezTo>
                                <a:pt x="559" y="38228"/>
                                <a:pt x="0" y="34025"/>
                                <a:pt x="0" y="29237"/>
                              </a:cubicBezTo>
                              <a:cubicBezTo>
                                <a:pt x="0" y="24665"/>
                                <a:pt x="584" y="20575"/>
                                <a:pt x="1753" y="16943"/>
                              </a:cubicBezTo>
                              <a:cubicBezTo>
                                <a:pt x="2934" y="13324"/>
                                <a:pt x="4636" y="10238"/>
                                <a:pt x="6858" y="7698"/>
                              </a:cubicBezTo>
                              <a:cubicBezTo>
                                <a:pt x="9080" y="5157"/>
                                <a:pt x="11748" y="3227"/>
                                <a:pt x="14897" y="1855"/>
                              </a:cubicBezTo>
                              <a:lnTo>
                                <a:pt x="2453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0" name="Shape 104"/>
                      <wps:cNvSpPr/>
                      <wps:spPr>
                        <a:xfrm>
                          <a:off x="5325936" y="702700"/>
                          <a:ext cx="21998" cy="11887"/>
                        </a:xfrm>
                        <a:custGeom>
                          <a:avLst/>
                          <a:gdLst/>
                          <a:ahLst/>
                          <a:cxnLst/>
                          <a:rect l="0" t="0" r="0" b="0"/>
                          <a:pathLst>
                            <a:path w="21998" h="11887">
                              <a:moveTo>
                                <a:pt x="20398" y="0"/>
                              </a:moveTo>
                              <a:cubicBezTo>
                                <a:pt x="20665" y="0"/>
                                <a:pt x="20919" y="64"/>
                                <a:pt x="21135" y="191"/>
                              </a:cubicBezTo>
                              <a:cubicBezTo>
                                <a:pt x="21363" y="343"/>
                                <a:pt x="21529" y="546"/>
                                <a:pt x="21630" y="813"/>
                              </a:cubicBezTo>
                              <a:cubicBezTo>
                                <a:pt x="21757" y="1092"/>
                                <a:pt x="21859" y="1474"/>
                                <a:pt x="21910" y="1969"/>
                              </a:cubicBezTo>
                              <a:cubicBezTo>
                                <a:pt x="21973" y="2463"/>
                                <a:pt x="21998" y="3061"/>
                                <a:pt x="21998" y="3772"/>
                              </a:cubicBezTo>
                              <a:cubicBezTo>
                                <a:pt x="21998" y="4280"/>
                                <a:pt x="21985" y="4725"/>
                                <a:pt x="21935" y="5093"/>
                              </a:cubicBezTo>
                              <a:cubicBezTo>
                                <a:pt x="21910" y="5461"/>
                                <a:pt x="21859" y="5804"/>
                                <a:pt x="21782" y="6083"/>
                              </a:cubicBezTo>
                              <a:cubicBezTo>
                                <a:pt x="21732" y="6388"/>
                                <a:pt x="21630" y="6655"/>
                                <a:pt x="21503" y="6883"/>
                              </a:cubicBezTo>
                              <a:cubicBezTo>
                                <a:pt x="21363" y="7124"/>
                                <a:pt x="21186" y="7353"/>
                                <a:pt x="20970" y="7556"/>
                              </a:cubicBezTo>
                              <a:cubicBezTo>
                                <a:pt x="20741" y="7785"/>
                                <a:pt x="20106" y="8128"/>
                                <a:pt x="19052" y="8624"/>
                              </a:cubicBezTo>
                              <a:cubicBezTo>
                                <a:pt x="17985" y="9106"/>
                                <a:pt x="16626" y="9601"/>
                                <a:pt x="14924" y="10071"/>
                              </a:cubicBezTo>
                              <a:cubicBezTo>
                                <a:pt x="13235" y="10541"/>
                                <a:pt x="11292" y="10960"/>
                                <a:pt x="9057" y="11329"/>
                              </a:cubicBezTo>
                              <a:cubicBezTo>
                                <a:pt x="6847" y="11709"/>
                                <a:pt x="4485" y="11887"/>
                                <a:pt x="1970" y="11887"/>
                              </a:cubicBezTo>
                              <a:lnTo>
                                <a:pt x="0" y="11575"/>
                              </a:lnTo>
                              <a:lnTo>
                                <a:pt x="0" y="3518"/>
                              </a:lnTo>
                              <a:lnTo>
                                <a:pt x="2885" y="4001"/>
                              </a:lnTo>
                              <a:cubicBezTo>
                                <a:pt x="5399" y="4001"/>
                                <a:pt x="7647" y="3797"/>
                                <a:pt x="9628" y="3378"/>
                              </a:cubicBezTo>
                              <a:cubicBezTo>
                                <a:pt x="11584" y="2972"/>
                                <a:pt x="13299" y="2502"/>
                                <a:pt x="14734" y="1994"/>
                              </a:cubicBezTo>
                              <a:cubicBezTo>
                                <a:pt x="16182" y="1486"/>
                                <a:pt x="17363" y="1029"/>
                                <a:pt x="18303" y="622"/>
                              </a:cubicBezTo>
                              <a:cubicBezTo>
                                <a:pt x="19230" y="191"/>
                                <a:pt x="19928" y="0"/>
                                <a:pt x="2039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1" name="Shape 105"/>
                      <wps:cNvSpPr/>
                      <wps:spPr>
                        <a:xfrm>
                          <a:off x="5325936" y="656320"/>
                          <a:ext cx="24246" cy="31114"/>
                        </a:xfrm>
                        <a:custGeom>
                          <a:avLst/>
                          <a:gdLst/>
                          <a:ahLst/>
                          <a:cxnLst/>
                          <a:rect l="0" t="0" r="0" b="0"/>
                          <a:pathLst>
                            <a:path w="24246" h="31114">
                              <a:moveTo>
                                <a:pt x="916" y="0"/>
                              </a:moveTo>
                              <a:cubicBezTo>
                                <a:pt x="5069" y="0"/>
                                <a:pt x="8613" y="673"/>
                                <a:pt x="11546" y="2019"/>
                              </a:cubicBezTo>
                              <a:cubicBezTo>
                                <a:pt x="14467" y="3353"/>
                                <a:pt x="16868" y="5156"/>
                                <a:pt x="18760" y="7403"/>
                              </a:cubicBezTo>
                              <a:cubicBezTo>
                                <a:pt x="20639" y="9665"/>
                                <a:pt x="22036" y="12319"/>
                                <a:pt x="22913" y="15354"/>
                              </a:cubicBezTo>
                              <a:cubicBezTo>
                                <a:pt x="23789" y="18402"/>
                                <a:pt x="24246" y="21641"/>
                                <a:pt x="24246" y="25108"/>
                              </a:cubicBezTo>
                              <a:lnTo>
                                <a:pt x="24246" y="26873"/>
                              </a:lnTo>
                              <a:cubicBezTo>
                                <a:pt x="24246" y="28410"/>
                                <a:pt x="23840" y="29502"/>
                                <a:pt x="23078" y="30137"/>
                              </a:cubicBezTo>
                              <a:cubicBezTo>
                                <a:pt x="22303" y="30784"/>
                                <a:pt x="21439" y="31114"/>
                                <a:pt x="20449" y="31114"/>
                              </a:cubicBezTo>
                              <a:lnTo>
                                <a:pt x="0" y="31114"/>
                              </a:lnTo>
                              <a:lnTo>
                                <a:pt x="0" y="23990"/>
                              </a:lnTo>
                              <a:lnTo>
                                <a:pt x="14455" y="23990"/>
                              </a:lnTo>
                              <a:cubicBezTo>
                                <a:pt x="14582" y="18885"/>
                                <a:pt x="13439" y="14871"/>
                                <a:pt x="11038" y="11976"/>
                              </a:cubicBezTo>
                              <a:cubicBezTo>
                                <a:pt x="8663" y="9054"/>
                                <a:pt x="5120" y="7607"/>
                                <a:pt x="409" y="7607"/>
                              </a:cubicBezTo>
                              <a:lnTo>
                                <a:pt x="0" y="7694"/>
                              </a:lnTo>
                              <a:lnTo>
                                <a:pt x="0" y="176"/>
                              </a:lnTo>
                              <a:lnTo>
                                <a:pt x="91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2" name="Shape 106"/>
                      <wps:cNvSpPr/>
                      <wps:spPr>
                        <a:xfrm>
                          <a:off x="5359067" y="656450"/>
                          <a:ext cx="24708" cy="78524"/>
                        </a:xfrm>
                        <a:custGeom>
                          <a:avLst/>
                          <a:gdLst/>
                          <a:ahLst/>
                          <a:cxnLst/>
                          <a:rect l="0" t="0" r="0" b="0"/>
                          <a:pathLst>
                            <a:path w="24708" h="78524">
                              <a:moveTo>
                                <a:pt x="23737" y="0"/>
                              </a:moveTo>
                              <a:lnTo>
                                <a:pt x="24708" y="55"/>
                              </a:lnTo>
                              <a:lnTo>
                                <a:pt x="24708" y="7825"/>
                              </a:lnTo>
                              <a:lnTo>
                                <a:pt x="23571" y="7417"/>
                              </a:lnTo>
                              <a:cubicBezTo>
                                <a:pt x="21679" y="7417"/>
                                <a:pt x="20028" y="7734"/>
                                <a:pt x="18644" y="8357"/>
                              </a:cubicBezTo>
                              <a:cubicBezTo>
                                <a:pt x="17259" y="8992"/>
                                <a:pt x="16091" y="9855"/>
                                <a:pt x="15164" y="10961"/>
                              </a:cubicBezTo>
                              <a:cubicBezTo>
                                <a:pt x="14250" y="12053"/>
                                <a:pt x="13564" y="13322"/>
                                <a:pt x="13107" y="14757"/>
                              </a:cubicBezTo>
                              <a:cubicBezTo>
                                <a:pt x="12649" y="16193"/>
                                <a:pt x="12433" y="17691"/>
                                <a:pt x="12433" y="19253"/>
                              </a:cubicBezTo>
                              <a:cubicBezTo>
                                <a:pt x="12433" y="22758"/>
                                <a:pt x="13424" y="25515"/>
                                <a:pt x="15405" y="27508"/>
                              </a:cubicBezTo>
                              <a:cubicBezTo>
                                <a:pt x="17374" y="29515"/>
                                <a:pt x="20168" y="30506"/>
                                <a:pt x="23737" y="30506"/>
                              </a:cubicBezTo>
                              <a:lnTo>
                                <a:pt x="24708" y="30331"/>
                              </a:lnTo>
                              <a:lnTo>
                                <a:pt x="24708" y="37847"/>
                              </a:lnTo>
                              <a:lnTo>
                                <a:pt x="23737" y="37998"/>
                              </a:lnTo>
                              <a:cubicBezTo>
                                <a:pt x="21577" y="37998"/>
                                <a:pt x="19533" y="37706"/>
                                <a:pt x="17577" y="37147"/>
                              </a:cubicBezTo>
                              <a:cubicBezTo>
                                <a:pt x="15646" y="36576"/>
                                <a:pt x="14135" y="35852"/>
                                <a:pt x="13068" y="35002"/>
                              </a:cubicBezTo>
                              <a:cubicBezTo>
                                <a:pt x="12370" y="35687"/>
                                <a:pt x="11799" y="36500"/>
                                <a:pt x="11341" y="37402"/>
                              </a:cubicBezTo>
                              <a:cubicBezTo>
                                <a:pt x="10884" y="38303"/>
                                <a:pt x="10656" y="39345"/>
                                <a:pt x="10656" y="40526"/>
                              </a:cubicBezTo>
                              <a:cubicBezTo>
                                <a:pt x="10656" y="41910"/>
                                <a:pt x="11303" y="43041"/>
                                <a:pt x="12573" y="43955"/>
                              </a:cubicBezTo>
                              <a:cubicBezTo>
                                <a:pt x="13856" y="44844"/>
                                <a:pt x="15558" y="45339"/>
                                <a:pt x="17678" y="45415"/>
                              </a:cubicBezTo>
                              <a:lnTo>
                                <a:pt x="24708" y="45718"/>
                              </a:lnTo>
                              <a:lnTo>
                                <a:pt x="24708" y="53494"/>
                              </a:lnTo>
                              <a:lnTo>
                                <a:pt x="15786" y="53187"/>
                              </a:lnTo>
                              <a:cubicBezTo>
                                <a:pt x="14529" y="54166"/>
                                <a:pt x="13500" y="55118"/>
                                <a:pt x="12687" y="55994"/>
                              </a:cubicBezTo>
                              <a:cubicBezTo>
                                <a:pt x="11900" y="56871"/>
                                <a:pt x="11252" y="57722"/>
                                <a:pt x="10782" y="58522"/>
                              </a:cubicBezTo>
                              <a:cubicBezTo>
                                <a:pt x="10313" y="59334"/>
                                <a:pt x="9982" y="60122"/>
                                <a:pt x="9817" y="60922"/>
                              </a:cubicBezTo>
                              <a:cubicBezTo>
                                <a:pt x="9639" y="61697"/>
                                <a:pt x="9538" y="62509"/>
                                <a:pt x="9538" y="63322"/>
                              </a:cubicBezTo>
                              <a:cubicBezTo>
                                <a:pt x="9538" y="65875"/>
                                <a:pt x="10846" y="67818"/>
                                <a:pt x="13437" y="69126"/>
                              </a:cubicBezTo>
                              <a:cubicBezTo>
                                <a:pt x="16027" y="70447"/>
                                <a:pt x="19634" y="71095"/>
                                <a:pt x="24270" y="71095"/>
                              </a:cubicBezTo>
                              <a:lnTo>
                                <a:pt x="24708" y="71044"/>
                              </a:lnTo>
                              <a:lnTo>
                                <a:pt x="24708" y="78410"/>
                              </a:lnTo>
                              <a:lnTo>
                                <a:pt x="23800" y="78524"/>
                              </a:lnTo>
                              <a:cubicBezTo>
                                <a:pt x="19507" y="78524"/>
                                <a:pt x="15875" y="78156"/>
                                <a:pt x="12865" y="77432"/>
                              </a:cubicBezTo>
                              <a:cubicBezTo>
                                <a:pt x="9855" y="76709"/>
                                <a:pt x="7404" y="75718"/>
                                <a:pt x="5474" y="74461"/>
                              </a:cubicBezTo>
                              <a:cubicBezTo>
                                <a:pt x="3556" y="73203"/>
                                <a:pt x="2159" y="71692"/>
                                <a:pt x="1296" y="69965"/>
                              </a:cubicBezTo>
                              <a:cubicBezTo>
                                <a:pt x="432" y="68212"/>
                                <a:pt x="0" y="66307"/>
                                <a:pt x="0" y="64262"/>
                              </a:cubicBezTo>
                              <a:cubicBezTo>
                                <a:pt x="0" y="62979"/>
                                <a:pt x="165" y="61709"/>
                                <a:pt x="470" y="60490"/>
                              </a:cubicBezTo>
                              <a:cubicBezTo>
                                <a:pt x="788" y="59284"/>
                                <a:pt x="1270" y="58128"/>
                                <a:pt x="1918" y="57023"/>
                              </a:cubicBezTo>
                              <a:cubicBezTo>
                                <a:pt x="2565" y="55918"/>
                                <a:pt x="3366" y="54876"/>
                                <a:pt x="4331" y="53873"/>
                              </a:cubicBezTo>
                              <a:cubicBezTo>
                                <a:pt x="5296" y="52870"/>
                                <a:pt x="6401" y="51880"/>
                                <a:pt x="7658" y="50902"/>
                              </a:cubicBezTo>
                              <a:cubicBezTo>
                                <a:pt x="5728" y="49911"/>
                                <a:pt x="4306" y="48679"/>
                                <a:pt x="3391" y="47193"/>
                              </a:cubicBezTo>
                              <a:cubicBezTo>
                                <a:pt x="2464" y="45682"/>
                                <a:pt x="1994" y="44082"/>
                                <a:pt x="1994" y="42355"/>
                              </a:cubicBezTo>
                              <a:cubicBezTo>
                                <a:pt x="1994" y="39954"/>
                                <a:pt x="2489" y="37821"/>
                                <a:pt x="3480" y="35941"/>
                              </a:cubicBezTo>
                              <a:cubicBezTo>
                                <a:pt x="4458" y="34049"/>
                                <a:pt x="5664" y="32360"/>
                                <a:pt x="7138" y="30861"/>
                              </a:cubicBezTo>
                              <a:cubicBezTo>
                                <a:pt x="5918" y="29414"/>
                                <a:pt x="4953" y="27775"/>
                                <a:pt x="4242" y="25946"/>
                              </a:cubicBezTo>
                              <a:cubicBezTo>
                                <a:pt x="3531" y="24117"/>
                                <a:pt x="3175" y="21908"/>
                                <a:pt x="3175" y="19317"/>
                              </a:cubicBezTo>
                              <a:cubicBezTo>
                                <a:pt x="3175" y="16294"/>
                                <a:pt x="3683" y="13589"/>
                                <a:pt x="4712" y="11189"/>
                              </a:cubicBezTo>
                              <a:cubicBezTo>
                                <a:pt x="5728" y="8789"/>
                                <a:pt x="7150" y="6769"/>
                                <a:pt x="8954" y="5118"/>
                              </a:cubicBezTo>
                              <a:cubicBezTo>
                                <a:pt x="10757" y="3467"/>
                                <a:pt x="12941" y="2210"/>
                                <a:pt x="15469" y="1321"/>
                              </a:cubicBezTo>
                              <a:cubicBezTo>
                                <a:pt x="17996" y="445"/>
                                <a:pt x="20752" y="0"/>
                                <a:pt x="2373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3" name="Shape 107"/>
                      <wps:cNvSpPr/>
                      <wps:spPr>
                        <a:xfrm>
                          <a:off x="5383776" y="702168"/>
                          <a:ext cx="24885" cy="32692"/>
                        </a:xfrm>
                        <a:custGeom>
                          <a:avLst/>
                          <a:gdLst/>
                          <a:ahLst/>
                          <a:cxnLst/>
                          <a:rect l="0" t="0" r="0" b="0"/>
                          <a:pathLst>
                            <a:path w="24885" h="32692">
                              <a:moveTo>
                                <a:pt x="0" y="0"/>
                              </a:moveTo>
                              <a:lnTo>
                                <a:pt x="6813" y="294"/>
                              </a:lnTo>
                              <a:cubicBezTo>
                                <a:pt x="9442" y="371"/>
                                <a:pt x="11855" y="726"/>
                                <a:pt x="14052" y="1386"/>
                              </a:cubicBezTo>
                              <a:cubicBezTo>
                                <a:pt x="16262" y="2034"/>
                                <a:pt x="18154" y="2949"/>
                                <a:pt x="19767" y="4155"/>
                              </a:cubicBezTo>
                              <a:cubicBezTo>
                                <a:pt x="21380" y="5349"/>
                                <a:pt x="22637" y="6809"/>
                                <a:pt x="23539" y="8561"/>
                              </a:cubicBezTo>
                              <a:cubicBezTo>
                                <a:pt x="24441" y="10314"/>
                                <a:pt x="24885" y="12347"/>
                                <a:pt x="24885" y="14670"/>
                              </a:cubicBezTo>
                              <a:cubicBezTo>
                                <a:pt x="24885" y="17096"/>
                                <a:pt x="24377" y="19421"/>
                                <a:pt x="23361" y="21617"/>
                              </a:cubicBezTo>
                              <a:cubicBezTo>
                                <a:pt x="22333" y="23815"/>
                                <a:pt x="20770" y="25745"/>
                                <a:pt x="18675" y="27422"/>
                              </a:cubicBezTo>
                              <a:cubicBezTo>
                                <a:pt x="16580" y="29085"/>
                                <a:pt x="13900" y="30406"/>
                                <a:pt x="10636" y="31359"/>
                              </a:cubicBezTo>
                              <a:lnTo>
                                <a:pt x="0" y="32692"/>
                              </a:lnTo>
                              <a:lnTo>
                                <a:pt x="0" y="25326"/>
                              </a:lnTo>
                              <a:lnTo>
                                <a:pt x="6953" y="24526"/>
                              </a:lnTo>
                              <a:cubicBezTo>
                                <a:pt x="8947" y="23954"/>
                                <a:pt x="10547" y="23205"/>
                                <a:pt x="11754" y="22265"/>
                              </a:cubicBezTo>
                              <a:cubicBezTo>
                                <a:pt x="12973" y="21325"/>
                                <a:pt x="13849" y="20233"/>
                                <a:pt x="14370" y="19014"/>
                              </a:cubicBezTo>
                              <a:cubicBezTo>
                                <a:pt x="14903" y="17807"/>
                                <a:pt x="15170" y="16525"/>
                                <a:pt x="15170" y="15204"/>
                              </a:cubicBezTo>
                              <a:cubicBezTo>
                                <a:pt x="15170" y="12918"/>
                                <a:pt x="14243" y="11153"/>
                                <a:pt x="12376" y="9921"/>
                              </a:cubicBezTo>
                              <a:cubicBezTo>
                                <a:pt x="10509" y="8689"/>
                                <a:pt x="7982" y="8028"/>
                                <a:pt x="4794" y="7940"/>
                              </a:cubicBezTo>
                              <a:lnTo>
                                <a:pt x="0" y="7775"/>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4" name="Shape 108"/>
                      <wps:cNvSpPr/>
                      <wps:spPr>
                        <a:xfrm>
                          <a:off x="5383776" y="656505"/>
                          <a:ext cx="25482" cy="37792"/>
                        </a:xfrm>
                        <a:custGeom>
                          <a:avLst/>
                          <a:gdLst/>
                          <a:ahLst/>
                          <a:cxnLst/>
                          <a:rect l="0" t="0" r="0" b="0"/>
                          <a:pathLst>
                            <a:path w="25482" h="37792">
                              <a:moveTo>
                                <a:pt x="0" y="0"/>
                              </a:moveTo>
                              <a:lnTo>
                                <a:pt x="3537" y="199"/>
                              </a:lnTo>
                              <a:cubicBezTo>
                                <a:pt x="4921" y="390"/>
                                <a:pt x="6242" y="619"/>
                                <a:pt x="7448" y="949"/>
                              </a:cubicBezTo>
                              <a:lnTo>
                                <a:pt x="23476" y="949"/>
                              </a:lnTo>
                              <a:cubicBezTo>
                                <a:pt x="24149" y="949"/>
                                <a:pt x="24644" y="1266"/>
                                <a:pt x="24987" y="1914"/>
                              </a:cubicBezTo>
                              <a:cubicBezTo>
                                <a:pt x="25317" y="2561"/>
                                <a:pt x="25482" y="3552"/>
                                <a:pt x="25482" y="4886"/>
                              </a:cubicBezTo>
                              <a:cubicBezTo>
                                <a:pt x="25482" y="6270"/>
                                <a:pt x="25292" y="7260"/>
                                <a:pt x="24911" y="7870"/>
                              </a:cubicBezTo>
                              <a:cubicBezTo>
                                <a:pt x="24542" y="8480"/>
                                <a:pt x="24073" y="8772"/>
                                <a:pt x="23476" y="8772"/>
                              </a:cubicBezTo>
                              <a:lnTo>
                                <a:pt x="15881" y="8772"/>
                              </a:lnTo>
                              <a:cubicBezTo>
                                <a:pt x="17253" y="10182"/>
                                <a:pt x="18218" y="11744"/>
                                <a:pt x="18764" y="13458"/>
                              </a:cubicBezTo>
                              <a:cubicBezTo>
                                <a:pt x="19310" y="15173"/>
                                <a:pt x="19590" y="16950"/>
                                <a:pt x="19590" y="18792"/>
                              </a:cubicBezTo>
                              <a:cubicBezTo>
                                <a:pt x="19590" y="21853"/>
                                <a:pt x="19094" y="24571"/>
                                <a:pt x="18116" y="26933"/>
                              </a:cubicBezTo>
                              <a:cubicBezTo>
                                <a:pt x="17138" y="29282"/>
                                <a:pt x="15741" y="31277"/>
                                <a:pt x="13900" y="32902"/>
                              </a:cubicBezTo>
                              <a:cubicBezTo>
                                <a:pt x="12084" y="34528"/>
                                <a:pt x="9912" y="35785"/>
                                <a:pt x="7398" y="36636"/>
                              </a:cubicBezTo>
                              <a:lnTo>
                                <a:pt x="0" y="37792"/>
                              </a:lnTo>
                              <a:lnTo>
                                <a:pt x="0" y="30276"/>
                              </a:lnTo>
                              <a:lnTo>
                                <a:pt x="4045" y="29549"/>
                              </a:lnTo>
                              <a:cubicBezTo>
                                <a:pt x="5454" y="28940"/>
                                <a:pt x="6623" y="28102"/>
                                <a:pt x="7550" y="27022"/>
                              </a:cubicBezTo>
                              <a:cubicBezTo>
                                <a:pt x="8464" y="25942"/>
                                <a:pt x="9150" y="24685"/>
                                <a:pt x="9607" y="23276"/>
                              </a:cubicBezTo>
                              <a:cubicBezTo>
                                <a:pt x="10052" y="21853"/>
                                <a:pt x="10280" y="20380"/>
                                <a:pt x="10280" y="18856"/>
                              </a:cubicBezTo>
                              <a:cubicBezTo>
                                <a:pt x="10280" y="15236"/>
                                <a:pt x="9290" y="12416"/>
                                <a:pt x="7308" y="10397"/>
                              </a:cubicBezTo>
                              <a:lnTo>
                                <a:pt x="0" y="7770"/>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5" name="Shape 109"/>
                      <wps:cNvSpPr/>
                      <wps:spPr>
                        <a:xfrm>
                          <a:off x="5421746" y="657158"/>
                          <a:ext cx="9716" cy="56667"/>
                        </a:xfrm>
                        <a:custGeom>
                          <a:avLst/>
                          <a:gdLst/>
                          <a:ahLst/>
                          <a:cxnLst/>
                          <a:rect l="0" t="0" r="0" b="0"/>
                          <a:pathLst>
                            <a:path w="9716" h="56667">
                              <a:moveTo>
                                <a:pt x="4826" y="0"/>
                              </a:moveTo>
                              <a:cubicBezTo>
                                <a:pt x="5817" y="0"/>
                                <a:pt x="6617" y="38"/>
                                <a:pt x="7252" y="102"/>
                              </a:cubicBezTo>
                              <a:cubicBezTo>
                                <a:pt x="7874" y="191"/>
                                <a:pt x="8370" y="305"/>
                                <a:pt x="8725" y="470"/>
                              </a:cubicBezTo>
                              <a:cubicBezTo>
                                <a:pt x="9068" y="622"/>
                                <a:pt x="9335" y="826"/>
                                <a:pt x="9487" y="1054"/>
                              </a:cubicBezTo>
                              <a:cubicBezTo>
                                <a:pt x="9639" y="1295"/>
                                <a:pt x="9716" y="1550"/>
                                <a:pt x="9716" y="1816"/>
                              </a:cubicBezTo>
                              <a:lnTo>
                                <a:pt x="9716" y="54839"/>
                              </a:lnTo>
                              <a:cubicBezTo>
                                <a:pt x="9716" y="55156"/>
                                <a:pt x="9639" y="55423"/>
                                <a:pt x="9487" y="55626"/>
                              </a:cubicBezTo>
                              <a:cubicBezTo>
                                <a:pt x="9335" y="55855"/>
                                <a:pt x="9068" y="56045"/>
                                <a:pt x="8725" y="56185"/>
                              </a:cubicBezTo>
                              <a:cubicBezTo>
                                <a:pt x="8370" y="56350"/>
                                <a:pt x="7874" y="56477"/>
                                <a:pt x="7252" y="56553"/>
                              </a:cubicBezTo>
                              <a:cubicBezTo>
                                <a:pt x="6617" y="56629"/>
                                <a:pt x="5817" y="56667"/>
                                <a:pt x="4826" y="56667"/>
                              </a:cubicBezTo>
                              <a:cubicBezTo>
                                <a:pt x="3886" y="56667"/>
                                <a:pt x="3099" y="56629"/>
                                <a:pt x="2477" y="56553"/>
                              </a:cubicBezTo>
                              <a:cubicBezTo>
                                <a:pt x="1855" y="56477"/>
                                <a:pt x="1346" y="56350"/>
                                <a:pt x="978" y="56185"/>
                              </a:cubicBezTo>
                              <a:cubicBezTo>
                                <a:pt x="597" y="56045"/>
                                <a:pt x="343" y="55855"/>
                                <a:pt x="216" y="55626"/>
                              </a:cubicBezTo>
                              <a:cubicBezTo>
                                <a:pt x="64" y="55423"/>
                                <a:pt x="0" y="55156"/>
                                <a:pt x="0" y="54839"/>
                              </a:cubicBezTo>
                              <a:lnTo>
                                <a:pt x="0" y="1816"/>
                              </a:lnTo>
                              <a:cubicBezTo>
                                <a:pt x="0" y="1550"/>
                                <a:pt x="64" y="1295"/>
                                <a:pt x="216" y="1054"/>
                              </a:cubicBezTo>
                              <a:cubicBezTo>
                                <a:pt x="343" y="826"/>
                                <a:pt x="597" y="622"/>
                                <a:pt x="978" y="470"/>
                              </a:cubicBezTo>
                              <a:cubicBezTo>
                                <a:pt x="1346" y="305"/>
                                <a:pt x="1855" y="191"/>
                                <a:pt x="2477" y="102"/>
                              </a:cubicBezTo>
                              <a:cubicBezTo>
                                <a:pt x="3099" y="38"/>
                                <a:pt x="3886" y="0"/>
                                <a:pt x="482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6" name="Shape 110"/>
                      <wps:cNvSpPr/>
                      <wps:spPr>
                        <a:xfrm>
                          <a:off x="5420578" y="635302"/>
                          <a:ext cx="12014" cy="11659"/>
                        </a:xfrm>
                        <a:custGeom>
                          <a:avLst/>
                          <a:gdLst/>
                          <a:ahLst/>
                          <a:cxnLst/>
                          <a:rect l="0" t="0" r="0" b="0"/>
                          <a:pathLst>
                            <a:path w="12014" h="11659">
                              <a:moveTo>
                                <a:pt x="6058" y="0"/>
                              </a:moveTo>
                              <a:cubicBezTo>
                                <a:pt x="8331" y="0"/>
                                <a:pt x="9893" y="394"/>
                                <a:pt x="10732" y="1207"/>
                              </a:cubicBezTo>
                              <a:cubicBezTo>
                                <a:pt x="11582" y="2007"/>
                                <a:pt x="12014" y="3531"/>
                                <a:pt x="12014" y="5766"/>
                              </a:cubicBezTo>
                              <a:cubicBezTo>
                                <a:pt x="12014" y="8051"/>
                                <a:pt x="11582" y="9601"/>
                                <a:pt x="10706" y="10426"/>
                              </a:cubicBezTo>
                              <a:cubicBezTo>
                                <a:pt x="9842" y="11252"/>
                                <a:pt x="8255" y="11659"/>
                                <a:pt x="5943" y="11659"/>
                              </a:cubicBezTo>
                              <a:cubicBezTo>
                                <a:pt x="3670" y="11659"/>
                                <a:pt x="2108" y="11265"/>
                                <a:pt x="1257" y="10452"/>
                              </a:cubicBezTo>
                              <a:cubicBezTo>
                                <a:pt x="419" y="9652"/>
                                <a:pt x="0" y="8128"/>
                                <a:pt x="0" y="5893"/>
                              </a:cubicBezTo>
                              <a:cubicBezTo>
                                <a:pt x="0" y="3607"/>
                                <a:pt x="419" y="2057"/>
                                <a:pt x="1282" y="1232"/>
                              </a:cubicBezTo>
                              <a:cubicBezTo>
                                <a:pt x="2159" y="406"/>
                                <a:pt x="3746" y="0"/>
                                <a:pt x="605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7" name="Shape 111"/>
                      <wps:cNvSpPr/>
                      <wps:spPr>
                        <a:xfrm>
                          <a:off x="5445722" y="656419"/>
                          <a:ext cx="26517" cy="58169"/>
                        </a:xfrm>
                        <a:custGeom>
                          <a:avLst/>
                          <a:gdLst/>
                          <a:ahLst/>
                          <a:cxnLst/>
                          <a:rect l="0" t="0" r="0" b="0"/>
                          <a:pathLst>
                            <a:path w="26517" h="58169">
                              <a:moveTo>
                                <a:pt x="26517" y="0"/>
                              </a:moveTo>
                              <a:lnTo>
                                <a:pt x="26517" y="8074"/>
                              </a:lnTo>
                              <a:lnTo>
                                <a:pt x="19202" y="9579"/>
                              </a:lnTo>
                              <a:cubicBezTo>
                                <a:pt x="17119" y="10596"/>
                                <a:pt x="15405" y="12030"/>
                                <a:pt x="14072" y="13910"/>
                              </a:cubicBezTo>
                              <a:cubicBezTo>
                                <a:pt x="12712" y="15764"/>
                                <a:pt x="11709" y="17974"/>
                                <a:pt x="11062" y="20527"/>
                              </a:cubicBezTo>
                              <a:cubicBezTo>
                                <a:pt x="10401" y="23079"/>
                                <a:pt x="10083" y="25874"/>
                                <a:pt x="10083" y="28896"/>
                              </a:cubicBezTo>
                              <a:cubicBezTo>
                                <a:pt x="10083" y="31804"/>
                                <a:pt x="10351" y="34535"/>
                                <a:pt x="10897" y="37088"/>
                              </a:cubicBezTo>
                              <a:cubicBezTo>
                                <a:pt x="11417" y="39640"/>
                                <a:pt x="12306" y="41863"/>
                                <a:pt x="13564" y="43768"/>
                              </a:cubicBezTo>
                              <a:cubicBezTo>
                                <a:pt x="14808" y="45686"/>
                                <a:pt x="16472" y="47184"/>
                                <a:pt x="18580" y="48314"/>
                              </a:cubicBezTo>
                              <a:cubicBezTo>
                                <a:pt x="20688" y="49432"/>
                                <a:pt x="23292" y="49991"/>
                                <a:pt x="26429" y="49991"/>
                              </a:cubicBezTo>
                              <a:lnTo>
                                <a:pt x="26517" y="49972"/>
                              </a:lnTo>
                              <a:lnTo>
                                <a:pt x="26517" y="58058"/>
                              </a:lnTo>
                              <a:lnTo>
                                <a:pt x="25921" y="58169"/>
                              </a:lnTo>
                              <a:cubicBezTo>
                                <a:pt x="21565" y="58169"/>
                                <a:pt x="17767" y="57522"/>
                                <a:pt x="14541" y="56239"/>
                              </a:cubicBezTo>
                              <a:cubicBezTo>
                                <a:pt x="11290" y="54931"/>
                                <a:pt x="8585" y="53051"/>
                                <a:pt x="6426" y="50575"/>
                              </a:cubicBezTo>
                              <a:cubicBezTo>
                                <a:pt x="4267" y="48099"/>
                                <a:pt x="2654" y="45101"/>
                                <a:pt x="1600" y="41558"/>
                              </a:cubicBezTo>
                              <a:cubicBezTo>
                                <a:pt x="533" y="38027"/>
                                <a:pt x="0" y="34027"/>
                                <a:pt x="0" y="29544"/>
                              </a:cubicBezTo>
                              <a:cubicBezTo>
                                <a:pt x="0" y="25213"/>
                                <a:pt x="571" y="21251"/>
                                <a:pt x="1689" y="17618"/>
                              </a:cubicBezTo>
                              <a:cubicBezTo>
                                <a:pt x="2806" y="13986"/>
                                <a:pt x="4495" y="10849"/>
                                <a:pt x="6743" y="8221"/>
                              </a:cubicBezTo>
                              <a:cubicBezTo>
                                <a:pt x="9004" y="5579"/>
                                <a:pt x="11836" y="3534"/>
                                <a:pt x="15202" y="2086"/>
                              </a:cubicBezTo>
                              <a:lnTo>
                                <a:pt x="2651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8" name="Shape 112"/>
                      <wps:cNvSpPr/>
                      <wps:spPr>
                        <a:xfrm>
                          <a:off x="5472239" y="656320"/>
                          <a:ext cx="26518" cy="58156"/>
                        </a:xfrm>
                        <a:custGeom>
                          <a:avLst/>
                          <a:gdLst/>
                          <a:ahLst/>
                          <a:cxnLst/>
                          <a:rect l="0" t="0" r="0" b="0"/>
                          <a:pathLst>
                            <a:path w="26518" h="58156">
                              <a:moveTo>
                                <a:pt x="533" y="0"/>
                              </a:moveTo>
                              <a:cubicBezTo>
                                <a:pt x="4890" y="0"/>
                                <a:pt x="8687" y="660"/>
                                <a:pt x="11938" y="1956"/>
                              </a:cubicBezTo>
                              <a:cubicBezTo>
                                <a:pt x="15164" y="3252"/>
                                <a:pt x="17869" y="5144"/>
                                <a:pt x="20028" y="7607"/>
                              </a:cubicBezTo>
                              <a:cubicBezTo>
                                <a:pt x="22187" y="10084"/>
                                <a:pt x="23813" y="13081"/>
                                <a:pt x="24892" y="16625"/>
                              </a:cubicBezTo>
                              <a:cubicBezTo>
                                <a:pt x="25972" y="20155"/>
                                <a:pt x="26518" y="24143"/>
                                <a:pt x="26518" y="28575"/>
                              </a:cubicBezTo>
                              <a:cubicBezTo>
                                <a:pt x="26518" y="32906"/>
                                <a:pt x="25946" y="36881"/>
                                <a:pt x="24803" y="40513"/>
                              </a:cubicBezTo>
                              <a:cubicBezTo>
                                <a:pt x="23660" y="44145"/>
                                <a:pt x="21971" y="47282"/>
                                <a:pt x="19710" y="49912"/>
                              </a:cubicBezTo>
                              <a:cubicBezTo>
                                <a:pt x="17437" y="52540"/>
                                <a:pt x="14605" y="54585"/>
                                <a:pt x="11227" y="56058"/>
                              </a:cubicBezTo>
                              <a:lnTo>
                                <a:pt x="0" y="58156"/>
                              </a:lnTo>
                              <a:lnTo>
                                <a:pt x="0" y="50071"/>
                              </a:lnTo>
                              <a:lnTo>
                                <a:pt x="7341" y="48540"/>
                              </a:lnTo>
                              <a:cubicBezTo>
                                <a:pt x="9449" y="47523"/>
                                <a:pt x="11163" y="46101"/>
                                <a:pt x="12510" y="44260"/>
                              </a:cubicBezTo>
                              <a:cubicBezTo>
                                <a:pt x="13869" y="42406"/>
                                <a:pt x="14859" y="40208"/>
                                <a:pt x="15481" y="37656"/>
                              </a:cubicBezTo>
                              <a:cubicBezTo>
                                <a:pt x="16129" y="35103"/>
                                <a:pt x="16434" y="32296"/>
                                <a:pt x="16434" y="29223"/>
                              </a:cubicBezTo>
                              <a:cubicBezTo>
                                <a:pt x="16434" y="26353"/>
                                <a:pt x="16167" y="23661"/>
                                <a:pt x="15634" y="21095"/>
                              </a:cubicBezTo>
                              <a:cubicBezTo>
                                <a:pt x="15113" y="18542"/>
                                <a:pt x="14212" y="16307"/>
                                <a:pt x="12992" y="14389"/>
                              </a:cubicBezTo>
                              <a:cubicBezTo>
                                <a:pt x="11760" y="12459"/>
                                <a:pt x="10097" y="10947"/>
                                <a:pt x="7988" y="9817"/>
                              </a:cubicBezTo>
                              <a:cubicBezTo>
                                <a:pt x="5893" y="8699"/>
                                <a:pt x="3277" y="8141"/>
                                <a:pt x="152" y="8141"/>
                              </a:cubicBezTo>
                              <a:lnTo>
                                <a:pt x="0" y="8173"/>
                              </a:lnTo>
                              <a:lnTo>
                                <a:pt x="0" y="98"/>
                              </a:lnTo>
                              <a:lnTo>
                                <a:pt x="53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9" name="Shape 113"/>
                      <wps:cNvSpPr/>
                      <wps:spPr>
                        <a:xfrm>
                          <a:off x="5513065" y="656320"/>
                          <a:ext cx="45657" cy="57505"/>
                        </a:xfrm>
                        <a:custGeom>
                          <a:avLst/>
                          <a:gdLst/>
                          <a:ahLst/>
                          <a:cxnLst/>
                          <a:rect l="0" t="0" r="0" b="0"/>
                          <a:pathLst>
                            <a:path w="45657" h="57505">
                              <a:moveTo>
                                <a:pt x="26695" y="0"/>
                              </a:moveTo>
                              <a:cubicBezTo>
                                <a:pt x="30213" y="0"/>
                                <a:pt x="33198" y="609"/>
                                <a:pt x="35611" y="1803"/>
                              </a:cubicBezTo>
                              <a:cubicBezTo>
                                <a:pt x="38024" y="3010"/>
                                <a:pt x="39992" y="4610"/>
                                <a:pt x="41478" y="6603"/>
                              </a:cubicBezTo>
                              <a:cubicBezTo>
                                <a:pt x="42964" y="8610"/>
                                <a:pt x="44031" y="10960"/>
                                <a:pt x="44679" y="13639"/>
                              </a:cubicBezTo>
                              <a:cubicBezTo>
                                <a:pt x="45339" y="16332"/>
                                <a:pt x="45657" y="19570"/>
                                <a:pt x="45657" y="23342"/>
                              </a:cubicBezTo>
                              <a:lnTo>
                                <a:pt x="45657" y="55676"/>
                              </a:lnTo>
                              <a:cubicBezTo>
                                <a:pt x="45657" y="55994"/>
                                <a:pt x="45568" y="56261"/>
                                <a:pt x="45415" y="56464"/>
                              </a:cubicBezTo>
                              <a:cubicBezTo>
                                <a:pt x="45276" y="56693"/>
                                <a:pt x="45009" y="56883"/>
                                <a:pt x="44653" y="57023"/>
                              </a:cubicBezTo>
                              <a:cubicBezTo>
                                <a:pt x="44310" y="57188"/>
                                <a:pt x="43802" y="57315"/>
                                <a:pt x="43193" y="57391"/>
                              </a:cubicBezTo>
                              <a:cubicBezTo>
                                <a:pt x="42558" y="57467"/>
                                <a:pt x="41770" y="57505"/>
                                <a:pt x="40830" y="57505"/>
                              </a:cubicBezTo>
                              <a:cubicBezTo>
                                <a:pt x="39840" y="57505"/>
                                <a:pt x="39040" y="57467"/>
                                <a:pt x="38417" y="57391"/>
                              </a:cubicBezTo>
                              <a:cubicBezTo>
                                <a:pt x="37783" y="57315"/>
                                <a:pt x="37287" y="57188"/>
                                <a:pt x="36931" y="57023"/>
                              </a:cubicBezTo>
                              <a:cubicBezTo>
                                <a:pt x="36589" y="56883"/>
                                <a:pt x="36335" y="56693"/>
                                <a:pt x="36169" y="56464"/>
                              </a:cubicBezTo>
                              <a:cubicBezTo>
                                <a:pt x="36017" y="56261"/>
                                <a:pt x="35928" y="55994"/>
                                <a:pt x="35928" y="55676"/>
                              </a:cubicBezTo>
                              <a:lnTo>
                                <a:pt x="35928" y="24638"/>
                              </a:lnTo>
                              <a:cubicBezTo>
                                <a:pt x="35928" y="21603"/>
                                <a:pt x="35700" y="19176"/>
                                <a:pt x="35230" y="17322"/>
                              </a:cubicBezTo>
                              <a:cubicBezTo>
                                <a:pt x="34760" y="15481"/>
                                <a:pt x="34074" y="13894"/>
                                <a:pt x="33172" y="12547"/>
                              </a:cubicBezTo>
                              <a:cubicBezTo>
                                <a:pt x="32258" y="11226"/>
                                <a:pt x="31102" y="10198"/>
                                <a:pt x="29667" y="9486"/>
                              </a:cubicBezTo>
                              <a:cubicBezTo>
                                <a:pt x="28232" y="8788"/>
                                <a:pt x="26569" y="8433"/>
                                <a:pt x="24689" y="8433"/>
                              </a:cubicBezTo>
                              <a:cubicBezTo>
                                <a:pt x="22251" y="8433"/>
                                <a:pt x="19825" y="9296"/>
                                <a:pt x="17374" y="11023"/>
                              </a:cubicBezTo>
                              <a:cubicBezTo>
                                <a:pt x="14935" y="12750"/>
                                <a:pt x="12395" y="15277"/>
                                <a:pt x="9728" y="18631"/>
                              </a:cubicBezTo>
                              <a:lnTo>
                                <a:pt x="9728" y="55676"/>
                              </a:lnTo>
                              <a:cubicBezTo>
                                <a:pt x="9728" y="55994"/>
                                <a:pt x="9639" y="56261"/>
                                <a:pt x="9474" y="56464"/>
                              </a:cubicBezTo>
                              <a:cubicBezTo>
                                <a:pt x="9335" y="56693"/>
                                <a:pt x="9068" y="56883"/>
                                <a:pt x="8725" y="57023"/>
                              </a:cubicBezTo>
                              <a:cubicBezTo>
                                <a:pt x="8356" y="57188"/>
                                <a:pt x="7861" y="57315"/>
                                <a:pt x="7252" y="57391"/>
                              </a:cubicBezTo>
                              <a:cubicBezTo>
                                <a:pt x="6629" y="57467"/>
                                <a:pt x="5804" y="57505"/>
                                <a:pt x="4826" y="57505"/>
                              </a:cubicBezTo>
                              <a:cubicBezTo>
                                <a:pt x="3886" y="57505"/>
                                <a:pt x="3099" y="57467"/>
                                <a:pt x="2477" y="57391"/>
                              </a:cubicBezTo>
                              <a:cubicBezTo>
                                <a:pt x="1841" y="57315"/>
                                <a:pt x="1346" y="57188"/>
                                <a:pt x="965" y="57023"/>
                              </a:cubicBezTo>
                              <a:cubicBezTo>
                                <a:pt x="597" y="56883"/>
                                <a:pt x="356" y="56693"/>
                                <a:pt x="203" y="56464"/>
                              </a:cubicBezTo>
                              <a:cubicBezTo>
                                <a:pt x="64" y="56261"/>
                                <a:pt x="0" y="55994"/>
                                <a:pt x="0" y="55676"/>
                              </a:cubicBezTo>
                              <a:lnTo>
                                <a:pt x="0" y="2654"/>
                              </a:lnTo>
                              <a:cubicBezTo>
                                <a:pt x="0" y="2349"/>
                                <a:pt x="51" y="2083"/>
                                <a:pt x="178" y="1867"/>
                              </a:cubicBezTo>
                              <a:cubicBezTo>
                                <a:pt x="305" y="1650"/>
                                <a:pt x="521" y="1447"/>
                                <a:pt x="889" y="1282"/>
                              </a:cubicBezTo>
                              <a:cubicBezTo>
                                <a:pt x="1244" y="1092"/>
                                <a:pt x="1689" y="977"/>
                                <a:pt x="2235" y="914"/>
                              </a:cubicBezTo>
                              <a:cubicBezTo>
                                <a:pt x="2781" y="864"/>
                                <a:pt x="3518" y="838"/>
                                <a:pt x="4419" y="838"/>
                              </a:cubicBezTo>
                              <a:cubicBezTo>
                                <a:pt x="5283" y="838"/>
                                <a:pt x="6007" y="864"/>
                                <a:pt x="6579" y="914"/>
                              </a:cubicBezTo>
                              <a:cubicBezTo>
                                <a:pt x="7138" y="977"/>
                                <a:pt x="7582" y="1092"/>
                                <a:pt x="7887" y="1282"/>
                              </a:cubicBezTo>
                              <a:cubicBezTo>
                                <a:pt x="8217" y="1447"/>
                                <a:pt x="8433" y="1650"/>
                                <a:pt x="8572" y="1867"/>
                              </a:cubicBezTo>
                              <a:cubicBezTo>
                                <a:pt x="8712" y="2083"/>
                                <a:pt x="8788" y="2349"/>
                                <a:pt x="8788" y="2654"/>
                              </a:cubicBezTo>
                              <a:lnTo>
                                <a:pt x="8788" y="9677"/>
                              </a:lnTo>
                              <a:cubicBezTo>
                                <a:pt x="11760" y="6324"/>
                                <a:pt x="14732" y="3886"/>
                                <a:pt x="17704" y="2336"/>
                              </a:cubicBezTo>
                              <a:cubicBezTo>
                                <a:pt x="20663" y="787"/>
                                <a:pt x="23673" y="0"/>
                                <a:pt x="26695"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0" name="Shape 114"/>
                      <wps:cNvSpPr/>
                      <wps:spPr>
                        <a:xfrm>
                          <a:off x="5572860" y="681284"/>
                          <a:ext cx="21914" cy="33299"/>
                        </a:xfrm>
                        <a:custGeom>
                          <a:avLst/>
                          <a:gdLst/>
                          <a:ahLst/>
                          <a:cxnLst/>
                          <a:rect l="0" t="0" r="0" b="0"/>
                          <a:pathLst>
                            <a:path w="21914" h="33299">
                              <a:moveTo>
                                <a:pt x="21914" y="0"/>
                              </a:moveTo>
                              <a:lnTo>
                                <a:pt x="21914" y="6920"/>
                              </a:lnTo>
                              <a:lnTo>
                                <a:pt x="18618" y="7239"/>
                              </a:lnTo>
                              <a:cubicBezTo>
                                <a:pt x="16662" y="7696"/>
                                <a:pt x="15024" y="8370"/>
                                <a:pt x="13729" y="9246"/>
                              </a:cubicBezTo>
                              <a:cubicBezTo>
                                <a:pt x="12433" y="10122"/>
                                <a:pt x="11468" y="11189"/>
                                <a:pt x="10871" y="12421"/>
                              </a:cubicBezTo>
                              <a:cubicBezTo>
                                <a:pt x="10261" y="13665"/>
                                <a:pt x="9957" y="15088"/>
                                <a:pt x="9957" y="16700"/>
                              </a:cubicBezTo>
                              <a:cubicBezTo>
                                <a:pt x="9957" y="19443"/>
                                <a:pt x="10833" y="21641"/>
                                <a:pt x="12573" y="23254"/>
                              </a:cubicBezTo>
                              <a:cubicBezTo>
                                <a:pt x="14325" y="24892"/>
                                <a:pt x="16764" y="25717"/>
                                <a:pt x="19901" y="25717"/>
                              </a:cubicBezTo>
                              <a:lnTo>
                                <a:pt x="21914" y="25164"/>
                              </a:lnTo>
                              <a:lnTo>
                                <a:pt x="21914" y="32494"/>
                              </a:lnTo>
                              <a:lnTo>
                                <a:pt x="18377" y="33299"/>
                              </a:lnTo>
                              <a:cubicBezTo>
                                <a:pt x="15596" y="33299"/>
                                <a:pt x="13055" y="32944"/>
                                <a:pt x="10807" y="32220"/>
                              </a:cubicBezTo>
                              <a:cubicBezTo>
                                <a:pt x="8547" y="31496"/>
                                <a:pt x="6629" y="30442"/>
                                <a:pt x="5029" y="29058"/>
                              </a:cubicBezTo>
                              <a:cubicBezTo>
                                <a:pt x="3442" y="27686"/>
                                <a:pt x="2210" y="25997"/>
                                <a:pt x="1321" y="24003"/>
                              </a:cubicBezTo>
                              <a:cubicBezTo>
                                <a:pt x="432" y="21997"/>
                                <a:pt x="0" y="19723"/>
                                <a:pt x="0" y="17171"/>
                              </a:cubicBezTo>
                              <a:cubicBezTo>
                                <a:pt x="0" y="14186"/>
                                <a:pt x="610" y="11595"/>
                                <a:pt x="1829" y="9398"/>
                              </a:cubicBezTo>
                              <a:cubicBezTo>
                                <a:pt x="3035" y="7188"/>
                                <a:pt x="4800" y="5360"/>
                                <a:pt x="7074" y="3912"/>
                              </a:cubicBezTo>
                              <a:cubicBezTo>
                                <a:pt x="9334" y="2464"/>
                                <a:pt x="12141" y="1372"/>
                                <a:pt x="15443" y="635"/>
                              </a:cubicBezTo>
                              <a:lnTo>
                                <a:pt x="2191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1" name="Shape 115"/>
                      <wps:cNvSpPr/>
                      <wps:spPr>
                        <a:xfrm>
                          <a:off x="5575451" y="656393"/>
                          <a:ext cx="19323" cy="13308"/>
                        </a:xfrm>
                        <a:custGeom>
                          <a:avLst/>
                          <a:gdLst/>
                          <a:ahLst/>
                          <a:cxnLst/>
                          <a:rect l="0" t="0" r="0" b="0"/>
                          <a:pathLst>
                            <a:path w="19323" h="13308">
                              <a:moveTo>
                                <a:pt x="19323" y="0"/>
                              </a:moveTo>
                              <a:lnTo>
                                <a:pt x="19323" y="7858"/>
                              </a:lnTo>
                              <a:lnTo>
                                <a:pt x="19152" y="7835"/>
                              </a:lnTo>
                              <a:cubicBezTo>
                                <a:pt x="16739" y="7835"/>
                                <a:pt x="14605" y="8114"/>
                                <a:pt x="12700" y="8685"/>
                              </a:cubicBezTo>
                              <a:cubicBezTo>
                                <a:pt x="10795" y="9257"/>
                                <a:pt x="9132" y="9892"/>
                                <a:pt x="7696" y="10565"/>
                              </a:cubicBezTo>
                              <a:cubicBezTo>
                                <a:pt x="6248" y="11251"/>
                                <a:pt x="5068" y="11885"/>
                                <a:pt x="4090" y="12457"/>
                              </a:cubicBezTo>
                              <a:cubicBezTo>
                                <a:pt x="3124" y="13029"/>
                                <a:pt x="2426" y="13308"/>
                                <a:pt x="1943" y="13308"/>
                              </a:cubicBezTo>
                              <a:cubicBezTo>
                                <a:pt x="1638" y="13308"/>
                                <a:pt x="1359" y="13219"/>
                                <a:pt x="1118" y="13079"/>
                              </a:cubicBezTo>
                              <a:cubicBezTo>
                                <a:pt x="876" y="12914"/>
                                <a:pt x="673" y="12673"/>
                                <a:pt x="495" y="12368"/>
                              </a:cubicBezTo>
                              <a:cubicBezTo>
                                <a:pt x="318" y="12051"/>
                                <a:pt x="203" y="11644"/>
                                <a:pt x="127" y="11149"/>
                              </a:cubicBezTo>
                              <a:cubicBezTo>
                                <a:pt x="38" y="10666"/>
                                <a:pt x="0" y="10120"/>
                                <a:pt x="0" y="9536"/>
                              </a:cubicBezTo>
                              <a:cubicBezTo>
                                <a:pt x="0" y="8558"/>
                                <a:pt x="76" y="7783"/>
                                <a:pt x="203" y="7212"/>
                              </a:cubicBezTo>
                              <a:cubicBezTo>
                                <a:pt x="343" y="6641"/>
                                <a:pt x="673" y="6107"/>
                                <a:pt x="1219" y="5587"/>
                              </a:cubicBezTo>
                              <a:cubicBezTo>
                                <a:pt x="1740" y="5078"/>
                                <a:pt x="2654" y="4481"/>
                                <a:pt x="3950" y="3796"/>
                              </a:cubicBezTo>
                              <a:cubicBezTo>
                                <a:pt x="5245" y="3110"/>
                                <a:pt x="6731" y="2488"/>
                                <a:pt x="8420" y="1916"/>
                              </a:cubicBezTo>
                              <a:cubicBezTo>
                                <a:pt x="10122" y="1345"/>
                                <a:pt x="11964" y="874"/>
                                <a:pt x="13970" y="494"/>
                              </a:cubicBezTo>
                              <a:lnTo>
                                <a:pt x="1932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2" name="Shape 116"/>
                      <wps:cNvSpPr/>
                      <wps:spPr>
                        <a:xfrm>
                          <a:off x="5594774" y="656328"/>
                          <a:ext cx="21622" cy="57493"/>
                        </a:xfrm>
                        <a:custGeom>
                          <a:avLst/>
                          <a:gdLst/>
                          <a:ahLst/>
                          <a:cxnLst/>
                          <a:rect l="0" t="0" r="0" b="0"/>
                          <a:pathLst>
                            <a:path w="21622" h="57493">
                              <a:moveTo>
                                <a:pt x="705" y="0"/>
                              </a:moveTo>
                              <a:cubicBezTo>
                                <a:pt x="4515" y="0"/>
                                <a:pt x="7766" y="432"/>
                                <a:pt x="10433" y="1295"/>
                              </a:cubicBezTo>
                              <a:cubicBezTo>
                                <a:pt x="13100" y="2159"/>
                                <a:pt x="15259" y="3429"/>
                                <a:pt x="16910" y="5093"/>
                              </a:cubicBezTo>
                              <a:cubicBezTo>
                                <a:pt x="18561" y="6769"/>
                                <a:pt x="19755" y="8839"/>
                                <a:pt x="20504" y="11303"/>
                              </a:cubicBezTo>
                              <a:cubicBezTo>
                                <a:pt x="21241" y="13792"/>
                                <a:pt x="21622" y="16675"/>
                                <a:pt x="21622" y="19977"/>
                              </a:cubicBezTo>
                              <a:lnTo>
                                <a:pt x="21622" y="55728"/>
                              </a:lnTo>
                              <a:cubicBezTo>
                                <a:pt x="21622" y="56197"/>
                                <a:pt x="21456" y="56553"/>
                                <a:pt x="21152" y="56794"/>
                              </a:cubicBezTo>
                              <a:cubicBezTo>
                                <a:pt x="20834" y="57023"/>
                                <a:pt x="20403" y="57200"/>
                                <a:pt x="19857" y="57315"/>
                              </a:cubicBezTo>
                              <a:cubicBezTo>
                                <a:pt x="19298" y="57442"/>
                                <a:pt x="18510" y="57493"/>
                                <a:pt x="17444" y="57493"/>
                              </a:cubicBezTo>
                              <a:cubicBezTo>
                                <a:pt x="16427" y="57493"/>
                                <a:pt x="15602" y="57442"/>
                                <a:pt x="14992" y="57315"/>
                              </a:cubicBezTo>
                              <a:cubicBezTo>
                                <a:pt x="14383" y="57200"/>
                                <a:pt x="13938" y="57023"/>
                                <a:pt x="13672" y="56794"/>
                              </a:cubicBezTo>
                              <a:cubicBezTo>
                                <a:pt x="13392" y="56553"/>
                                <a:pt x="13265" y="56197"/>
                                <a:pt x="13265" y="55728"/>
                              </a:cubicBezTo>
                              <a:lnTo>
                                <a:pt x="13265" y="50419"/>
                              </a:lnTo>
                              <a:cubicBezTo>
                                <a:pt x="10941" y="52908"/>
                                <a:pt x="8363" y="54826"/>
                                <a:pt x="5505" y="56197"/>
                              </a:cubicBezTo>
                              <a:lnTo>
                                <a:pt x="0" y="57450"/>
                              </a:lnTo>
                              <a:lnTo>
                                <a:pt x="0" y="50119"/>
                              </a:lnTo>
                              <a:lnTo>
                                <a:pt x="5099" y="48717"/>
                              </a:lnTo>
                              <a:cubicBezTo>
                                <a:pt x="7271" y="47422"/>
                                <a:pt x="9570" y="45441"/>
                                <a:pt x="11957" y="42773"/>
                              </a:cubicBezTo>
                              <a:lnTo>
                                <a:pt x="11957" y="31521"/>
                              </a:lnTo>
                              <a:lnTo>
                                <a:pt x="3651" y="31521"/>
                              </a:lnTo>
                              <a:lnTo>
                                <a:pt x="0" y="31875"/>
                              </a:lnTo>
                              <a:lnTo>
                                <a:pt x="0" y="24955"/>
                              </a:lnTo>
                              <a:lnTo>
                                <a:pt x="4654" y="24499"/>
                              </a:lnTo>
                              <a:lnTo>
                                <a:pt x="11957" y="24499"/>
                              </a:lnTo>
                              <a:lnTo>
                                <a:pt x="11957" y="20383"/>
                              </a:lnTo>
                              <a:cubicBezTo>
                                <a:pt x="11957" y="18338"/>
                                <a:pt x="11741" y="16535"/>
                                <a:pt x="11309" y="14960"/>
                              </a:cubicBezTo>
                              <a:cubicBezTo>
                                <a:pt x="10878" y="13386"/>
                                <a:pt x="10179" y="12090"/>
                                <a:pt x="9227" y="11049"/>
                              </a:cubicBezTo>
                              <a:cubicBezTo>
                                <a:pt x="8262" y="10008"/>
                                <a:pt x="7004" y="9220"/>
                                <a:pt x="5480" y="8687"/>
                              </a:cubicBezTo>
                              <a:lnTo>
                                <a:pt x="0" y="7923"/>
                              </a:lnTo>
                              <a:lnTo>
                                <a:pt x="0" y="65"/>
                              </a:lnTo>
                              <a:lnTo>
                                <a:pt x="70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3" name="Shape 117"/>
                      <wps:cNvSpPr/>
                      <wps:spPr>
                        <a:xfrm>
                          <a:off x="5634235" y="631403"/>
                          <a:ext cx="9728" cy="82423"/>
                        </a:xfrm>
                        <a:custGeom>
                          <a:avLst/>
                          <a:gdLst/>
                          <a:ahLst/>
                          <a:cxnLst/>
                          <a:rect l="0" t="0" r="0" b="0"/>
                          <a:pathLst>
                            <a:path w="9728" h="82423">
                              <a:moveTo>
                                <a:pt x="4826" y="0"/>
                              </a:moveTo>
                              <a:cubicBezTo>
                                <a:pt x="5804" y="0"/>
                                <a:pt x="6629" y="38"/>
                                <a:pt x="7251" y="127"/>
                              </a:cubicBezTo>
                              <a:cubicBezTo>
                                <a:pt x="7874" y="203"/>
                                <a:pt x="8369" y="330"/>
                                <a:pt x="8725" y="470"/>
                              </a:cubicBezTo>
                              <a:cubicBezTo>
                                <a:pt x="9068" y="635"/>
                                <a:pt x="9334" y="838"/>
                                <a:pt x="9474" y="1067"/>
                              </a:cubicBezTo>
                              <a:cubicBezTo>
                                <a:pt x="9639" y="1308"/>
                                <a:pt x="9728" y="1575"/>
                                <a:pt x="9728" y="1892"/>
                              </a:cubicBezTo>
                              <a:lnTo>
                                <a:pt x="9728" y="80594"/>
                              </a:lnTo>
                              <a:cubicBezTo>
                                <a:pt x="9728" y="80912"/>
                                <a:pt x="9639" y="81179"/>
                                <a:pt x="9474" y="81382"/>
                              </a:cubicBezTo>
                              <a:cubicBezTo>
                                <a:pt x="9334" y="81611"/>
                                <a:pt x="9068" y="81800"/>
                                <a:pt x="8725" y="81941"/>
                              </a:cubicBezTo>
                              <a:cubicBezTo>
                                <a:pt x="8369" y="82106"/>
                                <a:pt x="7874" y="82233"/>
                                <a:pt x="7251" y="82309"/>
                              </a:cubicBezTo>
                              <a:cubicBezTo>
                                <a:pt x="6629" y="82385"/>
                                <a:pt x="5804" y="82423"/>
                                <a:pt x="4826" y="82423"/>
                              </a:cubicBezTo>
                              <a:cubicBezTo>
                                <a:pt x="3886" y="82423"/>
                                <a:pt x="3111" y="82385"/>
                                <a:pt x="2476" y="82309"/>
                              </a:cubicBezTo>
                              <a:cubicBezTo>
                                <a:pt x="1841" y="82233"/>
                                <a:pt x="1346" y="82106"/>
                                <a:pt x="978" y="81941"/>
                              </a:cubicBezTo>
                              <a:cubicBezTo>
                                <a:pt x="597" y="81800"/>
                                <a:pt x="355" y="81611"/>
                                <a:pt x="203" y="81382"/>
                              </a:cubicBezTo>
                              <a:cubicBezTo>
                                <a:pt x="64" y="81179"/>
                                <a:pt x="0" y="80912"/>
                                <a:pt x="0" y="80594"/>
                              </a:cubicBezTo>
                              <a:lnTo>
                                <a:pt x="0" y="1892"/>
                              </a:lnTo>
                              <a:cubicBezTo>
                                <a:pt x="0" y="1575"/>
                                <a:pt x="64" y="1308"/>
                                <a:pt x="203" y="1067"/>
                              </a:cubicBezTo>
                              <a:cubicBezTo>
                                <a:pt x="355" y="838"/>
                                <a:pt x="597" y="635"/>
                                <a:pt x="978" y="470"/>
                              </a:cubicBezTo>
                              <a:cubicBezTo>
                                <a:pt x="1346" y="330"/>
                                <a:pt x="1841" y="203"/>
                                <a:pt x="2476" y="127"/>
                              </a:cubicBezTo>
                              <a:cubicBezTo>
                                <a:pt x="3111" y="38"/>
                                <a:pt x="3886" y="0"/>
                                <a:pt x="482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4" name="Shape 118"/>
                      <wps:cNvSpPr/>
                      <wps:spPr>
                        <a:xfrm>
                          <a:off x="304815" y="603253"/>
                          <a:ext cx="19063" cy="117284"/>
                        </a:xfrm>
                        <a:custGeom>
                          <a:avLst/>
                          <a:gdLst/>
                          <a:ahLst/>
                          <a:cxnLst/>
                          <a:rect l="0" t="0" r="0" b="0"/>
                          <a:pathLst>
                            <a:path w="19063" h="117284">
                              <a:moveTo>
                                <a:pt x="15862" y="0"/>
                              </a:moveTo>
                              <a:lnTo>
                                <a:pt x="15888" y="38"/>
                              </a:lnTo>
                              <a:cubicBezTo>
                                <a:pt x="15964" y="0"/>
                                <a:pt x="16078" y="0"/>
                                <a:pt x="16154" y="0"/>
                              </a:cubicBezTo>
                              <a:cubicBezTo>
                                <a:pt x="17704" y="0"/>
                                <a:pt x="19012" y="1308"/>
                                <a:pt x="19063" y="2896"/>
                              </a:cubicBezTo>
                              <a:lnTo>
                                <a:pt x="19012" y="114567"/>
                              </a:lnTo>
                              <a:cubicBezTo>
                                <a:pt x="18936" y="116053"/>
                                <a:pt x="17704" y="117208"/>
                                <a:pt x="16231" y="117246"/>
                              </a:cubicBezTo>
                              <a:lnTo>
                                <a:pt x="16231" y="117284"/>
                              </a:lnTo>
                              <a:lnTo>
                                <a:pt x="2908" y="117284"/>
                              </a:lnTo>
                              <a:lnTo>
                                <a:pt x="2845" y="117208"/>
                              </a:lnTo>
                              <a:cubicBezTo>
                                <a:pt x="1245" y="117208"/>
                                <a:pt x="0" y="115939"/>
                                <a:pt x="0" y="114364"/>
                              </a:cubicBezTo>
                              <a:lnTo>
                                <a:pt x="0" y="114236"/>
                              </a:lnTo>
                              <a:lnTo>
                                <a:pt x="0" y="4508"/>
                              </a:lnTo>
                              <a:lnTo>
                                <a:pt x="0" y="4445"/>
                              </a:lnTo>
                              <a:cubicBezTo>
                                <a:pt x="0" y="2845"/>
                                <a:pt x="1346" y="1550"/>
                                <a:pt x="2921" y="1550"/>
                              </a:cubicBezTo>
                              <a:lnTo>
                                <a:pt x="6083" y="1143"/>
                              </a:lnTo>
                              <a:lnTo>
                                <a:pt x="15862"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5" name="Shape 119"/>
                      <wps:cNvSpPr/>
                      <wps:spPr>
                        <a:xfrm>
                          <a:off x="848153" y="631593"/>
                          <a:ext cx="59461" cy="88367"/>
                        </a:xfrm>
                        <a:custGeom>
                          <a:avLst/>
                          <a:gdLst/>
                          <a:ahLst/>
                          <a:cxnLst/>
                          <a:rect l="0" t="0" r="0" b="0"/>
                          <a:pathLst>
                            <a:path w="59461" h="88367">
                              <a:moveTo>
                                <a:pt x="15900" y="0"/>
                              </a:moveTo>
                              <a:lnTo>
                                <a:pt x="16154" y="0"/>
                              </a:lnTo>
                              <a:cubicBezTo>
                                <a:pt x="17716" y="0"/>
                                <a:pt x="19012" y="1270"/>
                                <a:pt x="19037" y="2807"/>
                              </a:cubicBezTo>
                              <a:lnTo>
                                <a:pt x="19037" y="2845"/>
                              </a:lnTo>
                              <a:lnTo>
                                <a:pt x="19037" y="12598"/>
                              </a:lnTo>
                              <a:cubicBezTo>
                                <a:pt x="22415" y="8877"/>
                                <a:pt x="25578" y="6007"/>
                                <a:pt x="28689" y="4013"/>
                              </a:cubicBezTo>
                              <a:cubicBezTo>
                                <a:pt x="31763" y="1969"/>
                                <a:pt x="35255" y="991"/>
                                <a:pt x="39014" y="991"/>
                              </a:cubicBezTo>
                              <a:cubicBezTo>
                                <a:pt x="45428" y="991"/>
                                <a:pt x="50444" y="3670"/>
                                <a:pt x="54013" y="8992"/>
                              </a:cubicBezTo>
                              <a:cubicBezTo>
                                <a:pt x="57645" y="14339"/>
                                <a:pt x="59461" y="22301"/>
                                <a:pt x="59461" y="32944"/>
                              </a:cubicBezTo>
                              <a:lnTo>
                                <a:pt x="59461" y="73584"/>
                              </a:lnTo>
                              <a:lnTo>
                                <a:pt x="59385" y="73584"/>
                              </a:lnTo>
                              <a:lnTo>
                                <a:pt x="59360" y="85611"/>
                              </a:lnTo>
                              <a:cubicBezTo>
                                <a:pt x="59284" y="87084"/>
                                <a:pt x="58039" y="88291"/>
                                <a:pt x="56528" y="88291"/>
                              </a:cubicBezTo>
                              <a:lnTo>
                                <a:pt x="43142" y="88291"/>
                              </a:lnTo>
                              <a:lnTo>
                                <a:pt x="43104" y="88291"/>
                              </a:lnTo>
                              <a:cubicBezTo>
                                <a:pt x="41516" y="88291"/>
                                <a:pt x="40221" y="86995"/>
                                <a:pt x="40221" y="85369"/>
                              </a:cubicBezTo>
                              <a:lnTo>
                                <a:pt x="40246" y="85281"/>
                              </a:lnTo>
                              <a:lnTo>
                                <a:pt x="40246" y="40069"/>
                              </a:lnTo>
                              <a:cubicBezTo>
                                <a:pt x="40183" y="38646"/>
                                <a:pt x="40119" y="37262"/>
                                <a:pt x="40030" y="35864"/>
                              </a:cubicBezTo>
                              <a:cubicBezTo>
                                <a:pt x="39776" y="32448"/>
                                <a:pt x="39357" y="29959"/>
                                <a:pt x="38748" y="28346"/>
                              </a:cubicBezTo>
                              <a:cubicBezTo>
                                <a:pt x="38036" y="26480"/>
                                <a:pt x="37033" y="25082"/>
                                <a:pt x="35636" y="24282"/>
                              </a:cubicBezTo>
                              <a:cubicBezTo>
                                <a:pt x="34315" y="23381"/>
                                <a:pt x="32423" y="22999"/>
                                <a:pt x="30023" y="22999"/>
                              </a:cubicBezTo>
                              <a:cubicBezTo>
                                <a:pt x="28283" y="22999"/>
                                <a:pt x="26556" y="23381"/>
                                <a:pt x="24740" y="24155"/>
                              </a:cubicBezTo>
                              <a:cubicBezTo>
                                <a:pt x="23317" y="24816"/>
                                <a:pt x="21819" y="25844"/>
                                <a:pt x="20168" y="27039"/>
                              </a:cubicBezTo>
                              <a:cubicBezTo>
                                <a:pt x="18809" y="28080"/>
                                <a:pt x="19037" y="29604"/>
                                <a:pt x="19037" y="29604"/>
                              </a:cubicBezTo>
                              <a:lnTo>
                                <a:pt x="19012" y="85649"/>
                              </a:lnTo>
                              <a:cubicBezTo>
                                <a:pt x="18910" y="87135"/>
                                <a:pt x="17716" y="88291"/>
                                <a:pt x="16231" y="88329"/>
                              </a:cubicBezTo>
                              <a:lnTo>
                                <a:pt x="16231" y="88367"/>
                              </a:lnTo>
                              <a:lnTo>
                                <a:pt x="2908" y="88367"/>
                              </a:lnTo>
                              <a:lnTo>
                                <a:pt x="2832" y="88291"/>
                              </a:lnTo>
                              <a:cubicBezTo>
                                <a:pt x="1295" y="88291"/>
                                <a:pt x="0" y="86995"/>
                                <a:pt x="0" y="85433"/>
                              </a:cubicBezTo>
                              <a:lnTo>
                                <a:pt x="0" y="85293"/>
                              </a:lnTo>
                              <a:lnTo>
                                <a:pt x="0" y="4432"/>
                              </a:lnTo>
                              <a:lnTo>
                                <a:pt x="51" y="4432"/>
                              </a:lnTo>
                              <a:lnTo>
                                <a:pt x="51" y="4407"/>
                              </a:lnTo>
                              <a:cubicBezTo>
                                <a:pt x="51" y="2769"/>
                                <a:pt x="1321" y="1486"/>
                                <a:pt x="2908" y="1486"/>
                              </a:cubicBezTo>
                              <a:lnTo>
                                <a:pt x="6032" y="1130"/>
                              </a:lnTo>
                              <a:lnTo>
                                <a:pt x="1590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6" name="Shape 120"/>
                      <wps:cNvSpPr/>
                      <wps:spPr>
                        <a:xfrm>
                          <a:off x="987704" y="605153"/>
                          <a:ext cx="59411" cy="114948"/>
                        </a:xfrm>
                        <a:custGeom>
                          <a:avLst/>
                          <a:gdLst/>
                          <a:ahLst/>
                          <a:cxnLst/>
                          <a:rect l="0" t="0" r="0" b="0"/>
                          <a:pathLst>
                            <a:path w="59411" h="114948">
                              <a:moveTo>
                                <a:pt x="15837" y="0"/>
                              </a:moveTo>
                              <a:lnTo>
                                <a:pt x="15850" y="0"/>
                              </a:lnTo>
                              <a:lnTo>
                                <a:pt x="16142" y="0"/>
                              </a:lnTo>
                              <a:cubicBezTo>
                                <a:pt x="17729" y="0"/>
                                <a:pt x="19012" y="1219"/>
                                <a:pt x="19012" y="2718"/>
                              </a:cubicBezTo>
                              <a:lnTo>
                                <a:pt x="19012" y="42749"/>
                              </a:lnTo>
                              <a:cubicBezTo>
                                <a:pt x="22365" y="39129"/>
                                <a:pt x="25603" y="36424"/>
                                <a:pt x="28689" y="34481"/>
                              </a:cubicBezTo>
                              <a:cubicBezTo>
                                <a:pt x="31763" y="32627"/>
                                <a:pt x="35230" y="31610"/>
                                <a:pt x="39027" y="31610"/>
                              </a:cubicBezTo>
                              <a:cubicBezTo>
                                <a:pt x="45415" y="31610"/>
                                <a:pt x="50381" y="34176"/>
                                <a:pt x="54013" y="39281"/>
                              </a:cubicBezTo>
                              <a:cubicBezTo>
                                <a:pt x="57569" y="44323"/>
                                <a:pt x="59411" y="51956"/>
                                <a:pt x="59411" y="62065"/>
                              </a:cubicBezTo>
                              <a:lnTo>
                                <a:pt x="59411" y="100724"/>
                              </a:lnTo>
                              <a:lnTo>
                                <a:pt x="59360" y="100724"/>
                              </a:lnTo>
                              <a:lnTo>
                                <a:pt x="59347" y="112230"/>
                              </a:lnTo>
                              <a:cubicBezTo>
                                <a:pt x="59233" y="113614"/>
                                <a:pt x="58039" y="114732"/>
                                <a:pt x="56540" y="114732"/>
                              </a:cubicBezTo>
                              <a:lnTo>
                                <a:pt x="56540" y="114770"/>
                              </a:lnTo>
                              <a:lnTo>
                                <a:pt x="43091" y="114770"/>
                              </a:lnTo>
                              <a:lnTo>
                                <a:pt x="43091" y="114732"/>
                              </a:lnTo>
                              <a:cubicBezTo>
                                <a:pt x="41491" y="114732"/>
                                <a:pt x="40221" y="113526"/>
                                <a:pt x="40221" y="111951"/>
                              </a:cubicBezTo>
                              <a:lnTo>
                                <a:pt x="40221" y="111875"/>
                              </a:lnTo>
                              <a:lnTo>
                                <a:pt x="40221" y="68847"/>
                              </a:lnTo>
                              <a:cubicBezTo>
                                <a:pt x="40183" y="67501"/>
                                <a:pt x="40094" y="66167"/>
                                <a:pt x="40018" y="64795"/>
                              </a:cubicBezTo>
                              <a:cubicBezTo>
                                <a:pt x="39751" y="61582"/>
                                <a:pt x="39357" y="59195"/>
                                <a:pt x="38748" y="57683"/>
                              </a:cubicBezTo>
                              <a:cubicBezTo>
                                <a:pt x="38024" y="55880"/>
                                <a:pt x="36995" y="54597"/>
                                <a:pt x="35649" y="53823"/>
                              </a:cubicBezTo>
                              <a:cubicBezTo>
                                <a:pt x="34277" y="52960"/>
                                <a:pt x="32423" y="52553"/>
                                <a:pt x="29972" y="52553"/>
                              </a:cubicBezTo>
                              <a:cubicBezTo>
                                <a:pt x="28296" y="52553"/>
                                <a:pt x="26505" y="52921"/>
                                <a:pt x="24740" y="53722"/>
                              </a:cubicBezTo>
                              <a:cubicBezTo>
                                <a:pt x="23012" y="54521"/>
                                <a:pt x="21095" y="55690"/>
                                <a:pt x="19012" y="57303"/>
                              </a:cubicBezTo>
                              <a:lnTo>
                                <a:pt x="19012" y="112332"/>
                              </a:lnTo>
                              <a:cubicBezTo>
                                <a:pt x="18872" y="113754"/>
                                <a:pt x="17691" y="114910"/>
                                <a:pt x="16205" y="114948"/>
                              </a:cubicBezTo>
                              <a:lnTo>
                                <a:pt x="2819" y="114948"/>
                              </a:lnTo>
                              <a:lnTo>
                                <a:pt x="2819" y="114910"/>
                              </a:lnTo>
                              <a:cubicBezTo>
                                <a:pt x="1219" y="114910"/>
                                <a:pt x="0" y="113653"/>
                                <a:pt x="0" y="112141"/>
                              </a:cubicBezTo>
                              <a:lnTo>
                                <a:pt x="0" y="112052"/>
                              </a:lnTo>
                              <a:lnTo>
                                <a:pt x="0" y="108369"/>
                              </a:lnTo>
                              <a:lnTo>
                                <a:pt x="0" y="4293"/>
                              </a:lnTo>
                              <a:lnTo>
                                <a:pt x="0" y="4255"/>
                              </a:lnTo>
                              <a:lnTo>
                                <a:pt x="0" y="4217"/>
                              </a:lnTo>
                              <a:cubicBezTo>
                                <a:pt x="0" y="2680"/>
                                <a:pt x="1308" y="1448"/>
                                <a:pt x="2883" y="1448"/>
                              </a:cubicBezTo>
                              <a:lnTo>
                                <a:pt x="5994" y="1118"/>
                              </a:lnTo>
                              <a:lnTo>
                                <a:pt x="15837"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8" name="Shape 121"/>
                      <wps:cNvSpPr/>
                      <wps:spPr>
                        <a:xfrm>
                          <a:off x="0" y="603532"/>
                          <a:ext cx="67907" cy="116941"/>
                        </a:xfrm>
                        <a:custGeom>
                          <a:avLst/>
                          <a:gdLst/>
                          <a:ahLst/>
                          <a:cxnLst/>
                          <a:rect l="0" t="0" r="0" b="0"/>
                          <a:pathLst>
                            <a:path w="67907" h="116941">
                              <a:moveTo>
                                <a:pt x="40119" y="0"/>
                              </a:moveTo>
                              <a:cubicBezTo>
                                <a:pt x="43421" y="0"/>
                                <a:pt x="46368" y="279"/>
                                <a:pt x="49035" y="787"/>
                              </a:cubicBezTo>
                              <a:cubicBezTo>
                                <a:pt x="51689" y="1359"/>
                                <a:pt x="54153" y="2032"/>
                                <a:pt x="56401" y="2845"/>
                              </a:cubicBezTo>
                              <a:cubicBezTo>
                                <a:pt x="58750" y="3835"/>
                                <a:pt x="60846" y="4928"/>
                                <a:pt x="62814" y="6096"/>
                              </a:cubicBezTo>
                              <a:cubicBezTo>
                                <a:pt x="63716" y="6693"/>
                                <a:pt x="65418" y="7772"/>
                                <a:pt x="66281" y="8344"/>
                              </a:cubicBezTo>
                              <a:cubicBezTo>
                                <a:pt x="67196" y="8801"/>
                                <a:pt x="67856" y="9778"/>
                                <a:pt x="67856" y="10896"/>
                              </a:cubicBezTo>
                              <a:cubicBezTo>
                                <a:pt x="67856" y="10934"/>
                                <a:pt x="67805" y="10934"/>
                                <a:pt x="67805" y="11023"/>
                              </a:cubicBezTo>
                              <a:lnTo>
                                <a:pt x="67907" y="11061"/>
                              </a:lnTo>
                              <a:lnTo>
                                <a:pt x="67869" y="31534"/>
                              </a:lnTo>
                              <a:lnTo>
                                <a:pt x="67843" y="31534"/>
                              </a:lnTo>
                              <a:lnTo>
                                <a:pt x="67856" y="31597"/>
                              </a:lnTo>
                              <a:cubicBezTo>
                                <a:pt x="67856" y="33235"/>
                                <a:pt x="66573" y="34468"/>
                                <a:pt x="64986" y="34468"/>
                              </a:cubicBezTo>
                              <a:cubicBezTo>
                                <a:pt x="64122" y="34468"/>
                                <a:pt x="63360" y="34099"/>
                                <a:pt x="62865" y="33503"/>
                              </a:cubicBezTo>
                              <a:lnTo>
                                <a:pt x="62814" y="33503"/>
                              </a:lnTo>
                              <a:cubicBezTo>
                                <a:pt x="62497" y="33121"/>
                                <a:pt x="62192" y="32779"/>
                                <a:pt x="61798" y="32347"/>
                              </a:cubicBezTo>
                              <a:cubicBezTo>
                                <a:pt x="60312" y="30746"/>
                                <a:pt x="58649" y="29095"/>
                                <a:pt x="56731" y="27521"/>
                              </a:cubicBezTo>
                              <a:cubicBezTo>
                                <a:pt x="54801" y="25857"/>
                                <a:pt x="52692" y="24549"/>
                                <a:pt x="50457" y="23444"/>
                              </a:cubicBezTo>
                              <a:cubicBezTo>
                                <a:pt x="48184" y="22313"/>
                                <a:pt x="45822" y="21792"/>
                                <a:pt x="43205" y="21792"/>
                              </a:cubicBezTo>
                              <a:cubicBezTo>
                                <a:pt x="40348" y="21792"/>
                                <a:pt x="37694" y="22415"/>
                                <a:pt x="35065" y="23660"/>
                              </a:cubicBezTo>
                              <a:cubicBezTo>
                                <a:pt x="32550" y="24981"/>
                                <a:pt x="30150" y="27127"/>
                                <a:pt x="27965" y="30086"/>
                              </a:cubicBezTo>
                              <a:cubicBezTo>
                                <a:pt x="25895" y="32982"/>
                                <a:pt x="24219" y="36740"/>
                                <a:pt x="22949" y="41465"/>
                              </a:cubicBezTo>
                              <a:cubicBezTo>
                                <a:pt x="21654" y="46151"/>
                                <a:pt x="21031" y="51930"/>
                                <a:pt x="21031" y="58686"/>
                              </a:cubicBezTo>
                              <a:cubicBezTo>
                                <a:pt x="21031" y="65697"/>
                                <a:pt x="21717" y="71526"/>
                                <a:pt x="23101" y="76302"/>
                              </a:cubicBezTo>
                              <a:cubicBezTo>
                                <a:pt x="24498" y="81025"/>
                                <a:pt x="26238" y="84772"/>
                                <a:pt x="28346" y="87452"/>
                              </a:cubicBezTo>
                              <a:cubicBezTo>
                                <a:pt x="30505" y="90233"/>
                                <a:pt x="32868" y="92215"/>
                                <a:pt x="35547" y="93395"/>
                              </a:cubicBezTo>
                              <a:cubicBezTo>
                                <a:pt x="38189" y="94551"/>
                                <a:pt x="40742" y="95148"/>
                                <a:pt x="43307" y="95148"/>
                              </a:cubicBezTo>
                              <a:cubicBezTo>
                                <a:pt x="45822" y="95148"/>
                                <a:pt x="48209" y="94652"/>
                                <a:pt x="50660" y="93586"/>
                              </a:cubicBezTo>
                              <a:cubicBezTo>
                                <a:pt x="53061" y="92545"/>
                                <a:pt x="55245" y="91097"/>
                                <a:pt x="57290" y="89268"/>
                              </a:cubicBezTo>
                              <a:cubicBezTo>
                                <a:pt x="59030" y="87846"/>
                                <a:pt x="60642" y="86309"/>
                                <a:pt x="62128" y="84632"/>
                              </a:cubicBezTo>
                              <a:cubicBezTo>
                                <a:pt x="62522" y="84162"/>
                                <a:pt x="62560" y="84112"/>
                                <a:pt x="62929" y="83731"/>
                              </a:cubicBezTo>
                              <a:cubicBezTo>
                                <a:pt x="62929" y="83731"/>
                                <a:pt x="62929" y="83705"/>
                                <a:pt x="62954" y="83705"/>
                              </a:cubicBezTo>
                              <a:lnTo>
                                <a:pt x="62954" y="83667"/>
                              </a:lnTo>
                              <a:cubicBezTo>
                                <a:pt x="63487" y="83121"/>
                                <a:pt x="64199" y="82829"/>
                                <a:pt x="64986" y="82829"/>
                              </a:cubicBezTo>
                              <a:cubicBezTo>
                                <a:pt x="66535" y="82829"/>
                                <a:pt x="67805" y="84112"/>
                                <a:pt x="67843" y="85686"/>
                              </a:cubicBezTo>
                              <a:lnTo>
                                <a:pt x="67856" y="85686"/>
                              </a:lnTo>
                              <a:lnTo>
                                <a:pt x="67856" y="105651"/>
                              </a:lnTo>
                              <a:cubicBezTo>
                                <a:pt x="67843" y="106654"/>
                                <a:pt x="67323" y="107517"/>
                                <a:pt x="66573" y="108038"/>
                              </a:cubicBezTo>
                              <a:cubicBezTo>
                                <a:pt x="66510" y="108064"/>
                                <a:pt x="66472" y="108102"/>
                                <a:pt x="66408" y="108178"/>
                              </a:cubicBezTo>
                              <a:cubicBezTo>
                                <a:pt x="64986" y="109080"/>
                                <a:pt x="63576" y="109969"/>
                                <a:pt x="62205" y="110820"/>
                              </a:cubicBezTo>
                              <a:cubicBezTo>
                                <a:pt x="60388" y="111899"/>
                                <a:pt x="58534" y="112878"/>
                                <a:pt x="56540" y="113678"/>
                              </a:cubicBezTo>
                              <a:cubicBezTo>
                                <a:pt x="53988" y="114757"/>
                                <a:pt x="51587" y="115557"/>
                                <a:pt x="49365" y="116103"/>
                              </a:cubicBezTo>
                              <a:cubicBezTo>
                                <a:pt x="47117" y="116674"/>
                                <a:pt x="44006" y="116941"/>
                                <a:pt x="40043" y="116941"/>
                              </a:cubicBezTo>
                              <a:cubicBezTo>
                                <a:pt x="34226" y="116941"/>
                                <a:pt x="28804" y="115697"/>
                                <a:pt x="23863" y="113220"/>
                              </a:cubicBezTo>
                              <a:cubicBezTo>
                                <a:pt x="18936" y="110744"/>
                                <a:pt x="14694" y="107086"/>
                                <a:pt x="11163" y="102197"/>
                              </a:cubicBezTo>
                              <a:cubicBezTo>
                                <a:pt x="7620" y="97320"/>
                                <a:pt x="4826" y="91173"/>
                                <a:pt x="2896" y="83896"/>
                              </a:cubicBezTo>
                              <a:cubicBezTo>
                                <a:pt x="965" y="76619"/>
                                <a:pt x="0" y="68186"/>
                                <a:pt x="0" y="58572"/>
                              </a:cubicBezTo>
                              <a:cubicBezTo>
                                <a:pt x="0" y="49657"/>
                                <a:pt x="914" y="41528"/>
                                <a:pt x="2769" y="34303"/>
                              </a:cubicBezTo>
                              <a:cubicBezTo>
                                <a:pt x="4648" y="27063"/>
                                <a:pt x="7341" y="20853"/>
                                <a:pt x="10897" y="15646"/>
                              </a:cubicBezTo>
                              <a:cubicBezTo>
                                <a:pt x="14326" y="10655"/>
                                <a:pt x="18542" y="6820"/>
                                <a:pt x="23571" y="4102"/>
                              </a:cubicBezTo>
                              <a:cubicBezTo>
                                <a:pt x="28639" y="1359"/>
                                <a:pt x="34150" y="0"/>
                                <a:pt x="40119"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9" name="Shape 122"/>
                      <wps:cNvSpPr/>
                      <wps:spPr>
                        <a:xfrm>
                          <a:off x="77269" y="663838"/>
                          <a:ext cx="29788" cy="56744"/>
                        </a:xfrm>
                        <a:custGeom>
                          <a:avLst/>
                          <a:gdLst/>
                          <a:ahLst/>
                          <a:cxnLst/>
                          <a:rect l="0" t="0" r="0" b="0"/>
                          <a:pathLst>
                            <a:path w="29788" h="56744">
                              <a:moveTo>
                                <a:pt x="29788" y="0"/>
                              </a:moveTo>
                              <a:lnTo>
                                <a:pt x="29788" y="16401"/>
                              </a:lnTo>
                              <a:lnTo>
                                <a:pt x="25121" y="17678"/>
                              </a:lnTo>
                              <a:cubicBezTo>
                                <a:pt x="23216" y="18529"/>
                                <a:pt x="21781" y="19812"/>
                                <a:pt x="20777" y="21412"/>
                              </a:cubicBezTo>
                              <a:cubicBezTo>
                                <a:pt x="19774" y="23063"/>
                                <a:pt x="19291" y="25223"/>
                                <a:pt x="19291" y="27851"/>
                              </a:cubicBezTo>
                              <a:cubicBezTo>
                                <a:pt x="19291" y="29629"/>
                                <a:pt x="19380" y="31039"/>
                                <a:pt x="19583" y="32182"/>
                              </a:cubicBezTo>
                              <a:cubicBezTo>
                                <a:pt x="19812" y="33236"/>
                                <a:pt x="20295" y="34303"/>
                                <a:pt x="21196" y="35319"/>
                              </a:cubicBezTo>
                              <a:cubicBezTo>
                                <a:pt x="22009" y="36322"/>
                                <a:pt x="22949" y="37058"/>
                                <a:pt x="24079" y="37529"/>
                              </a:cubicBezTo>
                              <a:cubicBezTo>
                                <a:pt x="25210" y="38037"/>
                                <a:pt x="26975" y="38253"/>
                                <a:pt x="29362" y="38253"/>
                              </a:cubicBezTo>
                              <a:lnTo>
                                <a:pt x="29788" y="38130"/>
                              </a:lnTo>
                              <a:lnTo>
                                <a:pt x="29788" y="56139"/>
                              </a:lnTo>
                              <a:lnTo>
                                <a:pt x="23598" y="56525"/>
                              </a:lnTo>
                              <a:cubicBezTo>
                                <a:pt x="21476" y="56668"/>
                                <a:pt x="20377" y="56744"/>
                                <a:pt x="19812" y="56744"/>
                              </a:cubicBezTo>
                              <a:cubicBezTo>
                                <a:pt x="14199" y="56744"/>
                                <a:pt x="9474" y="54204"/>
                                <a:pt x="5652" y="49213"/>
                              </a:cubicBezTo>
                              <a:cubicBezTo>
                                <a:pt x="1867" y="44234"/>
                                <a:pt x="0" y="37846"/>
                                <a:pt x="0" y="30074"/>
                              </a:cubicBezTo>
                              <a:cubicBezTo>
                                <a:pt x="0" y="23863"/>
                                <a:pt x="914" y="18847"/>
                                <a:pt x="2870" y="14885"/>
                              </a:cubicBezTo>
                              <a:cubicBezTo>
                                <a:pt x="4801" y="10948"/>
                                <a:pt x="7569" y="7887"/>
                                <a:pt x="11087" y="5563"/>
                              </a:cubicBezTo>
                              <a:cubicBezTo>
                                <a:pt x="14592" y="3302"/>
                                <a:pt x="18974" y="1727"/>
                                <a:pt x="24181" y="800"/>
                              </a:cubicBezTo>
                              <a:lnTo>
                                <a:pt x="29788"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20" name="Shape 123"/>
                      <wps:cNvSpPr/>
                      <wps:spPr>
                        <a:xfrm>
                          <a:off x="82387" y="630983"/>
                          <a:ext cx="24670" cy="23737"/>
                        </a:xfrm>
                        <a:custGeom>
                          <a:avLst/>
                          <a:gdLst/>
                          <a:ahLst/>
                          <a:cxnLst/>
                          <a:rect l="0" t="0" r="0" b="0"/>
                          <a:pathLst>
                            <a:path w="24670" h="23737">
                              <a:moveTo>
                                <a:pt x="23381" y="0"/>
                              </a:moveTo>
                              <a:lnTo>
                                <a:pt x="24670" y="393"/>
                              </a:lnTo>
                              <a:lnTo>
                                <a:pt x="24670" y="19866"/>
                              </a:lnTo>
                              <a:lnTo>
                                <a:pt x="19431" y="18682"/>
                              </a:lnTo>
                              <a:cubicBezTo>
                                <a:pt x="16319" y="18682"/>
                                <a:pt x="12954" y="19469"/>
                                <a:pt x="9385" y="21031"/>
                              </a:cubicBezTo>
                              <a:cubicBezTo>
                                <a:pt x="7302" y="21972"/>
                                <a:pt x="5524" y="22809"/>
                                <a:pt x="4140" y="23521"/>
                              </a:cubicBezTo>
                              <a:lnTo>
                                <a:pt x="4089" y="23521"/>
                              </a:lnTo>
                              <a:cubicBezTo>
                                <a:pt x="3746" y="23647"/>
                                <a:pt x="3302" y="23737"/>
                                <a:pt x="2908" y="23737"/>
                              </a:cubicBezTo>
                              <a:cubicBezTo>
                                <a:pt x="1295" y="23737"/>
                                <a:pt x="13" y="22505"/>
                                <a:pt x="13" y="20879"/>
                              </a:cubicBezTo>
                              <a:lnTo>
                                <a:pt x="13" y="20803"/>
                              </a:lnTo>
                              <a:lnTo>
                                <a:pt x="13" y="20765"/>
                              </a:lnTo>
                              <a:lnTo>
                                <a:pt x="13" y="6554"/>
                              </a:lnTo>
                              <a:cubicBezTo>
                                <a:pt x="0" y="6477"/>
                                <a:pt x="0" y="6389"/>
                                <a:pt x="0" y="6300"/>
                              </a:cubicBezTo>
                              <a:cubicBezTo>
                                <a:pt x="0" y="4903"/>
                                <a:pt x="991" y="3683"/>
                                <a:pt x="2299" y="3455"/>
                              </a:cubicBezTo>
                              <a:cubicBezTo>
                                <a:pt x="4229" y="2896"/>
                                <a:pt x="6731" y="2274"/>
                                <a:pt x="9817" y="1550"/>
                              </a:cubicBezTo>
                              <a:cubicBezTo>
                                <a:pt x="14326" y="508"/>
                                <a:pt x="18859" y="0"/>
                                <a:pt x="23381"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21" name="Shape 124"/>
                      <wps:cNvSpPr/>
                      <wps:spPr>
                        <a:xfrm>
                          <a:off x="107057" y="631377"/>
                          <a:ext cx="29293" cy="88601"/>
                        </a:xfrm>
                        <a:custGeom>
                          <a:avLst/>
                          <a:gdLst/>
                          <a:ahLst/>
                          <a:cxnLst/>
                          <a:rect l="0" t="0" r="0" b="0"/>
                          <a:pathLst>
                            <a:path w="29293" h="88601">
                              <a:moveTo>
                                <a:pt x="0" y="0"/>
                              </a:moveTo>
                              <a:lnTo>
                                <a:pt x="22104" y="6744"/>
                              </a:lnTo>
                              <a:cubicBezTo>
                                <a:pt x="26918" y="11507"/>
                                <a:pt x="29293" y="19000"/>
                                <a:pt x="29293" y="29198"/>
                              </a:cubicBezTo>
                              <a:lnTo>
                                <a:pt x="29293" y="69749"/>
                              </a:lnTo>
                              <a:lnTo>
                                <a:pt x="29280" y="84342"/>
                              </a:lnTo>
                              <a:cubicBezTo>
                                <a:pt x="29178" y="85827"/>
                                <a:pt x="28035" y="86983"/>
                                <a:pt x="26537" y="87060"/>
                              </a:cubicBezTo>
                              <a:cubicBezTo>
                                <a:pt x="26537" y="87060"/>
                                <a:pt x="26473" y="87072"/>
                                <a:pt x="26448" y="87072"/>
                              </a:cubicBezTo>
                              <a:cubicBezTo>
                                <a:pt x="23832" y="87211"/>
                                <a:pt x="19679" y="87504"/>
                                <a:pt x="15056" y="87770"/>
                              </a:cubicBezTo>
                              <a:cubicBezTo>
                                <a:pt x="14459" y="87770"/>
                                <a:pt x="10370" y="88177"/>
                                <a:pt x="9938" y="82906"/>
                              </a:cubicBezTo>
                              <a:cubicBezTo>
                                <a:pt x="9849" y="82144"/>
                                <a:pt x="9811" y="88253"/>
                                <a:pt x="3740" y="88367"/>
                              </a:cubicBezTo>
                              <a:lnTo>
                                <a:pt x="0" y="88601"/>
                              </a:lnTo>
                              <a:lnTo>
                                <a:pt x="0" y="70591"/>
                              </a:lnTo>
                              <a:lnTo>
                                <a:pt x="5353" y="69038"/>
                              </a:lnTo>
                              <a:cubicBezTo>
                                <a:pt x="6902" y="68161"/>
                                <a:pt x="8325" y="67057"/>
                                <a:pt x="9569" y="65736"/>
                              </a:cubicBezTo>
                              <a:lnTo>
                                <a:pt x="9595" y="65698"/>
                              </a:lnTo>
                              <a:cubicBezTo>
                                <a:pt x="10128" y="65215"/>
                                <a:pt x="10471" y="64479"/>
                                <a:pt x="10471" y="63653"/>
                              </a:cubicBezTo>
                              <a:cubicBezTo>
                                <a:pt x="10497" y="63615"/>
                                <a:pt x="10497" y="50255"/>
                                <a:pt x="10497" y="50255"/>
                              </a:cubicBezTo>
                              <a:lnTo>
                                <a:pt x="10446" y="50242"/>
                              </a:lnTo>
                              <a:cubicBezTo>
                                <a:pt x="10509" y="48578"/>
                                <a:pt x="8973" y="47283"/>
                                <a:pt x="7334" y="47486"/>
                              </a:cubicBezTo>
                              <a:cubicBezTo>
                                <a:pt x="7195" y="47499"/>
                                <a:pt x="3842" y="48045"/>
                                <a:pt x="2153" y="48274"/>
                              </a:cubicBezTo>
                              <a:lnTo>
                                <a:pt x="0" y="48863"/>
                              </a:lnTo>
                              <a:lnTo>
                                <a:pt x="0" y="32462"/>
                              </a:lnTo>
                              <a:lnTo>
                                <a:pt x="7830" y="31344"/>
                              </a:lnTo>
                              <a:cubicBezTo>
                                <a:pt x="10077" y="31090"/>
                                <a:pt x="10497" y="29020"/>
                                <a:pt x="10446" y="28296"/>
                              </a:cubicBezTo>
                              <a:cubicBezTo>
                                <a:pt x="10319" y="25096"/>
                                <a:pt x="8757" y="22416"/>
                                <a:pt x="6560" y="20956"/>
                              </a:cubicBezTo>
                              <a:lnTo>
                                <a:pt x="0" y="19473"/>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22" name="Shape 125"/>
                      <wps:cNvSpPr/>
                      <wps:spPr>
                        <a:xfrm>
                          <a:off x="373888" y="663840"/>
                          <a:ext cx="29813" cy="56742"/>
                        </a:xfrm>
                        <a:custGeom>
                          <a:avLst/>
                          <a:gdLst/>
                          <a:ahLst/>
                          <a:cxnLst/>
                          <a:rect l="0" t="0" r="0" b="0"/>
                          <a:pathLst>
                            <a:path w="29813" h="56742">
                              <a:moveTo>
                                <a:pt x="29813" y="0"/>
                              </a:moveTo>
                              <a:lnTo>
                                <a:pt x="29813" y="16407"/>
                              </a:lnTo>
                              <a:lnTo>
                                <a:pt x="25210" y="17676"/>
                              </a:lnTo>
                              <a:cubicBezTo>
                                <a:pt x="23292" y="18527"/>
                                <a:pt x="21806" y="19810"/>
                                <a:pt x="20815" y="21410"/>
                              </a:cubicBezTo>
                              <a:cubicBezTo>
                                <a:pt x="19812" y="23061"/>
                                <a:pt x="19329" y="25221"/>
                                <a:pt x="19329" y="27849"/>
                              </a:cubicBezTo>
                              <a:cubicBezTo>
                                <a:pt x="19329" y="29628"/>
                                <a:pt x="19444" y="31037"/>
                                <a:pt x="19622" y="32180"/>
                              </a:cubicBezTo>
                              <a:cubicBezTo>
                                <a:pt x="19812" y="33234"/>
                                <a:pt x="20345" y="34301"/>
                                <a:pt x="21209" y="35317"/>
                              </a:cubicBezTo>
                              <a:cubicBezTo>
                                <a:pt x="22073" y="36320"/>
                                <a:pt x="23025" y="37057"/>
                                <a:pt x="24079" y="37527"/>
                              </a:cubicBezTo>
                              <a:cubicBezTo>
                                <a:pt x="25298" y="38035"/>
                                <a:pt x="27013" y="38251"/>
                                <a:pt x="29413" y="38251"/>
                              </a:cubicBezTo>
                              <a:lnTo>
                                <a:pt x="29813" y="38135"/>
                              </a:lnTo>
                              <a:lnTo>
                                <a:pt x="29813" y="56140"/>
                              </a:lnTo>
                              <a:lnTo>
                                <a:pt x="23687" y="56523"/>
                              </a:lnTo>
                              <a:cubicBezTo>
                                <a:pt x="21561" y="56666"/>
                                <a:pt x="20441" y="56742"/>
                                <a:pt x="19812" y="56742"/>
                              </a:cubicBezTo>
                              <a:cubicBezTo>
                                <a:pt x="14237" y="56742"/>
                                <a:pt x="9550" y="54202"/>
                                <a:pt x="5690" y="49211"/>
                              </a:cubicBezTo>
                              <a:cubicBezTo>
                                <a:pt x="1892" y="44232"/>
                                <a:pt x="0" y="37844"/>
                                <a:pt x="0" y="30072"/>
                              </a:cubicBezTo>
                              <a:cubicBezTo>
                                <a:pt x="0" y="23861"/>
                                <a:pt x="965" y="18845"/>
                                <a:pt x="2959" y="14883"/>
                              </a:cubicBezTo>
                              <a:cubicBezTo>
                                <a:pt x="4813" y="10946"/>
                                <a:pt x="7582" y="7885"/>
                                <a:pt x="11163" y="5561"/>
                              </a:cubicBezTo>
                              <a:cubicBezTo>
                                <a:pt x="14643" y="3300"/>
                                <a:pt x="19050" y="1725"/>
                                <a:pt x="24193" y="798"/>
                              </a:cubicBezTo>
                              <a:lnTo>
                                <a:pt x="2981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23" name="Shape 126"/>
                      <wps:cNvSpPr/>
                      <wps:spPr>
                        <a:xfrm>
                          <a:off x="379070" y="630983"/>
                          <a:ext cx="24632" cy="23737"/>
                        </a:xfrm>
                        <a:custGeom>
                          <a:avLst/>
                          <a:gdLst/>
                          <a:ahLst/>
                          <a:cxnLst/>
                          <a:rect l="0" t="0" r="0" b="0"/>
                          <a:pathLst>
                            <a:path w="24632" h="23737">
                              <a:moveTo>
                                <a:pt x="23355" y="0"/>
                              </a:moveTo>
                              <a:lnTo>
                                <a:pt x="24632" y="389"/>
                              </a:lnTo>
                              <a:lnTo>
                                <a:pt x="24632" y="19852"/>
                              </a:lnTo>
                              <a:lnTo>
                                <a:pt x="19431" y="18682"/>
                              </a:lnTo>
                              <a:cubicBezTo>
                                <a:pt x="16281" y="18682"/>
                                <a:pt x="12941" y="19469"/>
                                <a:pt x="9385" y="21031"/>
                              </a:cubicBezTo>
                              <a:cubicBezTo>
                                <a:pt x="7277" y="21972"/>
                                <a:pt x="5486" y="22809"/>
                                <a:pt x="4115" y="23521"/>
                              </a:cubicBezTo>
                              <a:lnTo>
                                <a:pt x="4089" y="23521"/>
                              </a:lnTo>
                              <a:cubicBezTo>
                                <a:pt x="3708" y="23647"/>
                                <a:pt x="3353" y="23737"/>
                                <a:pt x="2896" y="23737"/>
                              </a:cubicBezTo>
                              <a:cubicBezTo>
                                <a:pt x="1295" y="23737"/>
                                <a:pt x="0" y="22505"/>
                                <a:pt x="0" y="20879"/>
                              </a:cubicBezTo>
                              <a:lnTo>
                                <a:pt x="0" y="20803"/>
                              </a:lnTo>
                              <a:lnTo>
                                <a:pt x="0" y="20765"/>
                              </a:lnTo>
                              <a:lnTo>
                                <a:pt x="0" y="6554"/>
                              </a:lnTo>
                              <a:lnTo>
                                <a:pt x="0" y="6300"/>
                              </a:lnTo>
                              <a:cubicBezTo>
                                <a:pt x="0" y="4903"/>
                                <a:pt x="1003" y="3683"/>
                                <a:pt x="2273" y="3455"/>
                              </a:cubicBezTo>
                              <a:cubicBezTo>
                                <a:pt x="4242" y="2896"/>
                                <a:pt x="6706" y="2274"/>
                                <a:pt x="9817" y="1550"/>
                              </a:cubicBezTo>
                              <a:cubicBezTo>
                                <a:pt x="14288" y="508"/>
                                <a:pt x="18872" y="0"/>
                                <a:pt x="23355"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8" name="Shape 127"/>
                      <wps:cNvSpPr/>
                      <wps:spPr>
                        <a:xfrm>
                          <a:off x="403701" y="631372"/>
                          <a:ext cx="29318" cy="88608"/>
                        </a:xfrm>
                        <a:custGeom>
                          <a:avLst/>
                          <a:gdLst/>
                          <a:ahLst/>
                          <a:cxnLst/>
                          <a:rect l="0" t="0" r="0" b="0"/>
                          <a:pathLst>
                            <a:path w="29318" h="88608">
                              <a:moveTo>
                                <a:pt x="0" y="0"/>
                              </a:moveTo>
                              <a:lnTo>
                                <a:pt x="22155" y="6749"/>
                              </a:lnTo>
                              <a:cubicBezTo>
                                <a:pt x="26994" y="11511"/>
                                <a:pt x="29318" y="19005"/>
                                <a:pt x="29318" y="29202"/>
                              </a:cubicBezTo>
                              <a:lnTo>
                                <a:pt x="29318" y="69753"/>
                              </a:lnTo>
                              <a:lnTo>
                                <a:pt x="29318" y="84346"/>
                              </a:lnTo>
                              <a:cubicBezTo>
                                <a:pt x="29229" y="85831"/>
                                <a:pt x="28073" y="86987"/>
                                <a:pt x="26613" y="87026"/>
                              </a:cubicBezTo>
                              <a:cubicBezTo>
                                <a:pt x="26537" y="87064"/>
                                <a:pt x="26486" y="87076"/>
                                <a:pt x="26460" y="87076"/>
                              </a:cubicBezTo>
                              <a:cubicBezTo>
                                <a:pt x="23857" y="87216"/>
                                <a:pt x="19691" y="87508"/>
                                <a:pt x="15081" y="87775"/>
                              </a:cubicBezTo>
                              <a:cubicBezTo>
                                <a:pt x="14459" y="87775"/>
                                <a:pt x="10382" y="88182"/>
                                <a:pt x="9963" y="82911"/>
                              </a:cubicBezTo>
                              <a:cubicBezTo>
                                <a:pt x="9874" y="82149"/>
                                <a:pt x="9849" y="88258"/>
                                <a:pt x="3778" y="88372"/>
                              </a:cubicBezTo>
                              <a:lnTo>
                                <a:pt x="0" y="88608"/>
                              </a:lnTo>
                              <a:lnTo>
                                <a:pt x="0" y="70603"/>
                              </a:lnTo>
                              <a:lnTo>
                                <a:pt x="5391" y="69043"/>
                              </a:lnTo>
                              <a:cubicBezTo>
                                <a:pt x="6915" y="68166"/>
                                <a:pt x="8363" y="67061"/>
                                <a:pt x="9620" y="65740"/>
                              </a:cubicBezTo>
                              <a:lnTo>
                                <a:pt x="9620" y="65702"/>
                              </a:lnTo>
                              <a:cubicBezTo>
                                <a:pt x="10116" y="65220"/>
                                <a:pt x="10484" y="64483"/>
                                <a:pt x="10484" y="63658"/>
                              </a:cubicBezTo>
                              <a:lnTo>
                                <a:pt x="10484" y="50259"/>
                              </a:lnTo>
                              <a:lnTo>
                                <a:pt x="10484" y="50246"/>
                              </a:lnTo>
                              <a:cubicBezTo>
                                <a:pt x="10484" y="48583"/>
                                <a:pt x="8985" y="47287"/>
                                <a:pt x="7385" y="47490"/>
                              </a:cubicBezTo>
                              <a:cubicBezTo>
                                <a:pt x="7245" y="47504"/>
                                <a:pt x="3905" y="48049"/>
                                <a:pt x="2165" y="48278"/>
                              </a:cubicBezTo>
                              <a:lnTo>
                                <a:pt x="0" y="48875"/>
                              </a:lnTo>
                              <a:lnTo>
                                <a:pt x="0" y="32468"/>
                              </a:lnTo>
                              <a:lnTo>
                                <a:pt x="7880" y="31349"/>
                              </a:lnTo>
                              <a:cubicBezTo>
                                <a:pt x="10116" y="31095"/>
                                <a:pt x="10484" y="29025"/>
                                <a:pt x="10484" y="28301"/>
                              </a:cubicBezTo>
                              <a:cubicBezTo>
                                <a:pt x="10357" y="25100"/>
                                <a:pt x="8731" y="22421"/>
                                <a:pt x="6648" y="20960"/>
                              </a:cubicBezTo>
                              <a:lnTo>
                                <a:pt x="0" y="1946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9" name="Shape 128"/>
                      <wps:cNvSpPr/>
                      <wps:spPr>
                        <a:xfrm>
                          <a:off x="564487" y="663834"/>
                          <a:ext cx="29813" cy="56748"/>
                        </a:xfrm>
                        <a:custGeom>
                          <a:avLst/>
                          <a:gdLst/>
                          <a:ahLst/>
                          <a:cxnLst/>
                          <a:rect l="0" t="0" r="0" b="0"/>
                          <a:pathLst>
                            <a:path w="29813" h="56748">
                              <a:moveTo>
                                <a:pt x="29813" y="0"/>
                              </a:moveTo>
                              <a:lnTo>
                                <a:pt x="29813" y="16401"/>
                              </a:lnTo>
                              <a:lnTo>
                                <a:pt x="25184" y="17683"/>
                              </a:lnTo>
                              <a:cubicBezTo>
                                <a:pt x="23216" y="18534"/>
                                <a:pt x="21806" y="19817"/>
                                <a:pt x="20841" y="21417"/>
                              </a:cubicBezTo>
                              <a:cubicBezTo>
                                <a:pt x="19787" y="23068"/>
                                <a:pt x="19304" y="25227"/>
                                <a:pt x="19304" y="27856"/>
                              </a:cubicBezTo>
                              <a:cubicBezTo>
                                <a:pt x="19304" y="29634"/>
                                <a:pt x="19380" y="31043"/>
                                <a:pt x="19609" y="32186"/>
                              </a:cubicBezTo>
                              <a:cubicBezTo>
                                <a:pt x="19863" y="33241"/>
                                <a:pt x="20345" y="34307"/>
                                <a:pt x="21209" y="35323"/>
                              </a:cubicBezTo>
                              <a:cubicBezTo>
                                <a:pt x="21971" y="36326"/>
                                <a:pt x="22974" y="37063"/>
                                <a:pt x="24067" y="37533"/>
                              </a:cubicBezTo>
                              <a:cubicBezTo>
                                <a:pt x="25184" y="38041"/>
                                <a:pt x="26924" y="38257"/>
                                <a:pt x="29375" y="38257"/>
                              </a:cubicBezTo>
                              <a:lnTo>
                                <a:pt x="29813" y="38129"/>
                              </a:lnTo>
                              <a:lnTo>
                                <a:pt x="29813" y="56140"/>
                              </a:lnTo>
                              <a:lnTo>
                                <a:pt x="23600" y="56529"/>
                              </a:lnTo>
                              <a:cubicBezTo>
                                <a:pt x="21495" y="56672"/>
                                <a:pt x="20415" y="56748"/>
                                <a:pt x="19863" y="56748"/>
                              </a:cubicBezTo>
                              <a:cubicBezTo>
                                <a:pt x="14148" y="56748"/>
                                <a:pt x="9487" y="54208"/>
                                <a:pt x="5715" y="49217"/>
                              </a:cubicBezTo>
                              <a:cubicBezTo>
                                <a:pt x="1854" y="44238"/>
                                <a:pt x="0" y="37850"/>
                                <a:pt x="0" y="30078"/>
                              </a:cubicBezTo>
                              <a:cubicBezTo>
                                <a:pt x="0" y="23868"/>
                                <a:pt x="965" y="18852"/>
                                <a:pt x="2870" y="14889"/>
                              </a:cubicBezTo>
                              <a:cubicBezTo>
                                <a:pt x="4839" y="10952"/>
                                <a:pt x="7557" y="7891"/>
                                <a:pt x="11163" y="5567"/>
                              </a:cubicBezTo>
                              <a:cubicBezTo>
                                <a:pt x="14656" y="3307"/>
                                <a:pt x="18974" y="1732"/>
                                <a:pt x="24181" y="805"/>
                              </a:cubicBezTo>
                              <a:lnTo>
                                <a:pt x="29813"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0" name="Shape 129"/>
                      <wps:cNvSpPr/>
                      <wps:spPr>
                        <a:xfrm>
                          <a:off x="569580" y="630983"/>
                          <a:ext cx="24721" cy="23737"/>
                        </a:xfrm>
                        <a:custGeom>
                          <a:avLst/>
                          <a:gdLst/>
                          <a:ahLst/>
                          <a:cxnLst/>
                          <a:rect l="0" t="0" r="0" b="0"/>
                          <a:pathLst>
                            <a:path w="24721" h="23737">
                              <a:moveTo>
                                <a:pt x="23470" y="0"/>
                              </a:moveTo>
                              <a:lnTo>
                                <a:pt x="24721" y="382"/>
                              </a:lnTo>
                              <a:lnTo>
                                <a:pt x="24721" y="19870"/>
                              </a:lnTo>
                              <a:lnTo>
                                <a:pt x="19469" y="18682"/>
                              </a:lnTo>
                              <a:cubicBezTo>
                                <a:pt x="16396" y="18682"/>
                                <a:pt x="13030" y="19469"/>
                                <a:pt x="9411" y="21031"/>
                              </a:cubicBezTo>
                              <a:cubicBezTo>
                                <a:pt x="7315" y="21972"/>
                                <a:pt x="5575" y="22809"/>
                                <a:pt x="4216" y="23521"/>
                              </a:cubicBezTo>
                              <a:lnTo>
                                <a:pt x="4102" y="23521"/>
                              </a:lnTo>
                              <a:cubicBezTo>
                                <a:pt x="3734" y="23647"/>
                                <a:pt x="3353" y="23737"/>
                                <a:pt x="2972" y="23737"/>
                              </a:cubicBezTo>
                              <a:cubicBezTo>
                                <a:pt x="1359" y="23737"/>
                                <a:pt x="127" y="22505"/>
                                <a:pt x="127" y="20879"/>
                              </a:cubicBezTo>
                              <a:lnTo>
                                <a:pt x="127" y="20803"/>
                              </a:lnTo>
                              <a:lnTo>
                                <a:pt x="127" y="20765"/>
                              </a:lnTo>
                              <a:lnTo>
                                <a:pt x="127" y="6554"/>
                              </a:lnTo>
                              <a:cubicBezTo>
                                <a:pt x="38" y="6477"/>
                                <a:pt x="0" y="6389"/>
                                <a:pt x="0" y="6300"/>
                              </a:cubicBezTo>
                              <a:cubicBezTo>
                                <a:pt x="0" y="4903"/>
                                <a:pt x="991" y="3683"/>
                                <a:pt x="2337" y="3455"/>
                              </a:cubicBezTo>
                              <a:cubicBezTo>
                                <a:pt x="4216" y="2896"/>
                                <a:pt x="6795" y="2274"/>
                                <a:pt x="9906" y="1550"/>
                              </a:cubicBezTo>
                              <a:cubicBezTo>
                                <a:pt x="14402" y="508"/>
                                <a:pt x="18860" y="0"/>
                                <a:pt x="23470"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1" name="Shape 130"/>
                      <wps:cNvSpPr/>
                      <wps:spPr>
                        <a:xfrm>
                          <a:off x="594300" y="631365"/>
                          <a:ext cx="29331" cy="88609"/>
                        </a:xfrm>
                        <a:custGeom>
                          <a:avLst/>
                          <a:gdLst/>
                          <a:ahLst/>
                          <a:cxnLst/>
                          <a:rect l="0" t="0" r="0" b="0"/>
                          <a:pathLst>
                            <a:path w="29331" h="88609">
                              <a:moveTo>
                                <a:pt x="0" y="0"/>
                              </a:moveTo>
                              <a:lnTo>
                                <a:pt x="22130" y="6756"/>
                              </a:lnTo>
                              <a:cubicBezTo>
                                <a:pt x="26880" y="11518"/>
                                <a:pt x="29331" y="19012"/>
                                <a:pt x="29331" y="29209"/>
                              </a:cubicBezTo>
                              <a:lnTo>
                                <a:pt x="29331" y="69760"/>
                              </a:lnTo>
                              <a:lnTo>
                                <a:pt x="29191" y="84353"/>
                              </a:lnTo>
                              <a:cubicBezTo>
                                <a:pt x="29191" y="85838"/>
                                <a:pt x="27997" y="86994"/>
                                <a:pt x="26537" y="87033"/>
                              </a:cubicBezTo>
                              <a:cubicBezTo>
                                <a:pt x="26511" y="87071"/>
                                <a:pt x="26511" y="87083"/>
                                <a:pt x="26410" y="87083"/>
                              </a:cubicBezTo>
                              <a:cubicBezTo>
                                <a:pt x="23768" y="87223"/>
                                <a:pt x="19691" y="87515"/>
                                <a:pt x="15081" y="87782"/>
                              </a:cubicBezTo>
                              <a:cubicBezTo>
                                <a:pt x="14472" y="87782"/>
                                <a:pt x="10382" y="88189"/>
                                <a:pt x="9874" y="82918"/>
                              </a:cubicBezTo>
                              <a:cubicBezTo>
                                <a:pt x="9874" y="82156"/>
                                <a:pt x="9760" y="88265"/>
                                <a:pt x="3677" y="88379"/>
                              </a:cubicBezTo>
                              <a:lnTo>
                                <a:pt x="0" y="88609"/>
                              </a:lnTo>
                              <a:lnTo>
                                <a:pt x="0" y="70598"/>
                              </a:lnTo>
                              <a:lnTo>
                                <a:pt x="5290" y="69050"/>
                              </a:lnTo>
                              <a:cubicBezTo>
                                <a:pt x="6877" y="68173"/>
                                <a:pt x="8261" y="67068"/>
                                <a:pt x="9519" y="65747"/>
                              </a:cubicBezTo>
                              <a:cubicBezTo>
                                <a:pt x="9519" y="65747"/>
                                <a:pt x="9519" y="65709"/>
                                <a:pt x="9608" y="65709"/>
                              </a:cubicBezTo>
                              <a:cubicBezTo>
                                <a:pt x="10116" y="65227"/>
                                <a:pt x="10509" y="64490"/>
                                <a:pt x="10509" y="63665"/>
                              </a:cubicBezTo>
                              <a:lnTo>
                                <a:pt x="10509" y="50266"/>
                              </a:lnTo>
                              <a:lnTo>
                                <a:pt x="10509" y="50253"/>
                              </a:lnTo>
                              <a:cubicBezTo>
                                <a:pt x="10509" y="48590"/>
                                <a:pt x="9011" y="47294"/>
                                <a:pt x="7347" y="47497"/>
                              </a:cubicBezTo>
                              <a:cubicBezTo>
                                <a:pt x="7169" y="47511"/>
                                <a:pt x="3804" y="48056"/>
                                <a:pt x="2115" y="48285"/>
                              </a:cubicBezTo>
                              <a:lnTo>
                                <a:pt x="0" y="48870"/>
                              </a:lnTo>
                              <a:lnTo>
                                <a:pt x="0" y="32469"/>
                              </a:lnTo>
                              <a:lnTo>
                                <a:pt x="7791" y="31356"/>
                              </a:lnTo>
                              <a:cubicBezTo>
                                <a:pt x="10116" y="31101"/>
                                <a:pt x="10509" y="29032"/>
                                <a:pt x="10509" y="28308"/>
                              </a:cubicBezTo>
                              <a:cubicBezTo>
                                <a:pt x="10281" y="25107"/>
                                <a:pt x="8769" y="22428"/>
                                <a:pt x="6534" y="20967"/>
                              </a:cubicBezTo>
                              <a:lnTo>
                                <a:pt x="0" y="1948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2" name="Shape 131"/>
                      <wps:cNvSpPr/>
                      <wps:spPr>
                        <a:xfrm>
                          <a:off x="775278" y="663422"/>
                          <a:ext cx="29846" cy="56725"/>
                        </a:xfrm>
                        <a:custGeom>
                          <a:avLst/>
                          <a:gdLst/>
                          <a:ahLst/>
                          <a:cxnLst/>
                          <a:rect l="0" t="0" r="0" b="0"/>
                          <a:pathLst>
                            <a:path w="29846" h="56725">
                              <a:moveTo>
                                <a:pt x="29846" y="0"/>
                              </a:moveTo>
                              <a:lnTo>
                                <a:pt x="29846" y="16418"/>
                              </a:lnTo>
                              <a:lnTo>
                                <a:pt x="25210" y="17698"/>
                              </a:lnTo>
                              <a:cubicBezTo>
                                <a:pt x="23305" y="18537"/>
                                <a:pt x="21857" y="19781"/>
                                <a:pt x="20853" y="21420"/>
                              </a:cubicBezTo>
                              <a:cubicBezTo>
                                <a:pt x="19825" y="23071"/>
                                <a:pt x="19368" y="25178"/>
                                <a:pt x="19368" y="27884"/>
                              </a:cubicBezTo>
                              <a:cubicBezTo>
                                <a:pt x="19368" y="29662"/>
                                <a:pt x="19456" y="31046"/>
                                <a:pt x="19634" y="32151"/>
                              </a:cubicBezTo>
                              <a:cubicBezTo>
                                <a:pt x="19888" y="33269"/>
                                <a:pt x="20384" y="34310"/>
                                <a:pt x="21222" y="35326"/>
                              </a:cubicBezTo>
                              <a:cubicBezTo>
                                <a:pt x="22060" y="36330"/>
                                <a:pt x="23025" y="37066"/>
                                <a:pt x="24117" y="37548"/>
                              </a:cubicBezTo>
                              <a:cubicBezTo>
                                <a:pt x="25286" y="38043"/>
                                <a:pt x="27051" y="38247"/>
                                <a:pt x="29451" y="38247"/>
                              </a:cubicBezTo>
                              <a:lnTo>
                                <a:pt x="29846" y="38135"/>
                              </a:lnTo>
                              <a:lnTo>
                                <a:pt x="29846" y="56153"/>
                              </a:lnTo>
                              <a:lnTo>
                                <a:pt x="23682" y="56525"/>
                              </a:lnTo>
                              <a:cubicBezTo>
                                <a:pt x="21558" y="56659"/>
                                <a:pt x="20460" y="56725"/>
                                <a:pt x="19888" y="56725"/>
                              </a:cubicBezTo>
                              <a:cubicBezTo>
                                <a:pt x="14249" y="56725"/>
                                <a:pt x="9576" y="54224"/>
                                <a:pt x="5728" y="49195"/>
                              </a:cubicBezTo>
                              <a:cubicBezTo>
                                <a:pt x="1969" y="44254"/>
                                <a:pt x="0" y="37854"/>
                                <a:pt x="0" y="30094"/>
                              </a:cubicBezTo>
                              <a:cubicBezTo>
                                <a:pt x="0" y="23896"/>
                                <a:pt x="1003" y="18841"/>
                                <a:pt x="2946" y="14891"/>
                              </a:cubicBezTo>
                              <a:cubicBezTo>
                                <a:pt x="4877" y="10980"/>
                                <a:pt x="7620" y="7881"/>
                                <a:pt x="11201" y="5595"/>
                              </a:cubicBezTo>
                              <a:cubicBezTo>
                                <a:pt x="14669" y="3322"/>
                                <a:pt x="19012" y="1747"/>
                                <a:pt x="24232" y="795"/>
                              </a:cubicBezTo>
                              <a:lnTo>
                                <a:pt x="2984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3" name="Shape 132"/>
                      <wps:cNvSpPr/>
                      <wps:spPr>
                        <a:xfrm>
                          <a:off x="780472" y="630600"/>
                          <a:ext cx="24651" cy="23787"/>
                        </a:xfrm>
                        <a:custGeom>
                          <a:avLst/>
                          <a:gdLst/>
                          <a:ahLst/>
                          <a:cxnLst/>
                          <a:rect l="0" t="0" r="0" b="0"/>
                          <a:pathLst>
                            <a:path w="24651" h="23787">
                              <a:moveTo>
                                <a:pt x="23381" y="0"/>
                              </a:moveTo>
                              <a:lnTo>
                                <a:pt x="24651" y="388"/>
                              </a:lnTo>
                              <a:lnTo>
                                <a:pt x="24651" y="19834"/>
                              </a:lnTo>
                              <a:lnTo>
                                <a:pt x="19406" y="18682"/>
                              </a:lnTo>
                              <a:cubicBezTo>
                                <a:pt x="16307" y="18682"/>
                                <a:pt x="12954" y="19405"/>
                                <a:pt x="9423" y="21044"/>
                              </a:cubicBezTo>
                              <a:cubicBezTo>
                                <a:pt x="7264" y="21933"/>
                                <a:pt x="5486" y="22784"/>
                                <a:pt x="4140" y="23469"/>
                              </a:cubicBezTo>
                              <a:lnTo>
                                <a:pt x="4102" y="23469"/>
                              </a:lnTo>
                              <a:cubicBezTo>
                                <a:pt x="3721" y="23622"/>
                                <a:pt x="3289" y="23787"/>
                                <a:pt x="2883" y="23787"/>
                              </a:cubicBezTo>
                              <a:cubicBezTo>
                                <a:pt x="1295" y="23787"/>
                                <a:pt x="51" y="22390"/>
                                <a:pt x="51" y="20827"/>
                              </a:cubicBezTo>
                              <a:lnTo>
                                <a:pt x="51" y="20764"/>
                              </a:lnTo>
                              <a:lnTo>
                                <a:pt x="25" y="20713"/>
                              </a:lnTo>
                              <a:lnTo>
                                <a:pt x="25" y="6540"/>
                              </a:lnTo>
                              <a:cubicBezTo>
                                <a:pt x="25" y="6438"/>
                                <a:pt x="0" y="6362"/>
                                <a:pt x="0" y="6248"/>
                              </a:cubicBezTo>
                              <a:cubicBezTo>
                                <a:pt x="0" y="4876"/>
                                <a:pt x="1003" y="3683"/>
                                <a:pt x="2273" y="3428"/>
                              </a:cubicBezTo>
                              <a:cubicBezTo>
                                <a:pt x="4229" y="2845"/>
                                <a:pt x="6706" y="2235"/>
                                <a:pt x="9817" y="1498"/>
                              </a:cubicBezTo>
                              <a:cubicBezTo>
                                <a:pt x="14338" y="457"/>
                                <a:pt x="18847" y="0"/>
                                <a:pt x="23381"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4" name="Shape 133"/>
                      <wps:cNvSpPr/>
                      <wps:spPr>
                        <a:xfrm>
                          <a:off x="805124" y="630988"/>
                          <a:ext cx="29324" cy="88588"/>
                        </a:xfrm>
                        <a:custGeom>
                          <a:avLst/>
                          <a:gdLst/>
                          <a:ahLst/>
                          <a:cxnLst/>
                          <a:rect l="0" t="0" r="0" b="0"/>
                          <a:pathLst>
                            <a:path w="29324" h="88588">
                              <a:moveTo>
                                <a:pt x="0" y="0"/>
                              </a:moveTo>
                              <a:lnTo>
                                <a:pt x="22123" y="6749"/>
                              </a:lnTo>
                              <a:cubicBezTo>
                                <a:pt x="26898" y="11499"/>
                                <a:pt x="29324" y="18941"/>
                                <a:pt x="29324" y="29127"/>
                              </a:cubicBezTo>
                              <a:lnTo>
                                <a:pt x="29324" y="69729"/>
                              </a:lnTo>
                              <a:lnTo>
                                <a:pt x="29311" y="84309"/>
                              </a:lnTo>
                              <a:cubicBezTo>
                                <a:pt x="29209" y="85794"/>
                                <a:pt x="28041" y="86950"/>
                                <a:pt x="26619" y="87026"/>
                              </a:cubicBezTo>
                              <a:lnTo>
                                <a:pt x="26492" y="87026"/>
                              </a:lnTo>
                              <a:cubicBezTo>
                                <a:pt x="23850" y="87191"/>
                                <a:pt x="19659" y="87458"/>
                                <a:pt x="15087" y="87737"/>
                              </a:cubicBezTo>
                              <a:cubicBezTo>
                                <a:pt x="14490" y="87775"/>
                                <a:pt x="10401" y="88169"/>
                                <a:pt x="9956" y="82848"/>
                              </a:cubicBezTo>
                              <a:cubicBezTo>
                                <a:pt x="9880" y="82149"/>
                                <a:pt x="9816" y="88233"/>
                                <a:pt x="3784" y="88360"/>
                              </a:cubicBezTo>
                              <a:lnTo>
                                <a:pt x="0" y="88588"/>
                              </a:lnTo>
                              <a:lnTo>
                                <a:pt x="0" y="70569"/>
                              </a:lnTo>
                              <a:lnTo>
                                <a:pt x="5359" y="69043"/>
                              </a:lnTo>
                              <a:cubicBezTo>
                                <a:pt x="6883" y="68166"/>
                                <a:pt x="8331" y="67036"/>
                                <a:pt x="9575" y="65703"/>
                              </a:cubicBezTo>
                              <a:cubicBezTo>
                                <a:pt x="10121" y="65182"/>
                                <a:pt x="10477" y="64420"/>
                                <a:pt x="10477" y="63620"/>
                              </a:cubicBezTo>
                              <a:lnTo>
                                <a:pt x="10477" y="50260"/>
                              </a:lnTo>
                              <a:lnTo>
                                <a:pt x="10477" y="50234"/>
                              </a:lnTo>
                              <a:cubicBezTo>
                                <a:pt x="10528" y="48571"/>
                                <a:pt x="8991" y="47224"/>
                                <a:pt x="7353" y="47491"/>
                              </a:cubicBezTo>
                              <a:cubicBezTo>
                                <a:pt x="7238" y="47491"/>
                                <a:pt x="3847" y="48012"/>
                                <a:pt x="2171" y="48253"/>
                              </a:cubicBezTo>
                              <a:lnTo>
                                <a:pt x="0" y="48852"/>
                              </a:lnTo>
                              <a:lnTo>
                                <a:pt x="0" y="32434"/>
                              </a:lnTo>
                              <a:lnTo>
                                <a:pt x="7848" y="31324"/>
                              </a:lnTo>
                              <a:cubicBezTo>
                                <a:pt x="10121" y="31070"/>
                                <a:pt x="10477" y="28962"/>
                                <a:pt x="10464" y="28212"/>
                              </a:cubicBezTo>
                              <a:cubicBezTo>
                                <a:pt x="10350" y="25088"/>
                                <a:pt x="8775" y="22396"/>
                                <a:pt x="6603" y="20897"/>
                              </a:cubicBezTo>
                              <a:lnTo>
                                <a:pt x="0" y="1944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5" name="Shape 134"/>
                      <wps:cNvSpPr/>
                      <wps:spPr>
                        <a:xfrm>
                          <a:off x="1060111" y="663841"/>
                          <a:ext cx="29775" cy="56741"/>
                        </a:xfrm>
                        <a:custGeom>
                          <a:avLst/>
                          <a:gdLst/>
                          <a:ahLst/>
                          <a:cxnLst/>
                          <a:rect l="0" t="0" r="0" b="0"/>
                          <a:pathLst>
                            <a:path w="29775" h="56741">
                              <a:moveTo>
                                <a:pt x="29775" y="0"/>
                              </a:moveTo>
                              <a:lnTo>
                                <a:pt x="29775" y="16402"/>
                              </a:lnTo>
                              <a:lnTo>
                                <a:pt x="25133" y="17675"/>
                              </a:lnTo>
                              <a:cubicBezTo>
                                <a:pt x="23266" y="18526"/>
                                <a:pt x="21768" y="19809"/>
                                <a:pt x="20764" y="21409"/>
                              </a:cubicBezTo>
                              <a:cubicBezTo>
                                <a:pt x="19787" y="23060"/>
                                <a:pt x="19279" y="25220"/>
                                <a:pt x="19279" y="27848"/>
                              </a:cubicBezTo>
                              <a:cubicBezTo>
                                <a:pt x="19279" y="29626"/>
                                <a:pt x="19406" y="31036"/>
                                <a:pt x="19621" y="32179"/>
                              </a:cubicBezTo>
                              <a:cubicBezTo>
                                <a:pt x="19812" y="33233"/>
                                <a:pt x="20345" y="34300"/>
                                <a:pt x="21184" y="35316"/>
                              </a:cubicBezTo>
                              <a:cubicBezTo>
                                <a:pt x="22022" y="36319"/>
                                <a:pt x="22962" y="37055"/>
                                <a:pt x="24092" y="37526"/>
                              </a:cubicBezTo>
                              <a:cubicBezTo>
                                <a:pt x="25248" y="38034"/>
                                <a:pt x="26988" y="38250"/>
                                <a:pt x="29350" y="38250"/>
                              </a:cubicBezTo>
                              <a:lnTo>
                                <a:pt x="29775" y="38127"/>
                              </a:lnTo>
                              <a:lnTo>
                                <a:pt x="29775" y="56137"/>
                              </a:lnTo>
                              <a:lnTo>
                                <a:pt x="23622" y="56522"/>
                              </a:lnTo>
                              <a:cubicBezTo>
                                <a:pt x="21498" y="56665"/>
                                <a:pt x="20390" y="56741"/>
                                <a:pt x="19812" y="56741"/>
                              </a:cubicBezTo>
                              <a:cubicBezTo>
                                <a:pt x="14173" y="56741"/>
                                <a:pt x="9461" y="54201"/>
                                <a:pt x="5690" y="49210"/>
                              </a:cubicBezTo>
                              <a:cubicBezTo>
                                <a:pt x="1880" y="44231"/>
                                <a:pt x="0" y="37843"/>
                                <a:pt x="0" y="30071"/>
                              </a:cubicBezTo>
                              <a:cubicBezTo>
                                <a:pt x="0" y="23860"/>
                                <a:pt x="940" y="18844"/>
                                <a:pt x="2934" y="14882"/>
                              </a:cubicBezTo>
                              <a:cubicBezTo>
                                <a:pt x="4813" y="10945"/>
                                <a:pt x="7531" y="7884"/>
                                <a:pt x="11138" y="5560"/>
                              </a:cubicBezTo>
                              <a:cubicBezTo>
                                <a:pt x="14630" y="3299"/>
                                <a:pt x="18986" y="1724"/>
                                <a:pt x="24168" y="797"/>
                              </a:cubicBezTo>
                              <a:lnTo>
                                <a:pt x="2977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6" name="Shape 135"/>
                      <wps:cNvSpPr/>
                      <wps:spPr>
                        <a:xfrm>
                          <a:off x="1065267" y="630983"/>
                          <a:ext cx="24619" cy="23737"/>
                        </a:xfrm>
                        <a:custGeom>
                          <a:avLst/>
                          <a:gdLst/>
                          <a:ahLst/>
                          <a:cxnLst/>
                          <a:rect l="0" t="0" r="0" b="0"/>
                          <a:pathLst>
                            <a:path w="24619" h="23737">
                              <a:moveTo>
                                <a:pt x="23393" y="0"/>
                              </a:moveTo>
                              <a:lnTo>
                                <a:pt x="24619" y="375"/>
                              </a:lnTo>
                              <a:lnTo>
                                <a:pt x="24619" y="19855"/>
                              </a:lnTo>
                              <a:lnTo>
                                <a:pt x="19406" y="18682"/>
                              </a:lnTo>
                              <a:cubicBezTo>
                                <a:pt x="16269" y="18682"/>
                                <a:pt x="12954" y="19469"/>
                                <a:pt x="9411" y="21031"/>
                              </a:cubicBezTo>
                              <a:cubicBezTo>
                                <a:pt x="7277" y="21972"/>
                                <a:pt x="5499" y="22809"/>
                                <a:pt x="4127" y="23521"/>
                              </a:cubicBezTo>
                              <a:lnTo>
                                <a:pt x="4064" y="23521"/>
                              </a:lnTo>
                              <a:cubicBezTo>
                                <a:pt x="3721" y="23647"/>
                                <a:pt x="3302" y="23737"/>
                                <a:pt x="2896" y="23737"/>
                              </a:cubicBezTo>
                              <a:cubicBezTo>
                                <a:pt x="1295" y="23737"/>
                                <a:pt x="0" y="22505"/>
                                <a:pt x="0" y="20879"/>
                              </a:cubicBezTo>
                              <a:lnTo>
                                <a:pt x="0" y="20803"/>
                              </a:lnTo>
                              <a:lnTo>
                                <a:pt x="0" y="20765"/>
                              </a:lnTo>
                              <a:lnTo>
                                <a:pt x="0" y="6554"/>
                              </a:lnTo>
                              <a:lnTo>
                                <a:pt x="0" y="6300"/>
                              </a:lnTo>
                              <a:cubicBezTo>
                                <a:pt x="0" y="4903"/>
                                <a:pt x="991" y="3683"/>
                                <a:pt x="2286" y="3455"/>
                              </a:cubicBezTo>
                              <a:cubicBezTo>
                                <a:pt x="4216" y="2896"/>
                                <a:pt x="6706" y="2274"/>
                                <a:pt x="9766" y="1550"/>
                              </a:cubicBezTo>
                              <a:cubicBezTo>
                                <a:pt x="14288" y="508"/>
                                <a:pt x="18834" y="0"/>
                                <a:pt x="2339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7" name="Shape 136"/>
                      <wps:cNvSpPr/>
                      <wps:spPr>
                        <a:xfrm>
                          <a:off x="1089886" y="631358"/>
                          <a:ext cx="29331" cy="88620"/>
                        </a:xfrm>
                        <a:custGeom>
                          <a:avLst/>
                          <a:gdLst/>
                          <a:ahLst/>
                          <a:cxnLst/>
                          <a:rect l="0" t="0" r="0" b="0"/>
                          <a:pathLst>
                            <a:path w="29331" h="88620">
                              <a:moveTo>
                                <a:pt x="0" y="0"/>
                              </a:moveTo>
                              <a:lnTo>
                                <a:pt x="22117" y="6763"/>
                              </a:lnTo>
                              <a:cubicBezTo>
                                <a:pt x="26968" y="11525"/>
                                <a:pt x="29331" y="19019"/>
                                <a:pt x="29331" y="29217"/>
                              </a:cubicBezTo>
                              <a:lnTo>
                                <a:pt x="29331" y="69768"/>
                              </a:lnTo>
                              <a:cubicBezTo>
                                <a:pt x="29331" y="69768"/>
                                <a:pt x="29305" y="84322"/>
                                <a:pt x="29280" y="84360"/>
                              </a:cubicBezTo>
                              <a:cubicBezTo>
                                <a:pt x="29242" y="85846"/>
                                <a:pt x="28035" y="87001"/>
                                <a:pt x="26575" y="87040"/>
                              </a:cubicBezTo>
                              <a:cubicBezTo>
                                <a:pt x="26537" y="87078"/>
                                <a:pt x="26537" y="87091"/>
                                <a:pt x="26499" y="87091"/>
                              </a:cubicBezTo>
                              <a:cubicBezTo>
                                <a:pt x="23857" y="87230"/>
                                <a:pt x="19666" y="87522"/>
                                <a:pt x="15119" y="87789"/>
                              </a:cubicBezTo>
                              <a:cubicBezTo>
                                <a:pt x="14484" y="87789"/>
                                <a:pt x="10420" y="88196"/>
                                <a:pt x="9963" y="82925"/>
                              </a:cubicBezTo>
                              <a:cubicBezTo>
                                <a:pt x="9912" y="82163"/>
                                <a:pt x="9836" y="88272"/>
                                <a:pt x="3753" y="88386"/>
                              </a:cubicBezTo>
                              <a:lnTo>
                                <a:pt x="0" y="88620"/>
                              </a:lnTo>
                              <a:lnTo>
                                <a:pt x="0" y="70611"/>
                              </a:lnTo>
                              <a:lnTo>
                                <a:pt x="5378" y="69057"/>
                              </a:lnTo>
                              <a:cubicBezTo>
                                <a:pt x="6928" y="68180"/>
                                <a:pt x="8363" y="67075"/>
                                <a:pt x="9633" y="65755"/>
                              </a:cubicBezTo>
                              <a:lnTo>
                                <a:pt x="9633" y="65717"/>
                              </a:lnTo>
                              <a:cubicBezTo>
                                <a:pt x="10154" y="65234"/>
                                <a:pt x="10497" y="64497"/>
                                <a:pt x="10497" y="63672"/>
                              </a:cubicBezTo>
                              <a:lnTo>
                                <a:pt x="10497" y="50273"/>
                              </a:lnTo>
                              <a:lnTo>
                                <a:pt x="10471" y="50260"/>
                              </a:lnTo>
                              <a:cubicBezTo>
                                <a:pt x="10547" y="48597"/>
                                <a:pt x="8973" y="47301"/>
                                <a:pt x="7360" y="47505"/>
                              </a:cubicBezTo>
                              <a:cubicBezTo>
                                <a:pt x="7245" y="47518"/>
                                <a:pt x="3893" y="48063"/>
                                <a:pt x="2165" y="48292"/>
                              </a:cubicBezTo>
                              <a:lnTo>
                                <a:pt x="0" y="48886"/>
                              </a:lnTo>
                              <a:lnTo>
                                <a:pt x="0" y="32483"/>
                              </a:lnTo>
                              <a:lnTo>
                                <a:pt x="7880" y="31363"/>
                              </a:lnTo>
                              <a:cubicBezTo>
                                <a:pt x="10128" y="31109"/>
                                <a:pt x="10497" y="29039"/>
                                <a:pt x="10471" y="28315"/>
                              </a:cubicBezTo>
                              <a:cubicBezTo>
                                <a:pt x="10370" y="25114"/>
                                <a:pt x="8782" y="22435"/>
                                <a:pt x="6636" y="20974"/>
                              </a:cubicBezTo>
                              <a:lnTo>
                                <a:pt x="0" y="19481"/>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8" name="Shape 137"/>
                      <wps:cNvSpPr/>
                      <wps:spPr>
                        <a:xfrm>
                          <a:off x="149873" y="631048"/>
                          <a:ext cx="55410" cy="89611"/>
                        </a:xfrm>
                        <a:custGeom>
                          <a:avLst/>
                          <a:gdLst/>
                          <a:ahLst/>
                          <a:cxnLst/>
                          <a:rect l="0" t="0" r="0" b="0"/>
                          <a:pathLst>
                            <a:path w="55410" h="89611">
                              <a:moveTo>
                                <a:pt x="30480" y="0"/>
                              </a:moveTo>
                              <a:cubicBezTo>
                                <a:pt x="34900" y="0"/>
                                <a:pt x="39141" y="635"/>
                                <a:pt x="43205" y="1943"/>
                              </a:cubicBezTo>
                              <a:cubicBezTo>
                                <a:pt x="46266" y="2908"/>
                                <a:pt x="48844" y="3975"/>
                                <a:pt x="50889" y="4979"/>
                              </a:cubicBezTo>
                              <a:cubicBezTo>
                                <a:pt x="52032" y="5600"/>
                                <a:pt x="52730" y="6452"/>
                                <a:pt x="52730" y="7683"/>
                              </a:cubicBezTo>
                              <a:lnTo>
                                <a:pt x="52730" y="22149"/>
                              </a:lnTo>
                              <a:lnTo>
                                <a:pt x="52730" y="22187"/>
                              </a:lnTo>
                              <a:cubicBezTo>
                                <a:pt x="52730" y="22339"/>
                                <a:pt x="52743" y="22466"/>
                                <a:pt x="52743" y="22606"/>
                              </a:cubicBezTo>
                              <a:cubicBezTo>
                                <a:pt x="52743" y="24206"/>
                                <a:pt x="51448" y="25438"/>
                                <a:pt x="49873" y="25438"/>
                              </a:cubicBezTo>
                              <a:cubicBezTo>
                                <a:pt x="49289" y="25438"/>
                                <a:pt x="48730" y="25311"/>
                                <a:pt x="48247" y="24981"/>
                              </a:cubicBezTo>
                              <a:cubicBezTo>
                                <a:pt x="48247" y="24943"/>
                                <a:pt x="48247" y="24981"/>
                                <a:pt x="48222" y="24943"/>
                              </a:cubicBezTo>
                              <a:cubicBezTo>
                                <a:pt x="46139" y="23343"/>
                                <a:pt x="43917" y="21920"/>
                                <a:pt x="41478" y="20777"/>
                              </a:cubicBezTo>
                              <a:cubicBezTo>
                                <a:pt x="37859" y="18999"/>
                                <a:pt x="34226" y="18174"/>
                                <a:pt x="30518" y="18174"/>
                              </a:cubicBezTo>
                              <a:cubicBezTo>
                                <a:pt x="27496" y="18174"/>
                                <a:pt x="24905" y="18758"/>
                                <a:pt x="22771" y="20003"/>
                              </a:cubicBezTo>
                              <a:cubicBezTo>
                                <a:pt x="20688" y="21158"/>
                                <a:pt x="19660" y="22885"/>
                                <a:pt x="19660" y="25121"/>
                              </a:cubicBezTo>
                              <a:cubicBezTo>
                                <a:pt x="19660" y="27140"/>
                                <a:pt x="20155" y="28664"/>
                                <a:pt x="21095" y="29705"/>
                              </a:cubicBezTo>
                              <a:cubicBezTo>
                                <a:pt x="22035" y="30759"/>
                                <a:pt x="24270" y="31801"/>
                                <a:pt x="27813" y="32868"/>
                              </a:cubicBezTo>
                              <a:cubicBezTo>
                                <a:pt x="29718" y="33477"/>
                                <a:pt x="31775" y="33986"/>
                                <a:pt x="33998" y="34468"/>
                              </a:cubicBezTo>
                              <a:cubicBezTo>
                                <a:pt x="36258" y="35039"/>
                                <a:pt x="38506" y="35699"/>
                                <a:pt x="40754" y="36513"/>
                              </a:cubicBezTo>
                              <a:cubicBezTo>
                                <a:pt x="45758" y="38367"/>
                                <a:pt x="49441" y="41313"/>
                                <a:pt x="51841" y="45288"/>
                              </a:cubicBezTo>
                              <a:cubicBezTo>
                                <a:pt x="54216" y="49302"/>
                                <a:pt x="55410" y="54318"/>
                                <a:pt x="55410" y="60325"/>
                              </a:cubicBezTo>
                              <a:cubicBezTo>
                                <a:pt x="55410" y="69088"/>
                                <a:pt x="52680" y="76149"/>
                                <a:pt x="47219" y="81496"/>
                              </a:cubicBezTo>
                              <a:cubicBezTo>
                                <a:pt x="41707" y="86893"/>
                                <a:pt x="34201" y="89611"/>
                                <a:pt x="24651" y="89611"/>
                              </a:cubicBezTo>
                              <a:cubicBezTo>
                                <a:pt x="19393" y="89611"/>
                                <a:pt x="14630" y="88836"/>
                                <a:pt x="10350" y="87478"/>
                              </a:cubicBezTo>
                              <a:cubicBezTo>
                                <a:pt x="6871" y="86373"/>
                                <a:pt x="3988" y="85077"/>
                                <a:pt x="1600" y="83769"/>
                              </a:cubicBezTo>
                              <a:cubicBezTo>
                                <a:pt x="1562" y="83693"/>
                                <a:pt x="1537" y="83655"/>
                                <a:pt x="1486" y="83630"/>
                              </a:cubicBezTo>
                              <a:cubicBezTo>
                                <a:pt x="610" y="83134"/>
                                <a:pt x="25" y="82232"/>
                                <a:pt x="25" y="81166"/>
                              </a:cubicBezTo>
                              <a:lnTo>
                                <a:pt x="25" y="81115"/>
                              </a:lnTo>
                              <a:lnTo>
                                <a:pt x="0" y="81052"/>
                              </a:lnTo>
                              <a:lnTo>
                                <a:pt x="0" y="65545"/>
                              </a:lnTo>
                              <a:lnTo>
                                <a:pt x="25" y="65469"/>
                              </a:lnTo>
                              <a:lnTo>
                                <a:pt x="25" y="65418"/>
                              </a:lnTo>
                              <a:cubicBezTo>
                                <a:pt x="25" y="63830"/>
                                <a:pt x="1295" y="62547"/>
                                <a:pt x="2883" y="62547"/>
                              </a:cubicBezTo>
                              <a:cubicBezTo>
                                <a:pt x="3746" y="62547"/>
                                <a:pt x="4483" y="62865"/>
                                <a:pt x="4991" y="63488"/>
                              </a:cubicBezTo>
                              <a:cubicBezTo>
                                <a:pt x="4991" y="63488"/>
                                <a:pt x="4991" y="63526"/>
                                <a:pt x="5029" y="63526"/>
                              </a:cubicBezTo>
                              <a:cubicBezTo>
                                <a:pt x="6286" y="64643"/>
                                <a:pt x="8039" y="65887"/>
                                <a:pt x="10350" y="67208"/>
                              </a:cubicBezTo>
                              <a:cubicBezTo>
                                <a:pt x="12294" y="68326"/>
                                <a:pt x="14529" y="69317"/>
                                <a:pt x="17018" y="70206"/>
                              </a:cubicBezTo>
                              <a:cubicBezTo>
                                <a:pt x="19520" y="71018"/>
                                <a:pt x="22187" y="71438"/>
                                <a:pt x="25057" y="71438"/>
                              </a:cubicBezTo>
                              <a:cubicBezTo>
                                <a:pt x="28791" y="71438"/>
                                <a:pt x="31509" y="70828"/>
                                <a:pt x="33325" y="69647"/>
                              </a:cubicBezTo>
                              <a:cubicBezTo>
                                <a:pt x="35103" y="68466"/>
                                <a:pt x="35992" y="66726"/>
                                <a:pt x="35992" y="64364"/>
                              </a:cubicBezTo>
                              <a:cubicBezTo>
                                <a:pt x="35992" y="62344"/>
                                <a:pt x="35509" y="60846"/>
                                <a:pt x="34442" y="59906"/>
                              </a:cubicBezTo>
                              <a:cubicBezTo>
                                <a:pt x="33350" y="58979"/>
                                <a:pt x="31382" y="58077"/>
                                <a:pt x="28435" y="57176"/>
                              </a:cubicBezTo>
                              <a:cubicBezTo>
                                <a:pt x="27000" y="56782"/>
                                <a:pt x="25095" y="56274"/>
                                <a:pt x="22708" y="55740"/>
                              </a:cubicBezTo>
                              <a:cubicBezTo>
                                <a:pt x="20257" y="55220"/>
                                <a:pt x="18097" y="54584"/>
                                <a:pt x="16142" y="53797"/>
                              </a:cubicBezTo>
                              <a:cubicBezTo>
                                <a:pt x="10770" y="51816"/>
                                <a:pt x="6756" y="48666"/>
                                <a:pt x="4128" y="44374"/>
                              </a:cubicBezTo>
                              <a:cubicBezTo>
                                <a:pt x="1537" y="40183"/>
                                <a:pt x="267" y="34849"/>
                                <a:pt x="267" y="28486"/>
                              </a:cubicBezTo>
                              <a:cubicBezTo>
                                <a:pt x="267" y="20333"/>
                                <a:pt x="2946" y="13551"/>
                                <a:pt x="8331" y="8192"/>
                              </a:cubicBezTo>
                              <a:cubicBezTo>
                                <a:pt x="13779" y="2731"/>
                                <a:pt x="21107" y="0"/>
                                <a:pt x="30480"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9" name="Shape 138"/>
                      <wps:cNvSpPr/>
                      <wps:spPr>
                        <a:xfrm>
                          <a:off x="267086" y="603252"/>
                          <a:ext cx="20117" cy="20638"/>
                        </a:xfrm>
                        <a:custGeom>
                          <a:avLst/>
                          <a:gdLst/>
                          <a:ahLst/>
                          <a:cxnLst/>
                          <a:rect l="0" t="0" r="0" b="0"/>
                          <a:pathLst>
                            <a:path w="20117" h="20638">
                              <a:moveTo>
                                <a:pt x="2985" y="0"/>
                              </a:moveTo>
                              <a:lnTo>
                                <a:pt x="17247" y="0"/>
                              </a:lnTo>
                              <a:lnTo>
                                <a:pt x="17247" y="38"/>
                              </a:lnTo>
                              <a:cubicBezTo>
                                <a:pt x="18847" y="38"/>
                                <a:pt x="20117" y="1359"/>
                                <a:pt x="20117" y="2946"/>
                              </a:cubicBezTo>
                              <a:lnTo>
                                <a:pt x="20117" y="3010"/>
                              </a:lnTo>
                              <a:lnTo>
                                <a:pt x="20104" y="17894"/>
                              </a:lnTo>
                              <a:cubicBezTo>
                                <a:pt x="20015" y="19393"/>
                                <a:pt x="18783" y="20638"/>
                                <a:pt x="17247" y="20638"/>
                              </a:cubicBezTo>
                              <a:lnTo>
                                <a:pt x="2870" y="20638"/>
                              </a:lnTo>
                              <a:cubicBezTo>
                                <a:pt x="1295" y="20612"/>
                                <a:pt x="25" y="19355"/>
                                <a:pt x="25" y="17767"/>
                              </a:cubicBezTo>
                              <a:lnTo>
                                <a:pt x="0" y="17767"/>
                              </a:lnTo>
                              <a:lnTo>
                                <a:pt x="0" y="2895"/>
                              </a:lnTo>
                              <a:lnTo>
                                <a:pt x="25" y="2845"/>
                              </a:lnTo>
                              <a:cubicBezTo>
                                <a:pt x="127" y="1308"/>
                                <a:pt x="1372" y="38"/>
                                <a:pt x="2921" y="38"/>
                              </a:cubicBezTo>
                              <a:lnTo>
                                <a:pt x="2985" y="38"/>
                              </a:lnTo>
                              <a:lnTo>
                                <a:pt x="2985"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0" name="Shape 139"/>
                      <wps:cNvSpPr/>
                      <wps:spPr>
                        <a:xfrm>
                          <a:off x="211840" y="610097"/>
                          <a:ext cx="44539" cy="110554"/>
                        </a:xfrm>
                        <a:custGeom>
                          <a:avLst/>
                          <a:gdLst/>
                          <a:ahLst/>
                          <a:cxnLst/>
                          <a:rect l="0" t="0" r="0" b="0"/>
                          <a:pathLst>
                            <a:path w="44539" h="110554">
                              <a:moveTo>
                                <a:pt x="24003" y="0"/>
                              </a:moveTo>
                              <a:cubicBezTo>
                                <a:pt x="25590" y="0"/>
                                <a:pt x="26861" y="1360"/>
                                <a:pt x="26861" y="2997"/>
                              </a:cubicBezTo>
                              <a:lnTo>
                                <a:pt x="26861" y="3214"/>
                              </a:lnTo>
                              <a:lnTo>
                                <a:pt x="26861" y="23991"/>
                              </a:lnTo>
                              <a:lnTo>
                                <a:pt x="41516" y="23991"/>
                              </a:lnTo>
                              <a:lnTo>
                                <a:pt x="41707" y="23991"/>
                              </a:lnTo>
                              <a:cubicBezTo>
                                <a:pt x="43256" y="23991"/>
                                <a:pt x="44539" y="25260"/>
                                <a:pt x="44539" y="26798"/>
                              </a:cubicBezTo>
                              <a:lnTo>
                                <a:pt x="44539" y="27039"/>
                              </a:lnTo>
                              <a:lnTo>
                                <a:pt x="44539" y="39460"/>
                              </a:lnTo>
                              <a:lnTo>
                                <a:pt x="44539" y="39561"/>
                              </a:lnTo>
                              <a:lnTo>
                                <a:pt x="44539" y="39650"/>
                              </a:lnTo>
                              <a:lnTo>
                                <a:pt x="44539" y="39790"/>
                              </a:lnTo>
                              <a:cubicBezTo>
                                <a:pt x="44412" y="41275"/>
                                <a:pt x="43205" y="42418"/>
                                <a:pt x="41707" y="42418"/>
                              </a:cubicBezTo>
                              <a:lnTo>
                                <a:pt x="41516" y="42418"/>
                              </a:lnTo>
                              <a:lnTo>
                                <a:pt x="26861" y="42418"/>
                              </a:lnTo>
                              <a:lnTo>
                                <a:pt x="26861" y="72555"/>
                              </a:lnTo>
                              <a:lnTo>
                                <a:pt x="26861" y="80353"/>
                              </a:lnTo>
                              <a:cubicBezTo>
                                <a:pt x="26899" y="82538"/>
                                <a:pt x="27178" y="84557"/>
                                <a:pt x="27737" y="86297"/>
                              </a:cubicBezTo>
                              <a:cubicBezTo>
                                <a:pt x="28232" y="88088"/>
                                <a:pt x="29108" y="89484"/>
                                <a:pt x="30340" y="90526"/>
                              </a:cubicBezTo>
                              <a:cubicBezTo>
                                <a:pt x="31585" y="91529"/>
                                <a:pt x="33401" y="92088"/>
                                <a:pt x="35789" y="92088"/>
                              </a:cubicBezTo>
                              <a:cubicBezTo>
                                <a:pt x="36754" y="92088"/>
                                <a:pt x="38024" y="91784"/>
                                <a:pt x="39624" y="91161"/>
                              </a:cubicBezTo>
                              <a:cubicBezTo>
                                <a:pt x="40005" y="91034"/>
                                <a:pt x="40373" y="90869"/>
                                <a:pt x="40742" y="90704"/>
                              </a:cubicBezTo>
                              <a:cubicBezTo>
                                <a:pt x="40742" y="90704"/>
                                <a:pt x="40780" y="90755"/>
                                <a:pt x="40792" y="90729"/>
                              </a:cubicBezTo>
                              <a:cubicBezTo>
                                <a:pt x="41072" y="90666"/>
                                <a:pt x="41364" y="90564"/>
                                <a:pt x="41669" y="90564"/>
                              </a:cubicBezTo>
                              <a:cubicBezTo>
                                <a:pt x="43205" y="90564"/>
                                <a:pt x="44539" y="91872"/>
                                <a:pt x="44539" y="93549"/>
                              </a:cubicBezTo>
                              <a:cubicBezTo>
                                <a:pt x="44539" y="93549"/>
                                <a:pt x="44539" y="93612"/>
                                <a:pt x="44514" y="93688"/>
                              </a:cubicBezTo>
                              <a:cubicBezTo>
                                <a:pt x="44539" y="93688"/>
                                <a:pt x="44539" y="93739"/>
                                <a:pt x="44539" y="93739"/>
                              </a:cubicBezTo>
                              <a:lnTo>
                                <a:pt x="44539" y="105918"/>
                              </a:lnTo>
                              <a:lnTo>
                                <a:pt x="44539" y="105956"/>
                              </a:lnTo>
                              <a:lnTo>
                                <a:pt x="44539" y="106032"/>
                              </a:lnTo>
                              <a:cubicBezTo>
                                <a:pt x="44539" y="107315"/>
                                <a:pt x="43675" y="108421"/>
                                <a:pt x="42469" y="108801"/>
                              </a:cubicBezTo>
                              <a:lnTo>
                                <a:pt x="42431" y="108801"/>
                              </a:lnTo>
                              <a:cubicBezTo>
                                <a:pt x="41034" y="109258"/>
                                <a:pt x="39586" y="109589"/>
                                <a:pt x="38075" y="109893"/>
                              </a:cubicBezTo>
                              <a:cubicBezTo>
                                <a:pt x="35789" y="110275"/>
                                <a:pt x="32957" y="110554"/>
                                <a:pt x="29680" y="110554"/>
                              </a:cubicBezTo>
                              <a:cubicBezTo>
                                <a:pt x="22301" y="110554"/>
                                <a:pt x="16840" y="108383"/>
                                <a:pt x="13221" y="104077"/>
                              </a:cubicBezTo>
                              <a:cubicBezTo>
                                <a:pt x="9589" y="99835"/>
                                <a:pt x="7772" y="92469"/>
                                <a:pt x="7772" y="82106"/>
                              </a:cubicBezTo>
                              <a:lnTo>
                                <a:pt x="7772" y="42418"/>
                              </a:lnTo>
                              <a:lnTo>
                                <a:pt x="3073" y="42418"/>
                              </a:lnTo>
                              <a:lnTo>
                                <a:pt x="3035" y="42418"/>
                              </a:lnTo>
                              <a:lnTo>
                                <a:pt x="2896" y="42418"/>
                              </a:lnTo>
                              <a:cubicBezTo>
                                <a:pt x="1295" y="42418"/>
                                <a:pt x="0" y="41135"/>
                                <a:pt x="0" y="39561"/>
                              </a:cubicBezTo>
                              <a:lnTo>
                                <a:pt x="0" y="26937"/>
                              </a:lnTo>
                              <a:lnTo>
                                <a:pt x="64" y="26861"/>
                              </a:lnTo>
                              <a:cubicBezTo>
                                <a:pt x="64" y="25298"/>
                                <a:pt x="1257" y="24067"/>
                                <a:pt x="2807" y="23991"/>
                              </a:cubicBezTo>
                              <a:lnTo>
                                <a:pt x="2896" y="23991"/>
                              </a:lnTo>
                              <a:lnTo>
                                <a:pt x="2972" y="23991"/>
                              </a:lnTo>
                              <a:lnTo>
                                <a:pt x="7772" y="23991"/>
                              </a:lnTo>
                              <a:lnTo>
                                <a:pt x="7772" y="4458"/>
                              </a:lnTo>
                              <a:lnTo>
                                <a:pt x="7823" y="4458"/>
                              </a:lnTo>
                              <a:cubicBezTo>
                                <a:pt x="7849" y="2960"/>
                                <a:pt x="8966" y="1880"/>
                                <a:pt x="10363" y="1651"/>
                              </a:cubicBezTo>
                              <a:lnTo>
                                <a:pt x="10376" y="1613"/>
                              </a:lnTo>
                              <a:lnTo>
                                <a:pt x="23292" y="127"/>
                              </a:lnTo>
                              <a:cubicBezTo>
                                <a:pt x="23508" y="77"/>
                                <a:pt x="23787" y="0"/>
                                <a:pt x="2400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1" name="Shape 140"/>
                      <wps:cNvSpPr/>
                      <wps:spPr>
                        <a:xfrm>
                          <a:off x="267633" y="635642"/>
                          <a:ext cx="19063" cy="84899"/>
                        </a:xfrm>
                        <a:custGeom>
                          <a:avLst/>
                          <a:gdLst/>
                          <a:ahLst/>
                          <a:cxnLst/>
                          <a:rect l="0" t="0" r="0" b="0"/>
                          <a:pathLst>
                            <a:path w="19063" h="84899">
                              <a:moveTo>
                                <a:pt x="2908" y="0"/>
                              </a:moveTo>
                              <a:lnTo>
                                <a:pt x="2921" y="0"/>
                              </a:lnTo>
                              <a:lnTo>
                                <a:pt x="16192" y="0"/>
                              </a:lnTo>
                              <a:lnTo>
                                <a:pt x="16205" y="0"/>
                              </a:lnTo>
                              <a:cubicBezTo>
                                <a:pt x="17793" y="39"/>
                                <a:pt x="19063" y="1321"/>
                                <a:pt x="19063" y="2896"/>
                              </a:cubicBezTo>
                              <a:lnTo>
                                <a:pt x="19063" y="2947"/>
                              </a:lnTo>
                              <a:lnTo>
                                <a:pt x="19063" y="82004"/>
                              </a:lnTo>
                              <a:lnTo>
                                <a:pt x="18961" y="82042"/>
                              </a:lnTo>
                              <a:cubicBezTo>
                                <a:pt x="18923" y="83617"/>
                                <a:pt x="17691" y="84899"/>
                                <a:pt x="16091" y="84899"/>
                              </a:cubicBezTo>
                              <a:cubicBezTo>
                                <a:pt x="16078" y="84899"/>
                                <a:pt x="15989" y="84861"/>
                                <a:pt x="15964" y="84824"/>
                              </a:cubicBezTo>
                              <a:lnTo>
                                <a:pt x="3061" y="84824"/>
                              </a:lnTo>
                              <a:cubicBezTo>
                                <a:pt x="2946" y="84861"/>
                                <a:pt x="2921" y="84899"/>
                                <a:pt x="2845" y="84899"/>
                              </a:cubicBezTo>
                              <a:cubicBezTo>
                                <a:pt x="1321" y="84899"/>
                                <a:pt x="0" y="83592"/>
                                <a:pt x="0" y="82004"/>
                              </a:cubicBezTo>
                              <a:lnTo>
                                <a:pt x="0" y="81979"/>
                              </a:lnTo>
                              <a:lnTo>
                                <a:pt x="0" y="81941"/>
                              </a:lnTo>
                              <a:lnTo>
                                <a:pt x="0" y="2845"/>
                              </a:lnTo>
                              <a:lnTo>
                                <a:pt x="0" y="2820"/>
                              </a:lnTo>
                              <a:cubicBezTo>
                                <a:pt x="51" y="1232"/>
                                <a:pt x="1321" y="0"/>
                                <a:pt x="290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2" name="Shape 141"/>
                      <wps:cNvSpPr/>
                      <wps:spPr>
                        <a:xfrm>
                          <a:off x="502850" y="608464"/>
                          <a:ext cx="56579" cy="112116"/>
                        </a:xfrm>
                        <a:custGeom>
                          <a:avLst/>
                          <a:gdLst/>
                          <a:ahLst/>
                          <a:cxnLst/>
                          <a:rect l="0" t="0" r="0" b="0"/>
                          <a:pathLst>
                            <a:path w="56579" h="112116">
                              <a:moveTo>
                                <a:pt x="17107" y="0"/>
                              </a:moveTo>
                              <a:cubicBezTo>
                                <a:pt x="18860" y="0"/>
                                <a:pt x="20218" y="1372"/>
                                <a:pt x="20218" y="3022"/>
                              </a:cubicBezTo>
                              <a:lnTo>
                                <a:pt x="20218" y="3061"/>
                              </a:lnTo>
                              <a:lnTo>
                                <a:pt x="20218" y="87643"/>
                              </a:lnTo>
                              <a:cubicBezTo>
                                <a:pt x="20218" y="90259"/>
                                <a:pt x="23101" y="90386"/>
                                <a:pt x="23101" y="90386"/>
                              </a:cubicBezTo>
                              <a:lnTo>
                                <a:pt x="53442" y="90386"/>
                              </a:lnTo>
                              <a:cubicBezTo>
                                <a:pt x="55207" y="90500"/>
                                <a:pt x="56477" y="91884"/>
                                <a:pt x="56579" y="93561"/>
                              </a:cubicBezTo>
                              <a:lnTo>
                                <a:pt x="56579" y="108776"/>
                              </a:lnTo>
                              <a:lnTo>
                                <a:pt x="56540" y="108827"/>
                              </a:lnTo>
                              <a:cubicBezTo>
                                <a:pt x="56477" y="110630"/>
                                <a:pt x="55093" y="112116"/>
                                <a:pt x="53213" y="112116"/>
                              </a:cubicBezTo>
                              <a:cubicBezTo>
                                <a:pt x="53213" y="112116"/>
                                <a:pt x="53175" y="112040"/>
                                <a:pt x="53099" y="112040"/>
                              </a:cubicBezTo>
                              <a:lnTo>
                                <a:pt x="2870" y="112078"/>
                              </a:lnTo>
                              <a:cubicBezTo>
                                <a:pt x="1270" y="112078"/>
                                <a:pt x="0" y="110757"/>
                                <a:pt x="0" y="109182"/>
                              </a:cubicBezTo>
                              <a:lnTo>
                                <a:pt x="0" y="4775"/>
                              </a:lnTo>
                              <a:lnTo>
                                <a:pt x="0" y="4763"/>
                              </a:lnTo>
                              <a:lnTo>
                                <a:pt x="0" y="4687"/>
                              </a:lnTo>
                              <a:cubicBezTo>
                                <a:pt x="0" y="3022"/>
                                <a:pt x="1397" y="1625"/>
                                <a:pt x="3048" y="1625"/>
                              </a:cubicBezTo>
                              <a:lnTo>
                                <a:pt x="3086" y="1625"/>
                              </a:lnTo>
                              <a:lnTo>
                                <a:pt x="6388" y="1245"/>
                              </a:lnTo>
                              <a:lnTo>
                                <a:pt x="16916" y="38"/>
                              </a:lnTo>
                              <a:cubicBezTo>
                                <a:pt x="17018" y="38"/>
                                <a:pt x="17107" y="0"/>
                                <a:pt x="1710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3" name="Shape 142"/>
                      <wps:cNvSpPr/>
                      <wps:spPr>
                        <a:xfrm>
                          <a:off x="919411" y="630857"/>
                          <a:ext cx="55359" cy="89509"/>
                        </a:xfrm>
                        <a:custGeom>
                          <a:avLst/>
                          <a:gdLst/>
                          <a:ahLst/>
                          <a:cxnLst/>
                          <a:rect l="0" t="0" r="0" b="0"/>
                          <a:pathLst>
                            <a:path w="55359" h="89509">
                              <a:moveTo>
                                <a:pt x="34658" y="0"/>
                              </a:moveTo>
                              <a:cubicBezTo>
                                <a:pt x="38710" y="0"/>
                                <a:pt x="42443" y="736"/>
                                <a:pt x="45822" y="1943"/>
                              </a:cubicBezTo>
                              <a:cubicBezTo>
                                <a:pt x="48705" y="3022"/>
                                <a:pt x="51435" y="4293"/>
                                <a:pt x="53975" y="5943"/>
                              </a:cubicBezTo>
                              <a:cubicBezTo>
                                <a:pt x="54013" y="5982"/>
                                <a:pt x="54077" y="5994"/>
                                <a:pt x="54077" y="5994"/>
                              </a:cubicBezTo>
                              <a:cubicBezTo>
                                <a:pt x="54839" y="6515"/>
                                <a:pt x="55359" y="7391"/>
                                <a:pt x="55359" y="8407"/>
                              </a:cubicBezTo>
                              <a:cubicBezTo>
                                <a:pt x="55359" y="8471"/>
                                <a:pt x="55334" y="8560"/>
                                <a:pt x="55334" y="8560"/>
                              </a:cubicBezTo>
                              <a:lnTo>
                                <a:pt x="55359" y="8636"/>
                              </a:lnTo>
                              <a:lnTo>
                                <a:pt x="55359" y="25222"/>
                              </a:lnTo>
                              <a:lnTo>
                                <a:pt x="55334" y="25235"/>
                              </a:lnTo>
                              <a:cubicBezTo>
                                <a:pt x="55334" y="25235"/>
                                <a:pt x="55359" y="25311"/>
                                <a:pt x="55359" y="25374"/>
                              </a:cubicBezTo>
                              <a:cubicBezTo>
                                <a:pt x="55359" y="26974"/>
                                <a:pt x="54077" y="28219"/>
                                <a:pt x="52489" y="28219"/>
                              </a:cubicBezTo>
                              <a:cubicBezTo>
                                <a:pt x="51587" y="28219"/>
                                <a:pt x="50775" y="27775"/>
                                <a:pt x="50203" y="27115"/>
                              </a:cubicBezTo>
                              <a:cubicBezTo>
                                <a:pt x="50127" y="27000"/>
                                <a:pt x="50076" y="26988"/>
                                <a:pt x="50025" y="26860"/>
                              </a:cubicBezTo>
                              <a:cubicBezTo>
                                <a:pt x="48971" y="25629"/>
                                <a:pt x="47701" y="24511"/>
                                <a:pt x="46203" y="23317"/>
                              </a:cubicBezTo>
                              <a:cubicBezTo>
                                <a:pt x="44768" y="22199"/>
                                <a:pt x="43205" y="21298"/>
                                <a:pt x="41453" y="20548"/>
                              </a:cubicBezTo>
                              <a:cubicBezTo>
                                <a:pt x="39738" y="19850"/>
                                <a:pt x="37732" y="19469"/>
                                <a:pt x="35458" y="19469"/>
                              </a:cubicBezTo>
                              <a:cubicBezTo>
                                <a:pt x="30378" y="19469"/>
                                <a:pt x="26505" y="21755"/>
                                <a:pt x="23813" y="26377"/>
                              </a:cubicBezTo>
                              <a:cubicBezTo>
                                <a:pt x="21069" y="31000"/>
                                <a:pt x="19710" y="37223"/>
                                <a:pt x="19710" y="45148"/>
                              </a:cubicBezTo>
                              <a:cubicBezTo>
                                <a:pt x="19710" y="53301"/>
                                <a:pt x="21120" y="59550"/>
                                <a:pt x="23914" y="63753"/>
                              </a:cubicBezTo>
                              <a:cubicBezTo>
                                <a:pt x="26695" y="67996"/>
                                <a:pt x="30645" y="70117"/>
                                <a:pt x="35751" y="70117"/>
                              </a:cubicBezTo>
                              <a:cubicBezTo>
                                <a:pt x="38151" y="70117"/>
                                <a:pt x="40272" y="69710"/>
                                <a:pt x="42215" y="68935"/>
                              </a:cubicBezTo>
                              <a:cubicBezTo>
                                <a:pt x="44145" y="68135"/>
                                <a:pt x="45720" y="67221"/>
                                <a:pt x="47015" y="66192"/>
                              </a:cubicBezTo>
                              <a:cubicBezTo>
                                <a:pt x="48133" y="65215"/>
                                <a:pt x="49162" y="64173"/>
                                <a:pt x="50051" y="63055"/>
                              </a:cubicBezTo>
                              <a:cubicBezTo>
                                <a:pt x="50533" y="62255"/>
                                <a:pt x="51435" y="61747"/>
                                <a:pt x="52489" y="61747"/>
                              </a:cubicBezTo>
                              <a:cubicBezTo>
                                <a:pt x="54013" y="61747"/>
                                <a:pt x="55258" y="62903"/>
                                <a:pt x="55334" y="64453"/>
                              </a:cubicBezTo>
                              <a:lnTo>
                                <a:pt x="55359" y="64453"/>
                              </a:lnTo>
                              <a:lnTo>
                                <a:pt x="55359" y="81242"/>
                              </a:lnTo>
                              <a:lnTo>
                                <a:pt x="55359" y="81305"/>
                              </a:lnTo>
                              <a:lnTo>
                                <a:pt x="55359" y="81356"/>
                              </a:lnTo>
                              <a:cubicBezTo>
                                <a:pt x="55359" y="82461"/>
                                <a:pt x="54737" y="83426"/>
                                <a:pt x="53835" y="83845"/>
                              </a:cubicBezTo>
                              <a:cubicBezTo>
                                <a:pt x="53772" y="83959"/>
                                <a:pt x="53708" y="84036"/>
                                <a:pt x="53683" y="84036"/>
                              </a:cubicBezTo>
                              <a:cubicBezTo>
                                <a:pt x="51194" y="85560"/>
                                <a:pt x="48628" y="86792"/>
                                <a:pt x="45987" y="87744"/>
                              </a:cubicBezTo>
                              <a:cubicBezTo>
                                <a:pt x="42774" y="88950"/>
                                <a:pt x="39141" y="89509"/>
                                <a:pt x="35255" y="89509"/>
                              </a:cubicBezTo>
                              <a:cubicBezTo>
                                <a:pt x="30048" y="89509"/>
                                <a:pt x="25311" y="88646"/>
                                <a:pt x="21031" y="86881"/>
                              </a:cubicBezTo>
                              <a:cubicBezTo>
                                <a:pt x="16789" y="85103"/>
                                <a:pt x="13056" y="82385"/>
                                <a:pt x="9893" y="78740"/>
                              </a:cubicBezTo>
                              <a:cubicBezTo>
                                <a:pt x="6756" y="75044"/>
                                <a:pt x="4343" y="70396"/>
                                <a:pt x="2604" y="64795"/>
                              </a:cubicBezTo>
                              <a:cubicBezTo>
                                <a:pt x="902" y="59220"/>
                                <a:pt x="0" y="52667"/>
                                <a:pt x="0" y="45148"/>
                              </a:cubicBezTo>
                              <a:cubicBezTo>
                                <a:pt x="0" y="37223"/>
                                <a:pt x="940" y="30467"/>
                                <a:pt x="2832" y="24663"/>
                              </a:cubicBezTo>
                              <a:cubicBezTo>
                                <a:pt x="4661" y="18948"/>
                                <a:pt x="7239" y="14186"/>
                                <a:pt x="10490" y="10401"/>
                              </a:cubicBezTo>
                              <a:cubicBezTo>
                                <a:pt x="13741" y="6794"/>
                                <a:pt x="17437" y="4204"/>
                                <a:pt x="21615" y="2527"/>
                              </a:cubicBezTo>
                              <a:cubicBezTo>
                                <a:pt x="25794" y="864"/>
                                <a:pt x="30124" y="0"/>
                                <a:pt x="3465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4" name="Shape 143"/>
                      <wps:cNvSpPr/>
                      <wps:spPr>
                        <a:xfrm>
                          <a:off x="683538" y="607378"/>
                          <a:ext cx="82360" cy="112763"/>
                        </a:xfrm>
                        <a:custGeom>
                          <a:avLst/>
                          <a:gdLst/>
                          <a:ahLst/>
                          <a:cxnLst/>
                          <a:rect l="0" t="0" r="0" b="0"/>
                          <a:pathLst>
                            <a:path w="82360" h="112763">
                              <a:moveTo>
                                <a:pt x="2870" y="0"/>
                              </a:moveTo>
                              <a:lnTo>
                                <a:pt x="16129" y="0"/>
                              </a:lnTo>
                              <a:lnTo>
                                <a:pt x="16205" y="64"/>
                              </a:lnTo>
                              <a:lnTo>
                                <a:pt x="21488" y="64"/>
                              </a:lnTo>
                              <a:cubicBezTo>
                                <a:pt x="22682" y="64"/>
                                <a:pt x="23813" y="901"/>
                                <a:pt x="24168" y="2032"/>
                              </a:cubicBezTo>
                              <a:lnTo>
                                <a:pt x="24168" y="2057"/>
                              </a:lnTo>
                              <a:lnTo>
                                <a:pt x="39688" y="51791"/>
                              </a:lnTo>
                              <a:cubicBezTo>
                                <a:pt x="39903" y="52451"/>
                                <a:pt x="40449" y="52908"/>
                                <a:pt x="41173" y="52908"/>
                              </a:cubicBezTo>
                              <a:cubicBezTo>
                                <a:pt x="41935" y="52908"/>
                                <a:pt x="42443" y="52451"/>
                                <a:pt x="42672" y="51791"/>
                              </a:cubicBezTo>
                              <a:lnTo>
                                <a:pt x="58191" y="2057"/>
                              </a:lnTo>
                              <a:lnTo>
                                <a:pt x="58191" y="2032"/>
                              </a:lnTo>
                              <a:cubicBezTo>
                                <a:pt x="58585" y="901"/>
                                <a:pt x="59652" y="64"/>
                                <a:pt x="60909" y="64"/>
                              </a:cubicBezTo>
                              <a:lnTo>
                                <a:pt x="60922" y="64"/>
                              </a:lnTo>
                              <a:lnTo>
                                <a:pt x="66205" y="64"/>
                              </a:lnTo>
                              <a:lnTo>
                                <a:pt x="66205" y="0"/>
                              </a:lnTo>
                              <a:lnTo>
                                <a:pt x="79515" y="0"/>
                              </a:lnTo>
                              <a:lnTo>
                                <a:pt x="79540" y="64"/>
                              </a:lnTo>
                              <a:cubicBezTo>
                                <a:pt x="81026" y="114"/>
                                <a:pt x="82232" y="1219"/>
                                <a:pt x="82360" y="2718"/>
                              </a:cubicBezTo>
                              <a:lnTo>
                                <a:pt x="82360" y="54178"/>
                              </a:lnTo>
                              <a:lnTo>
                                <a:pt x="82360" y="109613"/>
                              </a:lnTo>
                              <a:lnTo>
                                <a:pt x="82360" y="109728"/>
                              </a:lnTo>
                              <a:cubicBezTo>
                                <a:pt x="82360" y="111303"/>
                                <a:pt x="81102" y="112623"/>
                                <a:pt x="79515" y="112623"/>
                              </a:cubicBezTo>
                              <a:lnTo>
                                <a:pt x="79489" y="112637"/>
                              </a:lnTo>
                              <a:lnTo>
                                <a:pt x="66015" y="112763"/>
                              </a:lnTo>
                              <a:lnTo>
                                <a:pt x="65977" y="112713"/>
                              </a:lnTo>
                              <a:cubicBezTo>
                                <a:pt x="64503" y="112713"/>
                                <a:pt x="63373" y="111531"/>
                                <a:pt x="63271" y="110033"/>
                              </a:cubicBezTo>
                              <a:lnTo>
                                <a:pt x="63271" y="37236"/>
                              </a:lnTo>
                              <a:lnTo>
                                <a:pt x="49263" y="84138"/>
                              </a:lnTo>
                              <a:lnTo>
                                <a:pt x="49263" y="84201"/>
                              </a:lnTo>
                              <a:cubicBezTo>
                                <a:pt x="48882" y="85306"/>
                                <a:pt x="47866" y="86093"/>
                                <a:pt x="46634" y="86144"/>
                              </a:cubicBezTo>
                              <a:cubicBezTo>
                                <a:pt x="46634" y="86144"/>
                                <a:pt x="43777" y="86144"/>
                                <a:pt x="41173" y="86157"/>
                              </a:cubicBezTo>
                              <a:cubicBezTo>
                                <a:pt x="38583" y="86144"/>
                                <a:pt x="35725" y="86144"/>
                                <a:pt x="35725" y="86144"/>
                              </a:cubicBezTo>
                              <a:cubicBezTo>
                                <a:pt x="34481" y="86093"/>
                                <a:pt x="33490" y="85306"/>
                                <a:pt x="33109" y="84201"/>
                              </a:cubicBezTo>
                              <a:lnTo>
                                <a:pt x="33109" y="84138"/>
                              </a:lnTo>
                              <a:lnTo>
                                <a:pt x="19113" y="37236"/>
                              </a:lnTo>
                              <a:lnTo>
                                <a:pt x="19113" y="110033"/>
                              </a:lnTo>
                              <a:cubicBezTo>
                                <a:pt x="18987" y="111531"/>
                                <a:pt x="17856" y="112713"/>
                                <a:pt x="16370" y="112713"/>
                              </a:cubicBezTo>
                              <a:lnTo>
                                <a:pt x="16345" y="112763"/>
                              </a:lnTo>
                              <a:lnTo>
                                <a:pt x="2870" y="112637"/>
                              </a:lnTo>
                              <a:lnTo>
                                <a:pt x="2870" y="112623"/>
                              </a:lnTo>
                              <a:cubicBezTo>
                                <a:pt x="1270" y="112623"/>
                                <a:pt x="0" y="111303"/>
                                <a:pt x="0" y="109728"/>
                              </a:cubicBezTo>
                              <a:lnTo>
                                <a:pt x="0" y="109613"/>
                              </a:lnTo>
                              <a:lnTo>
                                <a:pt x="0" y="54178"/>
                              </a:lnTo>
                              <a:lnTo>
                                <a:pt x="0" y="2718"/>
                              </a:lnTo>
                              <a:cubicBezTo>
                                <a:pt x="114" y="1219"/>
                                <a:pt x="1372" y="114"/>
                                <a:pt x="2781" y="64"/>
                              </a:cubicBezTo>
                              <a:lnTo>
                                <a:pt x="287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5" name="Shape 144"/>
                      <wps:cNvSpPr/>
                      <wps:spPr>
                        <a:xfrm>
                          <a:off x="451377" y="668210"/>
                          <a:ext cx="29248" cy="21793"/>
                        </a:xfrm>
                        <a:custGeom>
                          <a:avLst/>
                          <a:gdLst/>
                          <a:ahLst/>
                          <a:cxnLst/>
                          <a:rect l="0" t="0" r="0" b="0"/>
                          <a:pathLst>
                            <a:path w="29248" h="21793">
                              <a:moveTo>
                                <a:pt x="2845" y="0"/>
                              </a:moveTo>
                              <a:lnTo>
                                <a:pt x="26302" y="0"/>
                              </a:lnTo>
                              <a:cubicBezTo>
                                <a:pt x="27927" y="0"/>
                                <a:pt x="29235" y="1296"/>
                                <a:pt x="29235" y="2896"/>
                              </a:cubicBezTo>
                              <a:lnTo>
                                <a:pt x="29248" y="18898"/>
                              </a:lnTo>
                              <a:cubicBezTo>
                                <a:pt x="29248" y="20524"/>
                                <a:pt x="27927" y="21755"/>
                                <a:pt x="26441" y="21793"/>
                              </a:cubicBezTo>
                              <a:lnTo>
                                <a:pt x="26416" y="21793"/>
                              </a:lnTo>
                              <a:lnTo>
                                <a:pt x="2743" y="21755"/>
                              </a:lnTo>
                              <a:cubicBezTo>
                                <a:pt x="1270" y="21679"/>
                                <a:pt x="140" y="20524"/>
                                <a:pt x="0" y="19050"/>
                              </a:cubicBezTo>
                              <a:lnTo>
                                <a:pt x="0" y="2896"/>
                              </a:lnTo>
                              <a:cubicBezTo>
                                <a:pt x="0" y="1296"/>
                                <a:pt x="1295" y="0"/>
                                <a:pt x="2845"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6" name="Shape 145"/>
                      <wps:cNvSpPr/>
                      <wps:spPr>
                        <a:xfrm>
                          <a:off x="342252" y="603253"/>
                          <a:ext cx="18999" cy="117284"/>
                        </a:xfrm>
                        <a:custGeom>
                          <a:avLst/>
                          <a:gdLst/>
                          <a:ahLst/>
                          <a:cxnLst/>
                          <a:rect l="0" t="0" r="0" b="0"/>
                          <a:pathLst>
                            <a:path w="18999" h="117284">
                              <a:moveTo>
                                <a:pt x="15850" y="0"/>
                              </a:moveTo>
                              <a:lnTo>
                                <a:pt x="15850" y="38"/>
                              </a:lnTo>
                              <a:cubicBezTo>
                                <a:pt x="15977" y="0"/>
                                <a:pt x="16027" y="0"/>
                                <a:pt x="16129" y="0"/>
                              </a:cubicBezTo>
                              <a:cubicBezTo>
                                <a:pt x="17717" y="0"/>
                                <a:pt x="18986" y="1308"/>
                                <a:pt x="18986" y="2896"/>
                              </a:cubicBezTo>
                              <a:lnTo>
                                <a:pt x="18999" y="2896"/>
                              </a:lnTo>
                              <a:lnTo>
                                <a:pt x="18986" y="114567"/>
                              </a:lnTo>
                              <a:cubicBezTo>
                                <a:pt x="18872" y="116053"/>
                                <a:pt x="17717" y="117208"/>
                                <a:pt x="16218" y="117246"/>
                              </a:cubicBezTo>
                              <a:lnTo>
                                <a:pt x="16142" y="117284"/>
                              </a:lnTo>
                              <a:lnTo>
                                <a:pt x="2883" y="117284"/>
                              </a:lnTo>
                              <a:lnTo>
                                <a:pt x="2870" y="117208"/>
                              </a:lnTo>
                              <a:cubicBezTo>
                                <a:pt x="1257" y="117208"/>
                                <a:pt x="0" y="115939"/>
                                <a:pt x="0" y="114364"/>
                              </a:cubicBezTo>
                              <a:lnTo>
                                <a:pt x="0" y="114236"/>
                              </a:lnTo>
                              <a:lnTo>
                                <a:pt x="0" y="4508"/>
                              </a:lnTo>
                              <a:lnTo>
                                <a:pt x="0" y="4445"/>
                              </a:lnTo>
                              <a:cubicBezTo>
                                <a:pt x="0" y="2845"/>
                                <a:pt x="1270" y="1550"/>
                                <a:pt x="2883" y="1550"/>
                              </a:cubicBezTo>
                              <a:lnTo>
                                <a:pt x="5956" y="1143"/>
                              </a:lnTo>
                              <a:lnTo>
                                <a:pt x="1585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7" name="Shape 146"/>
                      <wps:cNvSpPr/>
                      <wps:spPr>
                        <a:xfrm>
                          <a:off x="415801" y="188435"/>
                          <a:ext cx="72917" cy="335727"/>
                        </a:xfrm>
                        <a:custGeom>
                          <a:avLst/>
                          <a:gdLst/>
                          <a:ahLst/>
                          <a:cxnLst/>
                          <a:rect l="0" t="0" r="0" b="0"/>
                          <a:pathLst>
                            <a:path w="72917" h="335727">
                              <a:moveTo>
                                <a:pt x="24917" y="0"/>
                              </a:moveTo>
                              <a:lnTo>
                                <a:pt x="72917" y="0"/>
                              </a:lnTo>
                              <a:lnTo>
                                <a:pt x="72917" y="98539"/>
                              </a:lnTo>
                              <a:lnTo>
                                <a:pt x="63513" y="98539"/>
                              </a:lnTo>
                              <a:lnTo>
                                <a:pt x="63513" y="136106"/>
                              </a:lnTo>
                              <a:lnTo>
                                <a:pt x="52819" y="136106"/>
                              </a:lnTo>
                              <a:lnTo>
                                <a:pt x="52819" y="117360"/>
                              </a:lnTo>
                              <a:lnTo>
                                <a:pt x="33858" y="117360"/>
                              </a:lnTo>
                              <a:lnTo>
                                <a:pt x="33985" y="136627"/>
                              </a:lnTo>
                              <a:lnTo>
                                <a:pt x="27902" y="202336"/>
                              </a:lnTo>
                              <a:lnTo>
                                <a:pt x="27902" y="203581"/>
                              </a:lnTo>
                              <a:cubicBezTo>
                                <a:pt x="27902" y="207073"/>
                                <a:pt x="30632" y="209842"/>
                                <a:pt x="33985" y="210223"/>
                              </a:cubicBezTo>
                              <a:lnTo>
                                <a:pt x="34582" y="210223"/>
                              </a:lnTo>
                              <a:lnTo>
                                <a:pt x="60528" y="210223"/>
                              </a:lnTo>
                              <a:lnTo>
                                <a:pt x="60528" y="186410"/>
                              </a:lnTo>
                              <a:cubicBezTo>
                                <a:pt x="60528" y="183000"/>
                                <a:pt x="61919" y="179905"/>
                                <a:pt x="64165" y="177662"/>
                              </a:cubicBezTo>
                              <a:lnTo>
                                <a:pt x="72917" y="174036"/>
                              </a:lnTo>
                              <a:lnTo>
                                <a:pt x="72917" y="335727"/>
                              </a:lnTo>
                              <a:lnTo>
                                <a:pt x="46749" y="327266"/>
                              </a:lnTo>
                              <a:cubicBezTo>
                                <a:pt x="16243" y="312039"/>
                                <a:pt x="0" y="287972"/>
                                <a:pt x="0" y="257949"/>
                              </a:cubicBezTo>
                              <a:lnTo>
                                <a:pt x="0" y="24219"/>
                              </a:lnTo>
                              <a:cubicBezTo>
                                <a:pt x="0" y="10909"/>
                                <a:pt x="11151" y="0"/>
                                <a:pt x="24917"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8" name="Shape 147"/>
                      <wps:cNvSpPr/>
                      <wps:spPr>
                        <a:xfrm>
                          <a:off x="488718" y="188435"/>
                          <a:ext cx="135313" cy="345973"/>
                        </a:xfrm>
                        <a:custGeom>
                          <a:avLst/>
                          <a:gdLst/>
                          <a:ahLst/>
                          <a:cxnLst/>
                          <a:rect l="0" t="0" r="0" b="0"/>
                          <a:pathLst>
                            <a:path w="135313" h="345973">
                              <a:moveTo>
                                <a:pt x="0" y="0"/>
                              </a:moveTo>
                              <a:lnTo>
                                <a:pt x="135313" y="0"/>
                              </a:lnTo>
                              <a:lnTo>
                                <a:pt x="135313" y="18123"/>
                              </a:lnTo>
                              <a:lnTo>
                                <a:pt x="85985" y="18123"/>
                              </a:lnTo>
                              <a:cubicBezTo>
                                <a:pt x="79369" y="18123"/>
                                <a:pt x="74060" y="24219"/>
                                <a:pt x="74060" y="31915"/>
                              </a:cubicBezTo>
                              <a:lnTo>
                                <a:pt x="74060" y="313893"/>
                              </a:lnTo>
                              <a:cubicBezTo>
                                <a:pt x="74060" y="313893"/>
                                <a:pt x="73273" y="327660"/>
                                <a:pt x="85452" y="327266"/>
                              </a:cubicBezTo>
                              <a:cubicBezTo>
                                <a:pt x="85509" y="327285"/>
                                <a:pt x="101150" y="327047"/>
                                <a:pt x="120680" y="322741"/>
                              </a:cubicBezTo>
                              <a:lnTo>
                                <a:pt x="135313" y="318577"/>
                              </a:lnTo>
                              <a:lnTo>
                                <a:pt x="135313" y="337840"/>
                              </a:lnTo>
                              <a:lnTo>
                                <a:pt x="124955" y="341192"/>
                              </a:lnTo>
                              <a:cubicBezTo>
                                <a:pt x="108610" y="344345"/>
                                <a:pt x="90437" y="345973"/>
                                <a:pt x="70949" y="345973"/>
                              </a:cubicBezTo>
                              <a:cubicBezTo>
                                <a:pt x="51410" y="345973"/>
                                <a:pt x="33242" y="344345"/>
                                <a:pt x="16904" y="341192"/>
                              </a:cubicBezTo>
                              <a:lnTo>
                                <a:pt x="0" y="335727"/>
                              </a:lnTo>
                              <a:lnTo>
                                <a:pt x="0" y="174036"/>
                              </a:lnTo>
                              <a:lnTo>
                                <a:pt x="19" y="174028"/>
                              </a:lnTo>
                              <a:cubicBezTo>
                                <a:pt x="6814" y="174028"/>
                                <a:pt x="12427" y="179591"/>
                                <a:pt x="12427" y="186410"/>
                              </a:cubicBezTo>
                              <a:lnTo>
                                <a:pt x="12427" y="210223"/>
                              </a:lnTo>
                              <a:lnTo>
                                <a:pt x="38360" y="210223"/>
                              </a:lnTo>
                              <a:lnTo>
                                <a:pt x="38945" y="210223"/>
                              </a:lnTo>
                              <a:cubicBezTo>
                                <a:pt x="42412" y="209969"/>
                                <a:pt x="45015" y="207073"/>
                                <a:pt x="45015" y="203581"/>
                              </a:cubicBezTo>
                              <a:lnTo>
                                <a:pt x="45015" y="202336"/>
                              </a:lnTo>
                              <a:lnTo>
                                <a:pt x="38945" y="136322"/>
                              </a:lnTo>
                              <a:lnTo>
                                <a:pt x="38945" y="117360"/>
                              </a:lnTo>
                              <a:lnTo>
                                <a:pt x="20110" y="117360"/>
                              </a:lnTo>
                              <a:lnTo>
                                <a:pt x="20110" y="136106"/>
                              </a:lnTo>
                              <a:lnTo>
                                <a:pt x="9544" y="136106"/>
                              </a:lnTo>
                              <a:lnTo>
                                <a:pt x="9544" y="98539"/>
                              </a:lnTo>
                              <a:lnTo>
                                <a:pt x="0" y="98539"/>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09" name="Shape 148"/>
                      <wps:cNvSpPr/>
                      <wps:spPr>
                        <a:xfrm>
                          <a:off x="624031" y="188435"/>
                          <a:ext cx="79361" cy="337840"/>
                        </a:xfrm>
                        <a:custGeom>
                          <a:avLst/>
                          <a:gdLst/>
                          <a:ahLst/>
                          <a:cxnLst/>
                          <a:rect l="0" t="0" r="0" b="0"/>
                          <a:pathLst>
                            <a:path w="79361" h="337840">
                              <a:moveTo>
                                <a:pt x="0" y="0"/>
                              </a:moveTo>
                              <a:lnTo>
                                <a:pt x="54418" y="0"/>
                              </a:lnTo>
                              <a:cubicBezTo>
                                <a:pt x="68198" y="0"/>
                                <a:pt x="79361" y="10909"/>
                                <a:pt x="79361" y="24219"/>
                              </a:cubicBezTo>
                              <a:lnTo>
                                <a:pt x="79361" y="257949"/>
                              </a:lnTo>
                              <a:cubicBezTo>
                                <a:pt x="79361" y="287972"/>
                                <a:pt x="63219" y="312039"/>
                                <a:pt x="32676" y="327266"/>
                              </a:cubicBezTo>
                              <a:lnTo>
                                <a:pt x="0" y="337840"/>
                              </a:lnTo>
                              <a:lnTo>
                                <a:pt x="0" y="318577"/>
                              </a:lnTo>
                              <a:lnTo>
                                <a:pt x="5758" y="316938"/>
                              </a:lnTo>
                              <a:cubicBezTo>
                                <a:pt x="33520" y="307016"/>
                                <a:pt x="61264" y="287604"/>
                                <a:pt x="61264" y="249669"/>
                              </a:cubicBezTo>
                              <a:lnTo>
                                <a:pt x="61264" y="41580"/>
                              </a:lnTo>
                              <a:lnTo>
                                <a:pt x="60997" y="30048"/>
                              </a:lnTo>
                              <a:cubicBezTo>
                                <a:pt x="60273" y="23368"/>
                                <a:pt x="55295" y="18123"/>
                                <a:pt x="49160" y="18123"/>
                              </a:cubicBezTo>
                              <a:lnTo>
                                <a:pt x="0" y="18123"/>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0" name="Shape 149"/>
                      <wps:cNvSpPr/>
                      <wps:spPr>
                        <a:xfrm>
                          <a:off x="536065" y="643"/>
                          <a:ext cx="47015" cy="47130"/>
                        </a:xfrm>
                        <a:custGeom>
                          <a:avLst/>
                          <a:gdLst/>
                          <a:ahLst/>
                          <a:cxnLst/>
                          <a:rect l="0" t="0" r="0" b="0"/>
                          <a:pathLst>
                            <a:path w="47015" h="47130">
                              <a:moveTo>
                                <a:pt x="23609" y="0"/>
                              </a:moveTo>
                              <a:cubicBezTo>
                                <a:pt x="26835" y="0"/>
                                <a:pt x="29388" y="2667"/>
                                <a:pt x="29388" y="5943"/>
                              </a:cubicBezTo>
                              <a:lnTo>
                                <a:pt x="29388" y="5982"/>
                              </a:lnTo>
                              <a:lnTo>
                                <a:pt x="29388" y="17704"/>
                              </a:lnTo>
                              <a:lnTo>
                                <a:pt x="41212" y="17704"/>
                              </a:lnTo>
                              <a:cubicBezTo>
                                <a:pt x="44552" y="17704"/>
                                <a:pt x="47015" y="20345"/>
                                <a:pt x="47015" y="23571"/>
                              </a:cubicBezTo>
                              <a:cubicBezTo>
                                <a:pt x="47015" y="26835"/>
                                <a:pt x="44552" y="29514"/>
                                <a:pt x="41212" y="29514"/>
                              </a:cubicBezTo>
                              <a:lnTo>
                                <a:pt x="29388" y="29514"/>
                              </a:lnTo>
                              <a:lnTo>
                                <a:pt x="29388" y="41198"/>
                              </a:lnTo>
                              <a:lnTo>
                                <a:pt x="29388" y="41249"/>
                              </a:lnTo>
                              <a:cubicBezTo>
                                <a:pt x="29388" y="44475"/>
                                <a:pt x="26835" y="47130"/>
                                <a:pt x="23609" y="47130"/>
                              </a:cubicBezTo>
                              <a:cubicBezTo>
                                <a:pt x="20244" y="47130"/>
                                <a:pt x="17653" y="44475"/>
                                <a:pt x="17653" y="41249"/>
                              </a:cubicBezTo>
                              <a:cubicBezTo>
                                <a:pt x="17653" y="41249"/>
                                <a:pt x="17729" y="41186"/>
                                <a:pt x="17729" y="41084"/>
                              </a:cubicBezTo>
                              <a:lnTo>
                                <a:pt x="17729" y="29514"/>
                              </a:lnTo>
                              <a:lnTo>
                                <a:pt x="6020" y="29514"/>
                              </a:lnTo>
                              <a:lnTo>
                                <a:pt x="5855" y="29514"/>
                              </a:lnTo>
                              <a:cubicBezTo>
                                <a:pt x="2743" y="29514"/>
                                <a:pt x="0" y="26835"/>
                                <a:pt x="0" y="23571"/>
                              </a:cubicBezTo>
                              <a:cubicBezTo>
                                <a:pt x="0" y="20345"/>
                                <a:pt x="2743" y="17704"/>
                                <a:pt x="5855" y="17704"/>
                              </a:cubicBezTo>
                              <a:lnTo>
                                <a:pt x="17729" y="17704"/>
                              </a:lnTo>
                              <a:lnTo>
                                <a:pt x="17729" y="6045"/>
                              </a:lnTo>
                              <a:cubicBezTo>
                                <a:pt x="17729" y="6020"/>
                                <a:pt x="17653" y="5943"/>
                                <a:pt x="17653" y="5943"/>
                              </a:cubicBezTo>
                              <a:cubicBezTo>
                                <a:pt x="17653" y="2667"/>
                                <a:pt x="20244" y="0"/>
                                <a:pt x="23609"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1" name="Shape 150"/>
                      <wps:cNvSpPr/>
                      <wps:spPr>
                        <a:xfrm>
                          <a:off x="430723" y="56710"/>
                          <a:ext cx="257759" cy="72352"/>
                        </a:xfrm>
                        <a:custGeom>
                          <a:avLst/>
                          <a:gdLst/>
                          <a:ahLst/>
                          <a:cxnLst/>
                          <a:rect l="0" t="0" r="0" b="0"/>
                          <a:pathLst>
                            <a:path w="257759" h="72352">
                              <a:moveTo>
                                <a:pt x="96063" y="0"/>
                              </a:moveTo>
                              <a:cubicBezTo>
                                <a:pt x="109347" y="0"/>
                                <a:pt x="121120" y="5969"/>
                                <a:pt x="128943" y="15329"/>
                              </a:cubicBezTo>
                              <a:cubicBezTo>
                                <a:pt x="136627" y="5969"/>
                                <a:pt x="148539" y="0"/>
                                <a:pt x="161557" y="0"/>
                              </a:cubicBezTo>
                              <a:cubicBezTo>
                                <a:pt x="173685" y="0"/>
                                <a:pt x="184506" y="4877"/>
                                <a:pt x="192164" y="12942"/>
                              </a:cubicBezTo>
                              <a:cubicBezTo>
                                <a:pt x="199238" y="6833"/>
                                <a:pt x="208280" y="3035"/>
                                <a:pt x="218338" y="3035"/>
                              </a:cubicBezTo>
                              <a:cubicBezTo>
                                <a:pt x="240144" y="3035"/>
                                <a:pt x="257759" y="20663"/>
                                <a:pt x="257759" y="42456"/>
                              </a:cubicBezTo>
                              <a:cubicBezTo>
                                <a:pt x="257759" y="51384"/>
                                <a:pt x="254571" y="59703"/>
                                <a:pt x="249453" y="66269"/>
                              </a:cubicBezTo>
                              <a:cubicBezTo>
                                <a:pt x="247142" y="69710"/>
                                <a:pt x="243891" y="72161"/>
                                <a:pt x="239560" y="72225"/>
                              </a:cubicBezTo>
                              <a:cubicBezTo>
                                <a:pt x="233731" y="72352"/>
                                <a:pt x="226632" y="66269"/>
                                <a:pt x="230378" y="58687"/>
                              </a:cubicBezTo>
                              <a:cubicBezTo>
                                <a:pt x="231356" y="56362"/>
                                <a:pt x="236753" y="50660"/>
                                <a:pt x="236690" y="42621"/>
                              </a:cubicBezTo>
                              <a:cubicBezTo>
                                <a:pt x="236474" y="32410"/>
                                <a:pt x="228549" y="23965"/>
                                <a:pt x="218338" y="23965"/>
                              </a:cubicBezTo>
                              <a:cubicBezTo>
                                <a:pt x="211887" y="23965"/>
                                <a:pt x="205816" y="27445"/>
                                <a:pt x="202463" y="32512"/>
                              </a:cubicBezTo>
                              <a:cubicBezTo>
                                <a:pt x="203225" y="35764"/>
                                <a:pt x="203708" y="39116"/>
                                <a:pt x="203708" y="42545"/>
                              </a:cubicBezTo>
                              <a:cubicBezTo>
                                <a:pt x="203708" y="51677"/>
                                <a:pt x="200825" y="58547"/>
                                <a:pt x="200825" y="58547"/>
                              </a:cubicBezTo>
                              <a:cubicBezTo>
                                <a:pt x="198755" y="63780"/>
                                <a:pt x="195034" y="67552"/>
                                <a:pt x="189332" y="67514"/>
                              </a:cubicBezTo>
                              <a:cubicBezTo>
                                <a:pt x="182512" y="67514"/>
                                <a:pt x="177089" y="62433"/>
                                <a:pt x="177317" y="55626"/>
                              </a:cubicBezTo>
                              <a:cubicBezTo>
                                <a:pt x="177394" y="53760"/>
                                <a:pt x="178435" y="50381"/>
                                <a:pt x="178930" y="49137"/>
                              </a:cubicBezTo>
                              <a:cubicBezTo>
                                <a:pt x="179667" y="47054"/>
                                <a:pt x="180137" y="44806"/>
                                <a:pt x="180137" y="42456"/>
                              </a:cubicBezTo>
                              <a:cubicBezTo>
                                <a:pt x="180137" y="32271"/>
                                <a:pt x="171844" y="23965"/>
                                <a:pt x="161557" y="23965"/>
                              </a:cubicBezTo>
                              <a:cubicBezTo>
                                <a:pt x="151371" y="23965"/>
                                <a:pt x="143218" y="32271"/>
                                <a:pt x="143218" y="42456"/>
                              </a:cubicBezTo>
                              <a:cubicBezTo>
                                <a:pt x="143218" y="42456"/>
                                <a:pt x="143078" y="56744"/>
                                <a:pt x="143078" y="56947"/>
                              </a:cubicBezTo>
                              <a:cubicBezTo>
                                <a:pt x="143078" y="64770"/>
                                <a:pt x="136754" y="71095"/>
                                <a:pt x="128943" y="71234"/>
                              </a:cubicBezTo>
                              <a:cubicBezTo>
                                <a:pt x="121120" y="71133"/>
                                <a:pt x="114668" y="64770"/>
                                <a:pt x="114668" y="56947"/>
                              </a:cubicBezTo>
                              <a:lnTo>
                                <a:pt x="114668" y="42456"/>
                              </a:lnTo>
                              <a:cubicBezTo>
                                <a:pt x="114668" y="32271"/>
                                <a:pt x="106274" y="23965"/>
                                <a:pt x="96063" y="23965"/>
                              </a:cubicBezTo>
                              <a:cubicBezTo>
                                <a:pt x="85903" y="23965"/>
                                <a:pt x="77610" y="32271"/>
                                <a:pt x="77610" y="42456"/>
                              </a:cubicBezTo>
                              <a:cubicBezTo>
                                <a:pt x="77610" y="44806"/>
                                <a:pt x="78105" y="47054"/>
                                <a:pt x="78829" y="49137"/>
                              </a:cubicBezTo>
                              <a:cubicBezTo>
                                <a:pt x="79324" y="50381"/>
                                <a:pt x="80454" y="53760"/>
                                <a:pt x="80594" y="55626"/>
                              </a:cubicBezTo>
                              <a:cubicBezTo>
                                <a:pt x="80594" y="62433"/>
                                <a:pt x="75235" y="67514"/>
                                <a:pt x="68529" y="67514"/>
                              </a:cubicBezTo>
                              <a:cubicBezTo>
                                <a:pt x="62738" y="67552"/>
                                <a:pt x="58979" y="63780"/>
                                <a:pt x="57010" y="58547"/>
                              </a:cubicBezTo>
                              <a:cubicBezTo>
                                <a:pt x="57010" y="58547"/>
                                <a:pt x="54026" y="51715"/>
                                <a:pt x="54026" y="42545"/>
                              </a:cubicBezTo>
                              <a:cubicBezTo>
                                <a:pt x="54026" y="39116"/>
                                <a:pt x="54534" y="35764"/>
                                <a:pt x="55321" y="32512"/>
                              </a:cubicBezTo>
                              <a:cubicBezTo>
                                <a:pt x="52045" y="27445"/>
                                <a:pt x="45923" y="23965"/>
                                <a:pt x="39395" y="23965"/>
                              </a:cubicBezTo>
                              <a:cubicBezTo>
                                <a:pt x="29146" y="23965"/>
                                <a:pt x="21412" y="32410"/>
                                <a:pt x="21158" y="42621"/>
                              </a:cubicBezTo>
                              <a:cubicBezTo>
                                <a:pt x="20930" y="50660"/>
                                <a:pt x="26365" y="56362"/>
                                <a:pt x="27521" y="58687"/>
                              </a:cubicBezTo>
                              <a:cubicBezTo>
                                <a:pt x="31090" y="66269"/>
                                <a:pt x="24016" y="72352"/>
                                <a:pt x="18186" y="72225"/>
                              </a:cubicBezTo>
                              <a:cubicBezTo>
                                <a:pt x="13983" y="72161"/>
                                <a:pt x="10770" y="69710"/>
                                <a:pt x="8255" y="66269"/>
                              </a:cubicBezTo>
                              <a:cubicBezTo>
                                <a:pt x="3302" y="59703"/>
                                <a:pt x="0" y="51384"/>
                                <a:pt x="0" y="42456"/>
                              </a:cubicBezTo>
                              <a:cubicBezTo>
                                <a:pt x="0" y="20663"/>
                                <a:pt x="17590" y="3035"/>
                                <a:pt x="39395" y="3035"/>
                              </a:cubicBezTo>
                              <a:cubicBezTo>
                                <a:pt x="49428" y="3035"/>
                                <a:pt x="58598" y="6833"/>
                                <a:pt x="65545" y="12942"/>
                              </a:cubicBezTo>
                              <a:cubicBezTo>
                                <a:pt x="73254" y="4877"/>
                                <a:pt x="84176" y="0"/>
                                <a:pt x="9606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2" name="Shape 151"/>
                      <wps:cNvSpPr/>
                      <wps:spPr>
                        <a:xfrm>
                          <a:off x="598963" y="144186"/>
                          <a:ext cx="26175" cy="26098"/>
                        </a:xfrm>
                        <a:custGeom>
                          <a:avLst/>
                          <a:gdLst/>
                          <a:ahLst/>
                          <a:cxnLst/>
                          <a:rect l="0" t="0" r="0" b="0"/>
                          <a:pathLst>
                            <a:path w="26175" h="26098">
                              <a:moveTo>
                                <a:pt x="13183" y="0"/>
                              </a:moveTo>
                              <a:cubicBezTo>
                                <a:pt x="20358" y="0"/>
                                <a:pt x="26175" y="5842"/>
                                <a:pt x="26175" y="13005"/>
                              </a:cubicBezTo>
                              <a:cubicBezTo>
                                <a:pt x="26175" y="20231"/>
                                <a:pt x="20358" y="26098"/>
                                <a:pt x="13183" y="26098"/>
                              </a:cubicBezTo>
                              <a:cubicBezTo>
                                <a:pt x="5842" y="26098"/>
                                <a:pt x="0" y="20231"/>
                                <a:pt x="0" y="13005"/>
                              </a:cubicBezTo>
                              <a:cubicBezTo>
                                <a:pt x="0" y="5842"/>
                                <a:pt x="5842" y="0"/>
                                <a:pt x="1318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3" name="Shape 152"/>
                      <wps:cNvSpPr/>
                      <wps:spPr>
                        <a:xfrm>
                          <a:off x="494553" y="144186"/>
                          <a:ext cx="26035" cy="26098"/>
                        </a:xfrm>
                        <a:custGeom>
                          <a:avLst/>
                          <a:gdLst/>
                          <a:ahLst/>
                          <a:cxnLst/>
                          <a:rect l="0" t="0" r="0" b="0"/>
                          <a:pathLst>
                            <a:path w="26035" h="26098">
                              <a:moveTo>
                                <a:pt x="13030" y="0"/>
                              </a:moveTo>
                              <a:cubicBezTo>
                                <a:pt x="20218" y="0"/>
                                <a:pt x="26035" y="5842"/>
                                <a:pt x="26035" y="13005"/>
                              </a:cubicBezTo>
                              <a:cubicBezTo>
                                <a:pt x="26035" y="20231"/>
                                <a:pt x="20218" y="26098"/>
                                <a:pt x="13030" y="26098"/>
                              </a:cubicBezTo>
                              <a:cubicBezTo>
                                <a:pt x="5829" y="26098"/>
                                <a:pt x="0" y="20231"/>
                                <a:pt x="0" y="13005"/>
                              </a:cubicBezTo>
                              <a:cubicBezTo>
                                <a:pt x="0" y="5842"/>
                                <a:pt x="5829" y="0"/>
                                <a:pt x="13030"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4" name="Shape 153"/>
                      <wps:cNvSpPr/>
                      <wps:spPr>
                        <a:xfrm>
                          <a:off x="651163" y="144186"/>
                          <a:ext cx="26060" cy="26098"/>
                        </a:xfrm>
                        <a:custGeom>
                          <a:avLst/>
                          <a:gdLst/>
                          <a:ahLst/>
                          <a:cxnLst/>
                          <a:rect l="0" t="0" r="0" b="0"/>
                          <a:pathLst>
                            <a:path w="26060" h="26098">
                              <a:moveTo>
                                <a:pt x="13043" y="0"/>
                              </a:moveTo>
                              <a:cubicBezTo>
                                <a:pt x="20218" y="0"/>
                                <a:pt x="26060" y="5842"/>
                                <a:pt x="26060" y="13005"/>
                              </a:cubicBezTo>
                              <a:cubicBezTo>
                                <a:pt x="26060" y="20231"/>
                                <a:pt x="20218" y="26098"/>
                                <a:pt x="13043" y="26098"/>
                              </a:cubicBezTo>
                              <a:cubicBezTo>
                                <a:pt x="5842" y="26098"/>
                                <a:pt x="0" y="20231"/>
                                <a:pt x="0" y="13005"/>
                              </a:cubicBezTo>
                              <a:cubicBezTo>
                                <a:pt x="0" y="5842"/>
                                <a:pt x="5842" y="0"/>
                                <a:pt x="13043"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5" name="Shape 154"/>
                      <wps:cNvSpPr/>
                      <wps:spPr>
                        <a:xfrm>
                          <a:off x="546649" y="144186"/>
                          <a:ext cx="26035" cy="26098"/>
                        </a:xfrm>
                        <a:custGeom>
                          <a:avLst/>
                          <a:gdLst/>
                          <a:ahLst/>
                          <a:cxnLst/>
                          <a:rect l="0" t="0" r="0" b="0"/>
                          <a:pathLst>
                            <a:path w="26035" h="26098">
                              <a:moveTo>
                                <a:pt x="13018" y="0"/>
                              </a:moveTo>
                              <a:cubicBezTo>
                                <a:pt x="20193" y="0"/>
                                <a:pt x="26035" y="5842"/>
                                <a:pt x="26035" y="13005"/>
                              </a:cubicBezTo>
                              <a:cubicBezTo>
                                <a:pt x="26035" y="20231"/>
                                <a:pt x="20193" y="26098"/>
                                <a:pt x="13018" y="26098"/>
                              </a:cubicBezTo>
                              <a:cubicBezTo>
                                <a:pt x="5728" y="26098"/>
                                <a:pt x="0" y="20231"/>
                                <a:pt x="0" y="13005"/>
                              </a:cubicBezTo>
                              <a:cubicBezTo>
                                <a:pt x="0" y="5842"/>
                                <a:pt x="5728" y="0"/>
                                <a:pt x="1301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6" name="Shape 155"/>
                      <wps:cNvSpPr/>
                      <wps:spPr>
                        <a:xfrm>
                          <a:off x="441973" y="144186"/>
                          <a:ext cx="26035" cy="26098"/>
                        </a:xfrm>
                        <a:custGeom>
                          <a:avLst/>
                          <a:gdLst/>
                          <a:ahLst/>
                          <a:cxnLst/>
                          <a:rect l="0" t="0" r="0" b="0"/>
                          <a:pathLst>
                            <a:path w="26035" h="26098">
                              <a:moveTo>
                                <a:pt x="13018" y="0"/>
                              </a:moveTo>
                              <a:cubicBezTo>
                                <a:pt x="20218" y="0"/>
                                <a:pt x="26035" y="5842"/>
                                <a:pt x="26035" y="13005"/>
                              </a:cubicBezTo>
                              <a:cubicBezTo>
                                <a:pt x="26035" y="20231"/>
                                <a:pt x="20218" y="26098"/>
                                <a:pt x="13018" y="26098"/>
                              </a:cubicBezTo>
                              <a:cubicBezTo>
                                <a:pt x="5829" y="26098"/>
                                <a:pt x="0" y="20231"/>
                                <a:pt x="0" y="13005"/>
                              </a:cubicBezTo>
                              <a:cubicBezTo>
                                <a:pt x="0" y="5842"/>
                                <a:pt x="5829" y="0"/>
                                <a:pt x="1301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7" name="Shape 305"/>
                      <wps:cNvSpPr/>
                      <wps:spPr>
                        <a:xfrm>
                          <a:off x="5952458" y="640535"/>
                          <a:ext cx="52565" cy="81712"/>
                        </a:xfrm>
                        <a:custGeom>
                          <a:avLst/>
                          <a:gdLst/>
                          <a:ahLst/>
                          <a:cxnLst/>
                          <a:rect l="0" t="0" r="0" b="0"/>
                          <a:pathLst>
                            <a:path w="52565" h="81712">
                              <a:moveTo>
                                <a:pt x="0" y="0"/>
                              </a:moveTo>
                              <a:lnTo>
                                <a:pt x="13272" y="0"/>
                              </a:lnTo>
                              <a:lnTo>
                                <a:pt x="13272" y="43523"/>
                              </a:lnTo>
                              <a:cubicBezTo>
                                <a:pt x="13272" y="50267"/>
                                <a:pt x="13424" y="54686"/>
                                <a:pt x="13741" y="56718"/>
                              </a:cubicBezTo>
                              <a:cubicBezTo>
                                <a:pt x="14338" y="60287"/>
                                <a:pt x="15748" y="63005"/>
                                <a:pt x="17958" y="64935"/>
                              </a:cubicBezTo>
                              <a:cubicBezTo>
                                <a:pt x="20168" y="66878"/>
                                <a:pt x="23089" y="67843"/>
                                <a:pt x="26734" y="67843"/>
                              </a:cubicBezTo>
                              <a:cubicBezTo>
                                <a:pt x="29794" y="67843"/>
                                <a:pt x="32296" y="67170"/>
                                <a:pt x="34227" y="65811"/>
                              </a:cubicBezTo>
                              <a:cubicBezTo>
                                <a:pt x="36195" y="64414"/>
                                <a:pt x="37503" y="62535"/>
                                <a:pt x="38227" y="60084"/>
                              </a:cubicBezTo>
                              <a:cubicBezTo>
                                <a:pt x="38938" y="57645"/>
                                <a:pt x="39294" y="52426"/>
                                <a:pt x="39294" y="44450"/>
                              </a:cubicBezTo>
                              <a:lnTo>
                                <a:pt x="39294" y="0"/>
                              </a:lnTo>
                              <a:lnTo>
                                <a:pt x="52565" y="0"/>
                              </a:lnTo>
                              <a:lnTo>
                                <a:pt x="52565" y="42189"/>
                              </a:lnTo>
                              <a:cubicBezTo>
                                <a:pt x="52565" y="52972"/>
                                <a:pt x="51994" y="60757"/>
                                <a:pt x="50851" y="65570"/>
                              </a:cubicBezTo>
                              <a:cubicBezTo>
                                <a:pt x="49682" y="70371"/>
                                <a:pt x="47079" y="74282"/>
                                <a:pt x="43066" y="77229"/>
                              </a:cubicBezTo>
                              <a:cubicBezTo>
                                <a:pt x="39014" y="80213"/>
                                <a:pt x="33681" y="81712"/>
                                <a:pt x="27089" y="81712"/>
                              </a:cubicBezTo>
                              <a:cubicBezTo>
                                <a:pt x="20219" y="81712"/>
                                <a:pt x="14834" y="80467"/>
                                <a:pt x="11011" y="78016"/>
                              </a:cubicBezTo>
                              <a:cubicBezTo>
                                <a:pt x="7138" y="75552"/>
                                <a:pt x="4344" y="72085"/>
                                <a:pt x="2603" y="67602"/>
                              </a:cubicBezTo>
                              <a:cubicBezTo>
                                <a:pt x="864" y="63132"/>
                                <a:pt x="0" y="54864"/>
                                <a:pt x="0" y="4286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8" name="Shape 306"/>
                      <wps:cNvSpPr/>
                      <wps:spPr>
                        <a:xfrm>
                          <a:off x="6018834" y="661314"/>
                          <a:ext cx="43510" cy="59563"/>
                        </a:xfrm>
                        <a:custGeom>
                          <a:avLst/>
                          <a:gdLst/>
                          <a:ahLst/>
                          <a:cxnLst/>
                          <a:rect l="0" t="0" r="0" b="0"/>
                          <a:pathLst>
                            <a:path w="43510" h="59563">
                              <a:moveTo>
                                <a:pt x="27432" y="0"/>
                              </a:moveTo>
                              <a:cubicBezTo>
                                <a:pt x="31128" y="0"/>
                                <a:pt x="34252" y="953"/>
                                <a:pt x="36792" y="2883"/>
                              </a:cubicBezTo>
                              <a:cubicBezTo>
                                <a:pt x="39344" y="4788"/>
                                <a:pt x="41084" y="7252"/>
                                <a:pt x="42050" y="10274"/>
                              </a:cubicBezTo>
                              <a:cubicBezTo>
                                <a:pt x="43015" y="13284"/>
                                <a:pt x="43510" y="17640"/>
                                <a:pt x="43510" y="23368"/>
                              </a:cubicBezTo>
                              <a:lnTo>
                                <a:pt x="43510" y="59563"/>
                              </a:lnTo>
                              <a:lnTo>
                                <a:pt x="30861" y="59563"/>
                              </a:lnTo>
                              <a:lnTo>
                                <a:pt x="30861" y="29820"/>
                              </a:lnTo>
                              <a:cubicBezTo>
                                <a:pt x="30861" y="23838"/>
                                <a:pt x="30607" y="19901"/>
                                <a:pt x="30137" y="17907"/>
                              </a:cubicBezTo>
                              <a:cubicBezTo>
                                <a:pt x="29642" y="15926"/>
                                <a:pt x="28778" y="14427"/>
                                <a:pt x="27457" y="13373"/>
                              </a:cubicBezTo>
                              <a:cubicBezTo>
                                <a:pt x="26175" y="12281"/>
                                <a:pt x="24714" y="11773"/>
                                <a:pt x="23076" y="11773"/>
                              </a:cubicBezTo>
                              <a:cubicBezTo>
                                <a:pt x="20942" y="11773"/>
                                <a:pt x="19024" y="12459"/>
                                <a:pt x="17310" y="13818"/>
                              </a:cubicBezTo>
                              <a:cubicBezTo>
                                <a:pt x="15608" y="15215"/>
                                <a:pt x="14389" y="17094"/>
                                <a:pt x="13691" y="19495"/>
                              </a:cubicBezTo>
                              <a:cubicBezTo>
                                <a:pt x="13005" y="21933"/>
                                <a:pt x="12649" y="26492"/>
                                <a:pt x="12649" y="33172"/>
                              </a:cubicBezTo>
                              <a:lnTo>
                                <a:pt x="12649" y="59563"/>
                              </a:lnTo>
                              <a:lnTo>
                                <a:pt x="0" y="59563"/>
                              </a:lnTo>
                              <a:lnTo>
                                <a:pt x="0" y="1359"/>
                              </a:lnTo>
                              <a:lnTo>
                                <a:pt x="11709" y="1359"/>
                              </a:lnTo>
                              <a:lnTo>
                                <a:pt x="11709" y="9843"/>
                              </a:lnTo>
                              <a:cubicBezTo>
                                <a:pt x="13792" y="6566"/>
                                <a:pt x="16154" y="4102"/>
                                <a:pt x="18758" y="2464"/>
                              </a:cubicBezTo>
                              <a:cubicBezTo>
                                <a:pt x="21387" y="800"/>
                                <a:pt x="24282" y="0"/>
                                <a:pt x="274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9" name="Shape 1035"/>
                      <wps:cNvSpPr/>
                      <wps:spPr>
                        <a:xfrm>
                          <a:off x="6075166" y="662673"/>
                          <a:ext cx="12649" cy="58204"/>
                        </a:xfrm>
                        <a:custGeom>
                          <a:avLst/>
                          <a:gdLst/>
                          <a:ahLst/>
                          <a:cxnLst/>
                          <a:rect l="0" t="0" r="0" b="0"/>
                          <a:pathLst>
                            <a:path w="12649" h="58204">
                              <a:moveTo>
                                <a:pt x="0" y="0"/>
                              </a:moveTo>
                              <a:lnTo>
                                <a:pt x="12649" y="0"/>
                              </a:lnTo>
                              <a:lnTo>
                                <a:pt x="12649" y="58204"/>
                              </a:lnTo>
                              <a:lnTo>
                                <a:pt x="0" y="5820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0" name="Shape 1036"/>
                      <wps:cNvSpPr/>
                      <wps:spPr>
                        <a:xfrm>
                          <a:off x="6075166" y="640537"/>
                          <a:ext cx="12649" cy="14262"/>
                        </a:xfrm>
                        <a:custGeom>
                          <a:avLst/>
                          <a:gdLst/>
                          <a:ahLst/>
                          <a:cxnLst/>
                          <a:rect l="0" t="0" r="0" b="0"/>
                          <a:pathLst>
                            <a:path w="12649" h="14262">
                              <a:moveTo>
                                <a:pt x="0" y="0"/>
                              </a:moveTo>
                              <a:lnTo>
                                <a:pt x="12649" y="0"/>
                              </a:lnTo>
                              <a:lnTo>
                                <a:pt x="12649" y="14262"/>
                              </a:lnTo>
                              <a:lnTo>
                                <a:pt x="0" y="1426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1" name="Shape 309"/>
                      <wps:cNvSpPr/>
                      <wps:spPr>
                        <a:xfrm>
                          <a:off x="6097796" y="661308"/>
                          <a:ext cx="24638" cy="60917"/>
                        </a:xfrm>
                        <a:custGeom>
                          <a:avLst/>
                          <a:gdLst/>
                          <a:ahLst/>
                          <a:cxnLst/>
                          <a:rect l="0" t="0" r="0" b="0"/>
                          <a:pathLst>
                            <a:path w="24638" h="60917">
                              <a:moveTo>
                                <a:pt x="24626" y="0"/>
                              </a:moveTo>
                              <a:lnTo>
                                <a:pt x="24638" y="6"/>
                              </a:lnTo>
                              <a:lnTo>
                                <a:pt x="24638" y="12583"/>
                              </a:lnTo>
                              <a:lnTo>
                                <a:pt x="24574" y="12548"/>
                              </a:lnTo>
                              <a:cubicBezTo>
                                <a:pt x="21399" y="12548"/>
                                <a:pt x="18669" y="14072"/>
                                <a:pt x="16370" y="17107"/>
                              </a:cubicBezTo>
                              <a:cubicBezTo>
                                <a:pt x="14084" y="20142"/>
                                <a:pt x="12941" y="24600"/>
                                <a:pt x="12941" y="30480"/>
                              </a:cubicBezTo>
                              <a:cubicBezTo>
                                <a:pt x="12941" y="36360"/>
                                <a:pt x="14084" y="40830"/>
                                <a:pt x="16409" y="43866"/>
                              </a:cubicBezTo>
                              <a:lnTo>
                                <a:pt x="24638" y="48325"/>
                              </a:lnTo>
                              <a:lnTo>
                                <a:pt x="24638" y="60917"/>
                              </a:lnTo>
                              <a:lnTo>
                                <a:pt x="7010" y="52794"/>
                              </a:lnTo>
                              <a:cubicBezTo>
                                <a:pt x="2324" y="47396"/>
                                <a:pt x="0" y="39662"/>
                                <a:pt x="0" y="29642"/>
                              </a:cubicBezTo>
                              <a:cubicBezTo>
                                <a:pt x="0" y="23952"/>
                                <a:pt x="1131" y="18745"/>
                                <a:pt x="3391" y="14072"/>
                              </a:cubicBezTo>
                              <a:cubicBezTo>
                                <a:pt x="5677" y="9360"/>
                                <a:pt x="8624" y="5867"/>
                                <a:pt x="12268" y="3505"/>
                              </a:cubicBezTo>
                              <a:cubicBezTo>
                                <a:pt x="15939" y="1168"/>
                                <a:pt x="20041" y="0"/>
                                <a:pt x="246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2" name="Shape 310"/>
                      <wps:cNvSpPr/>
                      <wps:spPr>
                        <a:xfrm>
                          <a:off x="6116046" y="639172"/>
                          <a:ext cx="6388" cy="16370"/>
                        </a:xfrm>
                        <a:custGeom>
                          <a:avLst/>
                          <a:gdLst/>
                          <a:ahLst/>
                          <a:cxnLst/>
                          <a:rect l="0" t="0" r="0" b="0"/>
                          <a:pathLst>
                            <a:path w="6388" h="16370">
                              <a:moveTo>
                                <a:pt x="6223" y="0"/>
                              </a:moveTo>
                              <a:lnTo>
                                <a:pt x="6388" y="0"/>
                              </a:lnTo>
                              <a:lnTo>
                                <a:pt x="6388" y="16370"/>
                              </a:lnTo>
                              <a:lnTo>
                                <a:pt x="0" y="16370"/>
                              </a:lnTo>
                              <a:lnTo>
                                <a:pt x="62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3" name="Shape 311"/>
                      <wps:cNvSpPr/>
                      <wps:spPr>
                        <a:xfrm>
                          <a:off x="6122434" y="661314"/>
                          <a:ext cx="24612" cy="60928"/>
                        </a:xfrm>
                        <a:custGeom>
                          <a:avLst/>
                          <a:gdLst/>
                          <a:ahLst/>
                          <a:cxnLst/>
                          <a:rect l="0" t="0" r="0" b="0"/>
                          <a:pathLst>
                            <a:path w="24612" h="60928">
                              <a:moveTo>
                                <a:pt x="0" y="0"/>
                              </a:moveTo>
                              <a:lnTo>
                                <a:pt x="18072" y="9023"/>
                              </a:lnTo>
                              <a:cubicBezTo>
                                <a:pt x="22440" y="15043"/>
                                <a:pt x="24612" y="22092"/>
                                <a:pt x="24612" y="30118"/>
                              </a:cubicBezTo>
                              <a:cubicBezTo>
                                <a:pt x="24612" y="36151"/>
                                <a:pt x="23507" y="41561"/>
                                <a:pt x="21196" y="46387"/>
                              </a:cubicBezTo>
                              <a:cubicBezTo>
                                <a:pt x="18910" y="51213"/>
                                <a:pt x="15913" y="54832"/>
                                <a:pt x="12217" y="57296"/>
                              </a:cubicBezTo>
                              <a:cubicBezTo>
                                <a:pt x="8522" y="59709"/>
                                <a:pt x="4432" y="60928"/>
                                <a:pt x="38" y="60928"/>
                              </a:cubicBezTo>
                              <a:lnTo>
                                <a:pt x="0" y="60911"/>
                              </a:lnTo>
                              <a:lnTo>
                                <a:pt x="0" y="48319"/>
                              </a:lnTo>
                              <a:lnTo>
                                <a:pt x="114" y="48381"/>
                              </a:lnTo>
                              <a:cubicBezTo>
                                <a:pt x="3289" y="48381"/>
                                <a:pt x="6045" y="46857"/>
                                <a:pt x="8293" y="43834"/>
                              </a:cubicBezTo>
                              <a:cubicBezTo>
                                <a:pt x="10579" y="40786"/>
                                <a:pt x="11697" y="36303"/>
                                <a:pt x="11697" y="30347"/>
                              </a:cubicBezTo>
                              <a:cubicBezTo>
                                <a:pt x="11697" y="24568"/>
                                <a:pt x="10528" y="20136"/>
                                <a:pt x="8242" y="17101"/>
                              </a:cubicBezTo>
                              <a:lnTo>
                                <a:pt x="0" y="125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4" name="Shape 312"/>
                      <wps:cNvSpPr/>
                      <wps:spPr>
                        <a:xfrm>
                          <a:off x="6122434" y="639172"/>
                          <a:ext cx="14046" cy="16370"/>
                        </a:xfrm>
                        <a:custGeom>
                          <a:avLst/>
                          <a:gdLst/>
                          <a:ahLst/>
                          <a:cxnLst/>
                          <a:rect l="0" t="0" r="0" b="0"/>
                          <a:pathLst>
                            <a:path w="14046" h="16370">
                              <a:moveTo>
                                <a:pt x="0" y="0"/>
                              </a:moveTo>
                              <a:lnTo>
                                <a:pt x="14046" y="0"/>
                              </a:lnTo>
                              <a:lnTo>
                                <a:pt x="1625" y="16370"/>
                              </a:lnTo>
                              <a:lnTo>
                                <a:pt x="0" y="163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5" name="Shape 313"/>
                      <wps:cNvSpPr/>
                      <wps:spPr>
                        <a:xfrm>
                          <a:off x="6156871" y="661314"/>
                          <a:ext cx="43511" cy="59563"/>
                        </a:xfrm>
                        <a:custGeom>
                          <a:avLst/>
                          <a:gdLst/>
                          <a:ahLst/>
                          <a:cxnLst/>
                          <a:rect l="0" t="0" r="0" b="0"/>
                          <a:pathLst>
                            <a:path w="43511" h="59563">
                              <a:moveTo>
                                <a:pt x="27458" y="0"/>
                              </a:moveTo>
                              <a:cubicBezTo>
                                <a:pt x="31128" y="0"/>
                                <a:pt x="34252" y="953"/>
                                <a:pt x="36818" y="2883"/>
                              </a:cubicBezTo>
                              <a:cubicBezTo>
                                <a:pt x="39345" y="4788"/>
                                <a:pt x="41085" y="7252"/>
                                <a:pt x="42076" y="10274"/>
                              </a:cubicBezTo>
                              <a:cubicBezTo>
                                <a:pt x="43041" y="13284"/>
                                <a:pt x="43511" y="17640"/>
                                <a:pt x="43511" y="23368"/>
                              </a:cubicBezTo>
                              <a:lnTo>
                                <a:pt x="43511" y="59563"/>
                              </a:lnTo>
                              <a:lnTo>
                                <a:pt x="30862" y="59563"/>
                              </a:lnTo>
                              <a:lnTo>
                                <a:pt x="30862" y="29820"/>
                              </a:lnTo>
                              <a:cubicBezTo>
                                <a:pt x="30862" y="23838"/>
                                <a:pt x="30633" y="19901"/>
                                <a:pt x="30138" y="17907"/>
                              </a:cubicBezTo>
                              <a:cubicBezTo>
                                <a:pt x="29667" y="15926"/>
                                <a:pt x="28779" y="14427"/>
                                <a:pt x="27483" y="13373"/>
                              </a:cubicBezTo>
                              <a:cubicBezTo>
                                <a:pt x="26201" y="12281"/>
                                <a:pt x="24715" y="11773"/>
                                <a:pt x="23076" y="11773"/>
                              </a:cubicBezTo>
                              <a:cubicBezTo>
                                <a:pt x="20968" y="11773"/>
                                <a:pt x="19025" y="12459"/>
                                <a:pt x="17311" y="13818"/>
                              </a:cubicBezTo>
                              <a:cubicBezTo>
                                <a:pt x="15608" y="15215"/>
                                <a:pt x="14389" y="17094"/>
                                <a:pt x="13691" y="19495"/>
                              </a:cubicBezTo>
                              <a:cubicBezTo>
                                <a:pt x="13030" y="21933"/>
                                <a:pt x="12650" y="26492"/>
                                <a:pt x="12650" y="33172"/>
                              </a:cubicBezTo>
                              <a:lnTo>
                                <a:pt x="12650" y="59563"/>
                              </a:lnTo>
                              <a:lnTo>
                                <a:pt x="0" y="59563"/>
                              </a:lnTo>
                              <a:lnTo>
                                <a:pt x="0" y="1359"/>
                              </a:lnTo>
                              <a:lnTo>
                                <a:pt x="11735" y="1359"/>
                              </a:lnTo>
                              <a:lnTo>
                                <a:pt x="11735" y="9843"/>
                              </a:lnTo>
                              <a:cubicBezTo>
                                <a:pt x="13818" y="6566"/>
                                <a:pt x="16180" y="4102"/>
                                <a:pt x="18783" y="2464"/>
                              </a:cubicBezTo>
                              <a:cubicBezTo>
                                <a:pt x="21387" y="800"/>
                                <a:pt x="24283" y="0"/>
                                <a:pt x="274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6" name="Shape 314"/>
                      <wps:cNvSpPr/>
                      <wps:spPr>
                        <a:xfrm>
                          <a:off x="6238929" y="640537"/>
                          <a:ext cx="50076" cy="80340"/>
                        </a:xfrm>
                        <a:custGeom>
                          <a:avLst/>
                          <a:gdLst/>
                          <a:ahLst/>
                          <a:cxnLst/>
                          <a:rect l="0" t="0" r="0" b="0"/>
                          <a:pathLst>
                            <a:path w="50076" h="80340">
                              <a:moveTo>
                                <a:pt x="0" y="0"/>
                              </a:moveTo>
                              <a:lnTo>
                                <a:pt x="48895" y="0"/>
                              </a:lnTo>
                              <a:lnTo>
                                <a:pt x="48895" y="13589"/>
                              </a:lnTo>
                              <a:lnTo>
                                <a:pt x="13246" y="13589"/>
                              </a:lnTo>
                              <a:lnTo>
                                <a:pt x="13246" y="31394"/>
                              </a:lnTo>
                              <a:lnTo>
                                <a:pt x="46355" y="31394"/>
                              </a:lnTo>
                              <a:lnTo>
                                <a:pt x="46355" y="44920"/>
                              </a:lnTo>
                              <a:lnTo>
                                <a:pt x="13246" y="44920"/>
                              </a:lnTo>
                              <a:lnTo>
                                <a:pt x="13246" y="66751"/>
                              </a:lnTo>
                              <a:lnTo>
                                <a:pt x="50076" y="66751"/>
                              </a:lnTo>
                              <a:lnTo>
                                <a:pt x="50076" y="80340"/>
                              </a:lnTo>
                              <a:lnTo>
                                <a:pt x="0" y="803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7" name="Shape 315"/>
                      <wps:cNvSpPr/>
                      <wps:spPr>
                        <a:xfrm>
                          <a:off x="6299852" y="662673"/>
                          <a:ext cx="43408" cy="59563"/>
                        </a:xfrm>
                        <a:custGeom>
                          <a:avLst/>
                          <a:gdLst/>
                          <a:ahLst/>
                          <a:cxnLst/>
                          <a:rect l="0" t="0" r="0" b="0"/>
                          <a:pathLst>
                            <a:path w="43408" h="59563">
                              <a:moveTo>
                                <a:pt x="0" y="0"/>
                              </a:moveTo>
                              <a:lnTo>
                                <a:pt x="12674" y="0"/>
                              </a:lnTo>
                              <a:lnTo>
                                <a:pt x="12674" y="26734"/>
                              </a:lnTo>
                              <a:cubicBezTo>
                                <a:pt x="12674" y="34379"/>
                                <a:pt x="12840" y="39230"/>
                                <a:pt x="13221" y="41300"/>
                              </a:cubicBezTo>
                              <a:cubicBezTo>
                                <a:pt x="13614" y="43345"/>
                                <a:pt x="14453" y="44971"/>
                                <a:pt x="15773" y="46088"/>
                              </a:cubicBezTo>
                              <a:cubicBezTo>
                                <a:pt x="17081" y="47219"/>
                                <a:pt x="18669" y="47803"/>
                                <a:pt x="20536" y="47803"/>
                              </a:cubicBezTo>
                              <a:cubicBezTo>
                                <a:pt x="22644" y="47803"/>
                                <a:pt x="24600" y="47041"/>
                                <a:pt x="26391" y="45555"/>
                              </a:cubicBezTo>
                              <a:cubicBezTo>
                                <a:pt x="28156" y="44107"/>
                                <a:pt x="29337" y="42202"/>
                                <a:pt x="29908" y="39878"/>
                              </a:cubicBezTo>
                              <a:cubicBezTo>
                                <a:pt x="30455" y="37554"/>
                                <a:pt x="30759" y="32449"/>
                                <a:pt x="30759" y="24549"/>
                              </a:cubicBezTo>
                              <a:lnTo>
                                <a:pt x="30759" y="0"/>
                              </a:lnTo>
                              <a:lnTo>
                                <a:pt x="43408" y="0"/>
                              </a:lnTo>
                              <a:lnTo>
                                <a:pt x="43408" y="58204"/>
                              </a:lnTo>
                              <a:lnTo>
                                <a:pt x="31623" y="58204"/>
                              </a:lnTo>
                              <a:lnTo>
                                <a:pt x="31623" y="49492"/>
                              </a:lnTo>
                              <a:cubicBezTo>
                                <a:pt x="29858" y="52654"/>
                                <a:pt x="27584" y="55105"/>
                                <a:pt x="24726" y="56883"/>
                              </a:cubicBezTo>
                              <a:cubicBezTo>
                                <a:pt x="21869" y="58674"/>
                                <a:pt x="18923" y="59563"/>
                                <a:pt x="15824" y="59563"/>
                              </a:cubicBezTo>
                              <a:cubicBezTo>
                                <a:pt x="12674" y="59563"/>
                                <a:pt x="9868" y="58750"/>
                                <a:pt x="7391" y="57099"/>
                              </a:cubicBezTo>
                              <a:cubicBezTo>
                                <a:pt x="4902" y="55461"/>
                                <a:pt x="3048" y="53124"/>
                                <a:pt x="1829" y="50063"/>
                              </a:cubicBezTo>
                              <a:cubicBezTo>
                                <a:pt x="622" y="47041"/>
                                <a:pt x="0" y="42621"/>
                                <a:pt x="0" y="3688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8" name="Shape 316"/>
                      <wps:cNvSpPr/>
                      <wps:spPr>
                        <a:xfrm>
                          <a:off x="6355857" y="661314"/>
                          <a:ext cx="30911" cy="59563"/>
                        </a:xfrm>
                        <a:custGeom>
                          <a:avLst/>
                          <a:gdLst/>
                          <a:ahLst/>
                          <a:cxnLst/>
                          <a:rect l="0" t="0" r="0" b="0"/>
                          <a:pathLst>
                            <a:path w="30911" h="59563">
                              <a:moveTo>
                                <a:pt x="22644" y="0"/>
                              </a:moveTo>
                              <a:cubicBezTo>
                                <a:pt x="25527" y="0"/>
                                <a:pt x="28283" y="965"/>
                                <a:pt x="30911" y="2896"/>
                              </a:cubicBezTo>
                              <a:lnTo>
                                <a:pt x="26962" y="16332"/>
                              </a:lnTo>
                              <a:cubicBezTo>
                                <a:pt x="24879" y="14643"/>
                                <a:pt x="22923" y="13792"/>
                                <a:pt x="21056" y="13792"/>
                              </a:cubicBezTo>
                              <a:cubicBezTo>
                                <a:pt x="19291" y="13792"/>
                                <a:pt x="17755" y="14440"/>
                                <a:pt x="16421" y="15735"/>
                              </a:cubicBezTo>
                              <a:cubicBezTo>
                                <a:pt x="15075" y="17043"/>
                                <a:pt x="14109" y="19406"/>
                                <a:pt x="13538" y="22797"/>
                              </a:cubicBezTo>
                              <a:cubicBezTo>
                                <a:pt x="12967" y="26200"/>
                                <a:pt x="12674" y="32461"/>
                                <a:pt x="12674" y="41554"/>
                              </a:cubicBezTo>
                              <a:lnTo>
                                <a:pt x="12674" y="59563"/>
                              </a:lnTo>
                              <a:lnTo>
                                <a:pt x="0" y="59563"/>
                              </a:lnTo>
                              <a:lnTo>
                                <a:pt x="0" y="1359"/>
                              </a:lnTo>
                              <a:lnTo>
                                <a:pt x="11735" y="1359"/>
                              </a:lnTo>
                              <a:lnTo>
                                <a:pt x="11735" y="9627"/>
                              </a:lnTo>
                              <a:cubicBezTo>
                                <a:pt x="13741" y="5766"/>
                                <a:pt x="15532" y="3188"/>
                                <a:pt x="17145" y="1918"/>
                              </a:cubicBezTo>
                              <a:cubicBezTo>
                                <a:pt x="18732" y="635"/>
                                <a:pt x="20561" y="0"/>
                                <a:pt x="226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 name="Shape 317"/>
                      <wps:cNvSpPr/>
                      <wps:spPr>
                        <a:xfrm>
                          <a:off x="6389239" y="661314"/>
                          <a:ext cx="24638" cy="60910"/>
                        </a:xfrm>
                        <a:custGeom>
                          <a:avLst/>
                          <a:gdLst/>
                          <a:ahLst/>
                          <a:cxnLst/>
                          <a:rect l="0" t="0" r="0" b="0"/>
                          <a:pathLst>
                            <a:path w="24638" h="60910">
                              <a:moveTo>
                                <a:pt x="24612" y="0"/>
                              </a:moveTo>
                              <a:lnTo>
                                <a:pt x="24638" y="13"/>
                              </a:lnTo>
                              <a:lnTo>
                                <a:pt x="24638" y="12575"/>
                              </a:lnTo>
                              <a:lnTo>
                                <a:pt x="24588" y="12548"/>
                              </a:lnTo>
                              <a:cubicBezTo>
                                <a:pt x="21387" y="12548"/>
                                <a:pt x="18656" y="14059"/>
                                <a:pt x="16358" y="17094"/>
                              </a:cubicBezTo>
                              <a:cubicBezTo>
                                <a:pt x="14072" y="20142"/>
                                <a:pt x="12929" y="24587"/>
                                <a:pt x="12929" y="30467"/>
                              </a:cubicBezTo>
                              <a:cubicBezTo>
                                <a:pt x="12929" y="36360"/>
                                <a:pt x="14072" y="40818"/>
                                <a:pt x="16396" y="43866"/>
                              </a:cubicBezTo>
                              <a:lnTo>
                                <a:pt x="24638" y="48320"/>
                              </a:lnTo>
                              <a:lnTo>
                                <a:pt x="24638" y="60910"/>
                              </a:lnTo>
                              <a:lnTo>
                                <a:pt x="6998" y="52794"/>
                              </a:lnTo>
                              <a:cubicBezTo>
                                <a:pt x="2337" y="47384"/>
                                <a:pt x="0" y="39662"/>
                                <a:pt x="0" y="29642"/>
                              </a:cubicBezTo>
                              <a:cubicBezTo>
                                <a:pt x="0" y="23940"/>
                                <a:pt x="1118" y="18732"/>
                                <a:pt x="3404" y="14059"/>
                              </a:cubicBezTo>
                              <a:cubicBezTo>
                                <a:pt x="5664" y="9360"/>
                                <a:pt x="8610" y="5867"/>
                                <a:pt x="12256" y="3505"/>
                              </a:cubicBezTo>
                              <a:cubicBezTo>
                                <a:pt x="15926" y="1156"/>
                                <a:pt x="20053" y="0"/>
                                <a:pt x="246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 name="Shape 318"/>
                      <wps:cNvSpPr/>
                      <wps:spPr>
                        <a:xfrm>
                          <a:off x="6413877" y="661327"/>
                          <a:ext cx="24626" cy="60909"/>
                        </a:xfrm>
                        <a:custGeom>
                          <a:avLst/>
                          <a:gdLst/>
                          <a:ahLst/>
                          <a:cxnLst/>
                          <a:rect l="0" t="0" r="0" b="0"/>
                          <a:pathLst>
                            <a:path w="24626" h="60909">
                              <a:moveTo>
                                <a:pt x="0" y="0"/>
                              </a:moveTo>
                              <a:lnTo>
                                <a:pt x="18059" y="9017"/>
                              </a:lnTo>
                              <a:cubicBezTo>
                                <a:pt x="22441" y="15024"/>
                                <a:pt x="24626" y="22085"/>
                                <a:pt x="24626" y="30112"/>
                              </a:cubicBezTo>
                              <a:cubicBezTo>
                                <a:pt x="24626" y="36131"/>
                                <a:pt x="23482" y="41542"/>
                                <a:pt x="21209" y="46380"/>
                              </a:cubicBezTo>
                              <a:cubicBezTo>
                                <a:pt x="18923" y="51206"/>
                                <a:pt x="15926" y="54826"/>
                                <a:pt x="12230" y="57277"/>
                              </a:cubicBezTo>
                              <a:cubicBezTo>
                                <a:pt x="8509" y="59703"/>
                                <a:pt x="4432" y="60909"/>
                                <a:pt x="26" y="60909"/>
                              </a:cubicBezTo>
                              <a:lnTo>
                                <a:pt x="0" y="60897"/>
                              </a:lnTo>
                              <a:lnTo>
                                <a:pt x="0" y="48307"/>
                              </a:lnTo>
                              <a:lnTo>
                                <a:pt x="102" y="48362"/>
                              </a:lnTo>
                              <a:cubicBezTo>
                                <a:pt x="3302" y="48362"/>
                                <a:pt x="6020" y="46838"/>
                                <a:pt x="8280" y="43828"/>
                              </a:cubicBezTo>
                              <a:cubicBezTo>
                                <a:pt x="10567" y="40767"/>
                                <a:pt x="11709" y="36284"/>
                                <a:pt x="11709" y="30328"/>
                              </a:cubicBezTo>
                              <a:cubicBezTo>
                                <a:pt x="11709" y="24549"/>
                                <a:pt x="10541" y="20129"/>
                                <a:pt x="8230" y="17081"/>
                              </a:cubicBezTo>
                              <a:lnTo>
                                <a:pt x="0" y="125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 name="Shape 319"/>
                      <wps:cNvSpPr/>
                      <wps:spPr>
                        <a:xfrm>
                          <a:off x="6448036" y="662411"/>
                          <a:ext cx="23076" cy="80588"/>
                        </a:xfrm>
                        <a:custGeom>
                          <a:avLst/>
                          <a:gdLst/>
                          <a:ahLst/>
                          <a:cxnLst/>
                          <a:rect l="0" t="0" r="0" b="0"/>
                          <a:pathLst>
                            <a:path w="23076" h="80588">
                              <a:moveTo>
                                <a:pt x="23076" y="0"/>
                              </a:moveTo>
                              <a:lnTo>
                                <a:pt x="23076" y="11147"/>
                              </a:lnTo>
                              <a:lnTo>
                                <a:pt x="15545" y="15386"/>
                              </a:lnTo>
                              <a:cubicBezTo>
                                <a:pt x="13513" y="18244"/>
                                <a:pt x="12497" y="22587"/>
                                <a:pt x="12497" y="28366"/>
                              </a:cubicBezTo>
                              <a:cubicBezTo>
                                <a:pt x="12497" y="34983"/>
                                <a:pt x="13564" y="39809"/>
                                <a:pt x="15697" y="42946"/>
                              </a:cubicBezTo>
                              <a:lnTo>
                                <a:pt x="23076" y="47392"/>
                              </a:lnTo>
                              <a:lnTo>
                                <a:pt x="23076" y="58925"/>
                              </a:lnTo>
                              <a:lnTo>
                                <a:pt x="19545" y="58008"/>
                              </a:lnTo>
                              <a:cubicBezTo>
                                <a:pt x="17361" y="56763"/>
                                <a:pt x="15075" y="54553"/>
                                <a:pt x="12674" y="51340"/>
                              </a:cubicBezTo>
                              <a:lnTo>
                                <a:pt x="12674" y="80588"/>
                              </a:lnTo>
                              <a:lnTo>
                                <a:pt x="0" y="80588"/>
                              </a:lnTo>
                              <a:lnTo>
                                <a:pt x="0" y="261"/>
                              </a:lnTo>
                              <a:lnTo>
                                <a:pt x="11723" y="261"/>
                              </a:lnTo>
                              <a:lnTo>
                                <a:pt x="11723" y="8808"/>
                              </a:lnTo>
                              <a:cubicBezTo>
                                <a:pt x="13335" y="5747"/>
                                <a:pt x="15443" y="3322"/>
                                <a:pt x="18073" y="1556"/>
                              </a:cubicBezTo>
                              <a:lnTo>
                                <a:pt x="230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2" name="Shape 320"/>
                      <wps:cNvSpPr/>
                      <wps:spPr>
                        <a:xfrm>
                          <a:off x="6471112" y="661312"/>
                          <a:ext cx="23508" cy="60935"/>
                        </a:xfrm>
                        <a:custGeom>
                          <a:avLst/>
                          <a:gdLst/>
                          <a:ahLst/>
                          <a:cxnLst/>
                          <a:rect l="0" t="0" r="0" b="0"/>
                          <a:pathLst>
                            <a:path w="23508" h="60935">
                              <a:moveTo>
                                <a:pt x="3531" y="0"/>
                              </a:moveTo>
                              <a:cubicBezTo>
                                <a:pt x="8966" y="0"/>
                                <a:pt x="13677" y="2591"/>
                                <a:pt x="17628" y="7798"/>
                              </a:cubicBezTo>
                              <a:cubicBezTo>
                                <a:pt x="21539" y="12979"/>
                                <a:pt x="23508" y="20371"/>
                                <a:pt x="23508" y="29921"/>
                              </a:cubicBezTo>
                              <a:cubicBezTo>
                                <a:pt x="23508" y="39941"/>
                                <a:pt x="21539" y="47638"/>
                                <a:pt x="17602" y="52946"/>
                              </a:cubicBezTo>
                              <a:cubicBezTo>
                                <a:pt x="13627" y="58280"/>
                                <a:pt x="8966" y="60935"/>
                                <a:pt x="3505" y="60935"/>
                              </a:cubicBezTo>
                              <a:lnTo>
                                <a:pt x="0" y="60023"/>
                              </a:lnTo>
                              <a:lnTo>
                                <a:pt x="0" y="48490"/>
                              </a:lnTo>
                              <a:lnTo>
                                <a:pt x="356" y="48704"/>
                              </a:lnTo>
                              <a:cubicBezTo>
                                <a:pt x="3239" y="48704"/>
                                <a:pt x="5638" y="47282"/>
                                <a:pt x="7633" y="44387"/>
                              </a:cubicBezTo>
                              <a:cubicBezTo>
                                <a:pt x="9589" y="41516"/>
                                <a:pt x="10579" y="36830"/>
                                <a:pt x="10579" y="30290"/>
                              </a:cubicBezTo>
                              <a:cubicBezTo>
                                <a:pt x="10579" y="24105"/>
                                <a:pt x="9563" y="19507"/>
                                <a:pt x="7556" y="16574"/>
                              </a:cubicBezTo>
                              <a:cubicBezTo>
                                <a:pt x="5524" y="13627"/>
                                <a:pt x="3035" y="12167"/>
                                <a:pt x="140" y="12167"/>
                              </a:cubicBezTo>
                              <a:lnTo>
                                <a:pt x="0" y="12245"/>
                              </a:lnTo>
                              <a:lnTo>
                                <a:pt x="0" y="1098"/>
                              </a:lnTo>
                              <a:lnTo>
                                <a:pt x="35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3" name="Shape 321"/>
                      <wps:cNvSpPr/>
                      <wps:spPr>
                        <a:xfrm>
                          <a:off x="6500970" y="661306"/>
                          <a:ext cx="22618" cy="60698"/>
                        </a:xfrm>
                        <a:custGeom>
                          <a:avLst/>
                          <a:gdLst/>
                          <a:ahLst/>
                          <a:cxnLst/>
                          <a:rect l="0" t="0" r="0" b="0"/>
                          <a:pathLst>
                            <a:path w="22618" h="60698">
                              <a:moveTo>
                                <a:pt x="21870" y="0"/>
                              </a:moveTo>
                              <a:lnTo>
                                <a:pt x="22618" y="353"/>
                              </a:lnTo>
                              <a:lnTo>
                                <a:pt x="22618" y="11800"/>
                              </a:lnTo>
                              <a:lnTo>
                                <a:pt x="15901" y="15367"/>
                              </a:lnTo>
                              <a:cubicBezTo>
                                <a:pt x="14034" y="17780"/>
                                <a:pt x="13119" y="21158"/>
                                <a:pt x="13171" y="25489"/>
                              </a:cubicBezTo>
                              <a:lnTo>
                                <a:pt x="22618" y="25489"/>
                              </a:lnTo>
                              <a:lnTo>
                                <a:pt x="22618" y="34887"/>
                              </a:lnTo>
                              <a:lnTo>
                                <a:pt x="12942" y="34887"/>
                              </a:lnTo>
                              <a:cubicBezTo>
                                <a:pt x="13018" y="39522"/>
                                <a:pt x="14059" y="43091"/>
                                <a:pt x="16040" y="45631"/>
                              </a:cubicBezTo>
                              <a:lnTo>
                                <a:pt x="22618" y="49064"/>
                              </a:lnTo>
                              <a:lnTo>
                                <a:pt x="22618" y="60698"/>
                              </a:lnTo>
                              <a:lnTo>
                                <a:pt x="6821" y="53861"/>
                              </a:lnTo>
                              <a:cubicBezTo>
                                <a:pt x="2274" y="48374"/>
                                <a:pt x="0" y="40665"/>
                                <a:pt x="0" y="30798"/>
                              </a:cubicBezTo>
                              <a:cubicBezTo>
                                <a:pt x="0" y="21044"/>
                                <a:pt x="2299" y="13259"/>
                                <a:pt x="6871" y="7404"/>
                              </a:cubicBezTo>
                              <a:cubicBezTo>
                                <a:pt x="10732" y="2477"/>
                                <a:pt x="15749" y="0"/>
                                <a:pt x="218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4" name="Shape 322"/>
                      <wps:cNvSpPr/>
                      <wps:spPr>
                        <a:xfrm>
                          <a:off x="6523588" y="702416"/>
                          <a:ext cx="21337" cy="19825"/>
                        </a:xfrm>
                        <a:custGeom>
                          <a:avLst/>
                          <a:gdLst/>
                          <a:ahLst/>
                          <a:cxnLst/>
                          <a:rect l="0" t="0" r="0" b="0"/>
                          <a:pathLst>
                            <a:path w="21337" h="19825">
                              <a:moveTo>
                                <a:pt x="8777" y="0"/>
                              </a:moveTo>
                              <a:lnTo>
                                <a:pt x="21337" y="2565"/>
                              </a:lnTo>
                              <a:cubicBezTo>
                                <a:pt x="19648" y="8420"/>
                                <a:pt x="17045" y="12751"/>
                                <a:pt x="13488" y="15583"/>
                              </a:cubicBezTo>
                              <a:cubicBezTo>
                                <a:pt x="9945" y="18415"/>
                                <a:pt x="5627" y="19825"/>
                                <a:pt x="547" y="19825"/>
                              </a:cubicBezTo>
                              <a:lnTo>
                                <a:pt x="0" y="19588"/>
                              </a:lnTo>
                              <a:lnTo>
                                <a:pt x="0" y="7954"/>
                              </a:lnTo>
                              <a:lnTo>
                                <a:pt x="674" y="8306"/>
                              </a:lnTo>
                              <a:cubicBezTo>
                                <a:pt x="4713" y="8306"/>
                                <a:pt x="7443" y="5550"/>
                                <a:pt x="87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5" name="Shape 323"/>
                      <wps:cNvSpPr/>
                      <wps:spPr>
                        <a:xfrm>
                          <a:off x="6523588" y="661659"/>
                          <a:ext cx="21997" cy="34534"/>
                        </a:xfrm>
                        <a:custGeom>
                          <a:avLst/>
                          <a:gdLst/>
                          <a:ahLst/>
                          <a:cxnLst/>
                          <a:rect l="0" t="0" r="0" b="0"/>
                          <a:pathLst>
                            <a:path w="21997" h="34534">
                              <a:moveTo>
                                <a:pt x="0" y="0"/>
                              </a:moveTo>
                              <a:lnTo>
                                <a:pt x="15304" y="7217"/>
                              </a:lnTo>
                              <a:cubicBezTo>
                                <a:pt x="19762" y="13020"/>
                                <a:pt x="21997" y="21530"/>
                                <a:pt x="21997" y="32794"/>
                              </a:cubicBezTo>
                              <a:lnTo>
                                <a:pt x="21947" y="34534"/>
                              </a:lnTo>
                              <a:lnTo>
                                <a:pt x="0" y="34534"/>
                              </a:lnTo>
                              <a:lnTo>
                                <a:pt x="0" y="25136"/>
                              </a:lnTo>
                              <a:lnTo>
                                <a:pt x="9450" y="25136"/>
                              </a:lnTo>
                              <a:cubicBezTo>
                                <a:pt x="9323" y="20577"/>
                                <a:pt x="8383" y="17148"/>
                                <a:pt x="6541" y="14862"/>
                              </a:cubicBezTo>
                              <a:cubicBezTo>
                                <a:pt x="4713" y="12576"/>
                                <a:pt x="2553" y="11433"/>
                                <a:pt x="26" y="11433"/>
                              </a:cubicBezTo>
                              <a:lnTo>
                                <a:pt x="0" y="114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6" name="Shape 324"/>
                      <wps:cNvSpPr/>
                      <wps:spPr>
                        <a:xfrm>
                          <a:off x="6552482" y="685527"/>
                          <a:ext cx="21171" cy="36719"/>
                        </a:xfrm>
                        <a:custGeom>
                          <a:avLst/>
                          <a:gdLst/>
                          <a:ahLst/>
                          <a:cxnLst/>
                          <a:rect l="0" t="0" r="0" b="0"/>
                          <a:pathLst>
                            <a:path w="21171" h="36719">
                              <a:moveTo>
                                <a:pt x="21171" y="0"/>
                              </a:moveTo>
                              <a:lnTo>
                                <a:pt x="21171" y="10152"/>
                              </a:lnTo>
                              <a:lnTo>
                                <a:pt x="14491" y="13110"/>
                              </a:lnTo>
                              <a:cubicBezTo>
                                <a:pt x="13271" y="14380"/>
                                <a:pt x="12674" y="15980"/>
                                <a:pt x="12674" y="17936"/>
                              </a:cubicBezTo>
                              <a:cubicBezTo>
                                <a:pt x="12674" y="20184"/>
                                <a:pt x="13322" y="22051"/>
                                <a:pt x="14681" y="23575"/>
                              </a:cubicBezTo>
                              <a:cubicBezTo>
                                <a:pt x="16002" y="25111"/>
                                <a:pt x="17666" y="25874"/>
                                <a:pt x="19672" y="25874"/>
                              </a:cubicBezTo>
                              <a:lnTo>
                                <a:pt x="21171" y="25356"/>
                              </a:lnTo>
                              <a:lnTo>
                                <a:pt x="21171" y="35387"/>
                              </a:lnTo>
                              <a:lnTo>
                                <a:pt x="15849" y="36719"/>
                              </a:lnTo>
                              <a:cubicBezTo>
                                <a:pt x="11188" y="36719"/>
                                <a:pt x="7391" y="35157"/>
                                <a:pt x="4470" y="32020"/>
                              </a:cubicBezTo>
                              <a:cubicBezTo>
                                <a:pt x="1486" y="28896"/>
                                <a:pt x="0" y="24730"/>
                                <a:pt x="0" y="19549"/>
                              </a:cubicBezTo>
                              <a:cubicBezTo>
                                <a:pt x="0" y="16247"/>
                                <a:pt x="622" y="13377"/>
                                <a:pt x="1816" y="10926"/>
                              </a:cubicBezTo>
                              <a:cubicBezTo>
                                <a:pt x="3022" y="8474"/>
                                <a:pt x="4711" y="6506"/>
                                <a:pt x="6921" y="5058"/>
                              </a:cubicBezTo>
                              <a:cubicBezTo>
                                <a:pt x="9106" y="3585"/>
                                <a:pt x="12598" y="2302"/>
                                <a:pt x="17437" y="1159"/>
                              </a:cubicBezTo>
                              <a:lnTo>
                                <a:pt x="211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7" name="Shape 325"/>
                      <wps:cNvSpPr/>
                      <wps:spPr>
                        <a:xfrm>
                          <a:off x="6553803" y="661539"/>
                          <a:ext cx="19850" cy="18848"/>
                        </a:xfrm>
                        <a:custGeom>
                          <a:avLst/>
                          <a:gdLst/>
                          <a:ahLst/>
                          <a:cxnLst/>
                          <a:rect l="0" t="0" r="0" b="0"/>
                          <a:pathLst>
                            <a:path w="19850" h="18848">
                              <a:moveTo>
                                <a:pt x="19850" y="0"/>
                              </a:moveTo>
                              <a:lnTo>
                                <a:pt x="19850" y="11571"/>
                              </a:lnTo>
                              <a:lnTo>
                                <a:pt x="14605" y="13082"/>
                              </a:lnTo>
                              <a:cubicBezTo>
                                <a:pt x="13309" y="14098"/>
                                <a:pt x="12268" y="16016"/>
                                <a:pt x="11455" y="18848"/>
                              </a:cubicBezTo>
                              <a:lnTo>
                                <a:pt x="0" y="16321"/>
                              </a:lnTo>
                              <a:cubicBezTo>
                                <a:pt x="1384" y="10428"/>
                                <a:pt x="3696" y="6186"/>
                                <a:pt x="6896" y="3621"/>
                              </a:cubicBezTo>
                              <a:lnTo>
                                <a:pt x="198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8" name="Shape 326"/>
                      <wps:cNvSpPr/>
                      <wps:spPr>
                        <a:xfrm>
                          <a:off x="6573653" y="661312"/>
                          <a:ext cx="23622" cy="59602"/>
                        </a:xfrm>
                        <a:custGeom>
                          <a:avLst/>
                          <a:gdLst/>
                          <a:ahLst/>
                          <a:cxnLst/>
                          <a:rect l="0" t="0" r="0" b="0"/>
                          <a:pathLst>
                            <a:path w="23622" h="59602">
                              <a:moveTo>
                                <a:pt x="813" y="0"/>
                              </a:moveTo>
                              <a:cubicBezTo>
                                <a:pt x="6135" y="0"/>
                                <a:pt x="10211" y="724"/>
                                <a:pt x="13030" y="2235"/>
                              </a:cubicBezTo>
                              <a:cubicBezTo>
                                <a:pt x="15837" y="3759"/>
                                <a:pt x="17844" y="5779"/>
                                <a:pt x="19062" y="8369"/>
                              </a:cubicBezTo>
                              <a:cubicBezTo>
                                <a:pt x="20282" y="10922"/>
                                <a:pt x="20879" y="15634"/>
                                <a:pt x="20879" y="22428"/>
                              </a:cubicBezTo>
                              <a:lnTo>
                                <a:pt x="20777" y="40424"/>
                              </a:lnTo>
                              <a:cubicBezTo>
                                <a:pt x="20777" y="45479"/>
                                <a:pt x="20968" y="49225"/>
                                <a:pt x="21374" y="51689"/>
                              </a:cubicBezTo>
                              <a:cubicBezTo>
                                <a:pt x="21768" y="54153"/>
                                <a:pt x="22517" y="56769"/>
                                <a:pt x="23622" y="59563"/>
                              </a:cubicBezTo>
                              <a:lnTo>
                                <a:pt x="11100" y="59563"/>
                              </a:lnTo>
                              <a:lnTo>
                                <a:pt x="9461" y="53200"/>
                              </a:lnTo>
                              <a:cubicBezTo>
                                <a:pt x="7328" y="55753"/>
                                <a:pt x="5004" y="57696"/>
                                <a:pt x="2540" y="58966"/>
                              </a:cubicBezTo>
                              <a:lnTo>
                                <a:pt x="0" y="59602"/>
                              </a:lnTo>
                              <a:lnTo>
                                <a:pt x="0" y="49571"/>
                              </a:lnTo>
                              <a:lnTo>
                                <a:pt x="3835" y="48247"/>
                              </a:lnTo>
                              <a:cubicBezTo>
                                <a:pt x="5588" y="47015"/>
                                <a:pt x="6807" y="45555"/>
                                <a:pt x="7480" y="43891"/>
                              </a:cubicBezTo>
                              <a:cubicBezTo>
                                <a:pt x="8154" y="42177"/>
                                <a:pt x="8496" y="39129"/>
                                <a:pt x="8496" y="34684"/>
                              </a:cubicBezTo>
                              <a:lnTo>
                                <a:pt x="8496" y="31610"/>
                              </a:lnTo>
                              <a:cubicBezTo>
                                <a:pt x="6883" y="32271"/>
                                <a:pt x="4382" y="33033"/>
                                <a:pt x="978" y="33934"/>
                              </a:cubicBezTo>
                              <a:lnTo>
                                <a:pt x="0" y="34367"/>
                              </a:lnTo>
                              <a:lnTo>
                                <a:pt x="0" y="24215"/>
                              </a:lnTo>
                              <a:lnTo>
                                <a:pt x="8496" y="21577"/>
                              </a:lnTo>
                              <a:cubicBezTo>
                                <a:pt x="8496" y="18364"/>
                                <a:pt x="8242" y="16231"/>
                                <a:pt x="7798" y="15215"/>
                              </a:cubicBezTo>
                              <a:cubicBezTo>
                                <a:pt x="7328" y="14199"/>
                                <a:pt x="6490" y="13373"/>
                                <a:pt x="5270" y="12763"/>
                              </a:cubicBezTo>
                              <a:cubicBezTo>
                                <a:pt x="4052" y="12103"/>
                                <a:pt x="2324" y="11773"/>
                                <a:pt x="89" y="11773"/>
                              </a:cubicBezTo>
                              <a:lnTo>
                                <a:pt x="0" y="11799"/>
                              </a:lnTo>
                              <a:lnTo>
                                <a:pt x="0" y="227"/>
                              </a:lnTo>
                              <a:lnTo>
                                <a:pt x="8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BD7AC6" id="Group 1003" o:spid="_x0000_s1026" style="position:absolute;margin-left:0;margin-top:1.65pt;width:538.55pt;height:58.5pt;z-index:251663360;mso-position-horizontal:center;mso-position-horizontal-relative:margin;mso-width-relative:margin;mso-height-relative:margin" coordsize="6839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">
              <v:shape id="Shape 1034" o:spid="_x0000_s1027" style="position:absolute;left:59365;width:9030;height:6020;visibility:visible;mso-wrap-style:square;v-text-anchor:top" coordsize="903033,60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" path="m,l903033,r,602018l,602018,,e" fillcolor="#384184" stroked="f" strokeweight="0">
                <v:stroke miterlimit="83231f" joinstyle="miter"/>
                <v:path arrowok="t" textboxrect="0,0,903033,602018"/>
              </v:shape>
              <v:shape id="Shape 11" o:spid="_x0000_s1028" style="position:absolute;left:63567;top:720;width:623;height:591;visibility:visible;mso-wrap-style:square;v-text-anchor:top" coordsize="62306,5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" path="m31128,r7315,22771l62306,22771,42938,36665r7240,22492l31128,45237,12078,59157,19317,36665,,22771r23838,26l31128,xe" fillcolor="#fadc00" stroked="f" strokeweight="0">
                <v:stroke miterlimit="83231f" joinstyle="miter"/>
                <v:path arrowok="t" textboxrect="0,0,62306,59157"/>
              </v:shape>
              <v:shape id="Shape 12" o:spid="_x0000_s1029" style="position:absolute;left:62581;top:984;width:623;height:592;visibility:visible;mso-wrap-style:square;v-text-anchor:top" coordsize="62306,5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" path="m31128,r7289,22796l62306,22796,42964,36703r7214,22492l31153,45275,12078,59195,19317,36703,,22796r23838,26l31128,xe" fillcolor="#fadc00" stroked="f" strokeweight="0">
                <v:stroke miterlimit="83231f" joinstyle="miter"/>
                <v:path arrowok="t" textboxrect="0,0,62306,59195"/>
              </v:shape>
              <v:shape id="Shape 13" o:spid="_x0000_s1030" style="position:absolute;left:61859;top:1708;width:623;height:591;visibility:visible;mso-wrap-style:square;v-text-anchor:top" coordsize="62255,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" path="m31128,r7315,22784l62255,22784,42938,36690r7240,22479l31128,45263,12078,59169,19317,36690,,22784r23813,l31128,xe" fillcolor="#fadc00" stroked="f" strokeweight="0">
                <v:stroke miterlimit="83231f" joinstyle="miter"/>
                <v:path arrowok="t" textboxrect="0,0,62255,59169"/>
              </v:shape>
              <v:shape id="Shape 14" o:spid="_x0000_s1031" style="position:absolute;left:61595;top:2692;width:622;height:592;visibility:visible;mso-wrap-style:square;v-text-anchor:top" coordsize="6228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" path="m31153,r7290,22784l62281,22784,42964,36678r7239,22491l31153,45288,12103,59169,19342,36678,,22784r23864,25l31153,xe" fillcolor="#fadc00" stroked="f" strokeweight="0">
                <v:stroke miterlimit="83231f" joinstyle="miter"/>
                <v:path arrowok="t" textboxrect="0,0,62281,59169"/>
              </v:shape>
              <v:shape id="Shape 15" o:spid="_x0000_s1032" style="position:absolute;left:61859;top:3680;width:623;height:592;visibility:visible;mso-wrap-style:square;v-text-anchor:top" coordsize="62306,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" path="m31153,r7290,22784l62306,22784,42951,36703r7252,22466l31153,45263,12103,59169,19341,36703,,22784r23863,25l31153,xe" fillcolor="#fadc00" stroked="f" strokeweight="0">
                <v:stroke miterlimit="83231f" joinstyle="miter"/>
                <v:path arrowok="t" textboxrect="0,0,62306,59169"/>
              </v:shape>
              <v:shape id="Shape 16" o:spid="_x0000_s1033" style="position:absolute;left:62582;top:4403;width:623;height:592;visibility:visible;mso-wrap-style:square;v-text-anchor:top" coordsize="6228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" path="m31153,r7290,22758l62281,22758,42951,36665r7227,22504l31153,45250,12103,59169,19317,36665,,22758r23837,26l31153,xe" fillcolor="#fadc00" stroked="f" strokeweight="0">
                <v:stroke miterlimit="83231f" joinstyle="miter"/>
                <v:path arrowok="t" textboxrect="0,0,62281,59169"/>
              </v:shape>
              <v:shape id="Shape 17" o:spid="_x0000_s1034" style="position:absolute;left:63567;top:4665;width:623;height:592;visibility:visible;mso-wrap-style:square;v-text-anchor:top" coordsize="62306,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" path="m31153,r7290,22784l62306,22784,42951,36703r7252,22479l31178,45276,12128,59182,19341,36703,,22784r23863,51l31153,xe" fillcolor="#fadc00" stroked="f" strokeweight="0">
                <v:stroke miterlimit="83231f" joinstyle="miter"/>
                <v:path arrowok="t" textboxrect="0,0,62306,59182"/>
              </v:shape>
              <v:shape id="Shape 18" o:spid="_x0000_s1035" style="position:absolute;left:64552;top:4403;width:623;height:592;visibility:visible;mso-wrap-style:square;v-text-anchor:top" coordsize="6228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" path="m31153,r7290,22758l62281,22758,42938,36665r7265,22504l31153,45250,12103,59169,19317,36665,,22758r23837,26l31153,xe" fillcolor="#fadc00" stroked="f" strokeweight="0">
                <v:stroke miterlimit="83231f" joinstyle="miter"/>
                <v:path arrowok="t" textboxrect="0,0,62281,59169"/>
              </v:shape>
              <v:shape id="Shape 19" o:spid="_x0000_s1036" style="position:absolute;left:65275;top:3680;width:623;height:592;visibility:visible;mso-wrap-style:square;v-text-anchor:top" coordsize="62306,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" path="m31153,r7315,22784l62306,22784,42964,36703r7239,22466l31153,45263,12103,59169,19367,36703,,22784r23838,25l31153,xe" fillcolor="#fadc00" stroked="f" strokeweight="0">
                <v:stroke miterlimit="83231f" joinstyle="miter"/>
                <v:path arrowok="t" textboxrect="0,0,62306,59169"/>
              </v:shape>
              <v:shape id="Shape 20" o:spid="_x0000_s1037" style="position:absolute;left:65537;top:2690;width:623;height:592;visibility:visible;mso-wrap-style:square;v-text-anchor:top" coordsize="62332,5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" path="m31153,r7315,22796l62332,22796,42990,36703r7239,22492l31153,45250,12129,59195,19368,36703,,22796r23864,39l31153,xe" fillcolor="#fadc00" stroked="f" strokeweight="0">
                <v:stroke miterlimit="83231f" joinstyle="miter"/>
                <v:path arrowok="t" textboxrect="0,0,62332,59195"/>
              </v:shape>
              <v:shape id="Shape 21" o:spid="_x0000_s1038" style="position:absolute;left:65275;top:1705;width:623;height:591;visibility:visible;mso-wrap-style:square;v-text-anchor:top" coordsize="6228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" path="m31128,r7315,22771l62281,22771,42913,36652r7265,22492l31128,45237,12078,59144,19342,36652,,22771r23813,26l31128,xe" fillcolor="#fadc00" stroked="f" strokeweight="0">
                <v:stroke miterlimit="83231f" joinstyle="miter"/>
                <v:path arrowok="t" textboxrect="0,0,62281,59144"/>
              </v:shape>
              <v:shape id="Shape 22" o:spid="_x0000_s1039" style="position:absolute;left:64555;top:985;width:623;height:591;visibility:visible;mso-wrap-style:square;v-text-anchor:top" coordsize="62306,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" path="m31128,r7315,22771l62306,22771,42964,36703r7239,22479l31179,45250,12103,59182,19317,36703,,22771r23863,38l31128,xe" fillcolor="#fadc00" stroked="f" strokeweight="0">
                <v:stroke miterlimit="83231f" joinstyle="miter"/>
                <v:path arrowok="t" textboxrect="0,0,62306,59182"/>
              </v:shape>
              <v:shape id="Shape 23" o:spid="_x0000_s1040" style="position:absolute;left:47096;top:54;width:841;height:903;visibility:visible;mso-wrap-style:square;v-text-anchor:top" coordsize="84112,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" path="m21463,v1727,,3162,76,4306,203c26899,343,27775,520,28423,749v647,228,1054,533,1270,889c29883,1994,29947,2413,29858,2870l19342,55258v-724,3492,-914,6514,-609,9068c19050,66878,19812,68973,21018,70638v1207,1650,2845,2882,4877,3682c27953,75108,30404,75502,33262,75502v2908,,5600,-432,8089,-1321c43828,73304,46025,71996,47930,70294v1905,-1714,3530,-3797,4877,-6248c54140,61595,55131,58801,55778,55664l66345,2870v101,-457,317,-876,647,-1232c67335,1282,67856,977,68568,749v711,-229,1651,-406,2832,-546c72580,76,74041,,75755,v1728,,3150,76,4230,203c81077,343,81953,520,82588,749v622,228,1054,533,1258,889c84049,1994,84112,2413,84011,2870l73368,56134v-1130,5638,-2908,10591,-5309,14846c65646,75235,62636,78778,59055,81661v-3594,2845,-7721,5003,-12395,6439c42012,89535,36856,90246,31229,90246v-6007,,-11163,-737,-15456,-2210c11468,86563,8065,84366,5575,81445,3073,78536,1461,74892,724,70497,,66103,216,61036,1410,55258l11913,2870v89,-457,317,-876,647,-1232c12903,1282,13450,977,14199,749v749,-229,1714,-406,2857,-546c18224,76,19685,,21463,xe" fillcolor="#181717" stroked="f" strokeweight="0">
                <v:stroke miterlimit="83231f" joinstyle="miter"/>
                <v:path arrowok="t" textboxrect="0,0,84112,90246"/>
              </v:shape>
              <v:shape id="Shape 24" o:spid="_x0000_s1041" style="position:absolute;left:47950;top:271;width:655;height:674;visibility:visible;mso-wrap-style:square;v-text-anchor:top" coordsize="65506,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" path="m48451,v3187,,5854,457,8026,1384c58636,2324,60376,3581,61709,5182v1359,1587,2324,3442,2908,5562c65214,12853,65506,15087,65506,17463v,1587,-101,3175,-292,4762c64986,23825,64732,25464,64414,27140l56845,64732v-89,457,-317,851,-635,1181c55854,66269,55334,66548,54623,66777v-699,216,-1613,393,-2731,507c50787,67399,49378,67463,47701,67463v-1676,,-3061,-64,-4127,-179c42507,67170,41668,66993,41084,66777v-584,-229,-978,-508,-1206,-864c39688,65583,39637,65189,39725,64732l47091,28232v229,-1092,394,-2197,508,-3340c47727,23749,47777,22758,47777,21895v,-2057,-444,-3734,-1295,-5055c45618,15532,44145,14859,42113,14859v-1867,,-3823,597,-5829,1790c34252,17818,32347,19418,30556,21437v-1816,2033,-3416,4395,-4813,7100c24333,31242,23330,34125,22746,37173l17208,64732v-101,457,-292,851,-647,1181c16218,66269,15697,66548,14999,66777v-711,216,-1626,393,-2769,507c11100,67399,9703,67463,8077,67463v-1676,,-3073,-64,-4140,-179c2870,67170,2032,66993,1410,66777,813,66548,406,66269,216,65913,51,65583,,65189,102,64732l12306,3823v89,-457,280,-864,559,-1207c13170,2286,13639,2007,14237,1804v622,-204,1409,-369,2400,-483c17615,1219,18771,1156,20142,1156v1410,,2553,63,3442,165c24485,1435,25171,1600,25667,1804v495,203,838,482,990,812c26810,2959,26860,3366,26759,3823l24778,13843v965,-1587,2235,-3213,3822,-4877c30200,7303,32017,5817,34099,4496,36157,3175,38417,2095,40856,1257,43281,406,45809,,48451,xe" fillcolor="#181717" stroked="f" strokeweight="0">
                <v:stroke miterlimit="83231f" joinstyle="miter"/>
                <v:path arrowok="t" textboxrect="0,0,65506,67463"/>
              </v:shape>
              <v:shape id="Shape 25" o:spid="_x0000_s1042" style="position:absolute;left:48703;top:273;width:321;height:684;visibility:visible;mso-wrap-style:square;v-text-anchor:top" coordsize="32106,6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" path="m32106,r,14937l29273,15675v-1587,915,-3009,2134,-4228,3658c23813,20857,22733,22610,21806,24616v-940,1994,-1715,4077,-2337,6236c18872,33011,18402,35195,18110,37405v-292,2198,-432,4242,-432,6096c17678,44861,17780,46168,17983,47400v203,1219,572,2311,1118,3264c19647,51629,20371,52379,21285,52950v915,571,2083,863,3480,863c26759,53813,28816,53204,30912,51997r1194,-1002l32106,64377r-5537,2670c24092,67911,21527,68330,18898,68330v-3645,,-6655,-635,-9081,-1905c7417,65155,5486,63428,4026,61269,2578,59122,1537,56646,914,53865,317,51109,,48187,,45140,,42282,267,39145,813,35767,1359,32376,2210,28998,3353,25645,4483,22267,5943,19029,7709,15917v1778,-3112,3899,-5880,6375,-8281c16573,5211,19418,3293,22619,1871l32106,xe" fillcolor="#181717" stroked="f" strokeweight="0">
                <v:stroke miterlimit="83231f" joinstyle="miter"/>
                <v:path arrowok="t" textboxrect="0,0,32106,68330"/>
              </v:shape>
              <v:shape id="Shape 26" o:spid="_x0000_s1043" style="position:absolute;left:49024;top:271;width:352;height:674;visibility:visible;mso-wrap-style:square;v-text-anchor:top" coordsize="35192,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" path="m1397,c5169,,8509,774,11430,2336v2895,1575,5448,3861,7632,6859l20155,3822v177,-977,889,-1638,2133,-2069c23558,1359,25565,1156,28346,1156v1359,,2489,50,3391,165c32664,1435,33375,1600,33896,1791v521,216,876,483,1054,825c35141,2959,35192,3353,35090,3822l22885,64783v-190,977,-901,1638,-2159,2057c19482,67246,17463,67449,14694,67449v-1410,,-2553,-50,-3442,-127c10363,67234,9639,67081,9093,66866v-546,-191,-889,-471,-1042,-813c7874,65722,7848,65291,7938,64783l9855,55042v-686,1448,-1778,2984,-3277,4597c5080,61252,3302,62725,1257,64046l,64652,,51270,4661,47358c6490,45288,8090,42888,9461,40132v1397,-2756,2413,-5690,3061,-8827l14427,22098c12827,19596,11061,17717,9144,16472,7214,15215,4966,14580,2425,14580l,15212,,275,1397,xe" fillcolor="#181717" stroked="f" strokeweight="0">
                <v:stroke miterlimit="83231f" joinstyle="miter"/>
                <v:path arrowok="t" textboxrect="0,0,35192,67449"/>
              </v:shape>
              <v:shape id="Shape 27" o:spid="_x0000_s1044" style="position:absolute;left:49740;top:270;width:1041;height:675;visibility:visible;mso-wrap-style:square;v-text-anchor:top" coordsize="104115,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" path="m48044,v2629,,4915,356,6845,1054c56820,1765,58420,2730,59677,3987v1232,1245,2210,2718,2845,4395c63195,10071,63614,11887,63792,13843v1054,-1638,2375,-3277,3988,-4915c69393,7303,71222,5817,73241,4496,75273,3175,77457,2095,79832,1257,82194,419,84633,,87135,v3175,,5854,444,8013,1333c97307,2210,99035,3442,100356,5016v1320,1563,2285,3404,2869,5512c103810,12649,104115,14935,104115,17386v,1587,-89,3200,-280,4813c103657,23813,103378,25464,103022,27139l95517,64732v-102,457,-293,851,-648,1193c94526,66268,93993,66560,93256,66777v-711,228,-1638,393,-2756,507c89395,67399,87986,67463,86309,67463v-1638,,-2997,-64,-4089,-179c81128,67170,80289,67005,79692,66777v-596,-217,-990,-509,-1193,-852c78308,65583,78257,65189,78397,64732l85699,28232v166,-1041,343,-2070,471,-3099c86309,24117,86373,23075,86373,22034v,-2134,-394,-3873,-1194,-5194c84379,15532,82969,14859,80925,14859v-1829,,-3709,597,-5678,1790c73304,17831,71438,19431,69621,21450v-1790,2019,-3378,4382,-4762,7087c63474,31242,62471,34125,61887,37173l56362,64732v-88,457,-304,851,-660,1193c55385,66268,54839,66560,54115,66777v-724,228,-1664,393,-2782,507c50241,67399,48832,67463,47142,67463v-1638,,-2971,-64,-4038,-179c42024,67170,41199,67005,40602,66777v-584,-217,-991,-509,-1194,-852c39205,65583,39154,65189,39230,64732l46482,28232v267,-1041,457,-2121,571,-3239c47168,23876,47218,22796,47218,21755v,-1994,-406,-3645,-1218,-4941c45174,15519,43777,14859,41770,14859v-1816,,-3708,597,-5664,1790c34150,17831,32271,19431,30480,21450v-1803,2019,-3404,4382,-4788,7087c24321,31242,23317,34125,22746,37173l17209,64732v-102,457,-293,851,-648,1193c16218,66268,15697,66560,14999,66777v-711,228,-1639,393,-2782,507c11100,67399,9703,67463,8065,67463v-1677,,-3061,-64,-4128,-179c2870,67170,2032,67005,1410,66777,813,66560,406,66268,216,65925,38,65583,,65189,89,64732l12293,3822v102,-456,293,-850,572,-1206c13170,2286,13640,2019,14237,1803v609,-203,1409,-355,2400,-470c17602,1219,18771,1156,20129,1156v1423,,2566,63,3455,177c24473,1448,25171,1600,25667,1803v495,216,825,483,990,813c26810,2972,26860,3366,26759,3822l24778,13843v965,-1588,2222,-3213,3810,-4877c30188,7315,31991,5817,34023,4496,36042,3175,38240,2095,40653,1257,43028,419,45491,,48044,xe" fillcolor="#181717" stroked="f" strokeweight="0">
                <v:stroke miterlimit="83231f" joinstyle="miter"/>
                <v:path arrowok="t" textboxrect="0,0,104115,67463"/>
              </v:shape>
              <v:shape id="Shape 28" o:spid="_x0000_s1045" style="position:absolute;left:50879;top:273;width:321;height:684;visibility:visible;mso-wrap-style:square;v-text-anchor:top" coordsize="32086,6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" path="m32086,r,14936l29261,15675v-1601,914,-3010,2134,-4230,3657c23800,20856,22720,22609,21780,24615v-927,1995,-1689,4077,-2311,6236c18847,33010,18402,35194,18110,37404v-305,2198,-444,4242,-444,6096c17666,44860,17754,46167,17958,47399v228,1219,597,2311,1143,3264c19647,51628,20358,52378,21285,52949v902,571,2057,864,3467,864c26759,53813,28791,53203,30899,51996r1187,-996l32086,64380r-5518,2666c24079,67910,21526,68329,18885,68329v-3632,,-6655,-635,-9068,-1905c7404,65154,5486,63427,4013,61268,2553,59121,1537,56645,914,53864,292,51108,,48186,,45139,,42281,267,39144,813,35766,1359,32375,2210,28997,3340,25644,4457,22266,5931,19028,7696,15916v1778,-3112,3912,-5880,6388,-8281c16561,5210,19393,3292,22593,1870l32086,xe" fillcolor="#181717" stroked="f" strokeweight="0">
                <v:stroke miterlimit="83231f" joinstyle="miter"/>
                <v:path arrowok="t" textboxrect="0,0,32086,68329"/>
              </v:shape>
              <v:shape id="Shape 29" o:spid="_x0000_s1046" style="position:absolute;left:51200;top:271;width:351;height:674;visibility:visible;mso-wrap-style:square;v-text-anchor:top" coordsize="35185,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" path="m1403,c5162,,8515,774,11424,2336v2908,1575,5448,3861,7632,6859l20148,3822v191,-977,902,-1638,2160,-2069c23552,1359,25571,1156,28340,1156v1359,,2502,50,3416,165c32671,1435,33369,1600,33890,1791v533,216,902,483,1067,825c35135,2959,35185,3353,35096,3822l22879,64783v-178,977,-889,1638,-2134,2057c19476,67246,17469,67449,14687,67449v-1396,,-2552,-50,-3441,-127c10382,67234,9658,67081,9112,66866v-546,-191,-902,-471,-1067,-813c7893,65722,7842,65291,7944,64783l9861,55042v-685,1448,-1777,2984,-3276,4597c5087,61252,3308,62725,1263,64046l,64656,,51276,4667,47358c6483,45288,8096,42888,9480,40132v1398,-2756,2401,-5690,3036,-8827l14421,22098c12833,19596,11068,17717,9138,16472,7207,15215,4972,14580,2419,14580l,15212,,276,1403,xe" fillcolor="#181717" stroked="f" strokeweight="0">
                <v:stroke miterlimit="83231f" joinstyle="miter"/>
                <v:path arrowok="t" textboxrect="0,0,35185,67449"/>
              </v:shape>
              <v:shape id="Shape 30" o:spid="_x0000_s1047" style="position:absolute;left:51600;top:271;width:655;height:674;visibility:visible;mso-wrap-style:square;v-text-anchor:top" coordsize="65506,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" path="m48463,v3175,,5855,457,8014,1384c58636,2324,60388,3581,61722,5182v1359,1587,2324,3442,2908,5562c65214,12853,65506,15087,65506,17463v,1587,-101,3175,-292,4762c64998,23825,64732,25464,64414,27140l56845,64732v-89,457,-305,851,-635,1181c55854,66269,55334,66548,54635,66777v-711,216,-1613,393,-2730,507c50800,67399,49378,67463,47714,67463v-1676,,-3074,-64,-4140,-179c42507,67170,41681,66993,41097,66777v-597,-229,-991,-508,-1206,-864c39700,65583,39637,65189,39738,64732l47104,28232v216,-1092,394,-2197,508,-3340c47727,23749,47777,22758,47777,21895v,-2057,-431,-3734,-1295,-5055c45618,15532,44158,14859,42113,14859v-1854,,-3810,597,-5829,1790c34252,17818,32347,19418,30556,21437v-1803,2033,-3403,4395,-4813,7100c24333,31242,23342,34125,22746,37173l17208,64732v-89,457,-292,851,-647,1181c16230,66269,15697,66548,14999,66777v-699,216,-1626,393,-2756,507c11113,67399,9715,67463,8090,67463v-1689,,-3074,-64,-4140,-179c2870,67170,2044,66993,1422,66777,813,66548,419,66269,228,65913,51,65583,,65189,102,64732l12306,3823v89,-457,292,-864,572,-1207c13183,2286,13639,2007,14249,1804v623,-204,1410,-369,2388,-483c17615,1219,18783,1156,20155,1156v1397,,2553,63,3442,165c24485,1435,25171,1600,25667,1804v508,203,850,482,990,812c26822,2959,26860,3366,26759,3823l24790,13843v953,-1587,2223,-3213,3823,-4877c30213,7303,32029,5817,34099,4496,36157,3175,38417,2095,40856,1257,43281,406,45822,,48463,xe" fillcolor="#181717" stroked="f" strokeweight="0">
                <v:stroke miterlimit="83231f" joinstyle="miter"/>
                <v:path arrowok="t" textboxrect="0,0,65506,67463"/>
              </v:shape>
              <v:shape id="Shape 31" o:spid="_x0000_s1048" style="position:absolute;left:52351;top:280;width:326;height:677;visibility:visible;mso-wrap-style:square;v-text-anchor:top" coordsize="32684,6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" path="m32684,r,12096l30734,12489v-1778,813,-3366,1918,-4737,3302c24638,17188,23470,18827,22492,20706v-978,1893,-1778,3899,-2362,6033l25870,26739r6814,-531l32684,36962r-8732,762l17678,37724v-190,1042,-304,2083,-406,3099c17171,41852,17132,42791,17132,43655v,3696,953,6464,2871,8331c21908,53853,24981,54780,29197,54780r3487,-279l32684,67294r-6547,364c21768,67658,17971,67214,14720,66299,11468,65398,8738,64001,6553,62147,4369,60279,2730,57904,1638,55009,546,52126,,48709,,44748,,41699,305,38448,864,34956,1435,31489,2362,28047,3632,24669,4890,21278,6528,18027,8534,14940v2020,-3086,4420,-5803,7278,-8153c18644,4450,21933,2570,25654,1161l32684,xe" fillcolor="#181717" stroked="f" strokeweight="0">
                <v:stroke miterlimit="83231f" joinstyle="miter"/>
                <v:path arrowok="t" textboxrect="0,0,32684,67658"/>
              </v:shape>
              <v:shape id="Shape 32" o:spid="_x0000_s1049" style="position:absolute;left:52677;top:786;width:195;height:167;visibility:visible;mso-wrap-style:square;v-text-anchor:top" coordsize="19437,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" path="m17951,v546,,915,140,1156,471c19336,788,19437,1283,19437,1969v,762,-63,1663,-203,2667c19107,5627,18917,6617,18650,7595v-241,978,-546,1905,-953,2769c17316,11214,16885,11874,16377,12332v-547,546,-1550,1092,-3010,1638c11919,14516,10166,15011,8122,15469v-2058,457,-4331,838,-6896,1130l,16667,,3874,4604,3505c7004,3073,9099,2591,10878,2070v1803,-520,3289,-990,4470,-1434c16529,204,17405,,17951,xe" fillcolor="#181717" stroked="f" strokeweight="0">
                <v:stroke miterlimit="83231f" joinstyle="miter"/>
                <v:path arrowok="t" textboxrect="0,0,19437,16667"/>
              </v:shape>
              <v:shape id="Shape 33" o:spid="_x0000_s1050" style="position:absolute;left:52677;top:271;width:294;height:379;visibility:visible;mso-wrap-style:square;v-text-anchor:top" coordsize="2940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" path="m5734,v4127,,7696,483,10681,1460c19386,2439,21825,3734,23743,5347v1905,1612,3340,3454,4267,5537c28937,12954,29407,15075,29407,17246v,3278,-737,6224,-2223,8840c25711,28702,23400,30962,20288,32842v-3111,1880,-7061,3328,-11862,4331l,37909,,27156r2318,-181c4781,26492,6763,25844,8249,25032v1511,-826,2603,-1791,3276,-2909c12224,21006,12554,19824,12554,18555v,-1829,-724,-3340,-2146,-4534c8972,12814,6890,12205,4159,12205l,13043,,947,5734,xe" fillcolor="#181717" stroked="f" strokeweight="0">
                <v:stroke miterlimit="83231f" joinstyle="miter"/>
                <v:path arrowok="t" textboxrect="0,0,29407,37909"/>
              </v:shape>
              <v:shape id="Shape 34" o:spid="_x0000_s1051" style="position:absolute;left:53023;top:271;width:506;height:674;visibility:visible;mso-wrap-style:square;v-text-anchor:top" coordsize="50559,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" path="m43332,v673,,1372,25,2083,114c46101,215,46774,330,47384,470v622,127,1168,304,1638,507c49504,1181,49873,1397,50152,1625v267,280,407,699,407,1296c50559,3239,50521,3810,50419,4635v-102,813,-216,1753,-407,2845c49822,8572,49606,9703,49327,10871v-267,1155,-585,2235,-915,3238c48069,15113,47676,15925,47244,16560v-419,636,-889,953,-1384,953c45440,17513,45034,17449,44615,17284v-394,-165,-851,-330,-1359,-482c42761,16637,42214,16484,41618,16332v-584,-165,-1270,-242,-2032,-242c38036,16090,36385,16675,34633,17856v-1753,1194,-3417,2744,-5017,4674c28029,24460,26607,26721,25362,29286v-1258,2566,-2147,5258,-2693,8090l17208,64719v-101,457,-304,864,-660,1194c16218,66256,15697,66548,14986,66763v-698,229,-1626,407,-2769,509c11087,67386,9690,67449,8052,67449v-1677,,-3048,-63,-4115,-177c2870,67170,2032,66992,1410,66763,800,66548,393,66256,216,65913,38,65583,,65176,76,64719l12217,3810v102,-457,305,-851,623,-1194c13157,2273,13627,2006,14237,1791v609,-191,1409,-356,2387,-470c17602,1206,18771,1143,20129,1143v1423,,2566,63,3455,178c24460,1435,25159,1600,25667,1791v495,215,812,482,977,825c26810,2959,26848,3353,26759,3810r-1905,9677c25946,11544,27191,9740,28626,8103,30061,6464,31585,5042,33198,3835,34823,2642,36487,1689,38214,1015,39941,330,41643,,43332,xe" fillcolor="#181717" stroked="f" strokeweight="0">
                <v:stroke miterlimit="83231f" joinstyle="miter"/>
                <v:path arrowok="t" textboxrect="0,0,50559,67449"/>
              </v:shape>
              <v:shape id="Shape 35" o:spid="_x0000_s1052" style="position:absolute;left:53531;top:273;width:321;height:684;visibility:visible;mso-wrap-style:square;v-text-anchor:top" coordsize="32086,6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" path="m32086,r,14936l29261,15675v-1601,914,-3010,2134,-4230,3657c23800,20856,22720,22609,21780,24615v-927,1995,-1689,4077,-2311,6236c18847,33010,18402,35194,18110,37404v-305,2198,-444,4242,-444,6096c17666,44860,17754,46167,17958,47399v228,1219,597,2311,1143,3264c19647,51628,20358,52378,21285,52949v902,571,2057,864,3467,864c26759,53813,28791,53203,30899,51996r1187,-996l32086,64380r-5518,2666c24079,67910,21526,68329,18885,68329v-3632,,-6655,-635,-9068,-1905c7404,65154,5486,63427,4013,61268,2553,59121,1537,56645,914,53864,292,51108,,48186,,45139,,42281,267,39144,813,35766,1359,32375,2210,28997,3340,25644,4457,22266,5931,19028,7696,15916v1778,-3112,3912,-5880,6388,-8281c16561,5210,19393,3292,22593,1870l32086,xe" fillcolor="#181717" stroked="f" strokeweight="0">
                <v:stroke miterlimit="83231f" joinstyle="miter"/>
                <v:path arrowok="t" textboxrect="0,0,32086,68329"/>
              </v:shape>
              <v:shape id="Shape 36" o:spid="_x0000_s1053" style="position:absolute;left:53852;top:271;width:352;height:674;visibility:visible;mso-wrap-style:square;v-text-anchor:top" coordsize="35185,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" path="m1403,c5162,,8515,774,11424,2336v2908,1575,5448,3861,7632,6859l20148,3822v191,-977,902,-1638,2160,-2069c23552,1359,25571,1156,28340,1156v1359,,2502,50,3416,165c32671,1435,33369,1600,33890,1791v533,216,902,483,1067,825c35135,2959,35185,3353,35096,3822l22879,64783v-178,977,-889,1638,-2134,2057c19476,67246,17469,67449,14687,67449v-1396,,-2552,-50,-3441,-127c10382,67234,9658,67081,9112,66866v-546,-191,-902,-471,-1067,-813c7893,65722,7842,65291,7944,64783l9861,55042v-685,1448,-1777,2984,-3276,4597c5087,61252,3308,62725,1263,64046l,64656,,51276,4667,47358c6483,45288,8096,42888,9480,40132v1398,-2756,2401,-5690,3036,-8827l14421,22098c12833,19596,11068,17717,9138,16472,7207,15215,4972,14580,2419,14580l,15212,,276,1403,xe" fillcolor="#181717" stroked="f" strokeweight="0">
                <v:stroke miterlimit="83231f" joinstyle="miter"/>
                <v:path arrowok="t" textboxrect="0,0,35185,67449"/>
              </v:shape>
              <v:shape id="Shape 37" o:spid="_x0000_s1054" style="position:absolute;left:47054;top:1797;width:321;height:684;visibility:visible;mso-wrap-style:square;v-text-anchor:top" coordsize="32099,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" path="m32099,r,14938l29362,15652v-1575,877,-2984,2070,-4229,3544c23888,20669,22796,22396,21869,24377v-952,1981,-1714,4064,-2324,6236c18923,32797,18466,34982,18148,37166v-330,2185,-470,4255,-470,6211c17678,46831,18237,49434,19367,51187v1131,1739,2947,2629,5398,2629c26759,53816,28804,53206,30899,51999r1200,-989l32099,64415r-5531,2673c24092,67926,21527,68332,18885,68332v-2578,,-4852,-317,-6782,-978c10185,66694,8522,65792,7125,64661,5740,63519,4597,62185,3683,60636,2768,59087,2044,57448,1498,55721,952,53994,571,52216,330,50361,114,48533,,46717,,44939,,41992,267,38817,813,35426,1359,32048,2222,28670,3378,25330,4534,21990,6007,18777,7772,15678,9550,12592,11671,9861,14148,7487,16624,5137,19469,3244,22682,1835l32099,xe" fillcolor="#181717" stroked="f" strokeweight="0">
                <v:stroke miterlimit="83231f" joinstyle="miter"/>
                <v:path arrowok="t" textboxrect="0,0,32099,68332"/>
              </v:shape>
              <v:shape id="Shape 38" o:spid="_x0000_s1055" style="position:absolute;left:47375;top:1517;width:409;height:952;visibility:visible;mso-wrap-style:square;v-text-anchor:top" coordsize="40913,9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" path="m32899,v1690,,3061,76,4128,216c38106,356,38932,546,39529,800v584,242,977,559,1155,915c40862,2070,40913,2489,40811,2946l22955,92494v-190,978,-901,1638,-2159,2070c19552,94958,17532,95161,14764,95161v-1410,,-2566,-38,-3442,-126c10433,94945,9709,94793,9163,94590v-546,-204,-889,-483,-1054,-826c7944,93434,7919,93002,8007,92494l9861,82753v-698,1448,-1790,2984,-3276,4597c5074,88964,3308,90450,1251,91796l,92400,,78994,4667,75146c6483,73127,8096,70739,9468,67983v1397,-2756,2400,-5689,3048,-8839l14421,49873c12833,47371,11068,45479,9138,44209,7207,42938,4972,42291,2419,42291l,42923,,27985r1403,-274c3156,27711,4858,27902,6471,28283v1625,381,3086,914,4445,1575c12249,30518,13468,31293,14560,32194v1093,928,2020,1880,2782,2884l23831,2946v89,-457,306,-876,610,-1231c24759,1359,25279,1042,25978,800v711,-254,1613,-444,2730,-584c29826,76,31223,,32899,xe" fillcolor="#181717" stroked="f" strokeweight="0">
                <v:stroke miterlimit="83231f" joinstyle="miter"/>
                <v:path arrowok="t" textboxrect="0,0,40913,95161"/>
              </v:shape>
              <v:shape id="Shape 39" o:spid="_x0000_s1056" style="position:absolute;left:47789;top:1804;width:327;height:677;visibility:visible;mso-wrap-style:square;v-text-anchor:top" coordsize="32671,6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" path="m32671,r,12098l30734,12488v-1791,813,-3366,1918,-4737,3302c24638,17187,23457,18826,22479,20706v-965,1892,-1765,3899,-2362,6032l25857,26738r6814,-530l32671,36961r-8731,762l17666,37723v-178,1042,-305,2083,-394,3099c17170,41851,17119,42790,17119,43655v,3695,966,6464,2884,8330c21908,53852,24968,54779,29197,54779r3474,-278l32671,67294r-6547,363c21755,67657,17971,67213,14719,66298,11456,65397,8738,64000,6553,62146,4369,60278,2730,57903,1638,55008,546,52125,,48709,,44747,,41698,292,38447,851,34955,1422,31488,2349,28046,3632,24668,4890,21277,6528,18026,8534,14939v2007,-3086,4420,-5803,7277,-8153c18631,4449,21933,2569,25654,1160l32671,xe" fillcolor="#181717" stroked="f" strokeweight="0">
                <v:stroke miterlimit="83231f" joinstyle="miter"/>
                <v:path arrowok="t" textboxrect="0,0,32671,67657"/>
              </v:shape>
              <v:shape id="Shape 40" o:spid="_x0000_s1057" style="position:absolute;left:48116;top:2310;width:194;height:167;visibility:visible;mso-wrap-style:square;v-text-anchor:top" coordsize="1945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" path="m17951,v546,,927,140,1156,471c19336,788,19450,1283,19450,1969v,762,-76,1663,-203,2667c19107,5627,18917,6617,18650,7595v-241,978,-546,1905,-940,2769c17316,11214,16885,11874,16377,12332v-547,546,-1537,1092,-3010,1638c11919,14516,10179,15011,8122,15469v-2045,457,-4331,838,-6884,1130l,16668,,3875,4616,3505c7004,3073,9099,2591,10890,2070v1791,-520,3277,-990,4471,-1434c16542,204,17405,,17951,xe" fillcolor="#181717" stroked="f" strokeweight="0">
                <v:stroke miterlimit="83231f" joinstyle="miter"/>
                <v:path arrowok="t" textboxrect="0,0,19450,16668"/>
              </v:shape>
              <v:shape id="Shape 41" o:spid="_x0000_s1058" style="position:absolute;left:48116;top:1795;width:294;height:379;visibility:visible;mso-wrap-style:square;v-text-anchor:top" coordsize="2940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" path="m5734,v4140,,7696,483,10693,1460c19399,2439,21825,3734,23743,5347v1905,1612,3340,3454,4267,5537c28949,12954,29407,15075,29407,17246v,3278,-724,6224,-2223,8840c25711,28702,23413,30962,20288,32842v-3099,1880,-7061,3328,-11849,4331l,37909,,27156r2330,-181c4794,26492,6763,25844,8261,25032v1499,-826,2591,-1791,3277,-2909c12224,21006,12554,19824,12554,18555v,-1829,-724,-3340,-2134,-4534c8985,12814,6902,12205,4172,12205l,13046,,948,5734,xe" fillcolor="#181717" stroked="f" strokeweight="0">
                <v:stroke miterlimit="83231f" joinstyle="miter"/>
                <v:path arrowok="t" textboxrect="0,0,29407,37909"/>
              </v:shape>
              <v:shape id="Shape 42" o:spid="_x0000_s1059" style="position:absolute;left:48778;top:1515;width:654;height:954;visibility:visible;mso-wrap-style:square;v-text-anchor:top" coordsize="65431,9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" path="m27153,v1689,,3060,76,4127,203c32360,343,33185,533,33782,788v597,241,978,558,1156,927c35116,2070,35166,2477,35065,2934l30226,27636v-216,990,-470,2057,-736,3199c29210,31979,28905,33096,28563,34201v-343,1118,-686,2198,-1029,3252c27191,38494,26861,39433,26543,40246v864,-1448,2045,-2908,3556,-4368c31598,34430,33312,33109,35243,31928v1930,-1181,4026,-2146,6273,-2908c43777,28283,46076,27902,48438,27902v3099,,5702,432,7848,1295c58433,30061,60173,31268,61532,32817v1371,1537,2362,3391,2984,5524c65113,40475,65431,42812,65431,45365v,1638,-102,3263,-280,4876c64986,51854,64719,53454,64415,55042l56896,92634v-89,457,-292,851,-647,1194c55918,94170,55385,94462,54686,94679v-698,228,-1612,393,-2730,507c50838,95301,49428,95365,47689,95365v-1639,,-2985,-64,-4052,-179c42558,95072,41745,94907,41148,94679v-597,-217,-990,-509,-1194,-851c39738,93485,39688,93091,39777,92634l47079,56134v178,-940,343,-2032,483,-3239c47689,51689,47765,50609,47765,49657v,-1003,-114,-1917,-305,-2768c47244,46050,46927,45327,46469,44717v-457,-610,-1054,-1093,-1778,-1435c43967,42938,43104,42761,42101,42761v-1867,,-3810,597,-5830,1791c34252,45733,32334,47346,30543,49390v-1803,2045,-3416,4432,-4813,7163c24333,59284,23305,62167,22733,65215l17209,92634v-102,457,-305,851,-661,1194c16218,94170,15697,94462,14986,94679v-698,228,-1626,393,-2769,507c11087,95301,9690,95365,8052,95365v-1676,,-3048,-64,-4115,-179c2870,95072,2032,94907,1410,94679,800,94462,394,94170,216,93828,38,93485,,93091,76,92634l18021,2934v90,-457,305,-864,610,-1219c18948,1346,19482,1029,20206,788v724,-255,1638,-445,2756,-585c24079,76,25476,,27153,xe" fillcolor="#181717" stroked="f" strokeweight="0">
                <v:stroke miterlimit="83231f" joinstyle="miter"/>
                <v:path arrowok="t" textboxrect="0,0,65431,95365"/>
              </v:shape>
              <v:shape id="Shape 43" o:spid="_x0000_s1060" style="position:absolute;left:49530;top:1797;width:321;height:684;visibility:visible;mso-wrap-style:square;v-text-anchor:top" coordsize="32093,6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" path="m32093,r,14938l29273,15675v-1600,915,-3009,2134,-4241,3658c23813,20857,22720,22610,21793,24616v-940,1994,-1702,4077,-2324,6236c18859,33011,18402,35195,18110,37405v-304,2198,-444,4242,-444,6096c17666,44860,17767,46168,17971,47400v215,1219,584,2311,1130,3264c19647,51629,20358,52379,21285,52950v914,571,2070,863,3467,863c26759,53813,28804,53204,30912,51997r1181,-993l32093,64383r-5525,2664c24079,67911,21527,68330,18898,68330v-3645,,-6668,-635,-9081,-1905c7417,65155,5486,63428,4013,61269,2565,59122,1537,56646,914,53865,305,51109,,48187,,45140,,42282,267,39145,813,35767,1359,32376,2210,28998,3353,25645,4470,22267,5931,19029,7709,15917v1765,-3112,3899,-5880,6375,-8281c16573,5211,19405,3293,22606,1871l32093,xe" fillcolor="#181717" stroked="f" strokeweight="0">
                <v:stroke miterlimit="83231f" joinstyle="miter"/>
                <v:path arrowok="t" textboxrect="0,0,32093,68330"/>
              </v:shape>
              <v:shape id="Shape 44" o:spid="_x0000_s1061" style="position:absolute;left:49851;top:1795;width:352;height:674;visibility:visible;mso-wrap-style:square;v-text-anchor:top" coordsize="35192,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" path="m1397,c5169,,8509,774,11430,2336v2909,1575,5448,3861,7633,6859l20155,3822v191,-977,902,-1638,2146,-2069c23559,1359,25578,1156,28347,1156v1359,,2489,50,3403,165c32677,1435,33376,1600,33896,1791v534,216,889,483,1055,825c35141,2959,35192,3353,35103,3822l22885,64783v-190,977,-901,1638,-2146,2057c19482,67246,17463,67449,14694,67449v-1397,,-2552,-50,-3442,-127c10376,67234,9652,67081,9106,66866v-546,-191,-889,-471,-1054,-813c7887,65722,7849,65291,7938,64783l9856,55042v-674,1448,-1766,2984,-3277,4597c5093,61252,3302,62725,1270,64046l,64658,,51279,4661,47358c6490,45288,8090,42888,9474,40132v1397,-2756,2413,-5690,3048,-8827l14427,22098c12827,19596,11062,17717,9144,16472,7214,15215,4966,14580,2426,14580l,15214,,276,1397,xe" fillcolor="#181717" stroked="f" strokeweight="0">
                <v:stroke miterlimit="83231f" joinstyle="miter"/>
                <v:path arrowok="t" textboxrect="0,0,35192,67449"/>
              </v:shape>
              <v:shape id="Shape 45" o:spid="_x0000_s1062" style="position:absolute;left:50265;top:1795;width:545;height:685;visibility:visible;mso-wrap-style:square;v-text-anchor:top" coordsize="54508,6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" path="m36779,v1804,,3581,140,5296,406c43815,685,45402,1054,46863,1536v1460,470,2730,1029,3848,1677c51829,3848,52654,4419,53200,4940v546,533,915,1003,1054,1397c54420,6756,54508,7251,54508,7848v,1041,-127,2223,-368,3544c53873,12712,53543,13957,53149,15138v-431,1181,-927,2172,-1549,2972c50990,18897,50317,19303,49593,19303v-686,,-1333,-266,-1981,-812c46965,17945,46203,17322,45250,16637v-927,-674,-2108,-1295,-3505,-1867c40348,14198,38506,13919,36284,13919v-2362,,-4470,520,-6337,1575c28080,16535,26454,17881,25070,19545v-1397,1664,-2540,3544,-3455,5652c20713,27318,19951,29451,19367,31610v-584,2159,-1003,4229,-1244,6210c17856,39801,17729,41516,17729,42976v,3684,813,6465,2426,8383c21768,53263,24308,54228,27775,54228v2540,,4724,-330,6540,-990c36132,52577,37693,51854,38976,51053v1296,-786,2413,-1510,3353,-2158c43256,48272,44120,47955,44882,47955v444,,800,203,990,609c46075,48971,46177,49568,46177,50343v,762,-89,1727,-279,2895c45732,54394,45479,55575,45186,56756v-291,1168,-622,2274,-1015,3302c43777,61074,43269,61887,42672,62484v-610,597,-1588,1257,-2896,2007c38443,65253,36919,65913,35192,66510v-1715,584,-3607,1066,-5614,1422c27546,68300,25438,68478,23254,68478v-7760,,-13589,-1968,-17463,-5893c1930,58648,,52845,,45161,,42380,267,39332,787,36017v521,-3328,1372,-6655,2553,-9995c4521,22682,6071,19431,7950,16307v1880,-3150,4191,-5918,6922,-8332c17602,5562,20764,3632,24346,2184,27940,724,32080,,36779,xe" fillcolor="#181717" stroked="f" strokeweight="0">
                <v:stroke miterlimit="83231f" joinstyle="miter"/>
                <v:path arrowok="t" textboxrect="0,0,54508,68478"/>
              </v:shape>
              <v:shape id="Shape 46" o:spid="_x0000_s1063" style="position:absolute;left:50830;top:1804;width:327;height:677;visibility:visible;mso-wrap-style:square;v-text-anchor:top" coordsize="32684,6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" path="m32684,r,12094l30721,12489v-1777,813,-3365,1918,-4737,3302c24626,17188,23457,18827,22492,20706v-991,1893,-1778,3899,-2362,6033l25870,26739r6814,-531l32684,36961r-8732,763l17678,37724v-190,1042,-317,2083,-419,3099c17171,41852,17132,42791,17132,43655v,3696,940,6464,2858,8331c21895,53853,24968,54780,29197,54780r3487,-279l32684,67294r-6547,364c21768,67658,17958,67214,14707,66299,11456,65398,8738,64001,6553,62147,4369,60279,2730,57904,1638,55009,546,52126,,48709,,44748,,41699,292,38448,864,34956,1435,31489,2349,28047,3620,24669,4890,21278,6528,18027,8522,14940v2019,-3086,4432,-5803,7277,-8153c18644,4450,21920,2570,25654,1161l32684,xe" fillcolor="#181717" stroked="f" strokeweight="0">
                <v:stroke miterlimit="83231f" joinstyle="miter"/>
                <v:path arrowok="t" textboxrect="0,0,32684,67658"/>
              </v:shape>
              <v:shape id="Shape 47" o:spid="_x0000_s1064" style="position:absolute;left:51157;top:2310;width:194;height:167;visibility:visible;mso-wrap-style:square;v-text-anchor:top" coordsize="19437,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" path="m17939,v546,,927,140,1168,471c19323,788,19437,1283,19437,1969v,762,-63,1663,-216,2667c19107,5627,18904,6617,18650,7595v-241,978,-559,1905,-965,2769c17316,11214,16872,11874,16377,12332v-547,546,-1550,1092,-3010,1638c11906,14516,10166,15011,8109,15469v-2045,457,-4331,838,-6896,1130l,16666,,3874,4591,3505c7004,3073,9087,2591,10865,2070v1816,-520,3302,-990,4483,-1434c16516,204,17393,,17939,xe" fillcolor="#181717" stroked="f" strokeweight="0">
                <v:stroke miterlimit="83231f" joinstyle="miter"/>
                <v:path arrowok="t" textboxrect="0,0,19437,16666"/>
              </v:shape>
              <v:shape id="Shape 48" o:spid="_x0000_s1065" style="position:absolute;left:51157;top:1795;width:294;height:379;visibility:visible;mso-wrap-style:square;v-text-anchor:top" coordsize="29394,3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" path="m5734,v4127,,7683,483,10668,1460c19374,2439,21825,3734,23743,5347v1905,1612,3327,3454,4267,5537c28924,12954,29394,15075,29394,17246v,3278,-736,6224,-2210,8840c25698,28702,23400,30962,20288,32842v-3124,1880,-7061,3328,-11874,4331l,37908,,27155r2305,-180c4769,26492,6750,25844,8249,25032v1498,-826,2590,-1791,3276,-2909c12211,21006,12554,19824,12554,18555v,-1829,-724,-3340,-2159,-4534c8960,12814,6890,12205,4159,12205l,13042,,947,5734,xe" fillcolor="#181717" stroked="f" strokeweight="0">
                <v:stroke miterlimit="83231f" joinstyle="miter"/>
                <v:path arrowok="t" textboxrect="0,0,29394,37908"/>
              </v:shape>
              <v:shape id="Shape 49" o:spid="_x0000_s1066" style="position:absolute;left:51503;top:1795;width:505;height:674;visibility:visible;mso-wrap-style:square;v-text-anchor:top" coordsize="50571,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" path="m43332,v686,,1385,25,2083,114c46113,215,46774,330,47396,470v623,127,1169,304,1639,507c49504,1181,49873,1397,50152,1625v267,280,419,699,419,1296c50571,3239,50521,3810,50419,4635v-89,813,-216,1753,-394,2845c49835,8572,49606,9703,49327,10871v-267,1155,-572,2235,-915,3238c48070,15113,47689,15925,47244,16560v-419,636,-889,953,-1384,953c45453,17513,45034,17449,44628,17284v-407,-165,-851,-330,-1359,-482c42761,16637,42215,16484,41630,16332v-584,-165,-1282,-242,-2044,-242c38049,16090,36385,16675,34646,17856v-1766,1194,-3417,2744,-5017,4674c28029,24460,26607,26721,25374,29286v-1270,2566,-2158,5258,-2704,8090l17208,64719v-101,457,-292,864,-647,1194c16218,66256,15697,66548,14999,66763v-711,229,-1639,407,-2782,509c11100,67386,9703,67449,8064,67449v-1676,,-3060,-63,-4127,-177c2870,67170,2032,66992,1410,66763,813,66548,406,66256,216,65913,38,65583,,65176,89,64719l12217,3810v102,-457,305,-851,623,-1194c13170,2273,13640,2006,14237,1791v609,-191,1409,-356,2400,-470c17602,1206,18771,1143,20142,1143v1410,,2553,63,3442,178c24473,1435,25171,1600,25667,1791v495,215,825,482,990,825c26810,2959,26860,3353,26759,3810r-1905,9677c25946,11544,27203,9740,28639,8103,30061,6464,31598,5042,33210,3835,34823,2642,36487,1689,38214,1015,39954,330,41656,,43332,xe" fillcolor="#181717" stroked="f" strokeweight="0">
                <v:stroke miterlimit="83231f" joinstyle="miter"/>
                <v:path arrowok="t" textboxrect="0,0,50571,67449"/>
              </v:shape>
              <v:shape id="Shape 50" o:spid="_x0000_s1067" style="position:absolute;left:52325;top:1582;width:679;height:883;visibility:visible;mso-wrap-style:square;v-text-anchor:top" coordsize="67882,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" path="m22161,l66091,v1194,,1791,864,1791,2591c67882,2857,67831,3340,67780,4025v-76,674,-165,1448,-317,2287c67335,7150,67145,8026,66916,8941v-228,901,-495,1740,-851,2476c65722,12179,65329,12802,64834,13309v-470,496,-978,737,-1524,737l31788,14046,27419,35610r26747,c54813,35610,55258,35826,55525,36284v279,457,418,1092,418,1918c55943,38519,55906,39001,55829,39662v-51,660,-165,1410,-304,2260c55397,42761,55207,43599,54978,44475v-215,864,-520,1664,-838,2388c53797,47587,53391,48184,52934,48628v-458,457,-953,698,-1499,698l24765,49326,19710,74219r31928,c52184,74219,52603,74447,52870,74930v279,469,407,1168,407,2070c53277,77330,53251,77825,53213,78524v-38,660,-152,1435,-317,2273c52756,81648,52553,82486,52324,83350v-229,876,-521,1677,-864,2425c51143,86525,50724,87122,50267,87579v-445,470,-966,685,-1563,685l4369,88264v-737,,-1384,-101,-1969,-304c1803,87757,1308,87414,940,86944,533,86461,279,85877,140,85166,,84455,26,83604,216,82614l15621,5664v419,-2007,1232,-3442,2451,-4343c19317,444,20675,,22161,xe" fillcolor="#181717" stroked="f" strokeweight="0">
                <v:stroke miterlimit="83231f" joinstyle="miter"/>
                <v:path arrowok="t" textboxrect="0,0,67882,88264"/>
              </v:shape>
              <v:shape id="Shape 51" o:spid="_x0000_s1068" style="position:absolute;left:53018;top:1806;width:655;height:675;visibility:visible;mso-wrap-style:square;v-text-anchor:top" coordsize="65506,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" path="m17729,v1676,,3048,64,4115,178c22911,292,23762,444,24346,647v571,217,990,483,1181,813c25743,1816,25794,2210,25705,2667l18478,39230v-228,991,-406,2032,-507,3124c17856,43446,17793,44500,17793,45504v,1092,101,2070,304,2972c18301,49352,18631,50126,19088,50749v457,635,1041,1118,1740,1435c21527,52501,22390,52667,23381,52667v1867,,3810,-610,5829,-1817c31242,49644,33160,47993,34976,45885v1829,-2121,3454,-4623,4877,-7506c41300,35484,42367,32359,43104,28981l48285,2667v38,-457,254,-851,610,-1207c49250,1130,49797,864,50495,647v711,-203,1638,-355,2769,-469c54394,64,55778,,57417,v1689,,3060,64,4127,178c62624,292,63462,444,64071,647v610,217,1017,483,1194,813c65456,1816,65506,2210,65405,2667l53200,63640v-101,457,-292,851,-584,1206c52324,65176,51867,65456,51257,65659v-622,203,-1410,356,-2362,470c47942,66243,46749,66307,45351,66307v-1409,,-2552,-64,-3454,-178c41021,66015,40322,65862,39827,65659v-508,-203,-838,-483,-991,-813c38671,64491,38659,64097,38798,63640r1855,-9881c39725,55346,38494,56959,36893,58572v-1600,1613,-3428,3086,-5499,4420c29337,64338,27089,65430,24676,66243v-2413,826,-4890,1220,-7429,1220c14059,67463,11366,67031,9157,66129,6960,65253,5181,64046,3835,62522,2502,60998,1524,59156,914,57023,292,54902,,52578,,50076,,48526,89,46951,292,45339v216,-1613,470,-3264,787,-4953l8572,2667v102,-457,318,-851,661,-1207c9563,1130,10084,864,10795,647v711,-203,1626,-355,2769,-469c14706,64,16091,,17729,xe" fillcolor="#181717" stroked="f" strokeweight="0">
                <v:stroke miterlimit="83231f" joinstyle="miter"/>
                <v:path arrowok="t" textboxrect="0,0,65506,67463"/>
              </v:shape>
              <v:shape id="Shape 52" o:spid="_x0000_s1069" style="position:absolute;left:53722;top:1795;width:505;height:674;visibility:visible;mso-wrap-style:square;v-text-anchor:top" coordsize="50559,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" path="m43332,v673,,1372,25,2083,114c46101,215,46774,330,47384,470v622,127,1168,304,1638,507c49504,1181,49873,1397,50152,1625v267,280,407,699,407,1296c50559,3239,50521,3810,50419,4635v-102,813,-216,1753,-407,2845c49822,8572,49606,9703,49327,10871v-267,1155,-585,2235,-915,3238c48069,15113,47676,15925,47244,16560v-419,636,-889,953,-1384,953c45440,17513,45034,17449,44615,17284v-394,-165,-851,-330,-1359,-482c42761,16637,42214,16484,41618,16332v-584,-165,-1270,-242,-2032,-242c38036,16090,36385,16675,34633,17856v-1753,1194,-3417,2744,-5017,4674c28029,24460,26607,26721,25362,29286v-1258,2566,-2147,5258,-2693,8090l17208,64719v-101,457,-304,864,-660,1194c16218,66256,15697,66548,14986,66763v-698,229,-1626,407,-2769,509c11087,67386,9690,67449,8052,67449v-1677,,-3048,-63,-4115,-177c2870,67170,2032,66992,1410,66763,800,66548,393,66256,216,65913,38,65583,,65176,76,64719l12217,3810v102,-457,305,-851,623,-1194c13157,2273,13627,2006,14237,1791v609,-191,1409,-356,2387,-470c17602,1206,18771,1143,20129,1143v1423,,2566,63,3455,178c24460,1435,25159,1600,25667,1791v495,215,812,482,977,825c26810,2959,26848,3353,26759,3810r-1905,9677c25946,11544,27191,9740,28626,8103,30061,6464,31585,5042,33198,3835,34823,2642,36487,1689,38214,1015,39941,330,41643,,43332,xe" fillcolor="#181717" stroked="f" strokeweight="0">
                <v:stroke miterlimit="83231f" joinstyle="miter"/>
                <v:path arrowok="t" textboxrect="0,0,50559,67449"/>
              </v:shape>
              <v:shape id="Shape 53" o:spid="_x0000_s1070" style="position:absolute;left:54228;top:1804;width:329;height:677;visibility:visible;mso-wrap-style:square;v-text-anchor:top" coordsize="32874,6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" path="m32874,r,13491l30899,13920v-1803,876,-3441,2083,-4877,3568c24600,19012,23368,20740,22314,22721v-1054,1981,-1918,4051,-2604,6236c19037,31141,18529,33351,18212,35611v-305,2248,-483,4408,-483,6440c17729,43956,17933,45670,18326,47169v369,1498,1016,2768,1905,3784c21108,51982,22251,52769,23635,53316v1384,545,3073,812,5080,812l32874,53234r,13560l26886,67705v-4597,,-8560,-534,-11912,-1601c11633,65038,8852,63476,6617,61393,4382,59322,2730,56782,1638,53760,546,50738,,47257,,43359,,40082,317,36717,914,33262,1537,29795,2502,26442,3823,23166,5143,19889,6845,16790,8903,13844v2070,-2921,4546,-5474,7442,-7658c19215,4002,22542,2261,26264,1004l32874,xe" fillcolor="#181717" stroked="f" strokeweight="0">
                <v:stroke miterlimit="83231f" joinstyle="miter"/>
                <v:path arrowok="t" textboxrect="0,0,32874,67705"/>
              </v:shape>
              <v:shape id="Shape 54" o:spid="_x0000_s1071" style="position:absolute;left:54557;top:1795;width:328;height:677;visibility:visible;mso-wrap-style:square;v-text-anchor:top" coordsize="32874,6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" path="m6014,v4597,,8559,533,11912,1600c21241,2667,24047,4229,26270,6299v2222,2070,3886,4623,4978,7646c32341,16967,32874,20447,32874,24346v,3276,-292,6642,-914,10096c31337,37909,30385,41275,29064,44577v-1321,3302,-3010,6388,-5093,9271c21914,56744,19438,59283,16554,61493v-2895,2210,-6197,3950,-9931,5208l,67708,,54148r1987,-427c3804,52819,5417,51626,6864,50102v1435,-1538,2680,-3277,3721,-5258c11627,42863,12490,40780,13176,38570v674,-2210,1181,-4419,1499,-6642c14992,29693,15145,27559,15145,25502v,-1906,-191,-3595,-572,-5068c14180,18948,13557,17704,12668,16675,11767,15659,10636,14859,9239,14313,7868,13767,6166,13500,4172,13500l,14405,,914,6014,xe" fillcolor="#181717" stroked="f" strokeweight="0">
                <v:stroke miterlimit="83231f" joinstyle="miter"/>
                <v:path arrowok="t" textboxrect="0,0,32874,67708"/>
              </v:shape>
              <v:shape id="Shape 55" o:spid="_x0000_s1072" style="position:absolute;left:54902;top:1806;width:400;height:907;visibility:visible;mso-wrap-style:square;v-text-anchor:top" coordsize="39998,9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" path="m25336,v1397,,2566,64,3429,178c29667,292,30366,457,30899,648v521,216,876,483,1041,826c32131,1816,32182,2210,32093,2667r-1905,9893c30848,11062,31940,9500,33413,7887,34899,6274,36665,4788,38748,3455r1250,-608l39998,16199r-4628,3893c33541,22175,31915,24574,30518,27331v-1397,2756,-2413,5689,-2997,8826l25603,45441v1600,2502,3365,4368,5296,5626c32829,52325,35077,52934,37617,52934r2381,-629l39998,67199r-1352,264c36817,67463,35115,67285,33515,66917v-1600,-356,-3061,-864,-4394,-1524c27775,64732,26568,63957,25476,63068v-1092,-888,-2044,-1828,-2870,-2819l17208,87732v-89,457,-292,863,-647,1219c16218,89319,15697,89624,14999,89878v-699,241,-1626,444,-2756,585c11113,90590,9690,90653,8013,90653v-1689,,-3060,-63,-4102,-190c2870,90322,2032,90119,1435,89878,813,89624,419,89319,228,88951,51,88595,,88189,102,87732l17145,2667v190,-965,889,-1625,2121,-2057c20485,216,22517,,25336,xe" fillcolor="#181717" stroked="f" strokeweight="0">
                <v:stroke miterlimit="83231f" joinstyle="miter"/>
                <v:path arrowok="t" textboxrect="0,0,39998,90653"/>
              </v:shape>
              <v:shape id="Shape 56" o:spid="_x0000_s1073" style="position:absolute;left:55302;top:1795;width:320;height:683;visibility:visible;mso-wrap-style:square;v-text-anchor:top" coordsize="32061,6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" path="m13227,v3518,,6452,597,8839,1791c24467,2997,26384,4648,27870,6744v1486,2095,2553,4546,3188,7366c31731,16929,32061,19951,32061,23190v,2946,-279,6121,-825,9551c30690,36131,29852,39535,28721,42900v-1130,3353,-2590,6605,-4369,9716c22587,55728,20453,58471,17964,60846v-2463,2349,-5308,4242,-8509,5651l,68341,,53448r2763,-730c4325,51816,5734,50597,7004,49073v1245,-1524,2337,-3290,3277,-5296c11195,41783,11970,39688,12579,37503v623,-2184,1067,-4369,1372,-6579c14243,28715,14396,26632,14396,24676v,-1536,-127,-2946,-369,-4216c13773,19177,13354,18097,12783,17208v-559,-876,-1296,-1549,-2185,-2006c9735,14745,8642,14516,7372,14516v-2057,,-4114,609,-6172,1816l,17342,,3990,5569,1283c8046,419,10598,,13227,xe" fillcolor="#181717" stroked="f" strokeweight="0">
                <v:stroke miterlimit="83231f" joinstyle="miter"/>
                <v:path arrowok="t" textboxrect="0,0,32061,68341"/>
              </v:shape>
              <v:shape id="Shape 57" o:spid="_x0000_s1074" style="position:absolute;left:55703;top:1797;width:321;height:684;visibility:visible;mso-wrap-style:square;v-text-anchor:top" coordsize="32099,6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" path="m32099,r,14934l29261,15675v-1588,914,-3010,2134,-4217,3657c23800,20856,22733,22609,21793,24615v-940,1995,-1702,4077,-2324,6236c18859,33010,18402,35194,18110,37404v-292,2198,-432,4242,-432,6096c17678,44860,17767,46167,17971,47399v215,1219,584,2311,1130,3264c19647,51628,20371,52378,21285,52949v902,571,2070,864,3480,864c26759,53813,28804,53203,30899,51996r1200,-1005l32099,64374r-5531,2672c24092,67910,21527,68329,18885,68329v-3632,,-6642,-635,-9068,-1905c7404,65154,5486,63427,4026,61268,2565,59121,1537,56645,914,53864,305,51108,,48186,,45139,,42281,267,39144,813,35766,1359,32375,2210,28997,3340,25644,4470,22266,5943,19028,7696,15916v1791,-3112,3912,-5880,6388,-8281c16561,5210,19405,3292,22606,1870l32099,xe" fillcolor="#181717" stroked="f" strokeweight="0">
                <v:stroke miterlimit="83231f" joinstyle="miter"/>
                <v:path arrowok="t" textboxrect="0,0,32099,68329"/>
              </v:shape>
              <v:shape id="Shape 58" o:spid="_x0000_s1075" style="position:absolute;left:56024;top:1795;width:352;height:674;visibility:visible;mso-wrap-style:square;v-text-anchor:top" coordsize="35185,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" path="m1403,c5162,,8515,774,11424,2336v2895,1575,5448,3861,7632,6859l20148,3822v178,-977,889,-1638,2147,-2069c23552,1359,25559,1156,28340,1156v1359,,2502,50,3404,165c32658,1435,33369,1600,33890,1791v521,216,889,483,1067,825c35135,2959,35185,3353,35084,3822l22879,64783v-178,977,-889,1638,-2146,2057c19476,67246,17469,67449,14687,67449v-1409,,-2552,-50,-3441,-127c10370,67234,9646,67081,9099,66866v-546,-191,-901,-471,-1054,-813c7880,65722,7842,65291,7944,64783l9861,55042v-698,1448,-1790,2984,-3276,4597c5074,61252,3308,62725,1251,64046l,64650,,51267,4667,47358c6483,45288,8096,42888,9468,40132v1397,-2756,2400,-5690,3048,-8827l14421,22098c12833,19596,11068,17717,9138,16472,7207,15215,4972,14580,2419,14580l,15211,,276,1403,xe" fillcolor="#181717" stroked="f" strokeweight="0">
                <v:stroke miterlimit="83231f" joinstyle="miter"/>
                <v:path arrowok="t" textboxrect="0,0,35185,67449"/>
              </v:shape>
              <v:shape id="Shape 59" o:spid="_x0000_s1076" style="position:absolute;left:47113;top:4924;width:401;height:766;visibility:visible;mso-wrap-style:square;v-text-anchor:top" coordsize="40056,7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" path="m3772,l38062,v267,,533,77,787,229c39103,394,39319,648,39522,991v203,368,331,825,419,1396c40018,2960,40056,3607,40056,4356v,750,-38,1385,-115,1944c39853,6845,39725,7290,39522,7633v-203,330,-419,571,-673,724c38595,8522,38329,8598,38062,8598r-27927,l10135,34519r26390,c36792,34519,37071,34595,37312,34735v254,126,483,355,686,660c38189,35725,38329,36144,38405,36665v76,534,127,1220,127,2032c38532,39446,38481,40081,38405,40615v-76,520,-216,965,-407,1295c37795,42240,37566,42507,37312,42685v-241,165,-520,254,-787,254l10135,42939r,31750c10135,74981,10058,75235,9893,75502v-165,241,-432,445,-825,571c8674,76213,8166,76340,7531,76442v-622,88,-1448,139,-2464,139c4127,76581,3302,76530,2654,76442v-673,-102,-1206,-229,-1600,-369c660,75947,381,75743,229,75502,89,75235,,74981,,74689l,4115c,2578,406,1512,1194,915,2006,305,2858,,3772,xe" fillcolor="#77777a" stroked="f" strokeweight="0">
                <v:stroke miterlimit="83231f" joinstyle="miter"/>
                <v:path arrowok="t" textboxrect="0,0,40056,76581"/>
              </v:shape>
              <v:shape id="Shape 60" o:spid="_x0000_s1077" style="position:absolute;left:47602;top:5116;width:266;height:582;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61" o:spid="_x0000_s1078" style="position:absolute;left:47868;top:5115;width:265;height:582;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62" o:spid="_x0000_s1079" style="position:absolute;left:48276;top:5115;width:456;height:575;visibility:visible;mso-wrap-style:square;v-text-anchor:top" coordsize="45657,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" path="m26695,v3518,,6503,609,8916,1803c38024,3010,39992,4610,41478,6603v1486,2007,2553,4357,3201,7036c45339,16332,45657,19570,45657,23342r,32334c45657,55994,45568,56261,45415,56464v-139,229,-406,419,-762,559c44310,57188,43802,57315,43193,57391v-635,76,-1423,114,-2363,114c39840,57505,39040,57467,38417,57391v-634,-76,-1130,-203,-1486,-368c36589,56883,36335,56693,36169,56464v-152,-203,-241,-470,-241,-788l35928,24638v,-3035,-228,-5462,-698,-7316c34760,15481,34074,13894,33172,12547,32258,11226,31102,10198,29667,9486,28232,8788,26569,8433,24689,8433v-2438,,-4864,863,-7315,2590c14935,12750,12395,15277,9728,18631r,37045c9728,55994,9639,56261,9474,56464v-139,229,-406,419,-749,559c8356,57188,7861,57315,7252,57391v-623,76,-1448,114,-2426,114c3886,57505,3099,57467,2477,57391v-636,-76,-1131,-203,-1512,-368c597,56883,356,56693,203,56464,64,56261,,55994,,55676l,2654c,2349,51,2083,178,1867,305,1650,521,1447,889,1282,1244,1092,1689,977,2235,914v546,-50,1283,-76,2184,-76c5283,838,6007,864,6579,914v559,63,1003,178,1308,368c8217,1447,8433,1650,8572,1867v140,216,217,482,217,787l8789,9677c11760,6324,14732,3886,17704,2336,20663,787,23673,,26695,xe" fillcolor="#77777a" stroked="f" strokeweight="0">
                <v:stroke miterlimit="83231f" joinstyle="miter"/>
                <v:path arrowok="t" textboxrect="0,0,45657,57505"/>
              </v:shape>
              <v:shape id="Shape 63" o:spid="_x0000_s1080" style="position:absolute;left:48876;top:5115;width:246;height:583;visibility:visible;mso-wrap-style:square;v-text-anchor:top" coordsize="24530,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" path="m22847,r1683,401l24530,8651r-844,-282c21209,8369,19101,8954,17374,10147v-1728,1156,-3137,2718,-4204,4649c12078,16714,11290,18898,10808,21324v-495,2438,-737,4915,-737,7416c10071,31420,10275,34024,10681,36589v432,2553,1130,4813,2159,6807c13856,45377,15215,46965,16904,48171v1701,1182,3810,1779,6362,1779l24530,49774r,7727l21552,58268v-3886,,-7188,-762,-9944,-2274c8852,54496,6617,52451,4902,49861,3213,47295,1956,44272,1169,40805,394,37326,,33655,,29807,,25260,495,21146,1473,17476,2451,13805,3899,10668,5829,8065,7760,5474,10147,3493,12992,2096,15837,698,19126,,22847,xe" fillcolor="#77777a" stroked="f" strokeweight="0">
                <v:stroke miterlimit="83231f" joinstyle="miter"/>
                <v:path arrowok="t" textboxrect="0,0,24530,58268"/>
              </v:shape>
              <v:shape id="Shape 64" o:spid="_x0000_s1081" style="position:absolute;left:49122;top:4868;width:242;height:822;visibility:visible;mso-wrap-style:square;v-text-anchor:top" coordsize="2425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" path="m19298,v978,,1778,50,2413,152c22346,254,22828,381,23184,508v356,139,622,343,800,584c24162,1359,24251,1613,24251,1892r,78474c24251,80683,24187,80949,24035,81191v-140,241,-368,419,-698,559c22994,81890,22562,81991,22003,82067v-546,77,-1219,115,-1994,115c19171,82182,18485,82144,17939,82067v-559,-76,-1003,-177,-1346,-317c16237,81610,15970,81432,15818,81191v-152,-242,-229,-508,-229,-825l15589,73355v-2794,3023,-5689,5385,-8699,7061l,82190,,74462r2483,-345c3664,73761,4909,73177,6166,72352v1245,-825,2566,-1893,3937,-3214c11487,67818,12935,66205,14459,64274r,-21208c11830,39815,9290,37325,6839,35623l,33340,,25090r6839,1631c9404,28080,11957,30073,14459,32703r,-30811c14459,1613,14536,1359,14675,1092v127,-241,407,-445,788,-584c15856,381,16351,254,16961,152,17583,50,18358,,19298,xe" fillcolor="#77777a" stroked="f" strokeweight="0">
                <v:stroke miterlimit="83231f" joinstyle="miter"/>
                <v:path arrowok="t" textboxrect="0,0,24251,82190"/>
              </v:shape>
              <v:shape id="Shape 65" o:spid="_x0000_s1082" style="position:absolute;left:49506;top:5116;width:266;height:582;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66" o:spid="_x0000_s1083" style="position:absolute;left:49772;top:5115;width:265;height:582;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67" o:spid="_x0000_s1084" style="position:absolute;left:50464;top:4924;width:424;height:763;visibility:visible;mso-wrap-style:square;v-text-anchor:top" coordsize="42418,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" path="m3772,l39954,v305,,597,76,838,228c41059,381,41262,647,41415,991v165,368,279,800,381,1333c41897,2857,41948,3518,41948,4292v,712,-51,1334,-152,1867c41694,6693,41580,7124,41415,7442v-153,330,-356,584,-623,749c40551,8330,40259,8420,39954,8420r-29819,l10135,32334r25577,c36017,32334,36309,32423,36550,32614v267,165,471,418,648,724c37389,33655,37503,34086,37592,34633v76,559,114,1193,114,1942c37706,37287,37668,37896,37592,38405v-89,521,-203,927,-394,1231c37021,39967,36817,40183,36550,40322v-241,140,-533,216,-838,216l10135,40538r,27267l40361,67805v304,,597,76,850,241c41465,68186,41681,68440,41885,68770v203,343,330,775,419,1308c42380,70599,42418,71259,42418,72047v,711,-38,1321,-114,1854c42215,74422,42088,74879,41885,75222v-204,356,-420,609,-674,774c40958,76149,40665,76225,40361,76225r-36589,c2870,76225,2006,75933,1207,75311,406,74701,,73634,,72110l,4114c,2578,406,1511,1207,901,2006,305,2870,,3772,xe" fillcolor="#77777a" stroked="f" strokeweight="0">
                <v:stroke miterlimit="83231f" joinstyle="miter"/>
                <v:path arrowok="t" textboxrect="0,0,42418,76225"/>
              </v:shape>
              <v:shape id="Shape 68" o:spid="_x0000_s1085" style="position:absolute;left:51039;top:5123;width:457;height:575;visibility:visible;mso-wrap-style:square;v-text-anchor:top" coordsize="45720,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" path="m4890,v939,,1727,26,2362,76c7887,140,8382,254,8750,444v369,165,648,368,788,585c9703,1245,9792,1512,9792,1816r,30873c9792,35789,10008,38278,10465,40145v444,1866,1130,3454,2057,4775c13437,46228,14618,47244,16027,47981v1410,736,3061,1092,4954,1092c23406,49073,25845,48209,28245,46482v2426,-1740,4991,-4268,7683,-7608l35928,1816v,-304,76,-571,216,-787c36284,812,36551,609,36944,444v394,-190,889,-304,1499,-368c39065,26,39853,,40830,v940,,1728,26,2363,76c43828,140,44310,254,44666,444v343,165,622,368,787,585c45631,1245,45720,1512,45720,1816r,53023c45720,55156,45657,55423,45504,55626v-127,229,-368,419,-724,559c44412,56350,43955,56477,43396,56553v-571,76,-1270,114,-2095,114c40399,56667,39650,56629,39091,56553v-572,-76,-1029,-203,-1346,-368c37402,56045,37173,55855,37059,55626v-115,-203,-178,-470,-178,-787l36881,47828v-3035,3340,-6007,5779,-8954,7303c24981,56667,21996,57429,18974,57429v-3531,,-6503,-584,-8928,-1765c7633,54496,5677,52895,4178,50876,2692,48844,1626,46495,991,43802,330,41110,,37833,,33985l,1816c,1512,64,1245,216,1029,343,812,610,609,1003,444,1410,254,1905,140,2540,76,3162,26,3950,,4890,xe" fillcolor="#77777a" stroked="f" strokeweight="0">
                <v:stroke miterlimit="83231f" joinstyle="miter"/>
                <v:path arrowok="t" textboxrect="0,0,45720,57429"/>
              </v:shape>
              <v:shape id="Shape 69" o:spid="_x0000_s1086" style="position:absolute;left:51676;top:5115;width:309;height:575;visibility:visible;mso-wrap-style:square;v-text-anchor:top" coordsize="30975,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" path="m23266,v509,,1093,38,1727,89c25641,140,26327,254,27025,419v712,152,1347,331,1918,520c29515,1130,29921,1333,30163,1536v228,191,393,382,469,559c30709,2260,30772,2502,30823,2769v63,279,101,673,127,1206c30975,4508,30975,5232,30975,6121v,864,-25,1600,-51,2185c30874,8903,30797,9360,30683,9690v-114,343,-267,585,-445,774c30061,10630,29819,10719,29515,10719v-330,,-711,-89,-1156,-255c27902,10275,27394,10096,26835,9931v-571,-177,-1219,-356,-1930,-508c24206,9271,23432,9195,22619,9195v-991,,-1956,190,-2896,584c18783,10172,17793,10820,16751,11722v-1041,914,-2120,2096,-3264,3607c12344,16814,11087,18631,9715,20790r,34874c9715,55994,9627,56249,9474,56464v-152,216,-419,406,-762,559c8356,57188,7861,57303,7239,57379v-622,76,-1435,114,-2426,114c3873,57493,3099,57455,2464,57379v-635,-76,-1131,-191,-1499,-356c584,56870,343,56680,190,56464,51,56249,,55994,,55664l,2654c,2337,38,2083,165,1854,292,1638,521,1448,876,1270,1232,1092,1676,977,2222,915v546,-64,1283,-89,2185,-89c5283,826,5994,851,6566,915v559,62,1003,177,1321,355c8204,1448,8433,1638,8560,1854v139,229,216,483,216,800l8776,10363c10211,8255,11582,6515,12865,5182,14135,3848,15354,2794,16485,2032,17628,1270,18745,736,19876,444,20993,140,22123,,23266,xe" fillcolor="#77777a" stroked="f" strokeweight="0">
                <v:stroke miterlimit="83231f" joinstyle="miter"/>
                <v:path arrowok="t" textboxrect="0,0,30975,57493"/>
              </v:shape>
              <v:shape id="Shape 70" o:spid="_x0000_s1087" style="position:absolute;left:52040;top:5116;width:265;height:582;visibility:visible;mso-wrap-style:square;v-text-anchor:top" coordsize="26505,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" path="m26505,r,8074l19203,9579v-2083,1017,-3798,2451,-5144,4331c12700,15764,11709,17974,11049,20527v-660,2552,-978,5347,-978,8369c10071,31804,10351,34535,10871,37088v547,2552,1436,4775,2680,6680c14796,45686,16472,47184,18567,48314v2096,1118,4725,1677,7849,1677l26505,49972r,8088l25921,58169v-4369,,-8153,-647,-11405,-1930c11278,54931,8586,53051,6414,50575,4255,48099,2642,45101,1588,41558,521,38027,,34027,,29544,,25213,546,21251,1677,17618,2794,13986,4483,10849,6744,8221,9004,5579,11811,3534,15189,2086l26505,xe" fillcolor="#77777a" stroked="f" strokeweight="0">
                <v:stroke miterlimit="83231f" joinstyle="miter"/>
                <v:path arrowok="t" textboxrect="0,0,26505,58169"/>
              </v:shape>
              <v:shape id="Shape 71" o:spid="_x0000_s1088" style="position:absolute;left:52305;top:5115;width:265;height:582;visibility:visible;mso-wrap-style:square;v-text-anchor:top" coordsize="26505,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" path="m533,c4890,,8699,660,11938,1956v3226,1296,5931,3188,8090,5651c22187,10084,23800,13081,24892,16625v1080,3530,1613,7518,1613,11950c26505,32906,25933,36881,24803,40513v-1143,3632,-2832,6769,-5093,9399c17450,52540,14618,54585,11227,56058l,58158,,50071,7341,48540v2095,-1017,3822,-2439,5169,-4280c13856,42406,14846,40208,15494,37656v622,-2553,940,-5360,940,-8433c16434,26353,16167,23661,15646,21095v-546,-2553,-1434,-4788,-2654,-6706c11760,12459,10097,10947,8001,9817,5893,8699,3289,8141,152,8141l,8173,,98,533,xe" fillcolor="#77777a" stroked="f" strokeweight="0">
                <v:stroke miterlimit="83231f" joinstyle="miter"/>
                <v:path arrowok="t" textboxrect="0,0,26505,58158"/>
              </v:shape>
              <v:shape id="Shape 72" o:spid="_x0000_s1089" style="position:absolute;left:52713;top:5119;width:242;height:782;visibility:visible;mso-wrap-style:square;v-text-anchor:top" coordsize="24212,7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" path="m24212,r,8175l21819,8534v-1245,369,-2477,965,-3747,1765c16802,11113,15494,12167,14110,13474v-1397,1321,-2858,2947,-4394,4865l9716,39433v2692,3252,5232,5753,7645,7481l24212,49255r,8443l21450,57391v-1346,-305,-2654,-800,-3924,-1460c16243,55270,14986,54419,13729,53391,12471,52375,11125,51168,9716,49809r,26505c9716,76619,9639,76898,9487,77139v-152,229,-419,420,-762,585c8356,77889,7874,78004,7239,78080v-622,76,-1422,114,-2413,114c3886,78194,3099,78156,2464,78080v-610,-76,-1118,-191,-1499,-356c597,77559,343,77368,216,77139,64,76898,,76619,,76314l,2260c,1905,64,1625,178,1397,292,1194,533,1003,876,838,1232,698,1689,584,2235,521v559,-64,1232,-89,2007,-89c5068,432,5740,457,6261,521v546,63,978,177,1346,317c7950,1003,8204,1194,8331,1397v140,228,216,508,216,863l8547,9385c10160,7734,11697,6299,13195,5080,14681,3873,16192,2870,17704,2057,19215,1257,20765,648,22365,229l24212,xe" fillcolor="#77777a" stroked="f" strokeweight="0">
                <v:stroke miterlimit="83231f" joinstyle="miter"/>
                <v:path arrowok="t" textboxrect="0,0,24212,78194"/>
              </v:shape>
              <v:shape id="Shape 73" o:spid="_x0000_s1090" style="position:absolute;left:52955;top:5115;width:246;height:583;visibility:visible;mso-wrap-style:square;v-text-anchor:top" coordsize="24568,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" path="m3182,v3847,,7124,750,9842,2236c15729,3734,17939,5779,19641,8369v1714,2592,2972,5601,3746,9043c24174,20841,24568,24485,24568,28334v,4635,-495,8801,-1511,12497c22066,44526,20581,47663,18637,50229v-1930,2565,-4343,4546,-7213,5956c8566,57569,5277,58268,1581,58268l,58092,,49649r730,250c3182,49899,5290,49302,7055,48133v1765,-1181,3175,-2743,4267,-4712c12414,41453,13202,39256,13722,36817v509,-2425,775,-4889,775,-7353c14497,26746,14269,24130,13875,21590v-419,-2527,-1143,-4775,-2134,-6731c10725,12878,9379,11303,7677,10147,5976,8954,3854,8369,1327,8369l,8569,,394,3182,xe" fillcolor="#77777a" stroked="f" strokeweight="0">
                <v:stroke miterlimit="83231f" joinstyle="miter"/>
                <v:path arrowok="t" textboxrect="0,0,24568,58268"/>
              </v:shape>
              <v:shape id="Shape 74" o:spid="_x0000_s1091" style="position:absolute;left:53312;top:5117;width:245;height:578;visibility:visible;mso-wrap-style:square;v-text-anchor:top" coordsize="24535,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" path="m24535,r,7518l18605,8777v-1828,914,-3340,2108,-4571,3606c12802,13882,11862,15610,11202,17603v-674,1981,-1055,4052,-1131,6211l24535,23814r,7124l10071,30938v,2947,292,5601,876,7951c11544,41251,12535,43270,13907,44959v1384,1689,3187,2985,5397,3886l24535,49721r,8058l15037,56275c11760,55056,9017,53240,6769,50852,4521,48452,2832,45454,1689,41835,559,38228,,34025,,29237,,24665,584,20575,1753,16943,2934,13324,4636,10238,6858,7698,9080,5157,11748,3227,14897,1855l24535,xe" fillcolor="#77777a" stroked="f" strokeweight="0">
                <v:stroke miterlimit="83231f" joinstyle="miter"/>
                <v:path arrowok="t" textboxrect="0,0,24535,57779"/>
              </v:shape>
              <v:shape id="Shape 75" o:spid="_x0000_s1092" style="position:absolute;left:53557;top:5579;width:220;height:119;visibility:visible;mso-wrap-style:square;v-text-anchor:top" coordsize="2199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" path="m20398,v267,,520,64,736,191c21363,343,21528,546,21630,813v127,279,228,661,279,1156c21973,2463,21998,3061,21998,3772v,508,-13,953,-64,1321c21909,5461,21858,5804,21782,6083v-51,305,-152,572,-279,800c21363,7124,21185,7353,20969,7556v-228,229,-863,572,-1917,1068c17985,9106,16626,9601,14924,10071v-1689,470,-3632,889,-5867,1258c6847,11709,4485,11887,1970,11887l,11575,,3518r2884,483c5399,4001,7647,3797,9628,3378v1956,-406,3670,-876,5106,-1384c16181,1486,17363,1029,18302,622,19229,191,19928,,20398,xe" fillcolor="#77777a" stroked="f" strokeweight="0">
                <v:stroke miterlimit="83231f" joinstyle="miter"/>
                <v:path arrowok="t" textboxrect="0,0,21998,11887"/>
              </v:shape>
              <v:shape id="Shape 76" o:spid="_x0000_s1093" style="position:absolute;left:53557;top:5115;width:242;height:311;visibility:visible;mso-wrap-style:square;v-text-anchor:top" coordsize="24246,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" path="m916,c5069,,8612,673,11546,2019v2921,1334,5321,3137,7213,5384c20639,9665,22036,12319,22912,15354v876,3048,1334,6287,1334,9754l24246,26873v,1537,-406,2629,-1169,3264c22303,30784,21439,31114,20448,31114l,31114,,23990r14454,c14581,18885,13438,14871,11038,11976,8663,9054,5120,7607,408,7607l,7694,,176,916,xe" fillcolor="#77777a" stroked="f" strokeweight="0">
                <v:stroke miterlimit="83231f" joinstyle="miter"/>
                <v:path arrowok="t" textboxrect="0,0,24246,31114"/>
              </v:shape>
              <v:shape id="Shape 77" o:spid="_x0000_s1094" style="position:absolute;left:53910;top:5116;width:265;height:582;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78" o:spid="_x0000_s1095" style="position:absolute;left:54175;top:5115;width:265;height:582;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79" o:spid="_x0000_s1096" style="position:absolute;left:54823;top:5115;width:245;height:583;visibility:visible;mso-wrap-style:square;v-text-anchor:top" coordsize="24530,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" path="m22847,r1683,401l24530,8651r-844,-282c21209,8369,19101,8954,17374,10147v-1728,1156,-3137,2718,-4204,4649c12078,16714,11290,18898,10808,21324v-495,2438,-737,4915,-737,7416c10071,31420,10275,34024,10681,36589v432,2553,1130,4813,2159,6807c13856,45377,15215,46965,16904,48171v1701,1182,3810,1779,6362,1779l24530,49774r,7727l21552,58268v-3886,,-7188,-762,-9944,-2274c8852,54496,6617,52451,4902,49861,3213,47295,1956,44272,1169,40805,394,37326,,33655,,29807,,25260,495,21146,1473,17476,2451,13805,3899,10668,5829,8065,7760,5474,10147,3493,12992,2096,15837,698,19126,,22847,xe" fillcolor="#77777a" stroked="f" strokeweight="0">
                <v:stroke miterlimit="83231f" joinstyle="miter"/>
                <v:path arrowok="t" textboxrect="0,0,24530,58268"/>
              </v:shape>
              <v:shape id="Shape 80" o:spid="_x0000_s1097" style="position:absolute;left:55068;top:4868;width:242;height:822;visibility:visible;mso-wrap-style:square;v-text-anchor:top" coordsize="24250,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" path="m19298,v978,,1777,50,2413,152c22346,254,22828,381,23184,508v355,139,622,343,800,584c24162,1359,24250,1613,24250,1892r,78474c24250,80683,24187,80949,24035,81191v-140,241,-369,419,-699,559c22993,81890,22561,81991,22003,82067v-547,77,-1220,115,-1994,115c19171,82182,18485,82144,17938,82067v-558,-76,-1003,-177,-1346,-317c16237,81610,15970,81432,15818,81191v-153,-242,-229,-508,-229,-825l15589,73355v-2794,3023,-5690,5385,-8699,7061l,82190,,74462r2483,-345c3664,73761,4908,73177,6166,72352v1244,-825,2565,-1893,3937,-3214c11487,67818,12935,66205,14459,64274r,-21208c11830,39815,9290,37325,6839,35623l,33340,,25090r6839,1631c9404,28080,11957,30073,14459,32703r,-30811c14459,1613,14535,1359,14675,1092v127,-241,406,-445,787,-584c15856,381,16351,254,16961,152,17583,50,18358,,19298,xe" fillcolor="#77777a" stroked="f" strokeweight="0">
                <v:stroke miterlimit="83231f" joinstyle="miter"/>
                <v:path arrowok="t" textboxrect="0,0,24250,82190"/>
              </v:shape>
              <v:shape id="Shape 81" o:spid="_x0000_s1098" style="position:absolute;left:55455;top:5117;width:245;height:578;visibility:visible;mso-wrap-style:square;v-text-anchor:top" coordsize="24535,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" path="m24535,r,7518l18605,8777v-1828,914,-3340,2108,-4571,3606c12802,13882,11862,15610,11202,17603v-674,1981,-1055,4052,-1131,6211l24535,23814r,7124l10071,30938v,2947,292,5601,876,7951c11544,41251,12535,43270,13907,44959v1384,1689,3187,2985,5397,3886l24535,49721r,8058l15037,56275c11760,55056,9017,53240,6769,50852,4521,48452,2832,45454,1689,41835,559,38228,,34025,,29237,,24665,584,20575,1753,16943,2934,13324,4636,10238,6858,7698,9080,5157,11748,3227,14897,1855l24535,xe" fillcolor="#77777a" stroked="f" strokeweight="0">
                <v:stroke miterlimit="83231f" joinstyle="miter"/>
                <v:path arrowok="t" textboxrect="0,0,24535,57779"/>
              </v:shape>
              <v:shape id="Shape 82" o:spid="_x0000_s1099" style="position:absolute;left:55700;top:5579;width:220;height:119;visibility:visible;mso-wrap-style:square;v-text-anchor:top" coordsize="2199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" path="m20398,v267,,520,64,736,191c21363,343,21528,546,21630,813v127,279,228,661,279,1156c21973,2463,21998,3061,21998,3772v,508,-13,953,-64,1321c21909,5461,21858,5804,21782,6083v-51,305,-152,572,-279,800c21363,7124,21185,7353,20969,7556v-228,229,-863,572,-1917,1068c17985,9106,16626,9601,14924,10071v-1689,470,-3632,889,-5867,1258c6847,11709,4485,11887,1970,11887l,11575,,3518r2884,483c5399,4001,7647,3797,9628,3378v1956,-406,3670,-876,5106,-1384c16181,1486,17363,1029,18302,622,19229,191,19928,,20398,xe" fillcolor="#77777a" stroked="f" strokeweight="0">
                <v:stroke miterlimit="83231f" joinstyle="miter"/>
                <v:path arrowok="t" textboxrect="0,0,21998,11887"/>
              </v:shape>
              <v:shape id="Shape 83" o:spid="_x0000_s1100" style="position:absolute;left:55700;top:5115;width:243;height:311;visibility:visible;mso-wrap-style:square;v-text-anchor:top" coordsize="24246,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" path="m916,c5069,,8612,673,11546,2019v2921,1334,5321,3137,7213,5384c20639,9665,22036,12319,22912,15354v876,3048,1334,6287,1334,9754l24246,26873v,1537,-406,2629,-1169,3264c22303,30784,21439,31114,20448,31114l,31114,,23990r14454,c14581,18885,13438,14871,11038,11976,8663,9054,5120,7607,408,7607l,7694,,176,916,xe" fillcolor="#77777a" stroked="f" strokeweight="0">
                <v:stroke miterlimit="83231f" joinstyle="miter"/>
                <v:path arrowok="t" textboxrect="0,0,24246,31114"/>
              </v:shape>
              <v:shape id="Shape 84" o:spid="_x0000_s1101" style="position:absolute;left:47113;top:6372;width:290;height:762;visibility:visible;mso-wrap-style:square;v-text-anchor:top" coordsize="29039,7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" path="m3772,l21031,r8008,1222l29039,9867,20434,8420r-10312,l10122,67742r10439,l29039,66483r,8428l19901,76226r-16129,c2858,76226,2006,75921,1194,75299,407,74702,,73635,,72098l,4115c,2578,407,1512,1194,901,2006,292,2858,,3772,xe" fillcolor="#77777a" stroked="f" strokeweight="0">
                <v:stroke miterlimit="83231f" joinstyle="miter"/>
                <v:path arrowok="t" textboxrect="0,0,29039,76226"/>
              </v:shape>
              <v:shape id="Shape 85" o:spid="_x0000_s1102" style="position:absolute;left:47403;top:6384;width:296;height:737;visibility:visible;mso-wrap-style:square;v-text-anchor:top" coordsize="29572,7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" path="m,l8718,1331v4560,1714,8370,4165,11469,7366c23260,11897,25584,15783,27184,20330v1588,4546,2388,9703,2388,15430c29572,42352,28721,48118,27045,53058v-1690,4927,-4166,9004,-7392,12255c16415,68552,12427,70965,7715,72578l,73689,,65261r3842,-570c7157,63472,9963,61605,12198,59103v2223,-2527,3912,-5677,5030,-9461c18345,45857,18917,41361,18917,36180v,-4128,-521,-7964,-1537,-11519c16364,21105,14751,18031,12579,15441,10395,12850,7626,10831,4312,9370l,8645,,xe" fillcolor="#77777a" stroked="f" strokeweight="0">
                <v:stroke miterlimit="83231f" joinstyle="miter"/>
                <v:path arrowok="t" textboxrect="0,0,29572,73689"/>
              </v:shape>
              <v:shape id="Shape 86" o:spid="_x0000_s1103" style="position:absolute;left:47809;top:6564;width:245;height:578;visibility:visible;mso-wrap-style:square;v-text-anchor:top" coordsize="24535,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" path="m24535,r,7518l18605,8777v-1828,914,-3340,2108,-4571,3606c12802,13882,11862,15610,11202,17603v-674,1981,-1055,4052,-1131,6211l24535,23814r,7124l10071,30938v,2947,292,5601,876,7951c11544,41251,12535,43270,13907,44959v1384,1689,3187,2985,5397,3886l24535,49721r,8058l15037,56275c11760,55056,9017,53240,6769,50852,4521,48452,2832,45454,1689,41835,559,38228,,34025,,29237,,24665,584,20575,1753,16943,2934,13324,4636,10238,6858,7698,9080,5157,11748,3227,14897,1855l24535,xe" fillcolor="#77777a" stroked="f" strokeweight="0">
                <v:stroke miterlimit="83231f" joinstyle="miter"/>
                <v:path arrowok="t" textboxrect="0,0,24535,57779"/>
              </v:shape>
              <v:shape id="Shape 87" o:spid="_x0000_s1104" style="position:absolute;left:48054;top:7027;width:220;height:118;visibility:visible;mso-wrap-style:square;v-text-anchor:top" coordsize="2199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" path="m20398,v267,,521,64,737,191c21363,343,21529,546,21630,813v127,279,229,661,280,1156c21973,2463,21998,3061,21998,3772v,508,-13,953,-63,1321c21910,5461,21859,5804,21782,6083v-50,305,-152,572,-279,800c21363,7124,21186,7353,20970,7556v-229,229,-864,572,-1918,1068c17985,9106,16626,9601,14924,10071v-1689,470,-3632,889,-5867,1258c6847,11709,4485,11887,1970,11887l,11575,,3518r2885,483c5399,4001,7647,3797,9628,3378v1956,-406,3671,-876,5106,-1384c16182,1486,17363,1029,18303,622,19230,191,19928,,20398,xe" fillcolor="#77777a" stroked="f" strokeweight="0">
                <v:stroke miterlimit="83231f" joinstyle="miter"/>
                <v:path arrowok="t" textboxrect="0,0,21998,11887"/>
              </v:shape>
              <v:shape id="Shape 88" o:spid="_x0000_s1105" style="position:absolute;left:48054;top:6563;width:243;height:311;visibility:visible;mso-wrap-style:square;v-text-anchor:top" coordsize="24246,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" path="m916,c5069,,8613,673,11546,2019v2921,1334,5322,3137,7214,5384c20639,9665,22036,12319,22913,15354v876,3048,1333,6287,1333,9754l24246,26873v,1537,-406,2629,-1168,3264c22303,30784,21439,31114,20449,31114l,31114,,23990r14455,c14582,18885,13439,14871,11038,11976,8663,9054,5120,7607,409,7607l,7694,,176,916,xe" fillcolor="#77777a" stroked="f" strokeweight="0">
                <v:stroke miterlimit="83231f" joinstyle="miter"/>
                <v:path arrowok="t" textboxrect="0,0,24246,31114"/>
              </v:shape>
              <v:shape id="Shape 89" o:spid="_x0000_s1106" style="position:absolute;left:48402;top:6563;width:375;height:582;visibility:visible;mso-wrap-style:square;v-text-anchor:top" coordsize="37528,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" path="m20612,v1410,,2832,127,4242,356c26264,597,27546,889,28689,1244v1143,356,2108,737,2908,1143c32410,2807,33020,3162,33439,3480v394,317,660,584,813,825c34391,4534,34493,4813,34556,5093v51,304,102,660,166,1092c34772,6617,34811,7150,34811,7785v,660,-39,1245,-89,1740c34658,10007,34569,10414,34430,10731v-140,305,-305,547,-496,674c33731,11544,33515,11608,33286,11608v-355,,-863,-216,-1536,-648c31077,10528,30213,10071,29159,9575,28105,9093,26848,8636,25425,8191,23990,7759,22352,7544,20498,7544v-1651,,-3112,190,-4369,571c14884,8483,13843,9017,13043,9703v-800,672,-1410,1498,-1829,2438c10807,13081,10604,14097,10604,15201v,1538,381,2820,1181,3861c12560,20104,13589,21018,14846,21806v1257,775,2692,1486,4306,2120c20764,24561,22403,25197,24054,25870v1663,673,3327,1410,4953,2235c30632,28931,32080,29934,33338,31102v1269,1194,2273,2604,3035,4242c37135,37008,37528,38964,37528,41249v,2706,-508,5119,-1511,7240c35027,50609,33591,52400,31750,53848v-1855,1448,-4039,2552,-6604,3302c22593,57899,19799,58268,16726,58268v-1880,,-3683,-153,-5398,-432c9627,57531,8103,57162,6743,56705,5385,56261,4242,55791,3302,55283,2349,54801,1663,54356,1244,53975,787,53581,495,53035,292,52311,102,51612,,50647,,49441v,-749,38,-1384,114,-1893c203,47041,292,46621,406,46304v115,-304,292,-533,508,-673c1117,45491,1359,45427,1651,45427v432,,1067,267,1905,801c4407,46761,5448,47333,6680,47955v1232,635,2692,1206,4394,1740c12763,50228,14706,50495,16904,50495v1651,,3136,-178,4483,-534c22720,49606,23876,49085,24854,48399v990,-686,1740,-1562,2273,-2628c27660,44717,27915,43459,27915,42011v,-1498,-381,-2743,-1156,-3771c26009,37223,25006,36309,23736,35534v-1270,-800,-2680,-1486,-4242,-2095c17932,32829,16294,32194,14630,31521,12967,30861,11328,30099,9741,29261,8153,28410,6731,27381,5486,26174,4216,24943,3200,23495,2438,21806,1676,20117,1282,18097,1282,15735v,-2082,407,-4077,1220,-5969c3302,7848,4508,6185,6121,4749,7734,3315,9741,2171,12154,1295,14579,432,17386,,20612,xe" fillcolor="#77777a" stroked="f" strokeweight="0">
                <v:stroke miterlimit="83231f" joinstyle="miter"/>
                <v:path arrowok="t" textboxrect="0,0,37528,58268"/>
              </v:shape>
              <v:shape id="Shape 90" o:spid="_x0000_s1107" style="position:absolute;left:48880;top:6812;width:219;height:333;visibility:visible;mso-wrap-style:square;v-text-anchor:top" coordsize="21914,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" path="m21914,r,6920l18618,7239v-1956,457,-3594,1131,-4889,2007c12433,10122,11468,11189,10871,12421v-610,1244,-914,2667,-914,4279c9957,19443,10833,21641,12573,23254v1752,1638,4191,2463,7328,2463l21914,25164r,7330l18377,33299v-2781,,-5322,-355,-7570,-1079c8547,31496,6629,30442,5029,29058,3442,27686,2210,25997,1321,24003,432,21997,,19723,,17171,,14186,610,11595,1829,9398,3035,7188,4800,5360,7074,3912,9334,2464,12141,1372,15443,635l21914,xe" fillcolor="#77777a" stroked="f" strokeweight="0">
                <v:stroke miterlimit="83231f" joinstyle="miter"/>
                <v:path arrowok="t" textboxrect="0,0,21914,33299"/>
              </v:shape>
              <v:shape id="Shape 91" o:spid="_x0000_s1108" style="position:absolute;left:48906;top:6563;width:193;height:134;visibility:visible;mso-wrap-style:square;v-text-anchor:top" coordsize="19323,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" path="m19323,r,7858l19152,7835v-2413,,-4547,279,-6452,850c10795,9257,9132,9892,7696,10565v-1448,686,-2628,1320,-3606,1892c3124,13029,2426,13308,1943,13308v-305,,-584,-89,-825,-229c876,12914,673,12673,495,12368,318,12051,203,11644,127,11149,38,10666,,10120,,9536,,8558,76,7783,203,7212,343,6641,673,6107,1219,5587,1740,5078,2654,4481,3950,3796,5245,3110,6731,2488,8420,1916,10122,1345,11964,874,13970,494l19323,xe" fillcolor="#77777a" stroked="f" strokeweight="0">
                <v:stroke miterlimit="83231f" joinstyle="miter"/>
                <v:path arrowok="t" textboxrect="0,0,19323,13308"/>
              </v:shape>
              <v:shape id="Shape 92" o:spid="_x0000_s1109" style="position:absolute;left:49099;top:6563;width:217;height:575;visibility:visible;mso-wrap-style:square;v-text-anchor:top" coordsize="21622,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" path="m705,v3810,,7061,432,9728,1295c13100,2159,15259,3429,16910,5093v1651,1676,2845,3746,3594,6210c21241,13792,21622,16675,21622,19977r,35751c21622,56197,21456,56553,21152,56794v-318,229,-749,406,-1295,521c19298,57442,18510,57493,17444,57493v-1017,,-1842,-51,-2452,-178c14383,57200,13938,57023,13672,56794v-280,-241,-407,-597,-407,-1066l13265,50419v-2324,2489,-4902,4407,-7760,5778l,57450,,50119,5099,48717v2172,-1295,4471,-3276,6858,-5944l11957,31521r-8306,l,31875,,24955r4654,-456l11957,24499r,-4116c11957,18338,11741,16535,11309,14960,10878,13386,10179,12090,9227,11049,8262,10008,7004,9220,5480,8687l,7923,,65,705,xe" fillcolor="#77777a" stroked="f" strokeweight="0">
                <v:stroke miterlimit="83231f" joinstyle="miter"/>
                <v:path arrowok="t" textboxrect="0,0,21622,57493"/>
              </v:shape>
              <v:shape id="Shape 93" o:spid="_x0000_s1110" style="position:absolute;left:49494;top:6563;width:310;height:575;visibility:visible;mso-wrap-style:square;v-text-anchor:top" coordsize="30975,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" path="m23266,v509,,1093,38,1727,89c25654,140,26327,254,27025,419v712,152,1359,331,1931,520c29515,1130,29921,1333,30163,1536v228,191,380,382,469,559c30709,2260,30759,2502,30836,2769v50,279,88,673,114,1206c30962,4508,30975,5232,30975,6121v,864,-13,1600,-63,2185c30886,8903,30797,9360,30696,9690v-127,343,-280,585,-458,774c30073,10630,29819,10719,29502,10719v-317,,-698,-89,-1143,-255c27915,10275,27394,10096,26822,9931v-571,-177,-1206,-356,-1917,-508c24206,9271,23432,9195,22619,9195v-978,,-1956,190,-2896,584c18783,10172,17793,10820,16751,11722v-1041,914,-2133,2096,-3276,3607c12332,16814,11100,18631,9703,20790r,34874c9703,55994,9627,56249,9487,56464v-165,216,-432,406,-775,559c8356,57188,7874,57303,7239,57379v-635,76,-1422,114,-2426,114c3873,57493,3099,57455,2464,57379v-623,-76,-1131,-191,-1499,-356c584,56870,330,56680,203,56464,51,56249,,55994,,55664l,2654c,2337,51,2083,165,1854,279,1638,533,1448,876,1270,1219,1092,1676,977,2222,915v559,-64,1283,-89,2185,-89c5271,826,5982,851,6553,915v572,62,1016,177,1334,355c8191,1448,8420,1638,8560,1854v139,229,203,483,203,800l8763,10363c10223,8255,11595,6515,12852,5182,14148,3848,15354,2794,16485,2032,17615,1270,18758,736,19876,444,20993,140,22123,,23266,xe" fillcolor="#77777a" stroked="f" strokeweight="0">
                <v:stroke miterlimit="83231f" joinstyle="miter"/>
                <v:path arrowok="t" textboxrect="0,0,30975,57493"/>
              </v:shape>
              <v:shape id="Shape 94" o:spid="_x0000_s1111" style="position:absolute;left:49915;top:6563;width:310;height:575;visibility:visible;mso-wrap-style:square;v-text-anchor:top" coordsize="30975,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" path="m23266,v521,,1093,38,1727,89c25654,140,26340,254,27025,419v724,152,1359,331,1931,520c29515,1130,29934,1333,30163,1536v241,191,393,382,469,559c30709,2260,30772,2502,30836,2769v63,279,88,673,114,1206c30975,4508,30975,5232,30975,6121v,864,-13,1600,-51,2185c30886,8903,30797,9360,30696,9690v-115,343,-267,585,-445,774c30073,10630,29832,10719,29515,10719v-330,,-699,-89,-1143,-255c27915,10275,27406,10096,26835,9931v-571,-177,-1219,-356,-1918,-508c24206,9271,23432,9195,22619,9195v-978,,-1944,190,-2883,584c18796,10172,17806,10820,16764,11722v-1041,914,-2133,2096,-3277,3607c12344,16814,11100,18631,9715,20790r,34874c9715,55994,9639,56249,9487,56464v-165,216,-419,406,-762,559c8356,57188,7874,57303,7239,57379v-622,76,-1422,114,-2413,114c3886,57493,3099,57455,2477,57379v-636,-76,-1144,-191,-1512,-356c584,56870,343,56680,203,56464,64,56249,,55994,,55664l,2654c,2337,51,2083,165,1854,292,1638,533,1448,889,1270,1232,1092,1676,977,2222,915v559,-64,1296,-89,2185,-89c5283,826,5994,851,6566,915v571,62,1016,177,1321,355c8204,1448,8433,1638,8572,1854v127,229,204,483,204,800l8776,10363c10223,8255,11595,6515,12865,5182,14148,3848,15354,2794,16485,2032,17628,1270,18758,736,19888,444,21006,140,22123,,23266,xe" fillcolor="#77777a" stroked="f" strokeweight="0">
                <v:stroke miterlimit="83231f" joinstyle="miter"/>
                <v:path arrowok="t" textboxrect="0,0,30975,57493"/>
              </v:shape>
              <v:shape id="Shape 95" o:spid="_x0000_s1112" style="position:absolute;left:50279;top:6564;width:265;height:581;visibility:visible;mso-wrap-style:square;v-text-anchor:top" coordsize="26505,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" path="m26505,r,8074l19203,9579v-2083,1017,-3798,2451,-5144,4331c12700,15764,11709,17974,11049,20527v-660,2552,-978,5347,-978,8369c10071,31804,10351,34535,10871,37088v547,2552,1436,4775,2680,6680c14796,45686,16472,47184,18567,48314v2096,1118,4725,1677,7849,1677l26505,49972r,8088l25921,58169v-4369,,-8153,-647,-11405,-1930c11278,54931,8586,53051,6414,50575,4255,48099,2642,45101,1588,41558,521,38027,,34027,,29544,,25213,546,21251,1677,17618,2794,13986,4483,10849,6744,8221,9004,5579,11811,3534,15189,2086l26505,xe" fillcolor="#77777a" stroked="f" strokeweight="0">
                <v:stroke miterlimit="83231f" joinstyle="miter"/>
                <v:path arrowok="t" textboxrect="0,0,26505,58169"/>
              </v:shape>
              <v:shape id="Shape 96" o:spid="_x0000_s1113" style="position:absolute;left:50544;top:6563;width:265;height:581;visibility:visible;mso-wrap-style:square;v-text-anchor:top" coordsize="26505,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" path="m533,c4890,,8699,660,11938,1956v3226,1296,5931,3188,8090,5651c22187,10084,23800,13081,24892,16625v1080,3530,1613,7518,1613,11950c26505,32906,25933,36881,24803,40513v-1143,3632,-2832,6769,-5093,9399c17450,52540,14618,54585,11227,56058l,58158,,50071,7341,48540v2095,-1017,3822,-2439,5169,-4280c13856,42406,14846,40208,15494,37656v622,-2553,940,-5360,940,-8433c16434,26353,16167,23661,15646,21095v-546,-2553,-1434,-4788,-2654,-6706c11760,12459,10097,10947,8001,9817,5893,8699,3289,8141,152,8141l,8173,,98,533,xe" fillcolor="#77777a" stroked="f" strokeweight="0">
                <v:stroke miterlimit="83231f" joinstyle="miter"/>
                <v:path arrowok="t" textboxrect="0,0,26505,58158"/>
              </v:shape>
              <v:shape id="Shape 97" o:spid="_x0000_s1114" style="position:absolute;left:50952;top:6314;width:97;height:824;visibility:visible;mso-wrap-style:square;v-text-anchor:top" coordsize="9716,8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" path="m4826,v991,,1791,38,2426,127c7874,203,8370,330,8725,470v343,165,610,368,762,597c9639,1308,9716,1575,9716,1892r,78702c9716,80912,9639,81179,9487,81382v-152,229,-419,418,-762,559c8370,82106,7874,82233,7252,82309v-635,76,-1435,114,-2426,114c3886,82423,3099,82385,2477,82309v-622,-76,-1131,-203,-1499,-368c597,81800,343,81611,216,81382,64,81179,,80912,,80594l,1892c,1575,64,1308,216,1067,343,838,597,635,978,470,1346,330,1855,203,2477,127,3099,38,3886,,4826,xe" fillcolor="#77777a" stroked="f" strokeweight="0">
                <v:stroke miterlimit="83231f" joinstyle="miter"/>
                <v:path arrowok="t" textboxrect="0,0,9716,82423"/>
              </v:shape>
              <v:shape id="Shape 98" o:spid="_x0000_s1115" style="position:absolute;left:51229;top:6314;width:97;height:824;visibility:visible;mso-wrap-style:square;v-text-anchor:top" coordsize="9728,8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" path="m4826,v978,,1803,38,2425,127c7874,203,8369,330,8725,470v343,165,609,368,749,597c9639,1308,9728,1575,9728,1892r,78702c9728,80912,9639,81179,9474,81382v-140,229,-406,418,-749,559c8369,82106,7874,82233,7251,82309v-622,76,-1447,114,-2425,114c3886,82423,3111,82385,2476,82309v-635,-76,-1130,-203,-1498,-368c597,81800,355,81611,203,81382,64,81179,,80912,,80594l,1892c,1575,64,1308,203,1067,355,838,597,635,978,470,1346,330,1841,203,2476,127,3111,38,3886,,4826,xe" fillcolor="#77777a" stroked="f" strokeweight="0">
                <v:stroke miterlimit="83231f" joinstyle="miter"/>
                <v:path arrowok="t" textboxrect="0,0,9728,82423"/>
              </v:shape>
              <v:shape id="Shape 99" o:spid="_x0000_s1116" style="position:absolute;left:51469;top:6564;width:265;height:581;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100" o:spid="_x0000_s1117" style="position:absolute;left:51734;top:6563;width:265;height:581;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101" o:spid="_x0000_s1118" style="position:absolute;left:52426;top:6372;width:229;height:766;visibility:visible;mso-wrap-style:square;v-text-anchor:top" coordsize="22860,7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" path="m3772,l19977,r2883,84l22860,8510,18682,8356r-8547,l10135,34048r9893,l22860,33648r,9609l22860,43256v-1651,-686,-3632,-1029,-5956,-1029l10135,42227r,32461c10135,75006,10046,75285,9868,75514v-178,241,-457,419,-826,559c8674,76212,8166,76340,7506,76441v-648,76,-1461,127,-2426,127c4089,76568,3264,76517,2616,76441v-635,-101,-1168,-229,-1562,-368c673,75933,394,75755,241,75514,89,75285,,75006,,74688l,4114c,2578,407,1511,1207,901,2006,291,2870,,3772,xe" fillcolor="#77777a" stroked="f" strokeweight="0">
                <v:stroke miterlimit="83231f" joinstyle="miter"/>
                <v:path arrowok="t" textboxrect="0,0,22860,76568"/>
              </v:shape>
              <v:shape id="Shape 102" o:spid="_x0000_s1119" style="position:absolute;left:52655;top:6373;width:279;height:765;visibility:visible;mso-wrap-style:square;v-text-anchor:top" coordsize="27978,7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" path="m,l1905,56c3187,157,4343,259,5359,386v2947,507,5550,1321,7811,2413c15430,3891,17310,5288,18847,6990v1549,1676,2679,3619,3454,5791c23063,14965,23444,17365,23444,19995v,2552,-355,4850,-1016,6870c21730,28885,20739,30675,19443,32225v-1295,1549,-2844,2883,-4661,4025c12979,37394,10960,38359,8725,39146v1244,546,2387,1244,3403,2095c13157,42080,14110,43083,14998,44264v877,1181,1715,2527,2502,4064c18275,49877,19075,51592,19863,53523r6832,16789c27241,71722,27584,72712,27749,73284v153,571,229,1003,229,1320c27978,74922,27927,75201,27800,75430v-114,241,-368,432,-762,584c26644,76180,26098,76306,25387,76369v-711,77,-1651,115,-2832,115c21539,76484,20713,76446,20066,76369v-661,-63,-1181,-203,-1562,-380c18110,75824,17792,75570,17589,75265v-228,-330,-394,-712,-559,-1181l10020,56113c9194,54069,8331,52189,7455,50474,6578,48785,5524,47299,4305,46067l,43173,,33564r4089,-577c6045,32339,7670,31437,8953,30282v1296,-1156,2248,-2528,2858,-4102c12433,24604,12725,22915,12725,21061v,-2984,-673,-5512,-2006,-7581c9385,11422,7150,9949,4000,9047,3022,8767,1905,8577,673,8450l,8426,,xe" fillcolor="#77777a" stroked="f" strokeweight="0">
                <v:stroke miterlimit="83231f" joinstyle="miter"/>
                <v:path arrowok="t" textboxrect="0,0,27978,76484"/>
              </v:shape>
              <v:shape id="Shape 103" o:spid="_x0000_s1120" style="position:absolute;left:53014;top:6564;width:245;height:578;visibility:visible;mso-wrap-style:square;v-text-anchor:top" coordsize="24535,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" path="m24535,r,7518l18605,8777v-1828,914,-3340,2108,-4571,3606c12802,13882,11862,15610,11202,17603v-674,1981,-1055,4052,-1131,6211l24535,23814r,7124l10071,30938v,2947,292,5601,876,7951c11544,41251,12535,43270,13907,44959v1384,1689,3187,2985,5397,3886l24535,49721r,8058l15037,56275c11760,55056,9017,53240,6769,50852,4521,48452,2832,45454,1689,41835,559,38228,,34025,,29237,,24665,584,20575,1753,16943,2934,13324,4636,10238,6858,7698,9080,5157,11748,3227,14897,1855l24535,xe" fillcolor="#77777a" stroked="f" strokeweight="0">
                <v:stroke miterlimit="83231f" joinstyle="miter"/>
                <v:path arrowok="t" textboxrect="0,0,24535,57779"/>
              </v:shape>
              <v:shape id="Shape 104" o:spid="_x0000_s1121" style="position:absolute;left:53259;top:7027;width:220;height:118;visibility:visible;mso-wrap-style:square;v-text-anchor:top" coordsize="2199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" path="m20398,v267,,521,64,737,191c21363,343,21529,546,21630,813v127,279,229,661,280,1156c21973,2463,21998,3061,21998,3772v,508,-13,953,-63,1321c21910,5461,21859,5804,21782,6083v-50,305,-152,572,-279,800c21363,7124,21186,7353,20970,7556v-229,229,-864,572,-1918,1068c17985,9106,16626,9601,14924,10071v-1689,470,-3632,889,-5867,1258c6847,11709,4485,11887,1970,11887l,11575,,3518r2885,483c5399,4001,7647,3797,9628,3378v1956,-406,3671,-876,5106,-1384c16182,1486,17363,1029,18303,622,19230,191,19928,,20398,xe" fillcolor="#77777a" stroked="f" strokeweight="0">
                <v:stroke miterlimit="83231f" joinstyle="miter"/>
                <v:path arrowok="t" textboxrect="0,0,21998,11887"/>
              </v:shape>
              <v:shape id="Shape 105" o:spid="_x0000_s1122" style="position:absolute;left:53259;top:6563;width:242;height:311;visibility:visible;mso-wrap-style:square;v-text-anchor:top" coordsize="24246,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" path="m916,c5069,,8613,673,11546,2019v2921,1334,5322,3137,7214,5384c20639,9665,22036,12319,22913,15354v876,3048,1333,6287,1333,9754l24246,26873v,1537,-406,2629,-1168,3264c22303,30784,21439,31114,20449,31114l,31114,,23990r14455,c14582,18885,13439,14871,11038,11976,8663,9054,5120,7607,409,7607l,7694,,176,916,xe" fillcolor="#77777a" stroked="f" strokeweight="0">
                <v:stroke miterlimit="83231f" joinstyle="miter"/>
                <v:path arrowok="t" textboxrect="0,0,24246,31114"/>
              </v:shape>
              <v:shape id="Shape 106" o:spid="_x0000_s1123" style="position:absolute;left:53590;top:6564;width:247;height:785;visibility:visible;mso-wrap-style:square;v-text-anchor:top" coordsize="24708,7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" path="m23737,r971,55l24708,7825,23571,7417v-1892,,-3543,317,-4927,940c17259,8992,16091,9855,15164,10961v-914,1092,-1600,2361,-2057,3796c12649,16193,12433,17691,12433,19253v,3505,991,6262,2972,8255c17374,29515,20168,30506,23737,30506r971,-175l24708,37847r-971,151c21577,37998,19533,37706,17577,37147v-1931,-571,-3442,-1295,-4509,-2145c12370,35687,11799,36500,11341,37402v-457,901,-685,1943,-685,3124c10656,41910,11303,43041,12573,43955v1283,889,2985,1384,5105,1460l24708,45718r,7776l15786,53187v-1257,979,-2286,1931,-3099,2807c11900,56871,11252,57722,10782,58522v-469,812,-800,1600,-965,2400c9639,61697,9538,62509,9538,63322v,2553,1308,4496,3899,5804c16027,70447,19634,71095,24270,71095r438,-51l24708,78410r-908,114c19507,78524,15875,78156,12865,77432,9855,76709,7404,75718,5474,74461,3556,73203,2159,71692,1296,69965,432,68212,,66307,,64262,,62979,165,61709,470,60490v318,-1206,800,-2362,1448,-3467c2565,55918,3366,54876,4331,53873v965,-1003,2070,-1993,3327,-2971c5728,49911,4306,48679,3391,47193,2464,45682,1994,44082,1994,42355v,-2401,495,-4534,1486,-6414c4458,34049,5664,32360,7138,30861,5918,29414,4953,27775,4242,25946,3531,24117,3175,21908,3175,19317v,-3023,508,-5728,1537,-8128c5728,8789,7150,6769,8954,5118,10757,3467,12941,2210,15469,1321,17996,445,20752,,23737,xe" fillcolor="#77777a" stroked="f" strokeweight="0">
                <v:stroke miterlimit="83231f" joinstyle="miter"/>
                <v:path arrowok="t" textboxrect="0,0,24708,78524"/>
              </v:shape>
              <v:shape id="Shape 107" o:spid="_x0000_s1124" style="position:absolute;left:53837;top:7021;width:249;height:327;visibility:visible;mso-wrap-style:square;v-text-anchor:top" coordsize="24885,3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" path="m,l6813,294v2629,77,5042,432,7239,1092c16262,2034,18154,2949,19767,4155v1613,1194,2870,2654,3772,4406c24441,10314,24885,12347,24885,14670v,2426,-508,4751,-1524,6947c22333,23815,20770,25745,18675,27422v-2095,1663,-4775,2984,-8039,3937l,32692,,25326r6953,-800c8947,23954,10547,23205,11754,22265v1219,-940,2095,-2032,2616,-3251c14903,17807,15170,16525,15170,15204v,-2286,-927,-4051,-2794,-5283c10509,8689,7982,8028,4794,7940l,7775,,xe" fillcolor="#77777a" stroked="f" strokeweight="0">
                <v:stroke miterlimit="83231f" joinstyle="miter"/>
                <v:path arrowok="t" textboxrect="0,0,24885,32692"/>
              </v:shape>
              <v:shape id="Shape 108" o:spid="_x0000_s1125" style="position:absolute;left:53837;top:6565;width:255;height:377;visibility:visible;mso-wrap-style:square;v-text-anchor:top" coordsize="25482,3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" path="m,l3537,199c4921,390,6242,619,7448,949r16028,c24149,949,24644,1266,24987,1914v330,647,495,1638,495,2972c25482,6270,25292,7260,24911,7870v-369,610,-838,902,-1435,902l15881,8772v1372,1410,2337,2972,2883,4686c19310,15173,19590,16950,19590,18792v,3061,-496,5779,-1474,8141c17138,29282,15741,31277,13900,32902v-1816,1626,-3988,2883,-6502,3734l,37792,,30276r4045,-727c5454,28940,6623,28102,7550,27022v914,-1080,1600,-2337,2057,-3746c10052,21853,10280,20380,10280,18856v,-3620,-990,-6440,-2972,-8459l,7770,,xe" fillcolor="#77777a" stroked="f" strokeweight="0">
                <v:stroke miterlimit="83231f" joinstyle="miter"/>
                <v:path arrowok="t" textboxrect="0,0,25482,37792"/>
              </v:shape>
              <v:shape id="Shape 109" o:spid="_x0000_s1126" style="position:absolute;left:54217;top:6571;width:97;height:567;visibility:visible;mso-wrap-style:square;v-text-anchor:top" coordsize="9716,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" path="m4826,v991,,1791,38,2426,102c7874,191,8370,305,8725,470v343,152,610,356,762,584c9639,1295,9716,1550,9716,1816r,53023c9716,55156,9639,55423,9487,55626v-152,229,-419,419,-762,559c8370,56350,7874,56477,7252,56553v-635,76,-1435,114,-2426,114c3886,56667,3099,56629,2477,56553v-622,-76,-1131,-203,-1499,-368c597,56045,343,55855,216,55626,64,55423,,55156,,54839l,1816c,1550,64,1295,216,1054,343,826,597,622,978,470,1346,305,1855,191,2477,102,3099,38,3886,,4826,xe" fillcolor="#77777a" stroked="f" strokeweight="0">
                <v:stroke miterlimit="83231f" joinstyle="miter"/>
                <v:path arrowok="t" textboxrect="0,0,9716,56667"/>
              </v:shape>
              <v:shape id="Shape 110" o:spid="_x0000_s1127" style="position:absolute;left:54205;top:6353;width:120;height:116;visibility:visible;mso-wrap-style:square;v-text-anchor:top" coordsize="12014,1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" path="m6058,v2273,,3835,394,4674,1207c11582,2007,12014,3531,12014,5766v,2285,-432,3835,-1308,4660c9842,11252,8255,11659,5943,11659v-2273,,-3835,-394,-4686,-1207c419,9652,,8128,,5893,,3607,419,2057,1282,1232,2159,406,3746,,6058,xe" fillcolor="#77777a" stroked="f" strokeweight="0">
                <v:stroke miterlimit="83231f" joinstyle="miter"/>
                <v:path arrowok="t" textboxrect="0,0,12014,11659"/>
              </v:shape>
              <v:shape id="Shape 111" o:spid="_x0000_s1128" style="position:absolute;left:54457;top:6564;width:265;height:581;visibility:visible;mso-wrap-style:square;v-text-anchor:top" coordsize="26517,5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" path="m26517,r,8074l19202,9579v-2083,1017,-3797,2451,-5130,4331c12712,15764,11709,17974,11062,20527v-661,2552,-979,5347,-979,8369c10083,31804,10351,34535,10897,37088v520,2552,1409,4775,2667,6680c14808,45686,16472,47184,18580,48314v2108,1118,4712,1677,7849,1677l26517,49972r,8086l25921,58169v-4356,,-8154,-647,-11380,-1930c11290,54931,8585,53051,6426,50575,4267,48099,2654,45101,1600,41558,533,38027,,34027,,29544,,25213,571,21251,1689,17618,2806,13986,4495,10849,6743,8221,9004,5579,11836,3534,15202,2086l26517,xe" fillcolor="#77777a" stroked="f" strokeweight="0">
                <v:stroke miterlimit="83231f" joinstyle="miter"/>
                <v:path arrowok="t" textboxrect="0,0,26517,58169"/>
              </v:shape>
              <v:shape id="Shape 112" o:spid="_x0000_s1129" style="position:absolute;left:54722;top:6563;width:265;height:581;visibility:visible;mso-wrap-style:square;v-text-anchor:top" coordsize="26518,5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" path="m533,c4890,,8687,660,11938,1956v3226,1296,5931,3188,8090,5651c22187,10084,23813,13081,24892,16625v1080,3530,1626,7518,1626,11950c26518,32906,25946,36881,24803,40513v-1143,3632,-2832,6769,-5093,9399c17437,52540,14605,54585,11227,56058l,58156,,50071,7341,48540v2108,-1017,3822,-2439,5169,-4280c13869,42406,14859,40208,15481,37656v648,-2553,953,-5360,953,-8433c16434,26353,16167,23661,15634,21095v-521,-2553,-1422,-4788,-2642,-6706c11760,12459,10097,10947,7988,9817,5893,8699,3277,8141,152,8141l,8173,,98,533,xe" fillcolor="#77777a" stroked="f" strokeweight="0">
                <v:stroke miterlimit="83231f" joinstyle="miter"/>
                <v:path arrowok="t" textboxrect="0,0,26518,58156"/>
              </v:shape>
              <v:shape id="Shape 113" o:spid="_x0000_s1130" style="position:absolute;left:55130;top:6563;width:457;height:575;visibility:visible;mso-wrap-style:square;v-text-anchor:top" coordsize="45657,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" path="m26695,v3518,,6503,609,8916,1803c38024,3010,39992,4610,41478,6603v1486,2007,2553,4357,3201,7036c45339,16332,45657,19570,45657,23342r,32334c45657,55994,45568,56261,45415,56464v-139,229,-406,419,-762,559c44310,57188,43802,57315,43193,57391v-635,76,-1423,114,-2363,114c39840,57505,39040,57467,38417,57391v-634,-76,-1130,-203,-1486,-368c36589,56883,36335,56693,36169,56464v-152,-203,-241,-470,-241,-788l35928,24638v,-3035,-228,-5462,-698,-7316c34760,15481,34074,13894,33172,12547,32258,11226,31102,10198,29667,9486,28232,8788,26569,8433,24689,8433v-2438,,-4864,863,-7315,2590c14935,12750,12395,15277,9728,18631r,37045c9728,55994,9639,56261,9474,56464v-139,229,-406,419,-749,559c8356,57188,7861,57315,7252,57391v-623,76,-1448,114,-2426,114c3886,57505,3099,57467,2477,57391v-636,-76,-1131,-203,-1512,-368c597,56883,356,56693,203,56464,64,56261,,55994,,55676l,2654c,2349,51,2083,178,1867,305,1650,521,1447,889,1282,1244,1092,1689,977,2235,914v546,-50,1283,-76,2184,-76c5283,838,6007,864,6579,914v559,63,1003,178,1308,368c8217,1447,8433,1650,8572,1867v140,216,216,482,216,787l8788,9677c11760,6324,14732,3886,17704,2336,20663,787,23673,,26695,xe" fillcolor="#77777a" stroked="f" strokeweight="0">
                <v:stroke miterlimit="83231f" joinstyle="miter"/>
                <v:path arrowok="t" textboxrect="0,0,45657,57505"/>
              </v:shape>
              <v:shape id="Shape 114" o:spid="_x0000_s1131" style="position:absolute;left:55728;top:6812;width:219;height:333;visibility:visible;mso-wrap-style:square;v-text-anchor:top" coordsize="21914,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" path="m21914,r,6920l18618,7239v-1956,457,-3594,1131,-4889,2007c12433,10122,11468,11189,10871,12421v-610,1244,-914,2667,-914,4279c9957,19443,10833,21641,12573,23254v1752,1638,4191,2463,7328,2463l21914,25164r,7330l18377,33299v-2781,,-5322,-355,-7570,-1079c8547,31496,6629,30442,5029,29058,3442,27686,2210,25997,1321,24003,432,21997,,19723,,17171,,14186,610,11595,1829,9398,3035,7188,4800,5360,7074,3912,9334,2464,12141,1372,15443,635l21914,xe" fillcolor="#77777a" stroked="f" strokeweight="0">
                <v:stroke miterlimit="83231f" joinstyle="miter"/>
                <v:path arrowok="t" textboxrect="0,0,21914,33299"/>
              </v:shape>
              <v:shape id="Shape 115" o:spid="_x0000_s1132" style="position:absolute;left:55754;top:6563;width:193;height:134;visibility:visible;mso-wrap-style:square;v-text-anchor:top" coordsize="19323,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" path="m19323,r,7858l19152,7835v-2413,,-4547,279,-6452,850c10795,9257,9132,9892,7696,10565v-1448,686,-2628,1320,-3606,1892c3124,13029,2426,13308,1943,13308v-305,,-584,-89,-825,-229c876,12914,673,12673,495,12368,318,12051,203,11644,127,11149,38,10666,,10120,,9536,,8558,76,7783,203,7212,343,6641,673,6107,1219,5587,1740,5078,2654,4481,3950,3796,5245,3110,6731,2488,8420,1916,10122,1345,11964,874,13970,494l19323,xe" fillcolor="#77777a" stroked="f" strokeweight="0">
                <v:stroke miterlimit="83231f" joinstyle="miter"/>
                <v:path arrowok="t" textboxrect="0,0,19323,13308"/>
              </v:shape>
              <v:shape id="Shape 116" o:spid="_x0000_s1133" style="position:absolute;left:55947;top:6563;width:216;height:575;visibility:visible;mso-wrap-style:square;v-text-anchor:top" coordsize="21622,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" path="m705,v3810,,7061,432,9728,1295c13100,2159,15259,3429,16910,5093v1651,1676,2845,3746,3594,6210c21241,13792,21622,16675,21622,19977r,35751c21622,56197,21456,56553,21152,56794v-318,229,-749,406,-1295,521c19298,57442,18510,57493,17444,57493v-1017,,-1842,-51,-2452,-178c14383,57200,13938,57023,13672,56794v-280,-241,-407,-597,-407,-1066l13265,50419v-2324,2489,-4902,4407,-7760,5778l,57450,,50119,5099,48717v2172,-1295,4471,-3276,6858,-5944l11957,31521r-8306,l,31875,,24955r4654,-456l11957,24499r,-4116c11957,18338,11741,16535,11309,14960,10878,13386,10179,12090,9227,11049,8262,10008,7004,9220,5480,8687l,7923,,65,705,xe" fillcolor="#77777a" stroked="f" strokeweight="0">
                <v:stroke miterlimit="83231f" joinstyle="miter"/>
                <v:path arrowok="t" textboxrect="0,0,21622,57493"/>
              </v:shape>
              <v:shape id="Shape 117" o:spid="_x0000_s1134" style="position:absolute;left:56342;top:6314;width:97;height:824;visibility:visible;mso-wrap-style:square;v-text-anchor:top" coordsize="9728,8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" path="m4826,v978,,1803,38,2425,127c7874,203,8369,330,8725,470v343,165,609,368,749,597c9639,1308,9728,1575,9728,1892r,78702c9728,80912,9639,81179,9474,81382v-140,229,-406,418,-749,559c8369,82106,7874,82233,7251,82309v-622,76,-1447,114,-2425,114c3886,82423,3111,82385,2476,82309v-635,-76,-1130,-203,-1498,-368c597,81800,355,81611,203,81382,64,81179,,80912,,80594l,1892c,1575,64,1308,203,1067,355,838,597,635,978,470,1346,330,1841,203,2476,127,3111,38,3886,,4826,xe" fillcolor="#77777a" stroked="f" strokeweight="0">
                <v:stroke miterlimit="83231f" joinstyle="miter"/>
                <v:path arrowok="t" textboxrect="0,0,9728,82423"/>
              </v:shape>
              <v:shape id="Shape 118" o:spid="_x0000_s1135" style="position:absolute;left:3048;top:6032;width:190;height:1173;visibility:visible;mso-wrap-style:square;v-text-anchor:top" coordsize="19063,11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" path="m15862,r26,38c15964,,16078,,16154,v1550,,2858,1308,2909,2896l19012,114567v-76,1486,-1308,2641,-2781,2679l16231,117284r-13323,l2845,117208c1245,117208,,115939,,114364r,-128l,4508r,-63c,2845,1346,1550,2921,1550l6083,1143,15862,xe" fillcolor="#77777a" stroked="f" strokeweight="0">
                <v:stroke miterlimit="83231f" joinstyle="miter"/>
                <v:path arrowok="t" textboxrect="0,0,19063,117284"/>
              </v:shape>
              <v:shape id="Shape 119" o:spid="_x0000_s1136" style="position:absolute;left:8481;top:6315;width:595;height:884;visibility:visible;mso-wrap-style:square;v-text-anchor:top" coordsize="59461,8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" path="m15900,r254,c17716,,19012,1270,19037,2807r,38l19037,12598c22415,8877,25578,6007,28689,4013,31763,1969,35255,991,39014,991v6414,,11430,2679,14999,8001c57645,14339,59461,22301,59461,32944r,40640l59385,73584r-25,12027c59284,87084,58039,88291,56528,88291r-13386,l43104,88291v-1588,,-2883,-1296,-2883,-2922l40246,85281r,-45212c40183,38646,40119,37262,40030,35864v-254,-3416,-673,-5905,-1282,-7518c38036,26480,37033,25082,35636,24282v-1321,-901,-3213,-1283,-5613,-1283c28283,22999,26556,23381,24740,24155v-1423,661,-2921,1689,-4572,2884c18809,28080,19037,29604,19037,29604r-25,56045c18910,87135,17716,88291,16231,88329r,38l2908,88367r-76,-76c1295,88291,,86995,,85433r,-140l,4432r51,l51,4407c51,2769,1321,1486,2908,1486l6032,1130,15900,xe" fillcolor="#77777a" stroked="f" strokeweight="0">
                <v:stroke miterlimit="83231f" joinstyle="miter"/>
                <v:path arrowok="t" textboxrect="0,0,59461,88367"/>
              </v:shape>
              <v:shape id="Shape 120" o:spid="_x0000_s1137" style="position:absolute;left:9877;top:6051;width:594;height:1150;visibility:visible;mso-wrap-style:square;v-text-anchor:top" coordsize="59411,1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" path="m15837,r13,l16142,v1587,,2870,1219,2870,2718l19012,42749v3353,-3620,6591,-6325,9677,-8268c31763,32627,35230,31610,39027,31610v6388,,11354,2566,14986,7671c57569,44323,59411,51956,59411,62065r,38659l59360,100724r-13,11506c59233,113614,58039,114732,56540,114732r,38l43091,114770r,-38c41491,114732,40221,113526,40221,111951r,-76l40221,68847v-38,-1346,-127,-2680,-203,-4052c39751,61582,39357,59195,38748,57683v-724,-1803,-1753,-3086,-3099,-3860c34277,52960,32423,52553,29972,52553v-1676,,-3467,368,-5232,1169c23012,54521,21095,55690,19012,57303r,55029c18872,113754,17691,114910,16205,114948r-13386,l2819,114910c1219,114910,,113653,,112141r,-89l,108369,,4293r,-38l,4217c,2680,1308,1448,2883,1448l5994,1118,15837,xe" fillcolor="#77777a" stroked="f" strokeweight="0">
                <v:stroke miterlimit="83231f" joinstyle="miter"/>
                <v:path arrowok="t" textboxrect="0,0,59411,114948"/>
              </v:shape>
              <v:shape id="Shape 121" o:spid="_x0000_s1138" style="position:absolute;top:6035;width:679;height:1169;visibility:visible;mso-wrap-style:square;v-text-anchor:top" coordsize="67907,11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" path="m40119,v3302,,6249,279,8916,787c51689,1359,54153,2032,56401,2845v2349,990,4445,2083,6413,3251c63716,6693,65418,7772,66281,8344v915,457,1575,1434,1575,2552c67856,10934,67805,10934,67805,11023r102,38l67869,31534r-26,l67856,31597v,1638,-1283,2871,-2870,2871c64122,34468,63360,34099,62865,33503r-51,c62497,33121,62192,32779,61798,32347,60312,30746,58649,29095,56731,27521,54801,25857,52692,24549,50457,23444,48184,22313,45822,21792,43205,21792v-2857,,-5511,623,-8140,1868c32550,24981,30150,27127,27965,30086v-2070,2896,-3746,6654,-5016,11379c21654,46151,21031,51930,21031,58686v,7011,686,12840,2070,17616c24498,81025,26238,84772,28346,87452v2159,2781,4522,4763,7201,5943c38189,94551,40742,95148,43307,95148v2515,,4902,-496,7353,-1562c53061,92545,55245,91097,57290,89268v1740,-1422,3352,-2959,4838,-4636c62522,84162,62560,84112,62929,83731v,,,-26,25,-26l62954,83667v533,-546,1245,-838,2032,-838c66535,82829,67805,84112,67843,85686r13,l67856,105651v-13,1003,-533,1866,-1283,2387c66510,108064,66472,108102,66408,108178v-1422,902,-2832,1791,-4203,2642c60388,111899,58534,112878,56540,113678v-2552,1079,-4953,1879,-7175,2425c47117,116674,44006,116941,40043,116941v-5817,,-11239,-1244,-16180,-3721c18936,110744,14694,107086,11163,102197,7620,97320,4826,91173,2896,83896,965,76619,,68186,,58572,,49657,914,41528,2769,34303,4648,27063,7341,20853,10897,15646,14326,10655,18542,6820,23571,4102,28639,1359,34150,,40119,xe" fillcolor="#77777a" stroked="f" strokeweight="0">
                <v:stroke miterlimit="83231f" joinstyle="miter"/>
                <v:path arrowok="t" textboxrect="0,0,67907,116941"/>
              </v:shape>
              <v:shape id="Shape 122" o:spid="_x0000_s1139" style="position:absolute;left:772;top:6638;width:298;height:567;visibility:visible;mso-wrap-style:square;v-text-anchor:top" coordsize="29788,5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" path="m29788,r,16401l25121,17678v-1905,851,-3340,2134,-4344,3734c19774,23063,19291,25223,19291,27851v,1778,89,3188,292,4331c19812,33236,20295,34303,21196,35319v813,1003,1753,1739,2883,2210c25210,38037,26975,38253,29362,38253r426,-123l29788,56139r-6190,386c21476,56668,20377,56744,19812,56744v-5613,,-10338,-2540,-14160,-7531c1867,44234,,37846,,30074,,23863,914,18847,2870,14885,4801,10948,7569,7887,11087,5563,14592,3302,18974,1727,24181,800l29788,xe" fillcolor="#77777a" stroked="f" strokeweight="0">
                <v:stroke miterlimit="83231f" joinstyle="miter"/>
                <v:path arrowok="t" textboxrect="0,0,29788,56744"/>
              </v:shape>
              <v:shape id="Shape 123" o:spid="_x0000_s1140" style="position:absolute;left:823;top:6309;width:247;height:238;visibility:visible;mso-wrap-style:square;v-text-anchor:top" coordsize="24670,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" path="m23381,r1289,393l24670,19866,19431,18682v-3112,,-6477,787,-10046,2349c7302,21972,5524,22809,4140,23521r-51,c3746,23647,3302,23737,2908,23737,1295,23737,13,22505,13,20879r,-76l13,20765,13,6554c,6477,,6389,,6300,,4903,991,3683,2299,3455,4229,2896,6731,2274,9817,1550,14326,508,18859,,23381,xe" fillcolor="#77777a" stroked="f" strokeweight="0">
                <v:stroke miterlimit="83231f" joinstyle="miter"/>
                <v:path arrowok="t" textboxrect="0,0,24670,23737"/>
              </v:shape>
              <v:shape id="Shape 124" o:spid="_x0000_s1141" style="position:absolute;left:1070;top:6313;width:293;height:886;visibility:visible;mso-wrap-style:square;v-text-anchor:top" coordsize="29293,8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" path="m,l22104,6744v4814,4763,7189,12256,7189,22454l29293,69749r-13,14593c29178,85827,28035,86983,26537,87060v,,-64,12,-89,12c23832,87211,19679,87504,15056,87770v-597,,-4686,407,-5118,-4864c9849,82144,9811,88253,3740,88367l,88601,,70591,5353,69038v1549,-877,2972,-1981,4216,-3302l9595,65698v533,-483,876,-1219,876,-2045c10497,63615,10497,50255,10497,50255r-51,-13c10509,48578,8973,47283,7334,47486v-139,13,-3492,559,-5181,788l,48863,,32462,7830,31344v2247,-254,2667,-2324,2616,-3048c10319,25096,8757,22416,6560,20956l,19473,,xe" fillcolor="#77777a" stroked="f" strokeweight="0">
                <v:stroke miterlimit="83231f" joinstyle="miter"/>
                <v:path arrowok="t" textboxrect="0,0,29293,88601"/>
              </v:shape>
              <v:shape id="Shape 125" o:spid="_x0000_s1142" style="position:absolute;left:3738;top:6638;width:299;height:567;visibility:visible;mso-wrap-style:square;v-text-anchor:top" coordsize="29813,5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" path="m29813,r,16407l25210,17676v-1918,851,-3404,2134,-4395,3734c19812,23061,19329,25221,19329,27849v,1779,115,3188,293,4331c19812,33234,20345,34301,21209,35317v864,1003,1816,1740,2870,2210c25298,38035,27013,38251,29413,38251r400,-116l29813,56140r-6126,383c21561,56666,20441,56742,19812,56742v-5575,,-10262,-2540,-14122,-7531c1892,44232,,37844,,30072,,23861,965,18845,2959,14883,4813,10946,7582,7885,11163,5561,14643,3300,19050,1725,24193,798l29813,xe" fillcolor="#77777a" stroked="f" strokeweight="0">
                <v:stroke miterlimit="83231f" joinstyle="miter"/>
                <v:path arrowok="t" textboxrect="0,0,29813,56742"/>
              </v:shape>
              <v:shape id="Shape 126" o:spid="_x0000_s1143" style="position:absolute;left:3790;top:6309;width:247;height:238;visibility:visible;mso-wrap-style:square;v-text-anchor:top" coordsize="24632,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" path="m23355,r1277,389l24632,19852,19431,18682v-3150,,-6490,787,-10046,2349c7277,21972,5486,22809,4115,23521r-26,c3708,23647,3353,23737,2896,23737,1295,23737,,22505,,20879r,-76l,20765,,6554,,6300c,4903,1003,3683,2273,3455,4242,2896,6706,2274,9817,1550,14288,508,18872,,23355,xe" fillcolor="#77777a" stroked="f" strokeweight="0">
                <v:stroke miterlimit="83231f" joinstyle="miter"/>
                <v:path arrowok="t" textboxrect="0,0,24632,23737"/>
              </v:shape>
              <v:shape id="Shape 127" o:spid="_x0000_s1144" style="position:absolute;left:4037;top:6313;width:293;height:886;visibility:visible;mso-wrap-style:square;v-text-anchor:top" coordsize="29318,8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" path="m,l22155,6749v4839,4762,7163,12256,7163,22453l29318,69753r,14593c29229,85831,28073,86987,26613,87026v-76,38,-127,50,-153,50c23857,87216,19691,87508,15081,87775v-622,,-4699,407,-5118,-4864c9874,82149,9849,88258,3778,88372l,88608,,70603,5391,69043v1524,-877,2972,-1982,4229,-3303l9620,65702v496,-482,864,-1219,864,-2044l10484,50259r,-13c10484,48583,8985,47287,7385,47490v-140,14,-3480,559,-5220,788l,48875,,32468,7880,31349v2236,-254,2604,-2324,2604,-3048c10357,25100,8731,22421,6648,20960l,19464,,xe" fillcolor="#77777a" stroked="f" strokeweight="0">
                <v:stroke miterlimit="83231f" joinstyle="miter"/>
                <v:path arrowok="t" textboxrect="0,0,29318,88608"/>
              </v:shape>
              <v:shape id="Shape 128" o:spid="_x0000_s1145" style="position:absolute;left:5644;top:6638;width:299;height:567;visibility:visible;mso-wrap-style:square;v-text-anchor:top" coordsize="29813,5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" path="m29813,r,16401l25184,17683v-1968,851,-3378,2134,-4343,3734c19787,23068,19304,25227,19304,27856v,1778,76,3187,305,4330c19863,33241,20345,34307,21209,35323v762,1003,1765,1740,2858,2210c25184,38041,26924,38257,29375,38257r438,-128l29813,56140r-6213,389c21495,56672,20415,56748,19863,56748v-5715,,-10376,-2540,-14148,-7531c1854,44238,,37850,,30078,,23868,965,18852,2870,14889,4839,10952,7557,7891,11163,5567,14656,3307,18974,1732,24181,805l29813,xe" fillcolor="#77777a" stroked="f" strokeweight="0">
                <v:stroke miterlimit="83231f" joinstyle="miter"/>
                <v:path arrowok="t" textboxrect="0,0,29813,56748"/>
              </v:shape>
              <v:shape id="Shape 129" o:spid="_x0000_s1146" style="position:absolute;left:5695;top:6309;width:248;height:238;visibility:visible;mso-wrap-style:square;v-text-anchor:top" coordsize="24721,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" path="m23470,r1251,382l24721,19870,19469,18682v-3073,,-6439,787,-10058,2349c7315,21972,5575,22809,4216,23521r-114,c3734,23647,3353,23737,2972,23737,1359,23737,127,22505,127,20879r,-76l127,20765r,-14211c38,6477,,6389,,6300,,4903,991,3683,2337,3455,4216,2896,6795,2274,9906,1550,14402,508,18860,,23470,xe" fillcolor="#77777a" stroked="f" strokeweight="0">
                <v:stroke miterlimit="83231f" joinstyle="miter"/>
                <v:path arrowok="t" textboxrect="0,0,24721,23737"/>
              </v:shape>
              <v:shape id="Shape 130" o:spid="_x0000_s1147" style="position:absolute;left:5943;top:6313;width:293;height:886;visibility:visible;mso-wrap-style:square;v-text-anchor:top" coordsize="29331,8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" path="m,l22130,6756v4750,4762,7201,12256,7201,22453l29331,69760r-140,14593c29191,85838,27997,86994,26537,87033v-26,38,-26,50,-127,50c23768,87223,19691,87515,15081,87782v-609,,-4699,407,-5207,-4864c9874,82156,9760,88265,3677,88379l,88609,,70598,5290,69050v1587,-877,2971,-1982,4229,-3303c9519,65747,9519,65709,9608,65709v508,-482,901,-1219,901,-2044l10509,50266r,-13c10509,48590,9011,47294,7347,47497v-178,14,-3543,559,-5232,788l,48870,,32469,7791,31356v2325,-255,2718,-2324,2718,-3048c10281,25107,8769,22428,6534,20967l,19488,,xe" fillcolor="#77777a" stroked="f" strokeweight="0">
                <v:stroke miterlimit="83231f" joinstyle="miter"/>
                <v:path arrowok="t" textboxrect="0,0,29331,88609"/>
              </v:shape>
              <v:shape id="Shape 131" o:spid="_x0000_s1148" style="position:absolute;left:7752;top:6634;width:299;height:567;visibility:visible;mso-wrap-style:square;v-text-anchor:top" coordsize="29846,5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" path="m29846,r,16418l25210,17698v-1905,839,-3353,2083,-4357,3722c19825,23071,19368,25178,19368,27884v,1778,88,3162,266,4267c19888,33269,20384,34310,21222,35326v838,1004,1803,1740,2895,2222c25286,38043,27051,38247,29451,38247r395,-112l29846,56153r-6164,372c21558,56659,20460,56725,19888,56725v-5639,,-10312,-2501,-14160,-7530c1969,44254,,37854,,30094,,23896,1003,18841,2946,14891,4877,10980,7620,7881,11201,5595,14669,3322,19012,1747,24232,795l29846,xe" fillcolor="#77777a" stroked="f" strokeweight="0">
                <v:stroke miterlimit="83231f" joinstyle="miter"/>
                <v:path arrowok="t" textboxrect="0,0,29846,56725"/>
              </v:shape>
              <v:shape id="Shape 132" o:spid="_x0000_s1149" style="position:absolute;left:7804;top:6306;width:247;height:237;visibility:visible;mso-wrap-style:square;v-text-anchor:top" coordsize="2465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" path="m23381,r1270,388l24651,19834,19406,18682v-3099,,-6452,723,-9983,2362c7264,21933,5486,22784,4140,23469r-38,c3721,23622,3289,23787,2883,23787,1295,23787,51,22390,51,20827r,-63l25,20713,25,6540c25,6438,,6362,,6248,,4876,1003,3683,2273,3428,4229,2845,6706,2235,9817,1498,14338,457,18847,,23381,xe" fillcolor="#77777a" stroked="f" strokeweight="0">
                <v:stroke miterlimit="83231f" joinstyle="miter"/>
                <v:path arrowok="t" textboxrect="0,0,24651,23787"/>
              </v:shape>
              <v:shape id="Shape 133" o:spid="_x0000_s1150" style="position:absolute;left:8051;top:6309;width:293;height:886;visibility:visible;mso-wrap-style:square;v-text-anchor:top" coordsize="29324,8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" path="m,l22123,6749v4775,4750,7201,12192,7201,22378l29324,69729r-13,14580c29209,85794,28041,86950,26619,87026r-127,c23850,87191,19659,87458,15087,87737v-597,38,-4686,432,-5131,-4889c9880,82149,9816,88233,3784,88360l,88588,,70569,5359,69043v1524,-877,2972,-2007,4216,-3340c10121,65182,10477,64420,10477,63620r,-13360l10477,50234v51,-1663,-1486,-3010,-3124,-2743c7238,47491,3847,48012,2171,48253l,48852,,32434,7848,31324v2273,-254,2629,-2362,2616,-3112c10350,25088,8775,22396,6603,20897l,19446,,xe" fillcolor="#77777a" stroked="f" strokeweight="0">
                <v:stroke miterlimit="83231f" joinstyle="miter"/>
                <v:path arrowok="t" textboxrect="0,0,29324,88588"/>
              </v:shape>
              <v:shape id="Shape 134" o:spid="_x0000_s1151" style="position:absolute;left:10601;top:6638;width:297;height:567;visibility:visible;mso-wrap-style:square;v-text-anchor:top" coordsize="29775,5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" path="m29775,r,16402l25133,17675v-1867,851,-3365,2134,-4369,3734c19787,23060,19279,25220,19279,27848v,1778,127,3188,342,4331c19812,33233,20345,34300,21184,35316v838,1003,1778,1739,2908,2210c25248,38034,26988,38250,29350,38250r425,-123l29775,56137r-6153,385c21498,56665,20390,56741,19812,56741v-5639,,-10351,-2540,-14122,-7531c1880,44231,,37843,,30071,,23860,940,18844,2934,14882,4813,10945,7531,7884,11138,5560,14630,3299,18986,1724,24168,797l29775,xe" fillcolor="#77777a" stroked="f" strokeweight="0">
                <v:stroke miterlimit="83231f" joinstyle="miter"/>
                <v:path arrowok="t" textboxrect="0,0,29775,56741"/>
              </v:shape>
              <v:shape id="Shape 135" o:spid="_x0000_s1152" style="position:absolute;left:10652;top:6309;width:246;height:238;visibility:visible;mso-wrap-style:square;v-text-anchor:top" coordsize="24619,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" path="m23393,r1226,375l24619,19855,19406,18682v-3137,,-6452,787,-9995,2349c7277,21972,5499,22809,4127,23521r-63,c3721,23647,3302,23737,2896,23737,1295,23737,,22505,,20879r,-76l,20765,,6554,,6300c,4903,991,3683,2286,3455,4216,2896,6706,2274,9766,1550,14288,508,18834,,23393,xe" fillcolor="#77777a" stroked="f" strokeweight="0">
                <v:stroke miterlimit="83231f" joinstyle="miter"/>
                <v:path arrowok="t" textboxrect="0,0,24619,23737"/>
              </v:shape>
              <v:shape id="Shape 136" o:spid="_x0000_s1153" style="position:absolute;left:10898;top:6313;width:294;height:886;visibility:visible;mso-wrap-style:square;v-text-anchor:top" coordsize="29331,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" path="m,l22117,6763v4851,4762,7214,12256,7214,22454l29331,69768v,,-26,14554,-51,14592c29242,85846,28035,87001,26575,87040v-38,38,-38,51,-76,51c23857,87230,19666,87522,15119,87789v-635,,-4699,407,-5156,-4864c9912,82163,9836,88272,3753,88386l,88620,,70611,5378,69057v1550,-877,2985,-1982,4255,-3302l9633,65717v521,-483,864,-1220,864,-2045l10497,50273r-26,-13c10547,48597,8973,47301,7360,47505v-115,13,-3467,558,-5195,787l,48886,,32483,7880,31363v2248,-254,2617,-2324,2591,-3048c10370,25114,8782,22435,6636,20974l,19481,,xe" fillcolor="#77777a" stroked="f" strokeweight="0">
                <v:stroke miterlimit="83231f" joinstyle="miter"/>
                <v:path arrowok="t" textboxrect="0,0,29331,88620"/>
              </v:shape>
              <v:shape id="Shape 137" o:spid="_x0000_s1154" style="position:absolute;left:1498;top:6310;width:554;height:896;visibility:visible;mso-wrap-style:square;v-text-anchor:top" coordsize="55410,8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" path="m30480,v4420,,8661,635,12725,1943c46266,2908,48844,3975,50889,4979v1143,621,1841,1473,1841,2704l52730,22149r,38c52730,22339,52743,22466,52743,22606v,1600,-1295,2832,-2870,2832c49289,25438,48730,25311,48247,24981v,-38,,,-25,-38c46139,23343,43917,21920,41478,20777,37859,18999,34226,18174,30518,18174v-3022,,-5613,584,-7747,1829c20688,21158,19660,22885,19660,25121v,2019,495,3543,1435,4584c22035,30759,24270,31801,27813,32868v1905,609,3962,1118,6185,1600c36258,35039,38506,35699,40754,36513v5004,1854,8687,4800,11087,8775c54216,49302,55410,54318,55410,60325v,8763,-2730,15824,-8191,21171c41707,86893,34201,89611,24651,89611v-5258,,-10021,-775,-14301,-2133c6871,86373,3988,85077,1600,83769v-38,-76,-63,-114,-114,-139c610,83134,25,82232,25,81166r,-51l,81052,,65545r25,-76l25,65418v,-1588,1270,-2871,2858,-2871c3746,62547,4483,62865,4991,63488v,,,38,38,38c6286,64643,8039,65887,10350,67208v1944,1118,4179,2109,6668,2998c19520,71018,22187,71438,25057,71438v3734,,6452,-610,8268,-1791c35103,68466,35992,66726,35992,64364v,-2020,-483,-3518,-1550,-4458c33350,58979,31382,58077,28435,57176v-1435,-394,-3340,-902,-5727,-1436c20257,55220,18097,54584,16142,53797,10770,51816,6756,48666,4128,44374,1537,40183,267,34849,267,28486,267,20333,2946,13551,8331,8192,13779,2731,21107,,30480,xe" fillcolor="#77777a" stroked="f" strokeweight="0">
                <v:stroke miterlimit="83231f" joinstyle="miter"/>
                <v:path arrowok="t" textboxrect="0,0,55410,89611"/>
              </v:shape>
              <v:shape id="Shape 138" o:spid="_x0000_s1155" style="position:absolute;left:2670;top:6032;width:202;height:206;visibility:visible;mso-wrap-style:square;v-text-anchor:top" coordsize="20117,2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" path="m2985,l17247,r,38c18847,38,20117,1359,20117,2946r,64l20104,17894v-89,1499,-1321,2744,-2857,2744l2870,20638c1295,20612,25,19355,25,17767r-25,l,2895r25,-50c127,1308,1372,38,2921,38r64,l2985,xe" fillcolor="#77777a" stroked="f" strokeweight="0">
                <v:stroke miterlimit="83231f" joinstyle="miter"/>
                <v:path arrowok="t" textboxrect="0,0,20117,20638"/>
              </v:shape>
              <v:shape id="Shape 139" o:spid="_x0000_s1156" style="position:absolute;left:2118;top:6100;width:445;height:1106;visibility:visible;mso-wrap-style:square;v-text-anchor:top" coordsize="44539,1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" path="m24003,v1587,,2858,1360,2858,2997l26861,3214r,20777l41516,23991r191,c43256,23991,44539,25260,44539,26798r,241l44539,39460r,101l44539,39650r,140c44412,41275,43205,42418,41707,42418r-191,l26861,42418r,30137l26861,80353v38,2185,317,4204,876,5944c28232,88088,29108,89484,30340,90526v1245,1003,3061,1562,5449,1562c36754,92088,38024,91784,39624,91161v381,-127,749,-292,1118,-457c40742,90704,40780,90755,40792,90729v280,-63,572,-165,877,-165c43205,90564,44539,91872,44539,93549v,,,63,-25,139c44539,93688,44539,93739,44539,93739r,12179l44539,105956r,76c44539,107315,43675,108421,42469,108801r-38,c41034,109258,39586,109589,38075,109893v-2286,382,-5118,661,-8395,661c22301,110554,16840,108383,13221,104077,9589,99835,7772,92469,7772,82106r,-39688l3073,42418r-38,l2896,42418c1295,42418,,41135,,39561l,26937r64,-76c64,25298,1257,24067,2807,23991r89,l2972,23991r4800,l7772,4458r51,c7849,2960,8966,1880,10363,1651r13,-38l23292,127c23508,77,23787,,24003,xe" fillcolor="#77777a" stroked="f" strokeweight="0">
                <v:stroke miterlimit="83231f" joinstyle="miter"/>
                <v:path arrowok="t" textboxrect="0,0,44539,110554"/>
              </v:shape>
              <v:shape id="Shape 140" o:spid="_x0000_s1157" style="position:absolute;left:2676;top:6356;width:190;height:849;visibility:visible;mso-wrap-style:square;v-text-anchor:top" coordsize="19063,8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" path="m2908,r13,l16192,r13,c17793,39,19063,1321,19063,2896r,51l19063,82004r-102,38c18923,83617,17691,84899,16091,84899v-13,,-102,-38,-127,-75l3061,84824v-115,37,-140,75,-216,75c1321,84899,,83592,,82004r,-25l,81941,,2845r,-25c51,1232,1321,,2908,xe" fillcolor="#77777a" stroked="f" strokeweight="0">
                <v:stroke miterlimit="83231f" joinstyle="miter"/>
                <v:path arrowok="t" textboxrect="0,0,19063,84899"/>
              </v:shape>
              <v:shape id="Shape 141" o:spid="_x0000_s1158" style="position:absolute;left:5028;top:6084;width:566;height:1121;visibility:visible;mso-wrap-style:square;v-text-anchor:top" coordsize="56579,11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" path="m17107,v1753,,3111,1372,3111,3022l20218,3061r,84582c20218,90259,23101,90386,23101,90386r30341,c55207,90500,56477,91884,56579,93561r,15215l56540,108827v-63,1803,-1447,3289,-3327,3289c53213,112116,53175,112040,53099,112040r-50229,38c1270,112078,,110757,,109182l,4775r,-12l,4687c,3022,1397,1625,3048,1625r38,l6388,1245,16916,38v102,,191,-38,191,-38xe" fillcolor="#77777a" stroked="f" strokeweight="0">
                <v:stroke miterlimit="83231f" joinstyle="miter"/>
                <v:path arrowok="t" textboxrect="0,0,56579,112116"/>
              </v:shape>
              <v:shape id="Shape 142" o:spid="_x0000_s1159" style="position:absolute;left:9194;top:6308;width:553;height:895;visibility:visible;mso-wrap-style:square;v-text-anchor:top" coordsize="55359,8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" path="m34658,v4052,,7785,736,11164,1943c48705,3022,51435,4293,53975,5943v38,39,102,51,102,51c54839,6515,55359,7391,55359,8407v,64,-25,153,-25,153l55359,8636r,16586l55334,25235v,,25,76,25,139c55359,26974,54077,28219,52489,28219v-902,,-1714,-444,-2286,-1104c50127,27000,50076,26988,50025,26860,48971,25629,47701,24511,46203,23317,44768,22199,43205,21298,41453,20548v-1715,-698,-3721,-1079,-5995,-1079c30378,19469,26505,21755,23813,26377v-2744,4623,-4103,10846,-4103,18771c19710,53301,21120,59550,23914,63753v2781,4243,6731,6364,11837,6364c38151,70117,40272,69710,42215,68935v1930,-800,3505,-1714,4800,-2743c48133,65215,49162,64173,50051,63055v482,-800,1384,-1308,2438,-1308c54013,61747,55258,62903,55334,64453r25,l55359,81242r,63l55359,81356v,1105,-622,2070,-1524,2489c53772,83959,53708,84036,53683,84036v-2489,1524,-5055,2756,-7696,3708c42774,88950,39141,89509,35255,89509v-5207,,-9944,-863,-14224,-2628c16789,85103,13056,82385,9893,78740,6756,75044,4343,70396,2604,64795,902,59220,,52667,,45148,,37223,940,30467,2832,24663,4661,18948,7239,14186,10490,10401,13741,6794,17437,4204,21615,2527,25794,864,30124,,34658,xe" fillcolor="#77777a" stroked="f" strokeweight="0">
                <v:stroke miterlimit="83231f" joinstyle="miter"/>
                <v:path arrowok="t" textboxrect="0,0,55359,89509"/>
              </v:shape>
              <v:shape id="Shape 143" o:spid="_x0000_s1160" style="position:absolute;left:6835;top:6073;width:823;height:1128;visibility:visible;mso-wrap-style:square;v-text-anchor:top" coordsize="82360,1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" path="m2870,l16129,r76,64l21488,64v1194,,2325,837,2680,1968l24168,2057,39688,51791v215,660,761,1117,1485,1117c41935,52908,42443,52451,42672,51791l58191,2057r,-25c58585,901,59652,64,60909,64r13,l66205,64r,-64l79515,r25,64c81026,114,82232,1219,82360,2718r,51460l82360,109613r,115c82360,111303,81102,112623,79515,112623r-26,14l66015,112763r-38,-50c64503,112713,63373,111531,63271,110033r,-72797l49263,84138r,63c48882,85306,47866,86093,46634,86144v,,-2857,,-5461,13c38583,86144,35725,86144,35725,86144v-1244,-51,-2235,-838,-2616,-1943l33109,84138,19113,37236r,72797c18987,111531,17856,112713,16370,112713r-25,50l2870,112637r,-14c1270,112623,,111303,,109728r,-115l,54178,,2718c114,1219,1372,114,2781,64l2870,xe" fillcolor="#77777a" stroked="f" strokeweight="0">
                <v:stroke miterlimit="83231f" joinstyle="miter"/>
                <v:path arrowok="t" textboxrect="0,0,82360,112763"/>
              </v:shape>
              <v:shape id="Shape 144" o:spid="_x0000_s1161" style="position:absolute;left:4513;top:6682;width:293;height:218;visibility:visible;mso-wrap-style:square;v-text-anchor:top" coordsize="29248,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" path="m2845,l26302,v1625,,2933,1296,2933,2896l29248,18898v,1626,-1321,2857,-2807,2895l26416,21793,2743,21755c1270,21679,140,20524,,19050l,2896c,1296,1295,,2845,xe" fillcolor="#77777a" stroked="f" strokeweight="0">
                <v:stroke miterlimit="83231f" joinstyle="miter"/>
                <v:path arrowok="t" textboxrect="0,0,29248,21793"/>
              </v:shape>
              <v:shape id="Shape 145" o:spid="_x0000_s1162" style="position:absolute;left:3422;top:6032;width:190;height:1173;visibility:visible;mso-wrap-style:square;v-text-anchor:top" coordsize="18999,11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" path="m15850,r,38c15977,,16027,,16129,v1588,,2857,1308,2857,2896l18999,2896r-13,111671c18872,116053,17717,117208,16218,117246r-76,38l2883,117284r-13,-76c1257,117208,,115939,,114364r,-128l,4508r,-63c,2845,1270,1550,2883,1550l5956,1143,15850,xe" fillcolor="#77777a" stroked="f" strokeweight="0">
                <v:stroke miterlimit="83231f" joinstyle="miter"/>
                <v:path arrowok="t" textboxrect="0,0,18999,117284"/>
              </v:shape>
              <v:shape id="Shape 146" o:spid="_x0000_s1163" style="position:absolute;left:4158;top:1884;width:729;height:3357;visibility:visible;mso-wrap-style:square;v-text-anchor:top" coordsize="72917,33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" path="m24917,l72917,r,98539l63513,98539r,37567l52819,136106r,-18746l33858,117360r127,19267l27902,202336r,1245c27902,207073,30632,209842,33985,210223r597,l60528,210223r,-23813c60528,183000,61919,179905,64165,177662r8752,-3626l72917,335727,46749,327266c16243,312039,,287972,,257949l,24219c,10909,11151,,24917,xe" fillcolor="#77777a" stroked="f" strokeweight="0">
                <v:stroke miterlimit="83231f" joinstyle="miter"/>
                <v:path arrowok="t" textboxrect="0,0,72917,335727"/>
              </v:shape>
              <v:shape id="Shape 147" o:spid="_x0000_s1164" style="position:absolute;left:4887;top:1884;width:1353;height:3460;visibility:visible;mso-wrap-style:square;v-text-anchor:top" coordsize="135313,34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" path="m,l135313,r,18123l85985,18123v-6616,,-11925,6096,-11925,13792l74060,313893v,,-787,13767,11392,13373c85509,327285,101150,327047,120680,322741r14633,-4164l135313,337840r-10358,3352c108610,344345,90437,345973,70949,345973v-19539,,-37707,-1628,-54045,-4781l,335727,,174036r19,-8c6814,174028,12427,179591,12427,186410r,23813l38360,210223r585,c42412,209969,45015,207073,45015,203581r,-1245l38945,136322r,-18962l20110,117360r,18746l9544,136106r,-37567l,98539,,xe" fillcolor="#77777a" stroked="f" strokeweight="0">
                <v:stroke miterlimit="83231f" joinstyle="miter"/>
                <v:path arrowok="t" textboxrect="0,0,135313,345973"/>
              </v:shape>
              <v:shape id="Shape 148" o:spid="_x0000_s1165" style="position:absolute;left:6240;top:1884;width:793;height:3378;visibility:visible;mso-wrap-style:square;v-text-anchor:top" coordsize="79361,33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" path="m,l54418,c68198,,79361,10909,79361,24219r,233730c79361,287972,63219,312039,32676,327266l,337840,,318577r5758,-1639c33520,307016,61264,287604,61264,249669r,-208089l60997,30048c60273,23368,55295,18123,49160,18123l,18123,,xe" fillcolor="#77777a" stroked="f" strokeweight="0">
                <v:stroke miterlimit="83231f" joinstyle="miter"/>
                <v:path arrowok="t" textboxrect="0,0,79361,337840"/>
              </v:shape>
              <v:shape id="Shape 149" o:spid="_x0000_s1166" style="position:absolute;left:5360;top:6;width:470;height:471;visibility:visible;mso-wrap-style:square;v-text-anchor:top" coordsize="47015,4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" path="m23609,v3226,,5779,2667,5779,5943l29388,5982r,11722l41212,17704v3340,,5803,2641,5803,5867c47015,26835,44552,29514,41212,29514r-11824,l29388,41198r,51c29388,44475,26835,47130,23609,47130v-3365,,-5956,-2655,-5956,-5881c17653,41249,17729,41186,17729,41084r,-11570l6020,29514r-165,c2743,29514,,26835,,23571,,20345,2743,17704,5855,17704r11874,l17729,6045v,-25,-76,-102,-76,-102c17653,2667,20244,,23609,xe" fillcolor="#77777a" stroked="f" strokeweight="0">
                <v:stroke miterlimit="83231f" joinstyle="miter"/>
                <v:path arrowok="t" textboxrect="0,0,47015,47130"/>
              </v:shape>
              <v:shape id="Shape 150" o:spid="_x0000_s1167" style="position:absolute;left:4307;top:567;width:2577;height:723;visibility:visible;mso-wrap-style:square;v-text-anchor:top" coordsize="257759,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" path="m96063,v13284,,25057,5969,32880,15329c136627,5969,148539,,161557,v12128,,22949,4877,30607,12942c199238,6833,208280,3035,218338,3035v21806,,39421,17628,39421,39421c257759,51384,254571,59703,249453,66269v-2311,3441,-5562,5892,-9893,5956c233731,72352,226632,66269,230378,58687v978,-2325,6375,-8027,6312,-16066c236474,32410,228549,23965,218338,23965v-6451,,-12522,3480,-15875,8547c203225,35764,203708,39116,203708,42545v,9132,-2883,16002,-2883,16002c198755,63780,195034,67552,189332,67514v-6820,,-12243,-5081,-12015,-11888c177394,53760,178435,50381,178930,49137v737,-2083,1207,-4331,1207,-6681c180137,32271,171844,23965,161557,23965v-10186,,-18339,8306,-18339,18491c143218,42456,143078,56744,143078,56947v,7823,-6324,14148,-14135,14287c121120,71133,114668,64770,114668,56947r,-14491c114668,32271,106274,23965,96063,23965v-10160,,-18453,8306,-18453,18491c77610,44806,78105,47054,78829,49137v495,1244,1625,4623,1765,6489c80594,62433,75235,67514,68529,67514v-5791,38,-9550,-3734,-11519,-8967c57010,58547,54026,51715,54026,42545v,-3429,508,-6781,1295,-10033c52045,27445,45923,23965,39395,23965v-10249,,-17983,8445,-18237,18656c20930,50660,26365,56362,27521,58687v3569,7582,-3505,13665,-9335,13538c13983,72161,10770,69710,8255,66269,3302,59703,,51384,,42456,,20663,17590,3035,39395,3035v10033,,19203,3798,26150,9907c73254,4877,84176,,96063,xe" fillcolor="#77777a" stroked="f" strokeweight="0">
                <v:stroke miterlimit="83231f" joinstyle="miter"/>
                <v:path arrowok="t" textboxrect="0,0,257759,72352"/>
              </v:shape>
              <v:shape id="Shape 151" o:spid="_x0000_s1168" style="position:absolute;left:5989;top:1441;width:262;height:261;visibility:visible;mso-wrap-style:square;v-text-anchor:top" coordsize="2617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" path="m13183,v7175,,12992,5842,12992,13005c26175,20231,20358,26098,13183,26098,5842,26098,,20231,,13005,,5842,5842,,13183,xe" fillcolor="#77777a" stroked="f" strokeweight="0">
                <v:stroke miterlimit="83231f" joinstyle="miter"/>
                <v:path arrowok="t" textboxrect="0,0,26175,26098"/>
              </v:shape>
              <v:shape id="Shape 152" o:spid="_x0000_s1169" style="position:absolute;left:4945;top:1441;width:260;height:261;visibility:visible;mso-wrap-style:square;v-text-anchor:top" coordsize="2603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" path="m13030,v7188,,13005,5842,13005,13005c26035,20231,20218,26098,13030,26098,5829,26098,,20231,,13005,,5842,5829,,13030,xe" fillcolor="#77777a" stroked="f" strokeweight="0">
                <v:stroke miterlimit="83231f" joinstyle="miter"/>
                <v:path arrowok="t" textboxrect="0,0,26035,26098"/>
              </v:shape>
              <v:shape id="Shape 153" o:spid="_x0000_s1170" style="position:absolute;left:6511;top:1441;width:261;height:261;visibility:visible;mso-wrap-style:square;v-text-anchor:top" coordsize="26060,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" path="m13043,v7175,,13017,5842,13017,13005c26060,20231,20218,26098,13043,26098,5842,26098,,20231,,13005,,5842,5842,,13043,xe" fillcolor="#77777a" stroked="f" strokeweight="0">
                <v:stroke miterlimit="83231f" joinstyle="miter"/>
                <v:path arrowok="t" textboxrect="0,0,26060,26098"/>
              </v:shape>
              <v:shape id="Shape 154" o:spid="_x0000_s1171" style="position:absolute;left:5466;top:1441;width:260;height:261;visibility:visible;mso-wrap-style:square;v-text-anchor:top" coordsize="2603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" path="m13018,v7175,,13017,5842,13017,13005c26035,20231,20193,26098,13018,26098,5728,26098,,20231,,13005,,5842,5728,,13018,xe" fillcolor="#77777a" stroked="f" strokeweight="0">
                <v:stroke miterlimit="83231f" joinstyle="miter"/>
                <v:path arrowok="t" textboxrect="0,0,26035,26098"/>
              </v:shape>
              <v:shape id="Shape 155" o:spid="_x0000_s1172" style="position:absolute;left:4419;top:1441;width:261;height:261;visibility:visible;mso-wrap-style:square;v-text-anchor:top" coordsize="2603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" path="m13018,v7200,,13017,5842,13017,13005c26035,20231,20218,26098,13018,26098,5829,26098,,20231,,13005,,5842,5829,,13018,xe" fillcolor="#77777a" stroked="f" strokeweight="0">
                <v:stroke miterlimit="83231f" joinstyle="miter"/>
                <v:path arrowok="t" textboxrect="0,0,26035,26098"/>
              </v:shape>
              <v:shape id="Shape 305" o:spid="_x0000_s1173" style="position:absolute;left:59524;top:6405;width:526;height:817;visibility:visible;mso-wrap-style:square;v-text-anchor:top" coordsize="52565,8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" path="m,l13272,r,43523c13272,50267,13424,54686,13741,56718v597,3569,2007,6287,4217,8217c20168,66878,23089,67843,26734,67843v3060,,5562,-673,7493,-2032c36195,64414,37503,62535,38227,60084v711,-2439,1067,-7658,1067,-15634l39294,,52565,r,42189c52565,52972,51994,60757,50851,65570v-1169,4801,-3772,8712,-7785,11659c39014,80213,33681,81712,27089,81712v-6870,,-12255,-1245,-16078,-3696c7138,75552,4344,72085,2603,67602,864,63132,,54864,,42863l,xe" fillcolor="#181717" stroked="f" strokeweight="0">
                <v:stroke miterlimit="83231f" joinstyle="miter"/>
                <v:path arrowok="t" textboxrect="0,0,52565,81712"/>
              </v:shape>
              <v:shape id="Shape 306" o:spid="_x0000_s1174" style="position:absolute;left:60188;top:6613;width:435;height:595;visibility:visible;mso-wrap-style:square;v-text-anchor:top" coordsize="43510,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" path="m27432,v3696,,6820,953,9360,2883c39344,4788,41084,7252,42050,10274v965,3010,1460,7366,1460,13094l43510,59563r-12649,l30861,29820v,-5982,-254,-9919,-724,-11913c29642,15926,28778,14427,27457,13373,26175,12281,24714,11773,23076,11773v-2134,,-4052,686,-5766,2045c15608,15215,14389,17094,13691,19495v-686,2438,-1042,6997,-1042,13677l12649,59563,,59563,,1359r11709,l11709,9843c13792,6566,16154,4102,18758,2464,21387,800,24282,,27432,xe" fillcolor="#181717" stroked="f" strokeweight="0">
                <v:stroke miterlimit="83231f" joinstyle="miter"/>
                <v:path arrowok="t" textboxrect="0,0,43510,59563"/>
              </v:shape>
              <v:shape id="Shape 1035" o:spid="_x0000_s1175" style="position:absolute;left:60751;top:6626;width:127;height:582;visibility:visible;mso-wrap-style:square;v-text-anchor:top" coordsize="12649,5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" path="m,l12649,r,58204l,58204,,e" fillcolor="#181717" stroked="f" strokeweight="0">
                <v:stroke miterlimit="83231f" joinstyle="miter"/>
                <v:path arrowok="t" textboxrect="0,0,12649,58204"/>
              </v:shape>
              <v:shape id="Shape 1036" o:spid="_x0000_s1176" style="position:absolute;left:60751;top:6405;width:127;height:142;visibility:visible;mso-wrap-style:square;v-text-anchor:top" coordsize="12649,1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" path="m,l12649,r,14262l,14262,,e" fillcolor="#181717" stroked="f" strokeweight="0">
                <v:stroke miterlimit="83231f" joinstyle="miter"/>
                <v:path arrowok="t" textboxrect="0,0,12649,14262"/>
              </v:shape>
              <v:shape id="Shape 309" o:spid="_x0000_s1177" style="position:absolute;left:60977;top:6613;width:247;height:609;visibility:visible;mso-wrap-style:square;v-text-anchor:top" coordsize="24638,6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" path="m24626,r12,6l24638,12583r-64,-35c21399,12548,18669,14072,16370,17107v-2286,3035,-3429,7493,-3429,13373c12941,36360,14084,40830,16409,43866r8229,4459l24638,60917,7010,52794c2324,47396,,39662,,29642,,23952,1131,18745,3391,14072,5677,9360,8624,5867,12268,3505,15939,1168,20041,,24626,xe" fillcolor="#181717" stroked="f" strokeweight="0">
                <v:stroke miterlimit="83231f" joinstyle="miter"/>
                <v:path arrowok="t" textboxrect="0,0,24638,60917"/>
              </v:shape>
              <v:shape id="Shape 310" o:spid="_x0000_s1178" style="position:absolute;left:61160;top:6391;width:64;height:164;visibility:visible;mso-wrap-style:square;v-text-anchor:top" coordsize="6388,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" path="m6223,r165,l6388,16370,,16370,6223,xe" fillcolor="#181717" stroked="f" strokeweight="0">
                <v:stroke miterlimit="83231f" joinstyle="miter"/>
                <v:path arrowok="t" textboxrect="0,0,6388,16370"/>
              </v:shape>
              <v:shape id="Shape 311" o:spid="_x0000_s1179" style="position:absolute;left:61224;top:6613;width:246;height:609;visibility:visible;mso-wrap-style:square;v-text-anchor:top" coordsize="24612,6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" path="m,l18072,9023v4368,6020,6540,13069,6540,21095c24612,36151,23507,41561,21196,46387v-2286,4826,-5283,8445,-8979,10909c8522,59709,4432,60928,38,60928l,60911,,48319r114,62c3289,48381,6045,46857,8293,43834v2286,-3048,3404,-7531,3404,-13487c11697,24568,10528,20136,8242,17101l,12576,,xe" fillcolor="#181717" stroked="f" strokeweight="0">
                <v:stroke miterlimit="83231f" joinstyle="miter"/>
                <v:path arrowok="t" textboxrect="0,0,24612,60928"/>
              </v:shape>
              <v:shape id="Shape 312" o:spid="_x0000_s1180" style="position:absolute;left:61224;top:6391;width:140;height:164;visibility:visible;mso-wrap-style:square;v-text-anchor:top" coordsize="14046,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" path="m,l14046,,1625,16370,,16370,,xe" fillcolor="#181717" stroked="f" strokeweight="0">
                <v:stroke miterlimit="83231f" joinstyle="miter"/>
                <v:path arrowok="t" textboxrect="0,0,14046,16370"/>
              </v:shape>
              <v:shape id="Shape 313" o:spid="_x0000_s1181" style="position:absolute;left:61568;top:6613;width:435;height:595;visibility:visible;mso-wrap-style:square;v-text-anchor:top" coordsize="43511,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" path="m27458,v3670,,6794,953,9360,2883c39345,4788,41085,7252,42076,10274v965,3010,1435,7366,1435,13094l43511,59563r-12649,l30862,29820v,-5982,-229,-9919,-724,-11913c29667,15926,28779,14427,27483,13373,26201,12281,24715,11773,23076,11773v-2108,,-4051,686,-5765,2045c15608,15215,14389,17094,13691,19495v-661,2438,-1041,6997,-1041,13677l12650,59563,,59563,,1359r11735,l11735,9843c13818,6566,16180,4102,18783,2464,21387,800,24283,,27458,xe" fillcolor="#181717" stroked="f" strokeweight="0">
                <v:stroke miterlimit="83231f" joinstyle="miter"/>
                <v:path arrowok="t" textboxrect="0,0,43511,59563"/>
              </v:shape>
              <v:shape id="Shape 314" o:spid="_x0000_s1182" style="position:absolute;left:62389;top:6405;width:501;height:803;visibility:visible;mso-wrap-style:square;v-text-anchor:top" coordsize="50076,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" path="m,l48895,r,13589l13246,13589r,17805l46355,31394r,13526l13246,44920r,21831l50076,66751r,13589l,80340,,xe" fillcolor="#181717" stroked="f" strokeweight="0">
                <v:stroke miterlimit="83231f" joinstyle="miter"/>
                <v:path arrowok="t" textboxrect="0,0,50076,80340"/>
              </v:shape>
              <v:shape id="Shape 315" o:spid="_x0000_s1183" style="position:absolute;left:62998;top:6626;width:434;height:596;visibility:visible;mso-wrap-style:square;v-text-anchor:top" coordsize="43408,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" path="m,l12674,r,26734c12674,34379,12840,39230,13221,41300v393,2045,1232,3671,2552,4788c17081,47219,18669,47803,20536,47803v2108,,4064,-762,5855,-2248c28156,44107,29337,42202,29908,39878v547,-2324,851,-7429,851,-15329l30759,,43408,r,58204l31623,58204r,-8712c29858,52654,27584,55105,24726,56883v-2857,1791,-5803,2680,-8902,2680c12674,59563,9868,58750,7391,57099,4902,55461,3048,53124,1829,50063,622,47041,,42621,,36881l,xe" fillcolor="#181717" stroked="f" strokeweight="0">
                <v:stroke miterlimit="83231f" joinstyle="miter"/>
                <v:path arrowok="t" textboxrect="0,0,43408,59563"/>
              </v:shape>
              <v:shape id="Shape 316" o:spid="_x0000_s1184" style="position:absolute;left:63558;top:6613;width:309;height:595;visibility:visible;mso-wrap-style:square;v-text-anchor:top" coordsize="30911,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" path="m22644,v2883,,5639,965,8267,2896l26962,16332c24879,14643,22923,13792,21056,13792v-1765,,-3301,648,-4635,1943c15075,17043,14109,19406,13538,22797v-571,3403,-864,9664,-864,18757l12674,59563,,59563,,1359r11735,l11735,9627c13741,5766,15532,3188,17145,1918,18732,635,20561,,22644,xe" fillcolor="#181717" stroked="f" strokeweight="0">
                <v:stroke miterlimit="83231f" joinstyle="miter"/>
                <v:path arrowok="t" textboxrect="0,0,30911,59563"/>
              </v:shape>
              <v:shape id="Shape 317" o:spid="_x0000_s1185" style="position:absolute;left:63892;top:6613;width:246;height:609;visibility:visible;mso-wrap-style:square;v-text-anchor:top" coordsize="24638,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" path="m24612,r26,13l24638,12575r-50,-27c21387,12548,18656,14059,16358,17094v-2286,3048,-3429,7493,-3429,13373c12929,36360,14072,40818,16396,43866r8242,4454l24638,60910,6998,52794c2337,47384,,39662,,29642,,23940,1118,18732,3404,14059,5664,9360,8610,5867,12256,3505,15926,1156,20053,,24612,xe" fillcolor="#181717" stroked="f" strokeweight="0">
                <v:stroke miterlimit="83231f" joinstyle="miter"/>
                <v:path arrowok="t" textboxrect="0,0,24638,60910"/>
              </v:shape>
              <v:shape id="Shape 318" o:spid="_x0000_s1186" style="position:absolute;left:64138;top:6613;width:247;height:609;visibility:visible;mso-wrap-style:square;v-text-anchor:top" coordsize="24626,6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" path="m,l18059,9017v4382,6007,6567,13068,6567,21095c24626,36131,23482,41542,21209,46380v-2286,4826,-5283,8446,-8979,10897c8509,59703,4432,60909,26,60909l,60897,,48307r102,55c3302,48362,6020,46838,8280,43828v2287,-3061,3429,-7544,3429,-13500c11709,24549,10541,20129,8230,17081l,12563,,xe" fillcolor="#181717" stroked="f" strokeweight="0">
                <v:stroke miterlimit="83231f" joinstyle="miter"/>
                <v:path arrowok="t" textboxrect="0,0,24626,60909"/>
              </v:shape>
              <v:shape id="Shape 319" o:spid="_x0000_s1187" style="position:absolute;left:64480;top:6624;width:231;height:805;visibility:visible;mso-wrap-style:square;v-text-anchor:top" coordsize="23076,8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" path="m23076,r,11147l15545,15386v-2032,2858,-3048,7201,-3048,12980c12497,34983,13564,39809,15697,42946r7379,4446l23076,58925r-3531,-917c17361,56763,15075,54553,12674,51340r,29248l,80588,,261r11723,l11723,8808c13335,5747,15443,3322,18073,1556l23076,xe" fillcolor="#181717" stroked="f" strokeweight="0">
                <v:stroke miterlimit="83231f" joinstyle="miter"/>
                <v:path arrowok="t" textboxrect="0,0,23076,80588"/>
              </v:shape>
              <v:shape id="Shape 320" o:spid="_x0000_s1188" style="position:absolute;left:64711;top:6613;width:235;height:609;visibility:visible;mso-wrap-style:square;v-text-anchor:top" coordsize="23508,6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" path="m3531,c8966,,13677,2591,17628,7798v3911,5181,5880,12573,5880,22123c23508,39941,21539,47638,17602,52946,13627,58280,8966,60935,3505,60935l,60023,,48490r356,214c3239,48704,5638,47282,7633,44387v1956,-2871,2946,-7557,2946,-14097c10579,24105,9563,19507,7556,16574,5524,13627,3035,12167,140,12167l,12245,,1098,3531,xe" fillcolor="#181717" stroked="f" strokeweight="0">
                <v:stroke miterlimit="83231f" joinstyle="miter"/>
                <v:path arrowok="t" textboxrect="0,0,23508,60935"/>
              </v:shape>
              <v:shape id="Shape 321" o:spid="_x0000_s1189" style="position:absolute;left:65009;top:6613;width:226;height:607;visibility:visible;mso-wrap-style:square;v-text-anchor:top" coordsize="22618,6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" path="m21870,r748,353l22618,11800r-6717,3567c14034,17780,13119,21158,13171,25489r9447,l22618,34887r-9676,c13018,39522,14059,43091,16040,45631r6578,3433l22618,60698,6821,53861c2274,48374,,40665,,30798,,21044,2299,13259,6871,7404,10732,2477,15749,,21870,xe" fillcolor="#181717" stroked="f" strokeweight="0">
                <v:stroke miterlimit="83231f" joinstyle="miter"/>
                <v:path arrowok="t" textboxrect="0,0,22618,60698"/>
              </v:shape>
              <v:shape id="Shape 322" o:spid="_x0000_s1190" style="position:absolute;left:65235;top:7024;width:214;height:198;visibility:visible;mso-wrap-style:square;v-text-anchor:top" coordsize="21337,1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" path="m8777,l21337,2565c19648,8420,17045,12751,13488,15583,9945,18415,5627,19825,547,19825l,19588,,7954r674,352c4713,8306,7443,5550,8777,xe" fillcolor="#181717" stroked="f" strokeweight="0">
                <v:stroke miterlimit="83231f" joinstyle="miter"/>
                <v:path arrowok="t" textboxrect="0,0,21337,19825"/>
              </v:shape>
              <v:shape id="Shape 323" o:spid="_x0000_s1191" style="position:absolute;left:65235;top:6616;width:220;height:345;visibility:visible;mso-wrap-style:square;v-text-anchor:top" coordsize="21997,3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" path="m,l15304,7217v4458,5803,6693,14313,6693,25577l21947,34534,,34534,,25136r9450,c9323,20577,8383,17148,6541,14862,4713,12576,2553,11433,26,11433l,11447,,xe" fillcolor="#181717" stroked="f" strokeweight="0">
                <v:stroke miterlimit="83231f" joinstyle="miter"/>
                <v:path arrowok="t" textboxrect="0,0,21997,34534"/>
              </v:shape>
              <v:shape id="Shape 324" o:spid="_x0000_s1192" style="position:absolute;left:65524;top:6855;width:212;height:367;visibility:visible;mso-wrap-style:square;v-text-anchor:top" coordsize="21171,3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" path="m21171,r,10152l14491,13110v-1220,1270,-1817,2870,-1817,4826c12674,20184,13322,22051,14681,23575v1321,1536,2985,2299,4991,2299l21171,25356r,10031l15849,36719v-4661,,-8458,-1562,-11379,-4699c1486,28896,,24730,,19549,,16247,622,13377,1816,10926,3022,8474,4711,6506,6921,5058,9106,3585,12598,2302,17437,1159l21171,xe" fillcolor="#181717" stroked="f" strokeweight="0">
                <v:stroke miterlimit="83231f" joinstyle="miter"/>
                <v:path arrowok="t" textboxrect="0,0,21171,36719"/>
              </v:shape>
              <v:shape id="Shape 325" o:spid="_x0000_s1193" style="position:absolute;left:65538;top:6615;width:198;height:188;visibility:visible;mso-wrap-style:square;v-text-anchor:top" coordsize="19850,1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" path="m19850,r,11571l14605,13082v-1296,1016,-2337,2934,-3150,5766l,16321c1384,10428,3696,6186,6896,3621l19850,xe" fillcolor="#181717" stroked="f" strokeweight="0">
                <v:stroke miterlimit="83231f" joinstyle="miter"/>
                <v:path arrowok="t" textboxrect="0,0,19850,18848"/>
              </v:shape>
              <v:shape id="Shape 326" o:spid="_x0000_s1194" style="position:absolute;left:65736;top:6613;width:236;height:596;visibility:visible;mso-wrap-style:square;v-text-anchor:top" coordsize="23622,5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" path="m813,v5322,,9398,724,12217,2235c15837,3759,17844,5779,19062,8369v1220,2553,1817,7265,1817,14059l20777,40424v,5055,191,8801,597,11265c21768,54153,22517,56769,23622,59563r-12522,l9461,53200c7328,55753,5004,57696,2540,58966l,59602,,49571,3835,48247c5588,47015,6807,45555,7480,43891v674,-1714,1016,-4762,1016,-9207l8496,31610c6883,32271,4382,33033,978,33934l,34367,,24215,8496,21577v,-3213,-254,-5346,-698,-6362c7328,14199,6490,13373,5270,12763,4052,12103,2324,11773,89,11773l,11799,,227,813,xe" fillcolor="#181717" stroked="f" strokeweight="0">
                <v:stroke miterlimit="83231f" joinstyle="miter"/>
                <v:path arrowok="t" textboxrect="0,0,23622,59602"/>
              </v:shape>
              <w10:wrap type="square" anchorx="margin"/>
            </v:group>
          </w:pict>
        </mc:Fallback>
      </mc:AlternateContent>
    </w:r>
    <w:r w:rsidR="002A194A">
      <w:rPr>
        <w:rFonts w:ascii="Arial Black" w:hAnsi="Arial Black"/>
        <w:b/>
        <w:color w:val="1F497D" w:themeColor="text2"/>
        <w:sz w:val="18"/>
        <w:szCs w:val="18"/>
      </w:rPr>
      <w:br/>
    </w:r>
  </w:p>
  <w:p w:rsidR="002A194A" w:rsidRPr="002A194A" w:rsidRDefault="002A194A" w:rsidP="002A194A">
    <w:pPr>
      <w:pStyle w:val="Encabezado"/>
      <w:ind w:left="851"/>
      <w:jc w:val="left"/>
      <w:rPr>
        <w:rFonts w:ascii="Arial Narrow" w:hAnsi="Arial Narrow"/>
        <w:b/>
        <w:color w:val="808080" w:themeColor="background1" w:themeShade="8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0YzfOe64szuEgm1FeHk/0SUD0Maj7qH0hEv5tTJjs6HD8zCZuOEyvutwoCflqIYMrH3O+EAPW6MCiMkcPDPBqA==" w:salt="eXtjrUzOA3HIB2zi09fwt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52"/>
    <w:rsid w:val="0006098A"/>
    <w:rsid w:val="000C5708"/>
    <w:rsid w:val="000E7186"/>
    <w:rsid w:val="0015025D"/>
    <w:rsid w:val="001C3EEB"/>
    <w:rsid w:val="001D7281"/>
    <w:rsid w:val="0023137C"/>
    <w:rsid w:val="00270A69"/>
    <w:rsid w:val="00275C4C"/>
    <w:rsid w:val="00280BB1"/>
    <w:rsid w:val="002A194A"/>
    <w:rsid w:val="002B0B51"/>
    <w:rsid w:val="002F4973"/>
    <w:rsid w:val="002F70E0"/>
    <w:rsid w:val="00301526"/>
    <w:rsid w:val="00353A15"/>
    <w:rsid w:val="00385CBE"/>
    <w:rsid w:val="003C7C56"/>
    <w:rsid w:val="004B2ECE"/>
    <w:rsid w:val="004B5AE4"/>
    <w:rsid w:val="004D03E9"/>
    <w:rsid w:val="00577863"/>
    <w:rsid w:val="005B1E50"/>
    <w:rsid w:val="00600DB3"/>
    <w:rsid w:val="00616E28"/>
    <w:rsid w:val="006767B1"/>
    <w:rsid w:val="006776B9"/>
    <w:rsid w:val="00680586"/>
    <w:rsid w:val="006952FB"/>
    <w:rsid w:val="00705DAB"/>
    <w:rsid w:val="00716F73"/>
    <w:rsid w:val="007316E2"/>
    <w:rsid w:val="00747A16"/>
    <w:rsid w:val="007532A8"/>
    <w:rsid w:val="00796354"/>
    <w:rsid w:val="008C65BC"/>
    <w:rsid w:val="008C7996"/>
    <w:rsid w:val="008E1DB7"/>
    <w:rsid w:val="008E2152"/>
    <w:rsid w:val="009B7B3B"/>
    <w:rsid w:val="009E5EAC"/>
    <w:rsid w:val="00A03C0A"/>
    <w:rsid w:val="00A46334"/>
    <w:rsid w:val="00A7473B"/>
    <w:rsid w:val="00A87679"/>
    <w:rsid w:val="00A92C9A"/>
    <w:rsid w:val="00AC510B"/>
    <w:rsid w:val="00B271F8"/>
    <w:rsid w:val="00B52714"/>
    <w:rsid w:val="00BE12AD"/>
    <w:rsid w:val="00BE2BBE"/>
    <w:rsid w:val="00C14F8D"/>
    <w:rsid w:val="00C878AA"/>
    <w:rsid w:val="00CC5061"/>
    <w:rsid w:val="00D927A0"/>
    <w:rsid w:val="00DD3F0E"/>
    <w:rsid w:val="00E04ADA"/>
    <w:rsid w:val="00E17E3C"/>
    <w:rsid w:val="00E8301E"/>
    <w:rsid w:val="00EB4637"/>
    <w:rsid w:val="00EF340B"/>
    <w:rsid w:val="00F03917"/>
    <w:rsid w:val="00F60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9C253"/>
  <w15:docId w15:val="{58C77A40-CFCF-41ED-BD90-3DA85E9E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52"/>
    <w:pPr>
      <w:jc w:val="both"/>
    </w:pPr>
    <w:rPr>
      <w:rFonts w:ascii="Calibri Light" w:eastAsia="Calibri" w:hAnsi="Calibri Light" w:cs="Times New Roman"/>
    </w:rPr>
  </w:style>
  <w:style w:type="paragraph" w:styleId="Ttulo1">
    <w:name w:val="heading 1"/>
    <w:basedOn w:val="Normal"/>
    <w:next w:val="Normal"/>
    <w:link w:val="Ttulo1Car"/>
    <w:uiPriority w:val="9"/>
    <w:qFormat/>
    <w:rsid w:val="00DD3F0E"/>
    <w:pPr>
      <w:keepNext/>
      <w:keepLines/>
      <w:spacing w:before="480" w:after="0"/>
      <w:outlineLvl w:val="0"/>
    </w:pPr>
    <w:rPr>
      <w:rFonts w:ascii="Oswald Regular" w:eastAsiaTheme="majorEastAsia" w:hAnsi="Oswald Regular" w:cstheme="majorBidi"/>
      <w:b/>
      <w:bCs/>
      <w:color w:val="365F91" w:themeColor="accent1" w:themeShade="BF"/>
      <w:sz w:val="28"/>
      <w:szCs w:val="28"/>
      <w:u w:val="single"/>
    </w:rPr>
  </w:style>
  <w:style w:type="paragraph" w:styleId="Ttulo2">
    <w:name w:val="heading 2"/>
    <w:basedOn w:val="Normal"/>
    <w:next w:val="Normal"/>
    <w:link w:val="Ttulo2Car"/>
    <w:uiPriority w:val="9"/>
    <w:unhideWhenUsed/>
    <w:qFormat/>
    <w:rsid w:val="00DD3F0E"/>
    <w:pPr>
      <w:keepNext/>
      <w:keepLines/>
      <w:spacing w:before="200" w:after="0"/>
      <w:outlineLvl w:val="1"/>
    </w:pPr>
    <w:rPr>
      <w:rFonts w:ascii="Oswald Regular" w:eastAsiaTheme="majorEastAsia" w:hAnsi="Oswald Regular" w:cstheme="majorBidi"/>
      <w:b/>
      <w:bCs/>
      <w:i/>
      <w:color w:val="4F81BD" w:themeColor="accent1"/>
      <w:sz w:val="26"/>
      <w:szCs w:val="26"/>
      <w:u w:val="single"/>
    </w:rPr>
  </w:style>
  <w:style w:type="paragraph" w:styleId="Ttulo3">
    <w:name w:val="heading 3"/>
    <w:basedOn w:val="Normal"/>
    <w:next w:val="Normal"/>
    <w:link w:val="Ttulo3Car"/>
    <w:uiPriority w:val="9"/>
    <w:semiHidden/>
    <w:unhideWhenUsed/>
    <w:qFormat/>
    <w:rsid w:val="00DD3F0E"/>
    <w:pPr>
      <w:keepNext/>
      <w:keepLines/>
      <w:spacing w:before="200" w:after="0"/>
      <w:outlineLvl w:val="2"/>
    </w:pPr>
    <w:rPr>
      <w:rFonts w:ascii="Oswald Regular" w:eastAsiaTheme="majorEastAsia" w:hAnsi="Oswald Regular" w:cstheme="majorBidi"/>
      <w:b/>
      <w:bCs/>
      <w:i/>
      <w:color w:val="4F81BD" w:themeColor="accent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776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6B9"/>
    <w:rPr>
      <w:rFonts w:ascii="Calibri" w:eastAsia="Calibri" w:hAnsi="Calibri" w:cs="Times New Roman"/>
    </w:rPr>
  </w:style>
  <w:style w:type="paragraph" w:styleId="Encabezado">
    <w:name w:val="header"/>
    <w:basedOn w:val="Normal"/>
    <w:link w:val="EncabezadoCar"/>
    <w:unhideWhenUsed/>
    <w:rsid w:val="006776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776B9"/>
    <w:rPr>
      <w:rFonts w:ascii="Calibri" w:eastAsia="Calibri" w:hAnsi="Calibri" w:cs="Times New Roman"/>
    </w:rPr>
  </w:style>
  <w:style w:type="character" w:customStyle="1" w:styleId="Ttulo1Car">
    <w:name w:val="Título 1 Car"/>
    <w:basedOn w:val="Fuentedeprrafopredeter"/>
    <w:link w:val="Ttulo1"/>
    <w:uiPriority w:val="9"/>
    <w:rsid w:val="00DD3F0E"/>
    <w:rPr>
      <w:rFonts w:ascii="Oswald Regular" w:eastAsiaTheme="majorEastAsia" w:hAnsi="Oswald Regular" w:cstheme="majorBidi"/>
      <w:b/>
      <w:bCs/>
      <w:color w:val="365F91" w:themeColor="accent1" w:themeShade="BF"/>
      <w:sz w:val="28"/>
      <w:szCs w:val="28"/>
      <w:u w:val="single"/>
    </w:rPr>
  </w:style>
  <w:style w:type="character" w:customStyle="1" w:styleId="Ttulo2Car">
    <w:name w:val="Título 2 Car"/>
    <w:basedOn w:val="Fuentedeprrafopredeter"/>
    <w:link w:val="Ttulo2"/>
    <w:uiPriority w:val="9"/>
    <w:rsid w:val="00DD3F0E"/>
    <w:rPr>
      <w:rFonts w:ascii="Oswald Regular" w:eastAsiaTheme="majorEastAsia" w:hAnsi="Oswald Regular" w:cstheme="majorBidi"/>
      <w:b/>
      <w:bCs/>
      <w:i/>
      <w:color w:val="4F81BD" w:themeColor="accent1"/>
      <w:sz w:val="26"/>
      <w:szCs w:val="26"/>
      <w:u w:val="single"/>
    </w:rPr>
  </w:style>
  <w:style w:type="character" w:customStyle="1" w:styleId="Ttulo3Car">
    <w:name w:val="Título 3 Car"/>
    <w:basedOn w:val="Fuentedeprrafopredeter"/>
    <w:link w:val="Ttulo3"/>
    <w:uiPriority w:val="9"/>
    <w:semiHidden/>
    <w:rsid w:val="00DD3F0E"/>
    <w:rPr>
      <w:rFonts w:ascii="Oswald Regular" w:eastAsiaTheme="majorEastAsia" w:hAnsi="Oswald Regular" w:cstheme="majorBidi"/>
      <w:b/>
      <w:bCs/>
      <w:i/>
      <w:color w:val="4F81BD" w:themeColor="accent1"/>
      <w:u w:val="single"/>
    </w:rPr>
  </w:style>
  <w:style w:type="paragraph" w:customStyle="1" w:styleId="TITUAR">
    <w:name w:val="TITUAR"/>
    <w:basedOn w:val="Normal"/>
    <w:link w:val="TITUARCar"/>
    <w:qFormat/>
    <w:rsid w:val="001D7281"/>
    <w:rPr>
      <w:rFonts w:ascii="Oswald Regular" w:hAnsi="Oswald Regular"/>
      <w:b/>
      <w:caps/>
      <w:color w:val="4F81BD" w:themeColor="accent1"/>
      <w:sz w:val="28"/>
    </w:rPr>
  </w:style>
  <w:style w:type="character" w:customStyle="1" w:styleId="TITUARCar">
    <w:name w:val="TITUAR Car"/>
    <w:basedOn w:val="CitadestacadaCar"/>
    <w:link w:val="TITUAR"/>
    <w:rsid w:val="001D7281"/>
    <w:rPr>
      <w:rFonts w:ascii="Oswald Regular" w:eastAsia="Calibri" w:hAnsi="Oswald Regular" w:cs="Times New Roman"/>
      <w:b/>
      <w:i w:val="0"/>
      <w:iCs w:val="0"/>
      <w:caps/>
      <w:color w:val="4F81BD" w:themeColor="accent1"/>
      <w:sz w:val="28"/>
    </w:rPr>
  </w:style>
  <w:style w:type="paragraph" w:styleId="Citadestacada">
    <w:name w:val="Intense Quote"/>
    <w:basedOn w:val="Normal"/>
    <w:next w:val="Normal"/>
    <w:link w:val="CitadestacadaCar"/>
    <w:uiPriority w:val="30"/>
    <w:qFormat/>
    <w:rsid w:val="00280B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0BB1"/>
    <w:rPr>
      <w:rFonts w:ascii="Calibri" w:eastAsia="Calibri" w:hAnsi="Calibri" w:cs="Times New Roman"/>
      <w:i/>
      <w:iCs/>
      <w:color w:val="4F81BD" w:themeColor="accent1"/>
    </w:rPr>
  </w:style>
  <w:style w:type="paragraph" w:customStyle="1" w:styleId="Encabezado2">
    <w:name w:val="Encabezado 2"/>
    <w:basedOn w:val="Normal"/>
    <w:rsid w:val="00DD3F0E"/>
    <w:pPr>
      <w:keepNext/>
      <w:keepLines/>
      <w:suppressAutoHyphens/>
      <w:spacing w:before="200" w:after="0"/>
    </w:pPr>
    <w:rPr>
      <w:rFonts w:ascii="Cambria" w:hAnsi="Cambria"/>
      <w:b/>
      <w:bCs/>
      <w:i/>
      <w:color w:val="4F81BD"/>
      <w:sz w:val="26"/>
      <w:szCs w:val="26"/>
      <w:u w:val="single"/>
    </w:rPr>
  </w:style>
  <w:style w:type="paragraph" w:customStyle="1" w:styleId="Cuerpodetexto">
    <w:name w:val="Cuerpo de texto"/>
    <w:basedOn w:val="Normal"/>
    <w:rsid w:val="00DD3F0E"/>
    <w:pPr>
      <w:suppressAutoHyphens/>
      <w:spacing w:after="120"/>
    </w:pPr>
  </w:style>
  <w:style w:type="paragraph" w:customStyle="1" w:styleId="Contenidodelatabla">
    <w:name w:val="Contenido de la tabla"/>
    <w:basedOn w:val="Normal"/>
    <w:rsid w:val="00DD3F0E"/>
    <w:pPr>
      <w:suppressAutoHyphens/>
    </w:pPr>
  </w:style>
  <w:style w:type="character" w:styleId="Hipervnculo">
    <w:name w:val="Hyperlink"/>
    <w:basedOn w:val="Fuentedeprrafopredeter"/>
    <w:uiPriority w:val="99"/>
    <w:unhideWhenUsed/>
    <w:rsid w:val="005B1E50"/>
    <w:rPr>
      <w:color w:val="0000FF" w:themeColor="hyperlink"/>
      <w:u w:val="single"/>
    </w:rPr>
  </w:style>
  <w:style w:type="table" w:styleId="Tablaconcuadrcula">
    <w:name w:val="Table Grid"/>
    <w:basedOn w:val="Tablanormal"/>
    <w:uiPriority w:val="59"/>
    <w:rsid w:val="008E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952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gtnt.fomento@jcc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r\Documents\Plantillas%20personalizadas%20de%20Office\2018-InformeFEDER-DGT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D9C15B7-C7A0-49F2-8A3F-54010C978AFD}"/>
      </w:docPartPr>
      <w:docPartBody>
        <w:p w:rsidR="009600FC" w:rsidRDefault="00AB5BC9">
          <w:r w:rsidRPr="0081762D">
            <w:rPr>
              <w:rStyle w:val="Textodelmarcadordeposicin"/>
            </w:rPr>
            <w:t>Haga clic o pulse aquí para escribir texto.</w:t>
          </w:r>
        </w:p>
      </w:docPartBody>
    </w:docPart>
    <w:docPart>
      <w:docPartPr>
        <w:name w:val="85B031FDCA1A427294CC30E0231934F6"/>
        <w:category>
          <w:name w:val="General"/>
          <w:gallery w:val="placeholder"/>
        </w:category>
        <w:types>
          <w:type w:val="bbPlcHdr"/>
        </w:types>
        <w:behaviors>
          <w:behavior w:val="content"/>
        </w:behaviors>
        <w:guid w:val="{1589A13E-80AA-4498-A5DB-383B8666C06D}"/>
      </w:docPartPr>
      <w:docPartBody>
        <w:p w:rsidR="009600FC" w:rsidRDefault="00AB5BC9" w:rsidP="00AB5BC9">
          <w:pPr>
            <w:pStyle w:val="85B031FDCA1A427294CC30E0231934F6"/>
          </w:pPr>
          <w:r w:rsidRPr="0081762D">
            <w:rPr>
              <w:rStyle w:val="Textodelmarcadordeposicin"/>
            </w:rPr>
            <w:t>Haga clic o pulse aquí para escribir texto.</w:t>
          </w:r>
        </w:p>
      </w:docPartBody>
    </w:docPart>
    <w:docPart>
      <w:docPartPr>
        <w:name w:val="F264C880A182458E87E6A2E4695A2714"/>
        <w:category>
          <w:name w:val="General"/>
          <w:gallery w:val="placeholder"/>
        </w:category>
        <w:types>
          <w:type w:val="bbPlcHdr"/>
        </w:types>
        <w:behaviors>
          <w:behavior w:val="content"/>
        </w:behaviors>
        <w:guid w:val="{26FDB8A3-3F1C-47D5-B086-D6AC52511DBB}"/>
      </w:docPartPr>
      <w:docPartBody>
        <w:p w:rsidR="009600FC" w:rsidRDefault="00AB5BC9" w:rsidP="00AB5BC9">
          <w:pPr>
            <w:pStyle w:val="F264C880A182458E87E6A2E4695A2714"/>
          </w:pPr>
          <w:r w:rsidRPr="0081762D">
            <w:rPr>
              <w:rStyle w:val="Textodelmarcadordeposicin"/>
            </w:rPr>
            <w:t>Haga clic o pulse aquí para escribir texto.</w:t>
          </w:r>
        </w:p>
      </w:docPartBody>
    </w:docPart>
    <w:docPart>
      <w:docPartPr>
        <w:name w:val="D8D8A705E1CC40AFA4B81024812C4DF6"/>
        <w:category>
          <w:name w:val="General"/>
          <w:gallery w:val="placeholder"/>
        </w:category>
        <w:types>
          <w:type w:val="bbPlcHdr"/>
        </w:types>
        <w:behaviors>
          <w:behavior w:val="content"/>
        </w:behaviors>
        <w:guid w:val="{79113226-CD1D-4194-8501-5F08093C8CF2}"/>
      </w:docPartPr>
      <w:docPartBody>
        <w:p w:rsidR="009600FC" w:rsidRDefault="00AB5BC9" w:rsidP="00AB5BC9">
          <w:pPr>
            <w:pStyle w:val="D8D8A705E1CC40AFA4B81024812C4DF6"/>
          </w:pPr>
          <w:r w:rsidRPr="0081762D">
            <w:rPr>
              <w:rStyle w:val="Textodelmarcadordeposicin"/>
            </w:rPr>
            <w:t>Haga clic o pulse aquí para escribir texto.</w:t>
          </w:r>
        </w:p>
      </w:docPartBody>
    </w:docPart>
    <w:docPart>
      <w:docPartPr>
        <w:name w:val="8E5A910CCDEE4D44A3437A41D9D375CE"/>
        <w:category>
          <w:name w:val="General"/>
          <w:gallery w:val="placeholder"/>
        </w:category>
        <w:types>
          <w:type w:val="bbPlcHdr"/>
        </w:types>
        <w:behaviors>
          <w:behavior w:val="content"/>
        </w:behaviors>
        <w:guid w:val="{01AAD817-5FCE-4337-8072-D468E82AA671}"/>
      </w:docPartPr>
      <w:docPartBody>
        <w:p w:rsidR="009600FC" w:rsidRDefault="00AB5BC9" w:rsidP="00AB5BC9">
          <w:pPr>
            <w:pStyle w:val="8E5A910CCDEE4D44A3437A41D9D375CE"/>
          </w:pPr>
          <w:r w:rsidRPr="0081762D">
            <w:rPr>
              <w:rStyle w:val="Textodelmarcadordeposicin"/>
            </w:rPr>
            <w:t>Haga clic o pulse aquí para escribir texto.</w:t>
          </w:r>
        </w:p>
      </w:docPartBody>
    </w:docPart>
    <w:docPart>
      <w:docPartPr>
        <w:name w:val="60B66A0A57DA4F1AB30E5D05C6C8D19D"/>
        <w:category>
          <w:name w:val="General"/>
          <w:gallery w:val="placeholder"/>
        </w:category>
        <w:types>
          <w:type w:val="bbPlcHdr"/>
        </w:types>
        <w:behaviors>
          <w:behavior w:val="content"/>
        </w:behaviors>
        <w:guid w:val="{04454FFA-3DEB-4A62-8913-024E8E924A08}"/>
      </w:docPartPr>
      <w:docPartBody>
        <w:p w:rsidR="009600FC" w:rsidRDefault="00AB5BC9" w:rsidP="00AB5BC9">
          <w:pPr>
            <w:pStyle w:val="60B66A0A57DA4F1AB30E5D05C6C8D19D"/>
          </w:pPr>
          <w:r w:rsidRPr="0081762D">
            <w:rPr>
              <w:rStyle w:val="Textodelmarcadordeposicin"/>
            </w:rPr>
            <w:t>Elija un elemento.</w:t>
          </w:r>
        </w:p>
      </w:docPartBody>
    </w:docPart>
    <w:docPart>
      <w:docPartPr>
        <w:name w:val="127468D5120B460193EADE78B0544A3F"/>
        <w:category>
          <w:name w:val="General"/>
          <w:gallery w:val="placeholder"/>
        </w:category>
        <w:types>
          <w:type w:val="bbPlcHdr"/>
        </w:types>
        <w:behaviors>
          <w:behavior w:val="content"/>
        </w:behaviors>
        <w:guid w:val="{E10DAEBF-46A9-4501-B1D6-0215B011FADC}"/>
      </w:docPartPr>
      <w:docPartBody>
        <w:p w:rsidR="009600FC" w:rsidRDefault="00AB5BC9" w:rsidP="00AB5BC9">
          <w:pPr>
            <w:pStyle w:val="127468D5120B460193EADE78B0544A3F"/>
          </w:pPr>
          <w:r w:rsidRPr="0081762D">
            <w:rPr>
              <w:rStyle w:val="Textodelmarcadordeposicin"/>
            </w:rPr>
            <w:t>Haga clic o pulse aquí para escribir texto.</w:t>
          </w:r>
        </w:p>
      </w:docPartBody>
    </w:docPart>
    <w:docPart>
      <w:docPartPr>
        <w:name w:val="6C851326BF72475396EE5401FD68265D"/>
        <w:category>
          <w:name w:val="General"/>
          <w:gallery w:val="placeholder"/>
        </w:category>
        <w:types>
          <w:type w:val="bbPlcHdr"/>
        </w:types>
        <w:behaviors>
          <w:behavior w:val="content"/>
        </w:behaviors>
        <w:guid w:val="{0B9D676D-CC3B-484E-9346-0822914B612C}"/>
      </w:docPartPr>
      <w:docPartBody>
        <w:p w:rsidR="009600FC" w:rsidRDefault="00AB5BC9" w:rsidP="00AB5BC9">
          <w:pPr>
            <w:pStyle w:val="6C851326BF72475396EE5401FD68265D"/>
          </w:pPr>
          <w:r w:rsidRPr="0081762D">
            <w:rPr>
              <w:rStyle w:val="Textodelmarcadordeposicin"/>
            </w:rPr>
            <w:t>Elija un elemento.</w:t>
          </w:r>
        </w:p>
      </w:docPartBody>
    </w:docPart>
    <w:docPart>
      <w:docPartPr>
        <w:name w:val="A85A9B5E32134BE7BD4754C6EA99BB73"/>
        <w:category>
          <w:name w:val="General"/>
          <w:gallery w:val="placeholder"/>
        </w:category>
        <w:types>
          <w:type w:val="bbPlcHdr"/>
        </w:types>
        <w:behaviors>
          <w:behavior w:val="content"/>
        </w:behaviors>
        <w:guid w:val="{EDD949D0-A452-47F4-8D2B-AB6FB874A337}"/>
      </w:docPartPr>
      <w:docPartBody>
        <w:p w:rsidR="009600FC" w:rsidRDefault="00AB5BC9" w:rsidP="00AB5BC9">
          <w:pPr>
            <w:pStyle w:val="A85A9B5E32134BE7BD4754C6EA99BB73"/>
          </w:pPr>
          <w:r w:rsidRPr="0081762D">
            <w:rPr>
              <w:rStyle w:val="Textodelmarcadordeposicin"/>
            </w:rPr>
            <w:t>Elija un elemento.</w:t>
          </w:r>
        </w:p>
      </w:docPartBody>
    </w:docPart>
    <w:docPart>
      <w:docPartPr>
        <w:name w:val="748199A8DDA34652B773E752FF5A9A72"/>
        <w:category>
          <w:name w:val="General"/>
          <w:gallery w:val="placeholder"/>
        </w:category>
        <w:types>
          <w:type w:val="bbPlcHdr"/>
        </w:types>
        <w:behaviors>
          <w:behavior w:val="content"/>
        </w:behaviors>
        <w:guid w:val="{2116577B-4253-4FD3-BE8A-595C96B86B8A}"/>
      </w:docPartPr>
      <w:docPartBody>
        <w:p w:rsidR="009600FC" w:rsidRDefault="00AB5BC9" w:rsidP="00AB5BC9">
          <w:pPr>
            <w:pStyle w:val="748199A8DDA34652B773E752FF5A9A72"/>
          </w:pPr>
          <w:r w:rsidRPr="0081762D">
            <w:rPr>
              <w:rStyle w:val="Textodelmarcadordeposicin"/>
            </w:rPr>
            <w:t>Elija un elemento.</w:t>
          </w:r>
        </w:p>
      </w:docPartBody>
    </w:docPart>
    <w:docPart>
      <w:docPartPr>
        <w:name w:val="40AB4ACDF37649C78AD069C1D929C19F"/>
        <w:category>
          <w:name w:val="General"/>
          <w:gallery w:val="placeholder"/>
        </w:category>
        <w:types>
          <w:type w:val="bbPlcHdr"/>
        </w:types>
        <w:behaviors>
          <w:behavior w:val="content"/>
        </w:behaviors>
        <w:guid w:val="{3AA7A319-394F-4BF2-A063-172D418A5ACE}"/>
      </w:docPartPr>
      <w:docPartBody>
        <w:p w:rsidR="009600FC" w:rsidRDefault="00AB5BC9" w:rsidP="00AB5BC9">
          <w:pPr>
            <w:pStyle w:val="40AB4ACDF37649C78AD069C1D929C19F"/>
          </w:pPr>
          <w:r w:rsidRPr="0081762D">
            <w:rPr>
              <w:rStyle w:val="Textodelmarcadordeposicin"/>
            </w:rPr>
            <w:t>Elija un elemento.</w:t>
          </w:r>
        </w:p>
      </w:docPartBody>
    </w:docPart>
    <w:docPart>
      <w:docPartPr>
        <w:name w:val="0B06C994123F43DFBAFCCE1548B20DF7"/>
        <w:category>
          <w:name w:val="General"/>
          <w:gallery w:val="placeholder"/>
        </w:category>
        <w:types>
          <w:type w:val="bbPlcHdr"/>
        </w:types>
        <w:behaviors>
          <w:behavior w:val="content"/>
        </w:behaviors>
        <w:guid w:val="{604A2841-30DD-4D6C-B310-BA70B3F4A0AE}"/>
      </w:docPartPr>
      <w:docPartBody>
        <w:p w:rsidR="009600FC" w:rsidRDefault="00AB5BC9" w:rsidP="00AB5BC9">
          <w:pPr>
            <w:pStyle w:val="0B06C994123F43DFBAFCCE1548B20DF7"/>
          </w:pPr>
          <w:r w:rsidRPr="0081762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10F25DA5-048A-4827-8CDA-D40FDA43BA52}"/>
      </w:docPartPr>
      <w:docPartBody>
        <w:p w:rsidR="009600FC" w:rsidRDefault="00AB5BC9">
          <w:r w:rsidRPr="0081762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swald Regular">
    <w:altName w:val="Cambria Math"/>
    <w:charset w:val="00"/>
    <w:family w:val="auto"/>
    <w:pitch w:val="variable"/>
    <w:sig w:usb0="00000001" w:usb1="4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C9"/>
    <w:rsid w:val="009600FC"/>
    <w:rsid w:val="00AB5BC9"/>
    <w:rsid w:val="00EB6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5BC9"/>
    <w:rPr>
      <w:color w:val="808080"/>
    </w:rPr>
  </w:style>
  <w:style w:type="paragraph" w:customStyle="1" w:styleId="A871A28B479C4EDA98E44FBCCD7978BA">
    <w:name w:val="A871A28B479C4EDA98E44FBCCD7978BA"/>
    <w:rsid w:val="00AB5BC9"/>
  </w:style>
  <w:style w:type="paragraph" w:customStyle="1" w:styleId="7736008A98A14D85B699D83E642A70BF">
    <w:name w:val="7736008A98A14D85B699D83E642A70BF"/>
    <w:rsid w:val="00AB5BC9"/>
  </w:style>
  <w:style w:type="paragraph" w:customStyle="1" w:styleId="85B031FDCA1A427294CC30E0231934F6">
    <w:name w:val="85B031FDCA1A427294CC30E0231934F6"/>
    <w:rsid w:val="00AB5BC9"/>
    <w:pPr>
      <w:spacing w:after="200" w:line="276" w:lineRule="auto"/>
      <w:jc w:val="both"/>
    </w:pPr>
    <w:rPr>
      <w:rFonts w:ascii="Calibri Light" w:eastAsia="Calibri" w:hAnsi="Calibri Light" w:cs="Times New Roman"/>
      <w:lang w:eastAsia="en-US"/>
    </w:rPr>
  </w:style>
  <w:style w:type="paragraph" w:customStyle="1" w:styleId="F264C880A182458E87E6A2E4695A2714">
    <w:name w:val="F264C880A182458E87E6A2E4695A2714"/>
    <w:rsid w:val="00AB5BC9"/>
    <w:pPr>
      <w:spacing w:after="200" w:line="276" w:lineRule="auto"/>
      <w:jc w:val="both"/>
    </w:pPr>
    <w:rPr>
      <w:rFonts w:ascii="Calibri Light" w:eastAsia="Calibri" w:hAnsi="Calibri Light" w:cs="Times New Roman"/>
      <w:lang w:eastAsia="en-US"/>
    </w:rPr>
  </w:style>
  <w:style w:type="paragraph" w:customStyle="1" w:styleId="D8D8A705E1CC40AFA4B81024812C4DF6">
    <w:name w:val="D8D8A705E1CC40AFA4B81024812C4DF6"/>
    <w:rsid w:val="00AB5BC9"/>
    <w:pPr>
      <w:spacing w:after="200" w:line="276" w:lineRule="auto"/>
      <w:jc w:val="both"/>
    </w:pPr>
    <w:rPr>
      <w:rFonts w:ascii="Calibri Light" w:eastAsia="Calibri" w:hAnsi="Calibri Light" w:cs="Times New Roman"/>
      <w:lang w:eastAsia="en-US"/>
    </w:rPr>
  </w:style>
  <w:style w:type="paragraph" w:customStyle="1" w:styleId="8E5A910CCDEE4D44A3437A41D9D375CE">
    <w:name w:val="8E5A910CCDEE4D44A3437A41D9D375CE"/>
    <w:rsid w:val="00AB5BC9"/>
    <w:pPr>
      <w:spacing w:after="200" w:line="276" w:lineRule="auto"/>
      <w:jc w:val="both"/>
    </w:pPr>
    <w:rPr>
      <w:rFonts w:ascii="Calibri Light" w:eastAsia="Calibri" w:hAnsi="Calibri Light" w:cs="Times New Roman"/>
      <w:lang w:eastAsia="en-US"/>
    </w:rPr>
  </w:style>
  <w:style w:type="paragraph" w:customStyle="1" w:styleId="60B66A0A57DA4F1AB30E5D05C6C8D19D">
    <w:name w:val="60B66A0A57DA4F1AB30E5D05C6C8D19D"/>
    <w:rsid w:val="00AB5BC9"/>
    <w:pPr>
      <w:spacing w:after="200" w:line="276" w:lineRule="auto"/>
      <w:jc w:val="both"/>
    </w:pPr>
    <w:rPr>
      <w:rFonts w:ascii="Calibri Light" w:eastAsia="Calibri" w:hAnsi="Calibri Light" w:cs="Times New Roman"/>
      <w:lang w:eastAsia="en-US"/>
    </w:rPr>
  </w:style>
  <w:style w:type="paragraph" w:customStyle="1" w:styleId="127468D5120B460193EADE78B0544A3F">
    <w:name w:val="127468D5120B460193EADE78B0544A3F"/>
    <w:rsid w:val="00AB5BC9"/>
    <w:pPr>
      <w:spacing w:after="200" w:line="276" w:lineRule="auto"/>
      <w:jc w:val="both"/>
    </w:pPr>
    <w:rPr>
      <w:rFonts w:ascii="Calibri Light" w:eastAsia="Calibri" w:hAnsi="Calibri Light" w:cs="Times New Roman"/>
      <w:lang w:eastAsia="en-US"/>
    </w:rPr>
  </w:style>
  <w:style w:type="paragraph" w:customStyle="1" w:styleId="6C851326BF72475396EE5401FD68265D">
    <w:name w:val="6C851326BF72475396EE5401FD68265D"/>
    <w:rsid w:val="00AB5BC9"/>
  </w:style>
  <w:style w:type="paragraph" w:customStyle="1" w:styleId="A85A9B5E32134BE7BD4754C6EA99BB73">
    <w:name w:val="A85A9B5E32134BE7BD4754C6EA99BB73"/>
    <w:rsid w:val="00AB5BC9"/>
  </w:style>
  <w:style w:type="paragraph" w:customStyle="1" w:styleId="748199A8DDA34652B773E752FF5A9A72">
    <w:name w:val="748199A8DDA34652B773E752FF5A9A72"/>
    <w:rsid w:val="00AB5BC9"/>
  </w:style>
  <w:style w:type="paragraph" w:customStyle="1" w:styleId="40AB4ACDF37649C78AD069C1D929C19F">
    <w:name w:val="40AB4ACDF37649C78AD069C1D929C19F"/>
    <w:rsid w:val="00AB5BC9"/>
  </w:style>
  <w:style w:type="paragraph" w:customStyle="1" w:styleId="0B06C994123F43DFBAFCCE1548B20DF7">
    <w:name w:val="0B06C994123F43DFBAFCCE1548B20DF7"/>
    <w:rsid w:val="00AB5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18CD-E3AD-46C8-9F3F-2756D0F7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2018-InformeFEDER-DGTNT.dotx</Template>
  <TotalTime>33</TotalTime>
  <Pages>2</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pjr Pedro Jesus Rodriguez Gonzalez tfno:9252 66319</dc:creator>
  <cp:lastModifiedBy>Luis Felipe García Nieto</cp:lastModifiedBy>
  <cp:revision>6</cp:revision>
  <dcterms:created xsi:type="dcterms:W3CDTF">2018-11-05T11:48:00Z</dcterms:created>
  <dcterms:modified xsi:type="dcterms:W3CDTF">2019-06-07T10:53:00Z</dcterms:modified>
</cp:coreProperties>
</file>