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8"/>
      </w:tblGrid>
      <w:tr w:rsidR="00691324" w:rsidRPr="000F3480" w:rsidTr="000F3480">
        <w:trPr>
          <w:trHeight w:val="1013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B35773" w:rsidRPr="000F3480" w:rsidRDefault="00B35773" w:rsidP="0069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480">
              <w:rPr>
                <w:rFonts w:ascii="Arial" w:hAnsi="Arial" w:cs="Arial"/>
                <w:b/>
                <w:sz w:val="20"/>
                <w:szCs w:val="20"/>
              </w:rPr>
              <w:t>ANEXO II</w:t>
            </w:r>
          </w:p>
          <w:p w:rsidR="00997749" w:rsidRPr="000F3480" w:rsidRDefault="00192F34" w:rsidP="00901E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0F3480">
              <w:rPr>
                <w:rFonts w:ascii="Arial" w:hAnsi="Arial" w:cs="Arial"/>
                <w:b/>
                <w:sz w:val="20"/>
                <w:szCs w:val="20"/>
              </w:rPr>
              <w:t>DATOS DE LOS PUESTOS DE EMPLEO CON APOYO</w:t>
            </w:r>
            <w:r w:rsidR="00997749" w:rsidRPr="000F34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B5094" w:rsidRPr="009B5094" w:rsidRDefault="00997749" w:rsidP="009B5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480">
              <w:rPr>
                <w:rFonts w:ascii="Arial" w:hAnsi="Arial" w:cs="Arial"/>
                <w:b/>
                <w:sz w:val="20"/>
                <w:szCs w:val="20"/>
              </w:rPr>
              <w:t>Relación nominal de los trabajadores con discapacidad</w:t>
            </w:r>
            <w:r w:rsidR="005A0564">
              <w:rPr>
                <w:rFonts w:ascii="Arial" w:hAnsi="Arial" w:cs="Arial"/>
                <w:b/>
                <w:sz w:val="20"/>
                <w:szCs w:val="20"/>
              </w:rPr>
              <w:t xml:space="preserve"> o con capacidad intelectual límite</w:t>
            </w:r>
            <w:r w:rsidRPr="000F3480">
              <w:rPr>
                <w:rFonts w:ascii="Arial" w:hAnsi="Arial" w:cs="Arial"/>
                <w:b/>
                <w:sz w:val="20"/>
                <w:szCs w:val="20"/>
              </w:rPr>
              <w:t xml:space="preserve"> beneficiarios de las acciones de empleo con apoyo </w:t>
            </w:r>
            <w:r w:rsidR="006A1DFB" w:rsidRPr="000F3480">
              <w:rPr>
                <w:rFonts w:ascii="Arial" w:hAnsi="Arial" w:cs="Arial"/>
                <w:b/>
                <w:sz w:val="20"/>
                <w:szCs w:val="20"/>
              </w:rPr>
              <w:t>y de los preparadores laborales que prestan su apoyo</w:t>
            </w:r>
          </w:p>
        </w:tc>
      </w:tr>
      <w:tr w:rsidR="00691324" w:rsidRPr="000F3480" w:rsidTr="000F348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73"/>
        </w:trPr>
        <w:tc>
          <w:tcPr>
            <w:tcW w:w="5000" w:type="pc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691324" w:rsidRPr="000F3480" w:rsidRDefault="00691324" w:rsidP="0069132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91324" w:rsidRPr="000F3480" w:rsidRDefault="00691324" w:rsidP="00691324">
      <w:pPr>
        <w:rPr>
          <w:rFonts w:ascii="Arial" w:hAnsi="Arial" w:cs="Arial"/>
          <w:sz w:val="20"/>
          <w:szCs w:val="20"/>
        </w:rPr>
      </w:pPr>
    </w:p>
    <w:p w:rsidR="00901E03" w:rsidRDefault="00BE386D" w:rsidP="00901E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D./D</w:t>
      </w:r>
      <w:r w:rsidR="00901E03" w:rsidRPr="000F3480">
        <w:rPr>
          <w:rFonts w:ascii="Arial" w:hAnsi="Arial" w:cs="Arial"/>
          <w:sz w:val="20"/>
          <w:szCs w:val="20"/>
        </w:rPr>
        <w:t>ña</w:t>
      </w:r>
      <w:r>
        <w:rPr>
          <w:rFonts w:ascii="Arial" w:hAnsi="Arial" w:cs="Arial"/>
          <w:sz w:val="20"/>
          <w:szCs w:val="20"/>
        </w:rPr>
        <w:t>.</w:t>
      </w:r>
      <w:permStart w:id="1522672834" w:edGrp="everyone"/>
      <w:r w:rsidR="00901E03" w:rsidRPr="000F3480">
        <w:rPr>
          <w:rFonts w:ascii="Arial" w:hAnsi="Arial" w:cs="Arial"/>
          <w:sz w:val="20"/>
          <w:szCs w:val="20"/>
        </w:rPr>
        <w:t xml:space="preserve"> ………</w:t>
      </w:r>
      <w:permEnd w:id="1522672834"/>
      <w:r w:rsidR="00901E03" w:rsidRPr="000F3480">
        <w:rPr>
          <w:rFonts w:ascii="Arial" w:hAnsi="Arial" w:cs="Arial"/>
          <w:sz w:val="20"/>
          <w:szCs w:val="20"/>
        </w:rPr>
        <w:t xml:space="preserve">con NIF número </w:t>
      </w:r>
      <w:permStart w:id="868048276" w:edGrp="everyone"/>
      <w:r w:rsidR="00901E03" w:rsidRPr="000F3480">
        <w:rPr>
          <w:rFonts w:ascii="Arial" w:hAnsi="Arial" w:cs="Arial"/>
          <w:sz w:val="20"/>
          <w:szCs w:val="20"/>
        </w:rPr>
        <w:t>……………,</w:t>
      </w:r>
      <w:permEnd w:id="868048276"/>
      <w:r w:rsidR="00901E03" w:rsidRPr="000F3480">
        <w:rPr>
          <w:rFonts w:ascii="Arial" w:hAnsi="Arial" w:cs="Arial"/>
          <w:sz w:val="20"/>
          <w:szCs w:val="20"/>
        </w:rPr>
        <w:t xml:space="preserve"> en nombre y representación de la entidad promotora </w:t>
      </w:r>
      <w:permStart w:id="833955296" w:edGrp="everyone"/>
      <w:r w:rsidR="00901E03" w:rsidRPr="000F3480">
        <w:rPr>
          <w:rFonts w:ascii="Arial" w:hAnsi="Arial" w:cs="Arial"/>
          <w:sz w:val="20"/>
          <w:szCs w:val="20"/>
        </w:rPr>
        <w:t>………………………………</w:t>
      </w:r>
      <w:r w:rsidRPr="000F3480">
        <w:rPr>
          <w:rFonts w:ascii="Arial" w:hAnsi="Arial" w:cs="Arial"/>
          <w:sz w:val="20"/>
          <w:szCs w:val="20"/>
        </w:rPr>
        <w:t>……</w:t>
      </w:r>
      <w:r w:rsidR="00901E03" w:rsidRPr="000F3480">
        <w:rPr>
          <w:rFonts w:ascii="Arial" w:hAnsi="Arial" w:cs="Arial"/>
          <w:sz w:val="20"/>
          <w:szCs w:val="20"/>
        </w:rPr>
        <w:t>…………</w:t>
      </w:r>
      <w:permEnd w:id="833955296"/>
      <w:r w:rsidR="00901E03" w:rsidRPr="000F3480">
        <w:rPr>
          <w:rFonts w:ascii="Arial" w:hAnsi="Arial" w:cs="Arial"/>
          <w:sz w:val="20"/>
          <w:szCs w:val="20"/>
        </w:rPr>
        <w:t xml:space="preserve">CERTIFICA que en el centro de trabajo de la entidad empleadora </w:t>
      </w:r>
      <w:permStart w:id="115552295" w:edGrp="everyone"/>
      <w:r w:rsidR="00901E03" w:rsidRPr="000F3480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permEnd w:id="115552295"/>
      <w:r w:rsidR="00901E03" w:rsidRPr="000F3480"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>to en</w:t>
      </w:r>
      <w:permStart w:id="1431198227" w:edGrp="everyone"/>
      <w:r>
        <w:rPr>
          <w:rFonts w:ascii="Arial" w:hAnsi="Arial" w:cs="Arial"/>
          <w:sz w:val="20"/>
          <w:szCs w:val="20"/>
        </w:rPr>
        <w:t>………………………………………………………… …</w:t>
      </w:r>
      <w:permEnd w:id="1431198227"/>
      <w:r w:rsidR="00901E03" w:rsidRPr="000F3480">
        <w:rPr>
          <w:rFonts w:ascii="Arial" w:hAnsi="Arial" w:cs="Arial"/>
          <w:sz w:val="20"/>
          <w:szCs w:val="20"/>
        </w:rPr>
        <w:t xml:space="preserve">los trabajadores con discapacidad </w:t>
      </w:r>
      <w:r w:rsidR="005A0564">
        <w:rPr>
          <w:rFonts w:ascii="Arial" w:hAnsi="Arial" w:cs="Arial"/>
          <w:sz w:val="20"/>
          <w:szCs w:val="20"/>
        </w:rPr>
        <w:t xml:space="preserve">o con capacidad intelectual límite </w:t>
      </w:r>
      <w:r w:rsidR="00901E03" w:rsidRPr="000F3480">
        <w:rPr>
          <w:rFonts w:ascii="Arial" w:hAnsi="Arial" w:cs="Arial"/>
          <w:sz w:val="20"/>
          <w:szCs w:val="20"/>
        </w:rPr>
        <w:t xml:space="preserve">que van a recibir/recibieron las acciones de empleo con apoyo por el/la preparador/a laboral </w:t>
      </w:r>
      <w:r w:rsidR="000843F5" w:rsidRPr="000F3480"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z w:val="20"/>
          <w:szCs w:val="20"/>
        </w:rPr>
        <w:t xml:space="preserve"> se detallan son los siguientes:</w:t>
      </w:r>
    </w:p>
    <w:tbl>
      <w:tblPr>
        <w:tblW w:w="1470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32"/>
        <w:gridCol w:w="741"/>
        <w:gridCol w:w="593"/>
        <w:gridCol w:w="1207"/>
        <w:gridCol w:w="1207"/>
        <w:gridCol w:w="1297"/>
        <w:gridCol w:w="1136"/>
        <w:gridCol w:w="1134"/>
        <w:gridCol w:w="704"/>
        <w:gridCol w:w="705"/>
        <w:gridCol w:w="1143"/>
        <w:gridCol w:w="1702"/>
        <w:gridCol w:w="502"/>
        <w:gridCol w:w="1297"/>
      </w:tblGrid>
      <w:tr w:rsidR="00F00A38" w:rsidTr="00BE386D">
        <w:trPr>
          <w:trHeight w:val="669"/>
        </w:trPr>
        <w:tc>
          <w:tcPr>
            <w:tcW w:w="11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00A38" w:rsidRDefault="00F00A3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DATOS TRABAJADORES CON DISCAPACIDAD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F00A38" w:rsidRDefault="00F00A3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DATOS DEL PREPARADOR LABORAL  </w:t>
            </w:r>
          </w:p>
        </w:tc>
      </w:tr>
      <w:tr w:rsidR="00F00A38" w:rsidTr="00BE386D">
        <w:trPr>
          <w:trHeight w:val="421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0A38" w:rsidRDefault="00F00A3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Apellidos y Nombre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0A38" w:rsidRDefault="00F00A3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NIF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0A38" w:rsidRDefault="00F00A3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Rango de edad (1)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0A38" w:rsidRDefault="00F00A3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Sexo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0A38" w:rsidRDefault="00F00A3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Tipo de discapacidad  (2)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0A38" w:rsidRDefault="00F00A3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Grado de discapacidad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0A38" w:rsidRDefault="00F00A3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Colectivo de apoyo art 4.1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0A38" w:rsidRDefault="00F00A3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Tipo de contrato (3)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0A38" w:rsidRDefault="00F00A3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Jornada (4)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00A38" w:rsidRDefault="00F00A3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Fechas de contrato 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00A38" w:rsidRDefault="00F00A38" w:rsidP="00BE38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Importe solicitado por trabajador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0A38" w:rsidRDefault="00F00A3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Apellidos y Nombre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00A38" w:rsidRDefault="00F00A3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NIF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0A38" w:rsidRDefault="00F00A3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Jornada (5)</w:t>
            </w:r>
          </w:p>
        </w:tc>
      </w:tr>
      <w:tr w:rsidR="00F00A38" w:rsidTr="00BE386D">
        <w:trPr>
          <w:trHeight w:val="70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38" w:rsidRDefault="00F00A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38" w:rsidRDefault="00F00A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38" w:rsidRDefault="00F00A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38" w:rsidRDefault="00F00A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38" w:rsidRDefault="00F00A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38" w:rsidRDefault="00F00A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38" w:rsidRDefault="00F00A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38" w:rsidRDefault="00F00A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38" w:rsidRDefault="00F00A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00A38" w:rsidRDefault="00F00A3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inicio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00A38" w:rsidRDefault="00F00A3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final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38" w:rsidRDefault="00F00A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38" w:rsidRDefault="00F00A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38" w:rsidRDefault="00F00A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38" w:rsidRDefault="00F00A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0A38" w:rsidTr="00BE386D">
        <w:trPr>
          <w:trHeight w:val="2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8" w:rsidRDefault="00F00A38">
            <w:pPr>
              <w:rPr>
                <w:color w:val="000000"/>
                <w:sz w:val="16"/>
                <w:szCs w:val="16"/>
              </w:rPr>
            </w:pPr>
            <w:permStart w:id="278011308" w:edGrp="everyone" w:colFirst="0" w:colLast="0"/>
            <w:permStart w:id="598825586" w:edGrp="everyone" w:colFirst="1" w:colLast="1"/>
            <w:permStart w:id="972849021" w:edGrp="everyone" w:colFirst="2" w:colLast="2"/>
            <w:permStart w:id="872693074" w:edGrp="everyone" w:colFirst="3" w:colLast="3"/>
            <w:permStart w:id="1853508085" w:edGrp="everyone" w:colFirst="4" w:colLast="4"/>
            <w:permStart w:id="2047049249" w:edGrp="everyone" w:colFirst="5" w:colLast="5"/>
            <w:permStart w:id="219224432" w:edGrp="everyone" w:colFirst="6" w:colLast="6"/>
            <w:permStart w:id="924911737" w:edGrp="everyone" w:colFirst="7" w:colLast="7"/>
            <w:permStart w:id="1595029429" w:edGrp="everyone" w:colFirst="8" w:colLast="8"/>
            <w:permStart w:id="51711089" w:edGrp="everyone" w:colFirst="9" w:colLast="9"/>
            <w:permStart w:id="848652859" w:edGrp="everyone" w:colFirst="10" w:colLast="10"/>
            <w:permStart w:id="1385509819" w:edGrp="everyone" w:colFirst="11" w:colLast="11"/>
            <w:permStart w:id="2450331" w:edGrp="everyone" w:colFirst="12" w:colLast="12"/>
            <w:permStart w:id="853429444" w:edGrp="everyone" w:colFirst="13" w:colLast="13"/>
            <w:permStart w:id="1969364422" w:edGrp="everyone" w:colFirst="14" w:colLast="14"/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8" w:rsidRDefault="00F00A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38" w:rsidRDefault="00F00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38" w:rsidRDefault="00F00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8" w:rsidRDefault="00F00A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8" w:rsidRDefault="00F00A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38" w:rsidRDefault="00F00A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38" w:rsidRDefault="00F00A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38" w:rsidRDefault="00F00A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38" w:rsidRDefault="00F00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38" w:rsidRDefault="00F00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38" w:rsidRDefault="00F00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38" w:rsidRDefault="00F00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38" w:rsidRDefault="00F00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38" w:rsidRDefault="00F00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00A38" w:rsidTr="00BE386D">
        <w:trPr>
          <w:trHeight w:val="2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8" w:rsidRDefault="00F00A38">
            <w:pPr>
              <w:rPr>
                <w:color w:val="000000"/>
                <w:sz w:val="16"/>
                <w:szCs w:val="16"/>
              </w:rPr>
            </w:pPr>
            <w:permStart w:id="1671200034" w:edGrp="everyone" w:colFirst="0" w:colLast="0"/>
            <w:permStart w:id="169157063" w:edGrp="everyone" w:colFirst="1" w:colLast="1"/>
            <w:permStart w:id="1080951579" w:edGrp="everyone" w:colFirst="2" w:colLast="2"/>
            <w:permStart w:id="798061610" w:edGrp="everyone" w:colFirst="3" w:colLast="3"/>
            <w:permStart w:id="1620015351" w:edGrp="everyone" w:colFirst="4" w:colLast="4"/>
            <w:permStart w:id="1260589095" w:edGrp="everyone" w:colFirst="5" w:colLast="5"/>
            <w:permStart w:id="1431908350" w:edGrp="everyone" w:colFirst="6" w:colLast="6"/>
            <w:permStart w:id="2049904173" w:edGrp="everyone" w:colFirst="7" w:colLast="7"/>
            <w:permStart w:id="878460372" w:edGrp="everyone" w:colFirst="8" w:colLast="8"/>
            <w:permStart w:id="325154971" w:edGrp="everyone" w:colFirst="9" w:colLast="9"/>
            <w:permStart w:id="1084301538" w:edGrp="everyone" w:colFirst="10" w:colLast="10"/>
            <w:permStart w:id="1191186444" w:edGrp="everyone" w:colFirst="11" w:colLast="11"/>
            <w:permStart w:id="1769739147" w:edGrp="everyone" w:colFirst="12" w:colLast="12"/>
            <w:permStart w:id="1065289652" w:edGrp="everyone" w:colFirst="13" w:colLast="13"/>
            <w:permStart w:id="1092301401" w:edGrp="everyone" w:colFirst="14" w:colLast="14"/>
            <w:permEnd w:id="278011308"/>
            <w:permEnd w:id="598825586"/>
            <w:permEnd w:id="972849021"/>
            <w:permEnd w:id="872693074"/>
            <w:permEnd w:id="1853508085"/>
            <w:permEnd w:id="2047049249"/>
            <w:permEnd w:id="219224432"/>
            <w:permEnd w:id="924911737"/>
            <w:permEnd w:id="1595029429"/>
            <w:permEnd w:id="51711089"/>
            <w:permEnd w:id="848652859"/>
            <w:permEnd w:id="1385509819"/>
            <w:permEnd w:id="2450331"/>
            <w:permEnd w:id="853429444"/>
            <w:permEnd w:id="1969364422"/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8" w:rsidRDefault="00F00A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38" w:rsidRDefault="00F00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38" w:rsidRDefault="00F00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8" w:rsidRDefault="00F00A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8" w:rsidRDefault="00F00A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38" w:rsidRDefault="00F00A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38" w:rsidRDefault="00F00A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38" w:rsidRDefault="00F00A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38" w:rsidRDefault="00F00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38" w:rsidRDefault="00F00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38" w:rsidRDefault="00F00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38" w:rsidRDefault="00F00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38" w:rsidRDefault="00F00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38" w:rsidRDefault="00F00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00A38" w:rsidTr="00BE386D">
        <w:trPr>
          <w:trHeight w:val="2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8" w:rsidRDefault="00F00A38">
            <w:pPr>
              <w:rPr>
                <w:color w:val="000000"/>
                <w:sz w:val="16"/>
                <w:szCs w:val="16"/>
              </w:rPr>
            </w:pPr>
            <w:permStart w:id="262035588" w:edGrp="everyone" w:colFirst="0" w:colLast="0"/>
            <w:permStart w:id="6512439" w:edGrp="everyone" w:colFirst="1" w:colLast="1"/>
            <w:permStart w:id="1719827236" w:edGrp="everyone" w:colFirst="2" w:colLast="2"/>
            <w:permStart w:id="800743761" w:edGrp="everyone" w:colFirst="3" w:colLast="3"/>
            <w:permStart w:id="521809556" w:edGrp="everyone" w:colFirst="4" w:colLast="4"/>
            <w:permStart w:id="755523040" w:edGrp="everyone" w:colFirst="5" w:colLast="5"/>
            <w:permStart w:id="1270631413" w:edGrp="everyone" w:colFirst="6" w:colLast="6"/>
            <w:permStart w:id="2010586413" w:edGrp="everyone" w:colFirst="7" w:colLast="7"/>
            <w:permStart w:id="12146750" w:edGrp="everyone" w:colFirst="8" w:colLast="8"/>
            <w:permStart w:id="818637191" w:edGrp="everyone" w:colFirst="9" w:colLast="9"/>
            <w:permStart w:id="1677598260" w:edGrp="everyone" w:colFirst="10" w:colLast="10"/>
            <w:permStart w:id="338710520" w:edGrp="everyone" w:colFirst="11" w:colLast="11"/>
            <w:permStart w:id="895819201" w:edGrp="everyone" w:colFirst="12" w:colLast="12"/>
            <w:permStart w:id="1954615372" w:edGrp="everyone" w:colFirst="13" w:colLast="13"/>
            <w:permStart w:id="2047556531" w:edGrp="everyone" w:colFirst="14" w:colLast="14"/>
            <w:permEnd w:id="1671200034"/>
            <w:permEnd w:id="169157063"/>
            <w:permEnd w:id="1080951579"/>
            <w:permEnd w:id="798061610"/>
            <w:permEnd w:id="1620015351"/>
            <w:permEnd w:id="1260589095"/>
            <w:permEnd w:id="1431908350"/>
            <w:permEnd w:id="2049904173"/>
            <w:permEnd w:id="878460372"/>
            <w:permEnd w:id="325154971"/>
            <w:permEnd w:id="1084301538"/>
            <w:permEnd w:id="1191186444"/>
            <w:permEnd w:id="1769739147"/>
            <w:permEnd w:id="1065289652"/>
            <w:permEnd w:id="1092301401"/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8" w:rsidRDefault="00F00A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38" w:rsidRDefault="00F00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38" w:rsidRDefault="00F00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8" w:rsidRDefault="00F00A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8" w:rsidRDefault="00F00A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38" w:rsidRDefault="00F00A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38" w:rsidRDefault="00F00A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38" w:rsidRDefault="00F00A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38" w:rsidRDefault="00F00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38" w:rsidRDefault="00F00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38" w:rsidRDefault="00F00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38" w:rsidRDefault="00F00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38" w:rsidRDefault="00F00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38" w:rsidRDefault="00F00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00A38" w:rsidTr="00BE386D">
        <w:trPr>
          <w:trHeight w:val="2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8" w:rsidRDefault="00F00A38">
            <w:pPr>
              <w:rPr>
                <w:color w:val="000000"/>
                <w:sz w:val="16"/>
                <w:szCs w:val="16"/>
              </w:rPr>
            </w:pPr>
            <w:permStart w:id="1200180841" w:edGrp="everyone" w:colFirst="0" w:colLast="0"/>
            <w:permStart w:id="617748508" w:edGrp="everyone" w:colFirst="1" w:colLast="1"/>
            <w:permStart w:id="438518231" w:edGrp="everyone" w:colFirst="2" w:colLast="2"/>
            <w:permStart w:id="1630624999" w:edGrp="everyone" w:colFirst="3" w:colLast="3"/>
            <w:permStart w:id="243428536" w:edGrp="everyone" w:colFirst="4" w:colLast="4"/>
            <w:permStart w:id="59395607" w:edGrp="everyone" w:colFirst="5" w:colLast="5"/>
            <w:permStart w:id="73663664" w:edGrp="everyone" w:colFirst="6" w:colLast="6"/>
            <w:permStart w:id="14037178" w:edGrp="everyone" w:colFirst="7" w:colLast="7"/>
            <w:permStart w:id="1963150910" w:edGrp="everyone" w:colFirst="8" w:colLast="8"/>
            <w:permStart w:id="595545030" w:edGrp="everyone" w:colFirst="9" w:colLast="9"/>
            <w:permStart w:id="176425610" w:edGrp="everyone" w:colFirst="10" w:colLast="10"/>
            <w:permStart w:id="1422136980" w:edGrp="everyone" w:colFirst="11" w:colLast="11"/>
            <w:permStart w:id="476850362" w:edGrp="everyone" w:colFirst="12" w:colLast="12"/>
            <w:permStart w:id="1194333727" w:edGrp="everyone" w:colFirst="13" w:colLast="13"/>
            <w:permStart w:id="1591625354" w:edGrp="everyone" w:colFirst="14" w:colLast="14"/>
            <w:permEnd w:id="262035588"/>
            <w:permEnd w:id="6512439"/>
            <w:permEnd w:id="1719827236"/>
            <w:permEnd w:id="800743761"/>
            <w:permEnd w:id="521809556"/>
            <w:permEnd w:id="755523040"/>
            <w:permEnd w:id="1270631413"/>
            <w:permEnd w:id="2010586413"/>
            <w:permEnd w:id="12146750"/>
            <w:permEnd w:id="818637191"/>
            <w:permEnd w:id="1677598260"/>
            <w:permEnd w:id="338710520"/>
            <w:permEnd w:id="895819201"/>
            <w:permEnd w:id="1954615372"/>
            <w:permEnd w:id="2047556531"/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8" w:rsidRDefault="00F00A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38" w:rsidRDefault="00F00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38" w:rsidRDefault="00F00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8" w:rsidRDefault="00F00A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8" w:rsidRDefault="00F00A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38" w:rsidRDefault="00F00A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38" w:rsidRDefault="00F00A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38" w:rsidRDefault="00F00A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38" w:rsidRDefault="00F00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38" w:rsidRDefault="00F00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38" w:rsidRDefault="00F00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38" w:rsidRDefault="00F00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38" w:rsidRDefault="00F00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38" w:rsidRDefault="00F00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permEnd w:id="1200180841"/>
      <w:permEnd w:id="617748508"/>
      <w:permEnd w:id="438518231"/>
      <w:permEnd w:id="1630624999"/>
      <w:permEnd w:id="243428536"/>
      <w:permEnd w:id="59395607"/>
      <w:permEnd w:id="73663664"/>
      <w:permEnd w:id="14037178"/>
      <w:permEnd w:id="1963150910"/>
      <w:permEnd w:id="595545030"/>
      <w:permEnd w:id="176425610"/>
      <w:permEnd w:id="1422136980"/>
      <w:permEnd w:id="476850362"/>
      <w:permEnd w:id="1194333727"/>
      <w:permEnd w:id="1591625354"/>
    </w:tbl>
    <w:p w:rsidR="000F3480" w:rsidRPr="00F00A38" w:rsidRDefault="000F3480" w:rsidP="000F3480">
      <w:pPr>
        <w:rPr>
          <w:sz w:val="20"/>
          <w:szCs w:val="20"/>
        </w:rPr>
      </w:pPr>
    </w:p>
    <w:p w:rsidR="000F3480" w:rsidRPr="00F00A38" w:rsidRDefault="000F3480" w:rsidP="000F3480">
      <w:pPr>
        <w:rPr>
          <w:rFonts w:ascii="Arial" w:hAnsi="Arial" w:cs="Arial"/>
          <w:sz w:val="18"/>
          <w:szCs w:val="18"/>
        </w:rPr>
      </w:pPr>
      <w:r w:rsidRPr="00F00A38">
        <w:rPr>
          <w:rFonts w:ascii="Arial" w:hAnsi="Arial" w:cs="Arial"/>
          <w:sz w:val="18"/>
          <w:szCs w:val="18"/>
        </w:rPr>
        <w:t xml:space="preserve">(1) Rango de edad 16 a &lt; = 19; 20 a &lt; = 24; 25 a &lt; = 30;31 a &lt; = 44 &gt; = 45 años </w:t>
      </w:r>
    </w:p>
    <w:p w:rsidR="000F3480" w:rsidRPr="00F00A38" w:rsidRDefault="000F3480" w:rsidP="000F3480">
      <w:pPr>
        <w:rPr>
          <w:rFonts w:ascii="Arial" w:eastAsia="Arial" w:hAnsi="Arial" w:cs="Arial"/>
          <w:sz w:val="18"/>
          <w:szCs w:val="18"/>
        </w:rPr>
      </w:pPr>
      <w:r w:rsidRPr="00F00A38">
        <w:rPr>
          <w:rFonts w:ascii="Arial" w:eastAsia="Arial" w:hAnsi="Arial" w:cs="Arial"/>
          <w:sz w:val="18"/>
          <w:szCs w:val="18"/>
        </w:rPr>
        <w:t>(2) Tipo de discapacidad: (F) física, (P) psíquica, (S) sensorial</w:t>
      </w:r>
    </w:p>
    <w:p w:rsidR="000F3480" w:rsidRPr="00F00A38" w:rsidRDefault="000F3480" w:rsidP="000F3480">
      <w:pPr>
        <w:rPr>
          <w:rFonts w:ascii="Arial" w:eastAsia="Arial" w:hAnsi="Arial" w:cs="Arial"/>
          <w:sz w:val="18"/>
          <w:szCs w:val="18"/>
        </w:rPr>
      </w:pPr>
      <w:r w:rsidRPr="00F00A38">
        <w:rPr>
          <w:rFonts w:ascii="Arial" w:eastAsia="Arial" w:hAnsi="Arial" w:cs="Arial"/>
          <w:sz w:val="18"/>
          <w:szCs w:val="18"/>
        </w:rPr>
        <w:t>(3 Tipo de contrato: I (indefinido), T (temporal</w:t>
      </w:r>
      <w:r w:rsidR="00F00A38" w:rsidRPr="00F00A38">
        <w:rPr>
          <w:rFonts w:ascii="Arial" w:eastAsia="Arial" w:hAnsi="Arial" w:cs="Arial"/>
          <w:sz w:val="18"/>
          <w:szCs w:val="18"/>
        </w:rPr>
        <w:t xml:space="preserve">) Y </w:t>
      </w:r>
      <w:r w:rsidRPr="00F00A38">
        <w:rPr>
          <w:rFonts w:ascii="Arial" w:eastAsia="Arial" w:hAnsi="Arial" w:cs="Arial"/>
          <w:sz w:val="18"/>
          <w:szCs w:val="18"/>
        </w:rPr>
        <w:t>FD (Fijo Discontinuo)</w:t>
      </w:r>
    </w:p>
    <w:p w:rsidR="000F3480" w:rsidRPr="00F00A38" w:rsidRDefault="000F3480" w:rsidP="000F3480">
      <w:pPr>
        <w:rPr>
          <w:rFonts w:ascii="Arial" w:eastAsia="Arial" w:hAnsi="Arial" w:cs="Arial"/>
          <w:sz w:val="18"/>
          <w:szCs w:val="18"/>
        </w:rPr>
      </w:pPr>
      <w:r w:rsidRPr="00F00A38">
        <w:rPr>
          <w:rFonts w:ascii="Arial" w:eastAsia="Arial" w:hAnsi="Arial" w:cs="Arial"/>
          <w:sz w:val="18"/>
          <w:szCs w:val="18"/>
        </w:rPr>
        <w:t xml:space="preserve">(4) Se reflejará el coeficiente de tiempo parcial de la jornada del trabajador en base 1000. </w:t>
      </w:r>
    </w:p>
    <w:p w:rsidR="000F3480" w:rsidRPr="00F00A38" w:rsidRDefault="000F3480" w:rsidP="000F3480">
      <w:pPr>
        <w:rPr>
          <w:rFonts w:ascii="Arial" w:eastAsia="Arial" w:hAnsi="Arial" w:cs="Arial"/>
          <w:sz w:val="18"/>
          <w:szCs w:val="18"/>
        </w:rPr>
      </w:pPr>
      <w:r w:rsidRPr="00F00A38">
        <w:rPr>
          <w:rFonts w:ascii="Arial" w:eastAsia="Arial" w:hAnsi="Arial" w:cs="Arial"/>
          <w:sz w:val="18"/>
          <w:szCs w:val="18"/>
        </w:rPr>
        <w:t>(5) Se indicará el porcentaje de jornada que dedicó/dedicará el preparador laboral con respecto a cada trabajador con discapacidad</w:t>
      </w:r>
      <w:r w:rsidR="005A0564">
        <w:rPr>
          <w:rFonts w:ascii="Arial" w:eastAsia="Arial" w:hAnsi="Arial" w:cs="Arial"/>
          <w:sz w:val="18"/>
          <w:szCs w:val="18"/>
        </w:rPr>
        <w:t xml:space="preserve"> o con capacidad intelectual limite.</w:t>
      </w:r>
    </w:p>
    <w:p w:rsidR="000F3480" w:rsidRPr="00F00A38" w:rsidRDefault="000F3480" w:rsidP="000F3480">
      <w:pPr>
        <w:rPr>
          <w:rFonts w:ascii="Arial" w:eastAsia="Arial" w:hAnsi="Arial" w:cs="Arial"/>
          <w:sz w:val="18"/>
          <w:szCs w:val="18"/>
        </w:rPr>
      </w:pPr>
      <w:r w:rsidRPr="00F00A38">
        <w:rPr>
          <w:rFonts w:ascii="Arial" w:eastAsia="Arial" w:hAnsi="Arial" w:cs="Arial"/>
          <w:sz w:val="18"/>
          <w:szCs w:val="18"/>
        </w:rPr>
        <w:t xml:space="preserve"> (igual o superior a 1/3, 1/5 ó 1/8, según corresponda)</w:t>
      </w:r>
    </w:p>
    <w:tbl>
      <w:tblPr>
        <w:tblStyle w:val="Tablaconcuadrcula"/>
        <w:tblW w:w="5189" w:type="dxa"/>
        <w:tblInd w:w="9407" w:type="dxa"/>
        <w:tblLook w:val="04A0" w:firstRow="1" w:lastRow="0" w:firstColumn="1" w:lastColumn="0" w:noHBand="0" w:noVBand="1"/>
      </w:tblPr>
      <w:tblGrid>
        <w:gridCol w:w="5189"/>
      </w:tblGrid>
      <w:tr w:rsidR="0095434F" w:rsidRPr="00F00A38" w:rsidTr="00DA27EE">
        <w:trPr>
          <w:trHeight w:val="1531"/>
        </w:trPr>
        <w:tc>
          <w:tcPr>
            <w:tcW w:w="5189" w:type="dxa"/>
            <w:tcBorders>
              <w:left w:val="single" w:sz="4" w:space="0" w:color="auto"/>
            </w:tcBorders>
          </w:tcPr>
          <w:p w:rsidR="0095434F" w:rsidRPr="00F00A38" w:rsidRDefault="0095434F" w:rsidP="00055571">
            <w:pPr>
              <w:rPr>
                <w:rFonts w:ascii="Arial" w:hAnsi="Arial" w:cs="Arial"/>
                <w:sz w:val="18"/>
                <w:szCs w:val="18"/>
              </w:rPr>
            </w:pPr>
            <w:r w:rsidRPr="00F00A38">
              <w:rPr>
                <w:rFonts w:ascii="Arial" w:hAnsi="Arial" w:cs="Arial"/>
                <w:sz w:val="18"/>
                <w:szCs w:val="18"/>
              </w:rPr>
              <w:lastRenderedPageBreak/>
              <w:t>Firma del/la Solicitante o Representante Legal</w:t>
            </w:r>
            <w:r w:rsidRPr="00F00A38">
              <w:rPr>
                <w:rFonts w:ascii="Arial" w:hAnsi="Arial" w:cs="Arial"/>
                <w:sz w:val="18"/>
                <w:szCs w:val="18"/>
              </w:rPr>
              <w:tab/>
            </w:r>
            <w:r w:rsidRPr="00F00A38">
              <w:rPr>
                <w:rFonts w:ascii="Arial" w:hAnsi="Arial" w:cs="Arial"/>
                <w:sz w:val="18"/>
                <w:szCs w:val="18"/>
              </w:rPr>
              <w:tab/>
            </w:r>
            <w:r w:rsidRPr="00F00A38">
              <w:rPr>
                <w:rFonts w:ascii="Arial" w:hAnsi="Arial" w:cs="Arial"/>
                <w:sz w:val="18"/>
                <w:szCs w:val="18"/>
              </w:rPr>
              <w:tab/>
            </w:r>
            <w:r w:rsidRPr="00F00A38">
              <w:rPr>
                <w:rFonts w:ascii="Arial" w:hAnsi="Arial" w:cs="Arial"/>
                <w:sz w:val="18"/>
                <w:szCs w:val="18"/>
              </w:rPr>
              <w:tab/>
            </w:r>
          </w:p>
          <w:p w:rsidR="0095434F" w:rsidRPr="00F00A38" w:rsidRDefault="0095434F" w:rsidP="00055571">
            <w:pPr>
              <w:rPr>
                <w:rFonts w:ascii="Arial" w:hAnsi="Arial" w:cs="Arial"/>
                <w:sz w:val="18"/>
                <w:szCs w:val="18"/>
              </w:rPr>
            </w:pPr>
            <w:r w:rsidRPr="00F00A38">
              <w:rPr>
                <w:rFonts w:ascii="Arial" w:hAnsi="Arial" w:cs="Arial"/>
                <w:sz w:val="18"/>
                <w:szCs w:val="18"/>
              </w:rPr>
              <w:t>Fdo.:</w:t>
            </w:r>
            <w:permStart w:id="168756947" w:edGrp="everyone"/>
            <w:r w:rsidRPr="00F00A38">
              <w:rPr>
                <w:rFonts w:ascii="Arial" w:hAnsi="Arial" w:cs="Arial"/>
                <w:sz w:val="18"/>
                <w:szCs w:val="18"/>
              </w:rPr>
              <w:tab/>
            </w:r>
            <w:r w:rsidRPr="00F00A38">
              <w:rPr>
                <w:rFonts w:ascii="Arial" w:hAnsi="Arial" w:cs="Arial"/>
                <w:sz w:val="18"/>
                <w:szCs w:val="18"/>
              </w:rPr>
              <w:tab/>
            </w:r>
            <w:r w:rsidRPr="00F00A38">
              <w:rPr>
                <w:rFonts w:ascii="Arial" w:hAnsi="Arial" w:cs="Arial"/>
                <w:sz w:val="18"/>
                <w:szCs w:val="18"/>
              </w:rPr>
              <w:tab/>
            </w:r>
            <w:r w:rsidRPr="00F00A38">
              <w:rPr>
                <w:rFonts w:ascii="Arial" w:hAnsi="Arial" w:cs="Arial"/>
                <w:sz w:val="18"/>
                <w:szCs w:val="18"/>
              </w:rPr>
              <w:tab/>
            </w:r>
          </w:p>
          <w:p w:rsidR="0095434F" w:rsidRPr="00F00A38" w:rsidRDefault="0095434F" w:rsidP="00055571">
            <w:pPr>
              <w:rPr>
                <w:rFonts w:ascii="Arial" w:hAnsi="Arial" w:cs="Arial"/>
                <w:sz w:val="18"/>
                <w:szCs w:val="18"/>
              </w:rPr>
            </w:pPr>
            <w:r w:rsidRPr="00F00A38">
              <w:rPr>
                <w:rFonts w:ascii="Arial" w:hAnsi="Arial" w:cs="Arial"/>
                <w:sz w:val="18"/>
                <w:szCs w:val="18"/>
              </w:rPr>
              <w:tab/>
            </w:r>
            <w:r w:rsidRPr="00F00A38">
              <w:rPr>
                <w:rFonts w:ascii="Arial" w:hAnsi="Arial" w:cs="Arial"/>
                <w:sz w:val="18"/>
                <w:szCs w:val="18"/>
              </w:rPr>
              <w:tab/>
            </w:r>
            <w:r w:rsidRPr="00F00A38">
              <w:rPr>
                <w:rFonts w:ascii="Arial" w:hAnsi="Arial" w:cs="Arial"/>
                <w:sz w:val="18"/>
                <w:szCs w:val="18"/>
              </w:rPr>
              <w:tab/>
            </w:r>
            <w:r w:rsidRPr="00F00A38">
              <w:rPr>
                <w:rFonts w:ascii="Arial" w:hAnsi="Arial" w:cs="Arial"/>
                <w:sz w:val="18"/>
                <w:szCs w:val="18"/>
              </w:rPr>
              <w:tab/>
            </w:r>
          </w:p>
          <w:p w:rsidR="0095434F" w:rsidRPr="00F00A38" w:rsidRDefault="0095434F" w:rsidP="00055571">
            <w:pPr>
              <w:rPr>
                <w:rFonts w:ascii="Arial" w:hAnsi="Arial" w:cs="Arial"/>
                <w:sz w:val="18"/>
                <w:szCs w:val="18"/>
              </w:rPr>
            </w:pPr>
            <w:r w:rsidRPr="00F00A38">
              <w:rPr>
                <w:rFonts w:ascii="Arial" w:hAnsi="Arial" w:cs="Arial"/>
                <w:sz w:val="18"/>
                <w:szCs w:val="18"/>
              </w:rPr>
              <w:tab/>
            </w:r>
            <w:r w:rsidRPr="00F00A38">
              <w:rPr>
                <w:rFonts w:ascii="Arial" w:hAnsi="Arial" w:cs="Arial"/>
                <w:sz w:val="18"/>
                <w:szCs w:val="18"/>
              </w:rPr>
              <w:tab/>
            </w:r>
            <w:r w:rsidRPr="00F00A38">
              <w:rPr>
                <w:rFonts w:ascii="Arial" w:hAnsi="Arial" w:cs="Arial"/>
                <w:sz w:val="18"/>
                <w:szCs w:val="18"/>
              </w:rPr>
              <w:tab/>
            </w:r>
            <w:r w:rsidRPr="00F00A38">
              <w:rPr>
                <w:rFonts w:ascii="Arial" w:hAnsi="Arial" w:cs="Arial"/>
                <w:sz w:val="18"/>
                <w:szCs w:val="18"/>
              </w:rPr>
              <w:tab/>
            </w:r>
          </w:p>
          <w:p w:rsidR="0095434F" w:rsidRPr="00F00A38" w:rsidRDefault="0095434F" w:rsidP="00055571">
            <w:pPr>
              <w:rPr>
                <w:rFonts w:ascii="Arial" w:hAnsi="Arial" w:cs="Arial"/>
                <w:sz w:val="18"/>
                <w:szCs w:val="18"/>
              </w:rPr>
            </w:pPr>
            <w:r w:rsidRPr="00F00A38">
              <w:rPr>
                <w:rFonts w:ascii="Arial" w:hAnsi="Arial" w:cs="Arial"/>
                <w:sz w:val="18"/>
                <w:szCs w:val="18"/>
              </w:rPr>
              <w:tab/>
            </w:r>
            <w:r w:rsidRPr="00F00A38">
              <w:rPr>
                <w:rFonts w:ascii="Arial" w:hAnsi="Arial" w:cs="Arial"/>
                <w:sz w:val="18"/>
                <w:szCs w:val="18"/>
              </w:rPr>
              <w:tab/>
            </w:r>
            <w:permEnd w:id="168756947"/>
          </w:p>
        </w:tc>
      </w:tr>
    </w:tbl>
    <w:p w:rsidR="00901E03" w:rsidRPr="00BE386D" w:rsidRDefault="00901E03" w:rsidP="00BE386D">
      <w:pPr>
        <w:rPr>
          <w:rFonts w:ascii="Arial" w:hAnsi="Arial" w:cs="Arial"/>
          <w:sz w:val="14"/>
          <w:szCs w:val="14"/>
        </w:rPr>
      </w:pPr>
    </w:p>
    <w:sectPr w:rsidR="00901E03" w:rsidRPr="00BE386D" w:rsidSect="000F3480">
      <w:headerReference w:type="default" r:id="rId8"/>
      <w:pgSz w:w="16838" w:h="11906" w:orient="landscape" w:code="9"/>
      <w:pgMar w:top="851" w:right="962" w:bottom="748" w:left="1418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BAD" w:rsidRDefault="001D3BAD">
      <w:r>
        <w:separator/>
      </w:r>
    </w:p>
  </w:endnote>
  <w:endnote w:type="continuationSeparator" w:id="0">
    <w:p w:rsidR="001D3BAD" w:rsidRDefault="001D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BAD" w:rsidRDefault="001D3BAD">
      <w:r>
        <w:separator/>
      </w:r>
    </w:p>
  </w:footnote>
  <w:footnote w:type="continuationSeparator" w:id="0">
    <w:p w:rsidR="001D3BAD" w:rsidRDefault="001D3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A2" w:rsidRDefault="00483AA2" w:rsidP="000C498C">
    <w:pPr>
      <w:pStyle w:val="Encabezado"/>
      <w:tabs>
        <w:tab w:val="clear" w:pos="4252"/>
        <w:tab w:val="clear" w:pos="8504"/>
        <w:tab w:val="left" w:pos="1875"/>
      </w:tabs>
    </w:pPr>
    <w:r w:rsidRPr="006F1BA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3C7A5EB" wp14:editId="6D34ED27">
          <wp:simplePos x="0" y="0"/>
          <wp:positionH relativeFrom="column">
            <wp:posOffset>-748029</wp:posOffset>
          </wp:positionH>
          <wp:positionV relativeFrom="paragraph">
            <wp:posOffset>-251460</wp:posOffset>
          </wp:positionV>
          <wp:extent cx="6949440" cy="1618579"/>
          <wp:effectExtent l="0" t="0" r="3810" b="1270"/>
          <wp:wrapNone/>
          <wp:docPr id="42" name="Imagen 42" descr="Membrete 2016 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brete 2016 D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1880" cy="1640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3AA2" w:rsidRDefault="00483AA2" w:rsidP="000C498C">
    <w:pPr>
      <w:pStyle w:val="Encabezado"/>
      <w:tabs>
        <w:tab w:val="clear" w:pos="4252"/>
        <w:tab w:val="clear" w:pos="8504"/>
        <w:tab w:val="left" w:pos="1875"/>
      </w:tabs>
    </w:pPr>
  </w:p>
  <w:p w:rsidR="00483AA2" w:rsidRDefault="00483AA2" w:rsidP="000C498C">
    <w:pPr>
      <w:pStyle w:val="Encabezado"/>
      <w:tabs>
        <w:tab w:val="clear" w:pos="4252"/>
        <w:tab w:val="clear" w:pos="8504"/>
        <w:tab w:val="left" w:pos="1875"/>
      </w:tabs>
    </w:pPr>
  </w:p>
  <w:p w:rsidR="00483AA2" w:rsidRDefault="00483AA2" w:rsidP="000C498C">
    <w:pPr>
      <w:pStyle w:val="Encabezado"/>
      <w:tabs>
        <w:tab w:val="clear" w:pos="4252"/>
        <w:tab w:val="clear" w:pos="8504"/>
        <w:tab w:val="left" w:pos="1875"/>
      </w:tabs>
    </w:pPr>
  </w:p>
  <w:p w:rsidR="00483AA2" w:rsidRDefault="00483AA2" w:rsidP="000C498C">
    <w:pPr>
      <w:pStyle w:val="Encabezado"/>
      <w:tabs>
        <w:tab w:val="clear" w:pos="4252"/>
        <w:tab w:val="clear" w:pos="8504"/>
        <w:tab w:val="left" w:pos="1875"/>
      </w:tabs>
    </w:pPr>
  </w:p>
  <w:p w:rsidR="00483AA2" w:rsidRDefault="00483AA2" w:rsidP="000C498C">
    <w:pPr>
      <w:pStyle w:val="Encabezado"/>
      <w:tabs>
        <w:tab w:val="clear" w:pos="4252"/>
        <w:tab w:val="clear" w:pos="8504"/>
        <w:tab w:val="left" w:pos="1875"/>
      </w:tabs>
    </w:pPr>
  </w:p>
  <w:p w:rsidR="00483AA2" w:rsidRDefault="00483AA2" w:rsidP="000C498C">
    <w:pPr>
      <w:pStyle w:val="Encabezado"/>
      <w:tabs>
        <w:tab w:val="clear" w:pos="4252"/>
        <w:tab w:val="clear" w:pos="8504"/>
        <w:tab w:val="left" w:pos="1875"/>
      </w:tabs>
    </w:pPr>
  </w:p>
  <w:p w:rsidR="00483AA2" w:rsidRDefault="00483AA2" w:rsidP="000C498C">
    <w:pPr>
      <w:pStyle w:val="Encabezado"/>
      <w:tabs>
        <w:tab w:val="clear" w:pos="4252"/>
        <w:tab w:val="clear" w:pos="8504"/>
        <w:tab w:val="left" w:pos="1875"/>
      </w:tabs>
    </w:pPr>
  </w:p>
  <w:p w:rsidR="00483AA2" w:rsidRDefault="00483AA2" w:rsidP="000C498C">
    <w:pPr>
      <w:pStyle w:val="Encabezado"/>
      <w:tabs>
        <w:tab w:val="clear" w:pos="4252"/>
        <w:tab w:val="clear" w:pos="8504"/>
        <w:tab w:val="left" w:pos="18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A4D3F"/>
    <w:multiLevelType w:val="hybridMultilevel"/>
    <w:tmpl w:val="9A563ADA"/>
    <w:lvl w:ilvl="0" w:tplc="8F4E44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uh9QRwCl7NauYGVBiSx0w9i2VYskANBaC+jUqortw76EUFzcu6BmZMfZMteIvZVtlossfw8PfalW9JYahTeGOA==" w:salt="/8FQKMjoztYBJ7y0tOx5dA=="/>
  <w:defaultTabStop w:val="708"/>
  <w:hyphenationZone w:val="425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12D0"/>
    <w:rsid w:val="000052F0"/>
    <w:rsid w:val="000064D6"/>
    <w:rsid w:val="000075D7"/>
    <w:rsid w:val="00010596"/>
    <w:rsid w:val="00016711"/>
    <w:rsid w:val="00025DE5"/>
    <w:rsid w:val="000273C0"/>
    <w:rsid w:val="000324F2"/>
    <w:rsid w:val="000359C5"/>
    <w:rsid w:val="00043F07"/>
    <w:rsid w:val="00047E31"/>
    <w:rsid w:val="00062689"/>
    <w:rsid w:val="00063B84"/>
    <w:rsid w:val="00067BD2"/>
    <w:rsid w:val="00071776"/>
    <w:rsid w:val="00072748"/>
    <w:rsid w:val="00080B07"/>
    <w:rsid w:val="00082C4B"/>
    <w:rsid w:val="000843F5"/>
    <w:rsid w:val="00091A5A"/>
    <w:rsid w:val="00093008"/>
    <w:rsid w:val="00095A09"/>
    <w:rsid w:val="000A5963"/>
    <w:rsid w:val="000B2D50"/>
    <w:rsid w:val="000B2F64"/>
    <w:rsid w:val="000B6BEA"/>
    <w:rsid w:val="000C09D4"/>
    <w:rsid w:val="000C0CF2"/>
    <w:rsid w:val="000C12A0"/>
    <w:rsid w:val="000C163F"/>
    <w:rsid w:val="000C473F"/>
    <w:rsid w:val="000C498C"/>
    <w:rsid w:val="000C545E"/>
    <w:rsid w:val="000C7ACB"/>
    <w:rsid w:val="000D0A2A"/>
    <w:rsid w:val="000D2E9B"/>
    <w:rsid w:val="000D7EA1"/>
    <w:rsid w:val="000E29A8"/>
    <w:rsid w:val="000E4E18"/>
    <w:rsid w:val="000F3480"/>
    <w:rsid w:val="000F415C"/>
    <w:rsid w:val="00100064"/>
    <w:rsid w:val="00103CFD"/>
    <w:rsid w:val="0010413B"/>
    <w:rsid w:val="00120680"/>
    <w:rsid w:val="00124C68"/>
    <w:rsid w:val="00124FBC"/>
    <w:rsid w:val="00140471"/>
    <w:rsid w:val="001445E7"/>
    <w:rsid w:val="00144ABD"/>
    <w:rsid w:val="0014728C"/>
    <w:rsid w:val="0015026E"/>
    <w:rsid w:val="00151296"/>
    <w:rsid w:val="00164094"/>
    <w:rsid w:val="001678AE"/>
    <w:rsid w:val="00170D1E"/>
    <w:rsid w:val="00174E5E"/>
    <w:rsid w:val="001803B8"/>
    <w:rsid w:val="001840E0"/>
    <w:rsid w:val="001860AD"/>
    <w:rsid w:val="00192F34"/>
    <w:rsid w:val="0019444B"/>
    <w:rsid w:val="001970D7"/>
    <w:rsid w:val="001A0C68"/>
    <w:rsid w:val="001A2A2A"/>
    <w:rsid w:val="001A6DDB"/>
    <w:rsid w:val="001A7353"/>
    <w:rsid w:val="001A73FB"/>
    <w:rsid w:val="001B3CF7"/>
    <w:rsid w:val="001C1DF9"/>
    <w:rsid w:val="001C2406"/>
    <w:rsid w:val="001C3AEF"/>
    <w:rsid w:val="001D01C4"/>
    <w:rsid w:val="001D0AE7"/>
    <w:rsid w:val="001D3BAD"/>
    <w:rsid w:val="001D4EBC"/>
    <w:rsid w:val="001D6851"/>
    <w:rsid w:val="001E30D6"/>
    <w:rsid w:val="001E3165"/>
    <w:rsid w:val="001E711E"/>
    <w:rsid w:val="001F5B04"/>
    <w:rsid w:val="001F639A"/>
    <w:rsid w:val="002054CF"/>
    <w:rsid w:val="00206011"/>
    <w:rsid w:val="00217BD5"/>
    <w:rsid w:val="0022350C"/>
    <w:rsid w:val="00224BEC"/>
    <w:rsid w:val="00230274"/>
    <w:rsid w:val="00252996"/>
    <w:rsid w:val="00253168"/>
    <w:rsid w:val="00271F89"/>
    <w:rsid w:val="0027628C"/>
    <w:rsid w:val="00276957"/>
    <w:rsid w:val="00277C01"/>
    <w:rsid w:val="0028390F"/>
    <w:rsid w:val="00284B14"/>
    <w:rsid w:val="00285095"/>
    <w:rsid w:val="00291CF0"/>
    <w:rsid w:val="002A076B"/>
    <w:rsid w:val="002A31D2"/>
    <w:rsid w:val="002B0F6F"/>
    <w:rsid w:val="002B19B6"/>
    <w:rsid w:val="002B1C90"/>
    <w:rsid w:val="002B6D97"/>
    <w:rsid w:val="002C3076"/>
    <w:rsid w:val="002D6797"/>
    <w:rsid w:val="002D7765"/>
    <w:rsid w:val="002D7FE2"/>
    <w:rsid w:val="002E216A"/>
    <w:rsid w:val="002E2451"/>
    <w:rsid w:val="002E3B71"/>
    <w:rsid w:val="002E55C3"/>
    <w:rsid w:val="002F1490"/>
    <w:rsid w:val="002F51BD"/>
    <w:rsid w:val="002F585F"/>
    <w:rsid w:val="003079C9"/>
    <w:rsid w:val="003115DD"/>
    <w:rsid w:val="00312271"/>
    <w:rsid w:val="00314104"/>
    <w:rsid w:val="00316FB3"/>
    <w:rsid w:val="00324501"/>
    <w:rsid w:val="00340FE4"/>
    <w:rsid w:val="00342C46"/>
    <w:rsid w:val="0034364D"/>
    <w:rsid w:val="00344760"/>
    <w:rsid w:val="00344BA8"/>
    <w:rsid w:val="00347327"/>
    <w:rsid w:val="00347F76"/>
    <w:rsid w:val="00350452"/>
    <w:rsid w:val="003512B4"/>
    <w:rsid w:val="00361711"/>
    <w:rsid w:val="00362554"/>
    <w:rsid w:val="0036419D"/>
    <w:rsid w:val="003664B5"/>
    <w:rsid w:val="00382F40"/>
    <w:rsid w:val="00394464"/>
    <w:rsid w:val="003A4CDD"/>
    <w:rsid w:val="003A5225"/>
    <w:rsid w:val="003A5D33"/>
    <w:rsid w:val="003A7F5C"/>
    <w:rsid w:val="003B13B3"/>
    <w:rsid w:val="003B31D1"/>
    <w:rsid w:val="003C27F2"/>
    <w:rsid w:val="003C40EE"/>
    <w:rsid w:val="003C4F52"/>
    <w:rsid w:val="003D478A"/>
    <w:rsid w:val="003E049B"/>
    <w:rsid w:val="003E13E9"/>
    <w:rsid w:val="003F0493"/>
    <w:rsid w:val="003F1A11"/>
    <w:rsid w:val="00403B01"/>
    <w:rsid w:val="00422D6F"/>
    <w:rsid w:val="0042722F"/>
    <w:rsid w:val="0043125F"/>
    <w:rsid w:val="0043544F"/>
    <w:rsid w:val="00436EB0"/>
    <w:rsid w:val="00444397"/>
    <w:rsid w:val="00446035"/>
    <w:rsid w:val="004555EA"/>
    <w:rsid w:val="004615BB"/>
    <w:rsid w:val="00467FE5"/>
    <w:rsid w:val="004763D4"/>
    <w:rsid w:val="00480188"/>
    <w:rsid w:val="00482D26"/>
    <w:rsid w:val="00483AA2"/>
    <w:rsid w:val="00484AD6"/>
    <w:rsid w:val="00484B46"/>
    <w:rsid w:val="00485E8B"/>
    <w:rsid w:val="00486D69"/>
    <w:rsid w:val="00495FB6"/>
    <w:rsid w:val="004A3336"/>
    <w:rsid w:val="004A3CF1"/>
    <w:rsid w:val="004A72E0"/>
    <w:rsid w:val="004A7F18"/>
    <w:rsid w:val="004B2739"/>
    <w:rsid w:val="004B3213"/>
    <w:rsid w:val="004B75C0"/>
    <w:rsid w:val="004D1D21"/>
    <w:rsid w:val="004D2494"/>
    <w:rsid w:val="004D7CDB"/>
    <w:rsid w:val="004E147C"/>
    <w:rsid w:val="004E49F0"/>
    <w:rsid w:val="004F06AF"/>
    <w:rsid w:val="004F70B9"/>
    <w:rsid w:val="00500669"/>
    <w:rsid w:val="00503870"/>
    <w:rsid w:val="00504561"/>
    <w:rsid w:val="00506B70"/>
    <w:rsid w:val="00506CA2"/>
    <w:rsid w:val="00507FC4"/>
    <w:rsid w:val="005123C5"/>
    <w:rsid w:val="005129AE"/>
    <w:rsid w:val="0051491B"/>
    <w:rsid w:val="00514F75"/>
    <w:rsid w:val="0051700F"/>
    <w:rsid w:val="0052284A"/>
    <w:rsid w:val="00531BB5"/>
    <w:rsid w:val="0053416A"/>
    <w:rsid w:val="00541D93"/>
    <w:rsid w:val="005502C9"/>
    <w:rsid w:val="00552478"/>
    <w:rsid w:val="00560357"/>
    <w:rsid w:val="005618D0"/>
    <w:rsid w:val="00583BB9"/>
    <w:rsid w:val="00596E37"/>
    <w:rsid w:val="005A0564"/>
    <w:rsid w:val="005A24D6"/>
    <w:rsid w:val="005C584E"/>
    <w:rsid w:val="005D1296"/>
    <w:rsid w:val="005D13C8"/>
    <w:rsid w:val="005D2CA5"/>
    <w:rsid w:val="005E3299"/>
    <w:rsid w:val="005F12FB"/>
    <w:rsid w:val="005F38DE"/>
    <w:rsid w:val="005F5031"/>
    <w:rsid w:val="00604DBB"/>
    <w:rsid w:val="00607EF2"/>
    <w:rsid w:val="00614758"/>
    <w:rsid w:val="00627EA2"/>
    <w:rsid w:val="006303B1"/>
    <w:rsid w:val="0063385C"/>
    <w:rsid w:val="006538F6"/>
    <w:rsid w:val="0065430A"/>
    <w:rsid w:val="00654E18"/>
    <w:rsid w:val="006578F1"/>
    <w:rsid w:val="00662236"/>
    <w:rsid w:val="00665036"/>
    <w:rsid w:val="00665F73"/>
    <w:rsid w:val="00666DB0"/>
    <w:rsid w:val="00667321"/>
    <w:rsid w:val="006674EE"/>
    <w:rsid w:val="00670BA6"/>
    <w:rsid w:val="00681486"/>
    <w:rsid w:val="00683B00"/>
    <w:rsid w:val="00690FCD"/>
    <w:rsid w:val="00691324"/>
    <w:rsid w:val="006917EA"/>
    <w:rsid w:val="00693E5E"/>
    <w:rsid w:val="006947E4"/>
    <w:rsid w:val="0069566B"/>
    <w:rsid w:val="006A1DFB"/>
    <w:rsid w:val="006A31AF"/>
    <w:rsid w:val="006A31CF"/>
    <w:rsid w:val="006A5B83"/>
    <w:rsid w:val="006B4A4B"/>
    <w:rsid w:val="006B6047"/>
    <w:rsid w:val="006B6E93"/>
    <w:rsid w:val="006E10BD"/>
    <w:rsid w:val="006E50CF"/>
    <w:rsid w:val="006F104F"/>
    <w:rsid w:val="006F1BA3"/>
    <w:rsid w:val="006F782E"/>
    <w:rsid w:val="007015D4"/>
    <w:rsid w:val="00701D7C"/>
    <w:rsid w:val="007032C7"/>
    <w:rsid w:val="00710EF3"/>
    <w:rsid w:val="00711F50"/>
    <w:rsid w:val="00712F84"/>
    <w:rsid w:val="007205E1"/>
    <w:rsid w:val="0072166C"/>
    <w:rsid w:val="00723C21"/>
    <w:rsid w:val="00732030"/>
    <w:rsid w:val="007326BE"/>
    <w:rsid w:val="007330B8"/>
    <w:rsid w:val="00743E89"/>
    <w:rsid w:val="00745310"/>
    <w:rsid w:val="00752610"/>
    <w:rsid w:val="0075284D"/>
    <w:rsid w:val="00753F0A"/>
    <w:rsid w:val="007664B0"/>
    <w:rsid w:val="00775DEC"/>
    <w:rsid w:val="00776DAC"/>
    <w:rsid w:val="00780D86"/>
    <w:rsid w:val="00781CAB"/>
    <w:rsid w:val="00784E72"/>
    <w:rsid w:val="00786829"/>
    <w:rsid w:val="00786BAC"/>
    <w:rsid w:val="00786C0D"/>
    <w:rsid w:val="007871DB"/>
    <w:rsid w:val="00791184"/>
    <w:rsid w:val="007918A6"/>
    <w:rsid w:val="00794675"/>
    <w:rsid w:val="007A5B0B"/>
    <w:rsid w:val="007B328A"/>
    <w:rsid w:val="007B49F4"/>
    <w:rsid w:val="007B5B20"/>
    <w:rsid w:val="007B6D3F"/>
    <w:rsid w:val="007D03E7"/>
    <w:rsid w:val="007D714A"/>
    <w:rsid w:val="007D75CF"/>
    <w:rsid w:val="007E5F8B"/>
    <w:rsid w:val="007E76D9"/>
    <w:rsid w:val="007F14FF"/>
    <w:rsid w:val="007F2B7F"/>
    <w:rsid w:val="008007AC"/>
    <w:rsid w:val="00802834"/>
    <w:rsid w:val="00803F0F"/>
    <w:rsid w:val="00804B36"/>
    <w:rsid w:val="0080698F"/>
    <w:rsid w:val="008100A9"/>
    <w:rsid w:val="00816491"/>
    <w:rsid w:val="00822D17"/>
    <w:rsid w:val="008263C0"/>
    <w:rsid w:val="0083563D"/>
    <w:rsid w:val="00845FA4"/>
    <w:rsid w:val="008460F0"/>
    <w:rsid w:val="008511DE"/>
    <w:rsid w:val="00867A1D"/>
    <w:rsid w:val="00874F56"/>
    <w:rsid w:val="00877C08"/>
    <w:rsid w:val="008800A1"/>
    <w:rsid w:val="0088152F"/>
    <w:rsid w:val="00883A09"/>
    <w:rsid w:val="0089106C"/>
    <w:rsid w:val="00893233"/>
    <w:rsid w:val="008938DB"/>
    <w:rsid w:val="0089550C"/>
    <w:rsid w:val="00897D7A"/>
    <w:rsid w:val="008A178C"/>
    <w:rsid w:val="008A41C8"/>
    <w:rsid w:val="008B23C8"/>
    <w:rsid w:val="008B3537"/>
    <w:rsid w:val="008B54F2"/>
    <w:rsid w:val="008B748A"/>
    <w:rsid w:val="008C78CB"/>
    <w:rsid w:val="008D0250"/>
    <w:rsid w:val="008D05EA"/>
    <w:rsid w:val="008D141E"/>
    <w:rsid w:val="008D3096"/>
    <w:rsid w:val="008D4319"/>
    <w:rsid w:val="008E1149"/>
    <w:rsid w:val="008E2EBF"/>
    <w:rsid w:val="008E36EA"/>
    <w:rsid w:val="008E59C3"/>
    <w:rsid w:val="008E61A7"/>
    <w:rsid w:val="00901E03"/>
    <w:rsid w:val="009069F4"/>
    <w:rsid w:val="00912225"/>
    <w:rsid w:val="009131B1"/>
    <w:rsid w:val="0091523F"/>
    <w:rsid w:val="009203F8"/>
    <w:rsid w:val="009204C0"/>
    <w:rsid w:val="00922DAC"/>
    <w:rsid w:val="009232E4"/>
    <w:rsid w:val="00927238"/>
    <w:rsid w:val="00937106"/>
    <w:rsid w:val="00937C06"/>
    <w:rsid w:val="00943B38"/>
    <w:rsid w:val="00950078"/>
    <w:rsid w:val="0095434F"/>
    <w:rsid w:val="00955656"/>
    <w:rsid w:val="009574B3"/>
    <w:rsid w:val="009658C2"/>
    <w:rsid w:val="0097522F"/>
    <w:rsid w:val="009803FF"/>
    <w:rsid w:val="009923C9"/>
    <w:rsid w:val="009930E5"/>
    <w:rsid w:val="00997749"/>
    <w:rsid w:val="009A14C3"/>
    <w:rsid w:val="009A7073"/>
    <w:rsid w:val="009B4206"/>
    <w:rsid w:val="009B5094"/>
    <w:rsid w:val="009B6919"/>
    <w:rsid w:val="009C6E3C"/>
    <w:rsid w:val="009C7A6F"/>
    <w:rsid w:val="009D1EF3"/>
    <w:rsid w:val="009D52CD"/>
    <w:rsid w:val="009D719B"/>
    <w:rsid w:val="009E6239"/>
    <w:rsid w:val="009F00F6"/>
    <w:rsid w:val="009F3002"/>
    <w:rsid w:val="009F35C2"/>
    <w:rsid w:val="00A03F7F"/>
    <w:rsid w:val="00A04352"/>
    <w:rsid w:val="00A04B17"/>
    <w:rsid w:val="00A121C4"/>
    <w:rsid w:val="00A14E21"/>
    <w:rsid w:val="00A15621"/>
    <w:rsid w:val="00A214E4"/>
    <w:rsid w:val="00A2424D"/>
    <w:rsid w:val="00A248B1"/>
    <w:rsid w:val="00A27AD4"/>
    <w:rsid w:val="00A30B76"/>
    <w:rsid w:val="00A32D78"/>
    <w:rsid w:val="00A41FD6"/>
    <w:rsid w:val="00A56552"/>
    <w:rsid w:val="00A567B4"/>
    <w:rsid w:val="00A61140"/>
    <w:rsid w:val="00A6641B"/>
    <w:rsid w:val="00A66450"/>
    <w:rsid w:val="00A667B9"/>
    <w:rsid w:val="00A70C9A"/>
    <w:rsid w:val="00A71E12"/>
    <w:rsid w:val="00A82AAD"/>
    <w:rsid w:val="00A934F1"/>
    <w:rsid w:val="00AA1F16"/>
    <w:rsid w:val="00AA2CFD"/>
    <w:rsid w:val="00AB1AE3"/>
    <w:rsid w:val="00AC0420"/>
    <w:rsid w:val="00AC2A5E"/>
    <w:rsid w:val="00AC2D83"/>
    <w:rsid w:val="00AC33C6"/>
    <w:rsid w:val="00AC3820"/>
    <w:rsid w:val="00AC5C79"/>
    <w:rsid w:val="00AC661A"/>
    <w:rsid w:val="00AC7992"/>
    <w:rsid w:val="00AC7ED4"/>
    <w:rsid w:val="00AD0B77"/>
    <w:rsid w:val="00AD60F9"/>
    <w:rsid w:val="00AE0D44"/>
    <w:rsid w:val="00AF05BB"/>
    <w:rsid w:val="00AF6402"/>
    <w:rsid w:val="00AF7C02"/>
    <w:rsid w:val="00B01ADF"/>
    <w:rsid w:val="00B03E46"/>
    <w:rsid w:val="00B0489F"/>
    <w:rsid w:val="00B127B5"/>
    <w:rsid w:val="00B14233"/>
    <w:rsid w:val="00B24BD6"/>
    <w:rsid w:val="00B25B6C"/>
    <w:rsid w:val="00B32591"/>
    <w:rsid w:val="00B35773"/>
    <w:rsid w:val="00B376E8"/>
    <w:rsid w:val="00B46129"/>
    <w:rsid w:val="00B532F3"/>
    <w:rsid w:val="00B54868"/>
    <w:rsid w:val="00B61012"/>
    <w:rsid w:val="00B74626"/>
    <w:rsid w:val="00B76A67"/>
    <w:rsid w:val="00B7772B"/>
    <w:rsid w:val="00B8143C"/>
    <w:rsid w:val="00B84AF1"/>
    <w:rsid w:val="00B93BA8"/>
    <w:rsid w:val="00B97F4C"/>
    <w:rsid w:val="00BA36D3"/>
    <w:rsid w:val="00BA73CB"/>
    <w:rsid w:val="00BC2C23"/>
    <w:rsid w:val="00BC6BDF"/>
    <w:rsid w:val="00BD4154"/>
    <w:rsid w:val="00BD74F8"/>
    <w:rsid w:val="00BE052C"/>
    <w:rsid w:val="00BE194B"/>
    <w:rsid w:val="00BE386D"/>
    <w:rsid w:val="00BE4799"/>
    <w:rsid w:val="00BF0F51"/>
    <w:rsid w:val="00BF27BD"/>
    <w:rsid w:val="00C01310"/>
    <w:rsid w:val="00C14455"/>
    <w:rsid w:val="00C357EA"/>
    <w:rsid w:val="00C3754A"/>
    <w:rsid w:val="00C41236"/>
    <w:rsid w:val="00C460D3"/>
    <w:rsid w:val="00C47D06"/>
    <w:rsid w:val="00C50A4B"/>
    <w:rsid w:val="00C52DCC"/>
    <w:rsid w:val="00C56324"/>
    <w:rsid w:val="00C709BB"/>
    <w:rsid w:val="00C77358"/>
    <w:rsid w:val="00C80AC5"/>
    <w:rsid w:val="00C812C7"/>
    <w:rsid w:val="00C82695"/>
    <w:rsid w:val="00C834C0"/>
    <w:rsid w:val="00C85969"/>
    <w:rsid w:val="00C870FB"/>
    <w:rsid w:val="00C87974"/>
    <w:rsid w:val="00C90E17"/>
    <w:rsid w:val="00C92651"/>
    <w:rsid w:val="00C93214"/>
    <w:rsid w:val="00C9373F"/>
    <w:rsid w:val="00CA3B8A"/>
    <w:rsid w:val="00CB6BF3"/>
    <w:rsid w:val="00CC0048"/>
    <w:rsid w:val="00CC1ADC"/>
    <w:rsid w:val="00CC2014"/>
    <w:rsid w:val="00CC677D"/>
    <w:rsid w:val="00CD0394"/>
    <w:rsid w:val="00CD0C8D"/>
    <w:rsid w:val="00CD2345"/>
    <w:rsid w:val="00CD2787"/>
    <w:rsid w:val="00CE52A8"/>
    <w:rsid w:val="00CE6EB1"/>
    <w:rsid w:val="00CF3A31"/>
    <w:rsid w:val="00D03787"/>
    <w:rsid w:val="00D044AC"/>
    <w:rsid w:val="00D06204"/>
    <w:rsid w:val="00D20382"/>
    <w:rsid w:val="00D27D85"/>
    <w:rsid w:val="00D32416"/>
    <w:rsid w:val="00D35BEE"/>
    <w:rsid w:val="00D35EFE"/>
    <w:rsid w:val="00D40E2F"/>
    <w:rsid w:val="00D4223A"/>
    <w:rsid w:val="00D45DDD"/>
    <w:rsid w:val="00D45E26"/>
    <w:rsid w:val="00D521D5"/>
    <w:rsid w:val="00D56107"/>
    <w:rsid w:val="00D565AE"/>
    <w:rsid w:val="00D57148"/>
    <w:rsid w:val="00D70A78"/>
    <w:rsid w:val="00D72039"/>
    <w:rsid w:val="00D73CB0"/>
    <w:rsid w:val="00D75308"/>
    <w:rsid w:val="00D75E64"/>
    <w:rsid w:val="00D77365"/>
    <w:rsid w:val="00D8105F"/>
    <w:rsid w:val="00D83F84"/>
    <w:rsid w:val="00D925E3"/>
    <w:rsid w:val="00D94238"/>
    <w:rsid w:val="00D9508B"/>
    <w:rsid w:val="00D96359"/>
    <w:rsid w:val="00DA27EE"/>
    <w:rsid w:val="00DA3D00"/>
    <w:rsid w:val="00DA4BB9"/>
    <w:rsid w:val="00DA662C"/>
    <w:rsid w:val="00DC2376"/>
    <w:rsid w:val="00DC242C"/>
    <w:rsid w:val="00DC5399"/>
    <w:rsid w:val="00DC582D"/>
    <w:rsid w:val="00DC623C"/>
    <w:rsid w:val="00DD202A"/>
    <w:rsid w:val="00DD40D9"/>
    <w:rsid w:val="00DE517D"/>
    <w:rsid w:val="00DF02F4"/>
    <w:rsid w:val="00DF22ED"/>
    <w:rsid w:val="00E05A11"/>
    <w:rsid w:val="00E12E36"/>
    <w:rsid w:val="00E15AB4"/>
    <w:rsid w:val="00E15AE3"/>
    <w:rsid w:val="00E2500A"/>
    <w:rsid w:val="00E271F4"/>
    <w:rsid w:val="00E30791"/>
    <w:rsid w:val="00E365C2"/>
    <w:rsid w:val="00E37ABF"/>
    <w:rsid w:val="00E42FAD"/>
    <w:rsid w:val="00E46EF3"/>
    <w:rsid w:val="00E501F4"/>
    <w:rsid w:val="00E565A8"/>
    <w:rsid w:val="00E56ED0"/>
    <w:rsid w:val="00E57379"/>
    <w:rsid w:val="00E5774D"/>
    <w:rsid w:val="00E62874"/>
    <w:rsid w:val="00E7287F"/>
    <w:rsid w:val="00E8090D"/>
    <w:rsid w:val="00E81544"/>
    <w:rsid w:val="00E844EE"/>
    <w:rsid w:val="00E86D32"/>
    <w:rsid w:val="00E916E3"/>
    <w:rsid w:val="00E933B8"/>
    <w:rsid w:val="00E93CD1"/>
    <w:rsid w:val="00EA3919"/>
    <w:rsid w:val="00EA6854"/>
    <w:rsid w:val="00EB03FB"/>
    <w:rsid w:val="00EB3AA3"/>
    <w:rsid w:val="00EB4967"/>
    <w:rsid w:val="00EB62B9"/>
    <w:rsid w:val="00EB6343"/>
    <w:rsid w:val="00EB77DC"/>
    <w:rsid w:val="00EC5402"/>
    <w:rsid w:val="00EC6802"/>
    <w:rsid w:val="00EC7A0F"/>
    <w:rsid w:val="00ED085C"/>
    <w:rsid w:val="00ED408D"/>
    <w:rsid w:val="00ED579C"/>
    <w:rsid w:val="00ED6847"/>
    <w:rsid w:val="00EF323B"/>
    <w:rsid w:val="00EF59B1"/>
    <w:rsid w:val="00EF72B9"/>
    <w:rsid w:val="00F00087"/>
    <w:rsid w:val="00F00A38"/>
    <w:rsid w:val="00F00C1E"/>
    <w:rsid w:val="00F03EFF"/>
    <w:rsid w:val="00F1174A"/>
    <w:rsid w:val="00F145BC"/>
    <w:rsid w:val="00F208D6"/>
    <w:rsid w:val="00F22C87"/>
    <w:rsid w:val="00F272E2"/>
    <w:rsid w:val="00F27872"/>
    <w:rsid w:val="00F27B6E"/>
    <w:rsid w:val="00F31200"/>
    <w:rsid w:val="00F329AC"/>
    <w:rsid w:val="00F4375C"/>
    <w:rsid w:val="00F451EE"/>
    <w:rsid w:val="00F45A20"/>
    <w:rsid w:val="00F4740C"/>
    <w:rsid w:val="00F65595"/>
    <w:rsid w:val="00F67240"/>
    <w:rsid w:val="00F705F3"/>
    <w:rsid w:val="00F71046"/>
    <w:rsid w:val="00F75EA5"/>
    <w:rsid w:val="00F77D32"/>
    <w:rsid w:val="00F823F5"/>
    <w:rsid w:val="00F91A61"/>
    <w:rsid w:val="00F9307B"/>
    <w:rsid w:val="00F94AE2"/>
    <w:rsid w:val="00FA373C"/>
    <w:rsid w:val="00FA5D82"/>
    <w:rsid w:val="00FB3CF0"/>
    <w:rsid w:val="00FB7BA0"/>
    <w:rsid w:val="00FC02D1"/>
    <w:rsid w:val="00FC3027"/>
    <w:rsid w:val="00FC3BEA"/>
    <w:rsid w:val="00FC45A6"/>
    <w:rsid w:val="00FC5624"/>
    <w:rsid w:val="00FC6A75"/>
    <w:rsid w:val="00FC7615"/>
    <w:rsid w:val="00FD1B42"/>
    <w:rsid w:val="00FD2D82"/>
    <w:rsid w:val="00FD39CE"/>
    <w:rsid w:val="00FD5A3F"/>
    <w:rsid w:val="00FE0ABC"/>
    <w:rsid w:val="00FE3D6F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06E47E74"/>
  <w15:docId w15:val="{A64A8DD5-A8C5-45D1-AA89-F18AC0A3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41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8932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9323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locked/>
    <w:rsid w:val="00901E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51676-A35D-4D28-BFB5-DA405EC9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5</TotalTime>
  <Pages>2</Pages>
  <Words>268</Words>
  <Characters>1477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cp:lastModifiedBy>Elias Paños Salvador</cp:lastModifiedBy>
  <cp:revision>4</cp:revision>
  <cp:lastPrinted>2015-04-15T12:42:00Z</cp:lastPrinted>
  <dcterms:created xsi:type="dcterms:W3CDTF">2021-09-24T07:51:00Z</dcterms:created>
  <dcterms:modified xsi:type="dcterms:W3CDTF">2021-09-24T08:33:00Z</dcterms:modified>
</cp:coreProperties>
</file>