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15" w:rsidRDefault="0087023B" w:rsidP="00850C4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1EC2E" wp14:editId="5D6E6605">
                <wp:simplePos x="0" y="0"/>
                <wp:positionH relativeFrom="column">
                  <wp:posOffset>1134110</wp:posOffset>
                </wp:positionH>
                <wp:positionV relativeFrom="paragraph">
                  <wp:posOffset>140335</wp:posOffset>
                </wp:positionV>
                <wp:extent cx="8258175" cy="603849"/>
                <wp:effectExtent l="0" t="0" r="28575" b="25400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8175" cy="6038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72E" w:rsidRPr="0087023B" w:rsidRDefault="00680266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02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ANEXO V: </w:t>
                            </w:r>
                            <w:r w:rsidR="00A4772E" w:rsidRPr="008702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CUADRO DE RELACIÓN DE FACTURAS Y GASTOS REALIZADOS</w:t>
                            </w:r>
                          </w:p>
                          <w:p w:rsidR="0087023B" w:rsidRPr="00AF57C5" w:rsidRDefault="0087023B" w:rsidP="0087023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F57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SUBVENCIÓN PARA EL FOMENTO DE LA INVERSIÓN Y LA MEJORA DE LA PRODUCTIVIDAD EMPRESARIAL EN CASTILLA-LA MANCHA</w:t>
                            </w:r>
                            <w:r w:rsidR="00887C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(FIE 2019)</w:t>
                            </w:r>
                          </w:p>
                          <w:p w:rsidR="0087023B" w:rsidRDefault="0087023B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7023B" w:rsidRPr="00ED23EF" w:rsidRDefault="0087023B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EC2E" id="Rectangle 122" o:spid="_x0000_s1026" style="position:absolute;margin-left:89.3pt;margin-top:11.05pt;width:650.25pt;height: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" filled="f" fillcolor="#ddd">
                <v:textbox inset=",2.3mm,,2.3mm">
                  <w:txbxContent>
                    <w:p w:rsidR="00A4772E" w:rsidRPr="0087023B" w:rsidRDefault="00680266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02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ANEXO V: </w:t>
                      </w:r>
                      <w:r w:rsidR="00A4772E" w:rsidRPr="008702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CUADRO DE RELACIÓN DE FACTURAS Y GASTOS REALIZADOS</w:t>
                      </w:r>
                    </w:p>
                    <w:p w:rsidR="0087023B" w:rsidRPr="00AF57C5" w:rsidRDefault="0087023B" w:rsidP="0087023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F57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SUBVENCIÓN PARA EL FOMENTO DE LA INVERSIÓN Y LA MEJORA DE LA PRODUCTIVIDAD EMPRESARIAL EN CASTILLA-LA MANCHA</w:t>
                      </w:r>
                      <w:r w:rsidR="00887CD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(FIE 2019)</w:t>
                      </w:r>
                    </w:p>
                    <w:p w:rsidR="0087023B" w:rsidRDefault="0087023B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7023B" w:rsidRPr="00ED23EF" w:rsidRDefault="0087023B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3736" w:rsidRDefault="004C3736" w:rsidP="00850C41"/>
    <w:p w:rsidR="00905D38" w:rsidRDefault="00905D38" w:rsidP="00905D38">
      <w:pPr>
        <w:ind w:firstLine="708"/>
      </w:pPr>
    </w:p>
    <w:p w:rsidR="00905D38" w:rsidRPr="004F104B" w:rsidRDefault="00905D38" w:rsidP="00905D38">
      <w:pPr>
        <w:rPr>
          <w:sz w:val="16"/>
          <w:szCs w:val="16"/>
        </w:rPr>
      </w:pPr>
    </w:p>
    <w:tbl>
      <w:tblPr>
        <w:tblW w:w="153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2174"/>
        <w:gridCol w:w="2160"/>
        <w:gridCol w:w="2506"/>
        <w:gridCol w:w="575"/>
      </w:tblGrid>
      <w:tr w:rsidR="00905D38" w:rsidRPr="004A6DF9" w:rsidTr="00E62EFD">
        <w:trPr>
          <w:gridAfter w:val="1"/>
          <w:wAfter w:w="575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D.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0" w:name="Texto107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bookmarkStart w:id="1" w:name="_GoBack"/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bookmarkEnd w:id="1"/>
            <w:r w:rsidRPr="004A6DF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con N.I.F.: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5E7189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como representante legal</w:t>
            </w: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1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D38" w:rsidRPr="004F104B" w:rsidRDefault="00905D38" w:rsidP="00E62EFD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de</w:t>
            </w:r>
          </w:p>
        </w:tc>
        <w:tc>
          <w:tcPr>
            <w:tcW w:w="115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declara:</w:t>
            </w:r>
          </w:p>
        </w:tc>
      </w:tr>
    </w:tbl>
    <w:p w:rsidR="00905D38" w:rsidRPr="004F104B" w:rsidRDefault="00905D38" w:rsidP="00905D38">
      <w:pPr>
        <w:spacing w:line="360" w:lineRule="auto"/>
        <w:rPr>
          <w:sz w:val="2"/>
          <w:szCs w:val="2"/>
        </w:rPr>
      </w:pPr>
    </w:p>
    <w:p w:rsidR="00905D38" w:rsidRPr="007E25C7" w:rsidRDefault="00905D38" w:rsidP="00905D38">
      <w:pPr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los datos consignados se corresponden con la información existente en los libros oficiales exigidos por la legislación mercantil.</w:t>
      </w:r>
    </w:p>
    <w:p w:rsidR="00905D38" w:rsidRPr="007E25C7" w:rsidRDefault="00905D38" w:rsidP="00905D38">
      <w:pPr>
        <w:spacing w:before="120"/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las inversiones o gastos contemplados en el expediente arriba referenciado, figuran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contabilizadas con los datos y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conceptos siguientes:</w:t>
      </w:r>
    </w:p>
    <w:p w:rsidR="00905D38" w:rsidRPr="00E7379B" w:rsidRDefault="00905D38" w:rsidP="00905D38">
      <w:pPr>
        <w:rPr>
          <w:sz w:val="8"/>
          <w:szCs w:val="8"/>
        </w:rPr>
      </w:pPr>
    </w:p>
    <w:tbl>
      <w:tblPr>
        <w:tblW w:w="1162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236"/>
        <w:gridCol w:w="1032"/>
        <w:gridCol w:w="1180"/>
      </w:tblGrid>
      <w:tr w:rsidR="00905D38" w:rsidTr="00E62EFD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CAPÍTULO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Default="00905D38" w:rsidP="00E62EFD"/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HOJA Nº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905D38" w:rsidRPr="00E92DE2" w:rsidRDefault="00905D38" w:rsidP="00905D38">
      <w:pPr>
        <w:rPr>
          <w:sz w:val="6"/>
          <w:szCs w:val="6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414"/>
        <w:gridCol w:w="1414"/>
        <w:gridCol w:w="2790"/>
        <w:gridCol w:w="1719"/>
        <w:gridCol w:w="1418"/>
        <w:gridCol w:w="1134"/>
        <w:gridCol w:w="1275"/>
        <w:gridCol w:w="1276"/>
        <w:gridCol w:w="1451"/>
      </w:tblGrid>
      <w:tr w:rsidR="00905D38" w:rsidRPr="004A6DF9" w:rsidTr="00CC3850">
        <w:trPr>
          <w:jc w:val="center"/>
        </w:trPr>
        <w:tc>
          <w:tcPr>
            <w:tcW w:w="666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</w:t>
            </w:r>
          </w:p>
        </w:tc>
        <w:tc>
          <w:tcPr>
            <w:tcW w:w="1414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 FACTURA</w:t>
            </w:r>
          </w:p>
        </w:tc>
        <w:tc>
          <w:tcPr>
            <w:tcW w:w="1414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EMISIÓN</w:t>
            </w:r>
          </w:p>
        </w:tc>
        <w:tc>
          <w:tcPr>
            <w:tcW w:w="2790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NOMBRE DEL PROVEEDOR</w:t>
            </w:r>
          </w:p>
        </w:tc>
        <w:tc>
          <w:tcPr>
            <w:tcW w:w="1719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NIF/CIF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IMPORTE SIN IVA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 PAGADO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DE PAGO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FORMA DE PAGO</w:t>
            </w:r>
          </w:p>
        </w:tc>
        <w:tc>
          <w:tcPr>
            <w:tcW w:w="1451" w:type="dxa"/>
            <w:shd w:val="clear" w:color="auto" w:fill="BDD6EE" w:themeFill="accent1" w:themeFillTint="66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CUENTA CONTABLE SEPARADA (1)</w:t>
            </w:r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" w:name="Texto5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" w:name="Texto9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" w:name="Texto9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" w:name="Texto6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" w:name="Texto8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" w:name="Texto9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4F104B" w:rsidRPr="004A6DF9" w:rsidTr="00A860D6">
        <w:trPr>
          <w:trHeight w:val="284"/>
          <w:jc w:val="center"/>
        </w:trPr>
        <w:tc>
          <w:tcPr>
            <w:tcW w:w="66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4F104B" w:rsidRPr="004A6DF9" w:rsidRDefault="004F104B" w:rsidP="00A860D6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4F104B" w:rsidRPr="004A6DF9" w:rsidTr="00A860D6">
        <w:trPr>
          <w:trHeight w:val="284"/>
          <w:jc w:val="center"/>
        </w:trPr>
        <w:tc>
          <w:tcPr>
            <w:tcW w:w="66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4F104B" w:rsidRPr="004A6DF9" w:rsidRDefault="004F104B" w:rsidP="00A860D6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0" w:name="Texto6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1" w:name="Texto8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2" w:name="Texto9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3" w:name="Texto6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4" w:name="Texto8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5" w:name="Texto9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6" w:name="Texto6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7" w:name="Texto7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8" w:name="Texto8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9" w:name="Texto9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0" w:name="Texto7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1" w:name="Texto8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51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2" w:name="Texto9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3" w:name="Texto7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4" w:name="Texto8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5" w:name="Texto9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7" w:name="Texto8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8" w:name="Texto8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9" w:name="Texto10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905D38" w:rsidRPr="0020050A" w:rsidTr="00AB7AE5">
        <w:trPr>
          <w:trHeight w:val="178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</w:tr>
      <w:tr w:rsidR="00905D38" w:rsidRPr="004A6DF9" w:rsidTr="00AB7AE5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CC3850" w:rsidRDefault="00905D38" w:rsidP="00E62EFD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0" w:name="Texto10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1" w:name="Texto10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  <w:tr w:rsidR="00905D38" w:rsidRPr="004A6DF9" w:rsidTr="00AB7AE5">
        <w:trPr>
          <w:trHeight w:val="319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CC3850" w:rsidRDefault="00905D38" w:rsidP="00E62EFD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 CAPÍTULO: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</w:tbl>
    <w:p w:rsidR="00905D38" w:rsidRPr="004F104B" w:rsidRDefault="00FD44EA" w:rsidP="00FD44EA">
      <w:pPr>
        <w:tabs>
          <w:tab w:val="left" w:pos="12990"/>
        </w:tabs>
        <w:spacing w:line="360" w:lineRule="auto"/>
        <w:rPr>
          <w:sz w:val="4"/>
          <w:szCs w:val="4"/>
        </w:rPr>
      </w:pPr>
      <w:r>
        <w:rPr>
          <w:sz w:val="10"/>
          <w:szCs w:val="10"/>
        </w:rPr>
        <w:tab/>
      </w:r>
    </w:p>
    <w:p w:rsidR="00905D38" w:rsidRDefault="00905D38" w:rsidP="008C5FC3">
      <w:pPr>
        <w:spacing w:line="360" w:lineRule="auto"/>
        <w:ind w:left="9912" w:firstLine="708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Pr="007E25C7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111"/>
            <w:enabled/>
            <w:calcOnExit w:val="0"/>
            <w:textInput>
              <w:maxLength w:val="4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a  </w:t>
      </w:r>
      <w:r>
        <w:rPr>
          <w:sz w:val="20"/>
          <w:szCs w:val="20"/>
        </w:rPr>
        <w:fldChar w:fldCharType="begin">
          <w:ffData>
            <w:name w:val="Texto11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>
        <w:rPr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 w:rsidR="00B87DE8">
        <w:rPr>
          <w:sz w:val="20"/>
          <w:szCs w:val="20"/>
        </w:rPr>
        <w:t>20</w:t>
      </w:r>
      <w:r>
        <w:rPr>
          <w:sz w:val="20"/>
          <w:szCs w:val="20"/>
        </w:rPr>
        <w:fldChar w:fldCharType="begin">
          <w:ffData>
            <w:name w:val="Texto1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7D545A">
        <w:rPr>
          <w:sz w:val="20"/>
          <w:szCs w:val="20"/>
        </w:rPr>
        <w:t>.</w:t>
      </w:r>
    </w:p>
    <w:p w:rsidR="00E66892" w:rsidRDefault="00E66892" w:rsidP="008C5FC3">
      <w:pPr>
        <w:ind w:left="10620" w:firstLine="708"/>
        <w:rPr>
          <w:sz w:val="16"/>
          <w:szCs w:val="16"/>
        </w:rPr>
      </w:pPr>
      <w:r>
        <w:rPr>
          <w:sz w:val="20"/>
          <w:szCs w:val="20"/>
        </w:rPr>
        <w:t>Firma y sello, en su caso</w:t>
      </w:r>
    </w:p>
    <w:p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>(*) Utilizar una o más hojas por cada capítulo aprobado en la Resolución inicial de concesión.</w:t>
      </w:r>
    </w:p>
    <w:p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>(1) Todas las entidades beneficiarias de una subvención cofinancia</w:t>
      </w:r>
      <w:r w:rsidR="00607B1D">
        <w:rPr>
          <w:sz w:val="16"/>
          <w:szCs w:val="16"/>
        </w:rPr>
        <w:t>ble</w:t>
      </w:r>
      <w:r w:rsidRPr="00633EAA">
        <w:rPr>
          <w:sz w:val="16"/>
          <w:szCs w:val="16"/>
        </w:rPr>
        <w:t xml:space="preserve"> por Fondos Europeos deben acreditar que llevan contabilidad</w:t>
      </w:r>
    </w:p>
    <w:p w:rsidR="00905D38" w:rsidRPr="007B2AEF" w:rsidRDefault="00905D38" w:rsidP="0020050A">
      <w:pPr>
        <w:rPr>
          <w:sz w:val="22"/>
          <w:szCs w:val="22"/>
        </w:rPr>
      </w:pPr>
      <w:r w:rsidRPr="00633EAA">
        <w:rPr>
          <w:sz w:val="16"/>
          <w:szCs w:val="16"/>
        </w:rPr>
        <w:t xml:space="preserve">separada o código contable adecuado para los gastos </w:t>
      </w:r>
      <w:r>
        <w:rPr>
          <w:sz w:val="16"/>
          <w:szCs w:val="16"/>
        </w:rPr>
        <w:t>objeto de subvención (artículo 125</w:t>
      </w:r>
      <w:r w:rsidRPr="00633EAA">
        <w:rPr>
          <w:sz w:val="16"/>
          <w:szCs w:val="16"/>
        </w:rPr>
        <w:t xml:space="preserve"> del Reglamento </w:t>
      </w:r>
      <w:r>
        <w:rPr>
          <w:sz w:val="16"/>
          <w:szCs w:val="16"/>
        </w:rPr>
        <w:t>UE</w:t>
      </w:r>
      <w:r w:rsidR="00887CD8">
        <w:rPr>
          <w:sz w:val="16"/>
          <w:szCs w:val="16"/>
        </w:rPr>
        <w:t xml:space="preserve"> </w:t>
      </w:r>
      <w:r w:rsidRPr="00633EAA">
        <w:rPr>
          <w:sz w:val="16"/>
          <w:szCs w:val="16"/>
        </w:rPr>
        <w:t>nº</w:t>
      </w:r>
      <w:r w:rsidR="00887CD8">
        <w:rPr>
          <w:sz w:val="16"/>
          <w:szCs w:val="16"/>
        </w:rPr>
        <w:t xml:space="preserve"> </w:t>
      </w:r>
      <w:r w:rsidRPr="00633EAA">
        <w:rPr>
          <w:sz w:val="16"/>
          <w:szCs w:val="16"/>
        </w:rPr>
        <w:t>1</w:t>
      </w:r>
      <w:r>
        <w:rPr>
          <w:sz w:val="16"/>
          <w:szCs w:val="16"/>
        </w:rPr>
        <w:t>303</w:t>
      </w:r>
      <w:r w:rsidRPr="00633EAA">
        <w:rPr>
          <w:sz w:val="16"/>
          <w:szCs w:val="16"/>
        </w:rPr>
        <w:t>/20</w:t>
      </w:r>
      <w:r>
        <w:rPr>
          <w:sz w:val="16"/>
          <w:szCs w:val="16"/>
        </w:rPr>
        <w:t>13</w:t>
      </w:r>
      <w:r w:rsidRPr="00633EAA">
        <w:rPr>
          <w:sz w:val="16"/>
          <w:szCs w:val="16"/>
        </w:rPr>
        <w:t>).</w:t>
      </w:r>
    </w:p>
    <w:sectPr w:rsidR="00905D38" w:rsidRPr="007B2AEF" w:rsidSect="004F104B">
      <w:headerReference w:type="default" r:id="rId8"/>
      <w:pgSz w:w="16838" w:h="11906" w:orient="landscape" w:code="9"/>
      <w:pgMar w:top="851" w:right="567" w:bottom="244" w:left="284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2B" w:rsidRDefault="0027272B">
      <w:r>
        <w:separator/>
      </w:r>
    </w:p>
  </w:endnote>
  <w:endnote w:type="continuationSeparator" w:id="0">
    <w:p w:rsidR="0027272B" w:rsidRDefault="0027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2B" w:rsidRDefault="0027272B">
      <w:r>
        <w:separator/>
      </w:r>
    </w:p>
  </w:footnote>
  <w:footnote w:type="continuationSeparator" w:id="0">
    <w:p w:rsidR="0027272B" w:rsidRDefault="0027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2B" w:rsidRDefault="004F104B" w:rsidP="0070042B">
    <w:pPr>
      <w:pStyle w:val="Encabezado"/>
    </w:pPr>
    <w:r w:rsidRPr="00EF5C86">
      <w:rPr>
        <w:noProof/>
      </w:rPr>
      <w:drawing>
        <wp:anchor distT="0" distB="0" distL="114300" distR="114300" simplePos="0" relativeHeight="251661312" behindDoc="0" locked="0" layoutInCell="1" allowOverlap="1" wp14:anchorId="51D46832" wp14:editId="5CAE1E47">
          <wp:simplePos x="0" y="0"/>
          <wp:positionH relativeFrom="column">
            <wp:posOffset>9354185</wp:posOffset>
          </wp:positionH>
          <wp:positionV relativeFrom="paragraph">
            <wp:posOffset>-185420</wp:posOffset>
          </wp:positionV>
          <wp:extent cx="1162050" cy="987425"/>
          <wp:effectExtent l="0" t="0" r="0" b="3175"/>
          <wp:wrapNone/>
          <wp:docPr id="1" name="Picture 2" descr="http://pagina.jccm.es/fondosestructurales/fileadmin/user_upload/_temp_/05-INFORMACION_Y_PUBLICIDAD/UE_1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pagina.jccm.es/fondosestructurales/fileadmin/user_upload/_temp_/05-INFORMACION_Y_PUBLICIDAD/UE_1_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74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5C86">
      <w:rPr>
        <w:noProof/>
      </w:rPr>
      <w:drawing>
        <wp:anchor distT="0" distB="0" distL="114300" distR="114300" simplePos="0" relativeHeight="251660288" behindDoc="0" locked="0" layoutInCell="1" allowOverlap="1" wp14:anchorId="11C732BA" wp14:editId="21F1BC60">
          <wp:simplePos x="0" y="0"/>
          <wp:positionH relativeFrom="column">
            <wp:posOffset>-90805</wp:posOffset>
          </wp:positionH>
          <wp:positionV relativeFrom="paragraph">
            <wp:posOffset>-141605</wp:posOffset>
          </wp:positionV>
          <wp:extent cx="1228725" cy="868045"/>
          <wp:effectExtent l="0" t="0" r="9525" b="8255"/>
          <wp:wrapNone/>
          <wp:docPr id="3" name="Picture 2" descr="C:\Users\jjmf02\AppData\Local\Microsoft\Windows\Temporary Internet Files\Content.IE5\VJS01DNB\.ptmp875746\logo blanco fondo azul let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jmf02\AppData\Local\Microsoft\Windows\Temporary Internet Files\Content.IE5\VJS01DNB\.ptmp875746\logo blanco fondo azul letra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680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189" w:rsidRPr="00EF5C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3EC14" wp14:editId="60045E55">
              <wp:simplePos x="0" y="0"/>
              <wp:positionH relativeFrom="column">
                <wp:posOffset>4193540</wp:posOffset>
              </wp:positionH>
              <wp:positionV relativeFrom="paragraph">
                <wp:posOffset>119380</wp:posOffset>
              </wp:positionV>
              <wp:extent cx="1981200" cy="419100"/>
              <wp:effectExtent l="0" t="0" r="0" b="0"/>
              <wp:wrapNone/>
              <wp:docPr id="4" name="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19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042B" w:rsidRPr="00EF5C86" w:rsidRDefault="0070042B" w:rsidP="007004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Fondo Europeo de Desarrollo Regional</w:t>
                          </w:r>
                        </w:p>
                        <w:p w:rsidR="0070042B" w:rsidRPr="00EF5C86" w:rsidRDefault="0070042B" w:rsidP="007004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“Una manera de hacer Europa”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3EC14" id="_x0000_t202" coordsize="21600,21600" o:spt="202" path="m,l,21600r21600,l21600,xe">
              <v:stroke joinstyle="miter"/>
              <v:path gradientshapeok="t" o:connecttype="rect"/>
            </v:shapetype>
            <v:shape id="4 CuadroTexto" o:spid="_x0000_s1027" type="#_x0000_t202" style="position:absolute;margin-left:330.2pt;margin-top:9.4pt;width:15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" filled="f" stroked="f">
              <v:textbox>
                <w:txbxContent>
                  <w:p w:rsidR="0070042B" w:rsidRPr="00EF5C86" w:rsidRDefault="0070042B" w:rsidP="0070042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Fondo Europeo de Desarrollo Regional</w:t>
                    </w:r>
                  </w:p>
                  <w:p w:rsidR="0070042B" w:rsidRPr="00EF5C86" w:rsidRDefault="0070042B" w:rsidP="0070042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“Una manera de hacer Europa”</w:t>
                    </w:r>
                  </w:p>
                </w:txbxContent>
              </v:textbox>
            </v:shape>
          </w:pict>
        </mc:Fallback>
      </mc:AlternateContent>
    </w:r>
  </w:p>
  <w:p w:rsidR="0070042B" w:rsidRDefault="007004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A2C47FD"/>
    <w:multiLevelType w:val="hybridMultilevel"/>
    <w:tmpl w:val="FB964F8A"/>
    <w:lvl w:ilvl="0" w:tplc="305C8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49"/>
    <w:multiLevelType w:val="hybridMultilevel"/>
    <w:tmpl w:val="ADA29E06"/>
    <w:lvl w:ilvl="0" w:tplc="AD2C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3+Dk28+080bA4MPU/+dv2PcOUtHKE6jb/P/zmI8l3V50HwEiSCTMaN707rJM8VkksEqzKB4h1PgoM/LwxlTOA==" w:salt="Op5Ff05j8TIoOJoIjK8+U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045C"/>
    <w:rsid w:val="000009AD"/>
    <w:rsid w:val="00000D96"/>
    <w:rsid w:val="000064D6"/>
    <w:rsid w:val="000075D7"/>
    <w:rsid w:val="000140A9"/>
    <w:rsid w:val="00015003"/>
    <w:rsid w:val="00017169"/>
    <w:rsid w:val="00017E52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538"/>
    <w:rsid w:val="000475CF"/>
    <w:rsid w:val="000508E8"/>
    <w:rsid w:val="00050F4E"/>
    <w:rsid w:val="00052EE4"/>
    <w:rsid w:val="0005314B"/>
    <w:rsid w:val="00054023"/>
    <w:rsid w:val="00055F52"/>
    <w:rsid w:val="00062837"/>
    <w:rsid w:val="00063B84"/>
    <w:rsid w:val="00071768"/>
    <w:rsid w:val="00071776"/>
    <w:rsid w:val="00076607"/>
    <w:rsid w:val="00080B07"/>
    <w:rsid w:val="00082C4B"/>
    <w:rsid w:val="000878EF"/>
    <w:rsid w:val="00091035"/>
    <w:rsid w:val="000967CF"/>
    <w:rsid w:val="000A0182"/>
    <w:rsid w:val="000A49CC"/>
    <w:rsid w:val="000A5AEB"/>
    <w:rsid w:val="000B211E"/>
    <w:rsid w:val="000B2D50"/>
    <w:rsid w:val="000B4382"/>
    <w:rsid w:val="000C09D4"/>
    <w:rsid w:val="000C163F"/>
    <w:rsid w:val="000C498C"/>
    <w:rsid w:val="000C545E"/>
    <w:rsid w:val="000C7360"/>
    <w:rsid w:val="000C7ACB"/>
    <w:rsid w:val="000D0C62"/>
    <w:rsid w:val="000D1398"/>
    <w:rsid w:val="000D564C"/>
    <w:rsid w:val="000D59DF"/>
    <w:rsid w:val="000D730E"/>
    <w:rsid w:val="000E29A8"/>
    <w:rsid w:val="000E51A1"/>
    <w:rsid w:val="000F03D5"/>
    <w:rsid w:val="000F0923"/>
    <w:rsid w:val="000F380C"/>
    <w:rsid w:val="000F415C"/>
    <w:rsid w:val="001012D7"/>
    <w:rsid w:val="0010413B"/>
    <w:rsid w:val="001070F4"/>
    <w:rsid w:val="001153AD"/>
    <w:rsid w:val="00135094"/>
    <w:rsid w:val="00137432"/>
    <w:rsid w:val="00144AB9"/>
    <w:rsid w:val="0015026E"/>
    <w:rsid w:val="00150C4C"/>
    <w:rsid w:val="00152CA6"/>
    <w:rsid w:val="00163C47"/>
    <w:rsid w:val="001678AE"/>
    <w:rsid w:val="00174E5E"/>
    <w:rsid w:val="00177F27"/>
    <w:rsid w:val="001803B8"/>
    <w:rsid w:val="001810BC"/>
    <w:rsid w:val="001810BF"/>
    <w:rsid w:val="001827B2"/>
    <w:rsid w:val="001860AD"/>
    <w:rsid w:val="001874EF"/>
    <w:rsid w:val="0019444B"/>
    <w:rsid w:val="001954B6"/>
    <w:rsid w:val="001970D7"/>
    <w:rsid w:val="001A3FFF"/>
    <w:rsid w:val="001A5433"/>
    <w:rsid w:val="001A6056"/>
    <w:rsid w:val="001A7353"/>
    <w:rsid w:val="001A73FB"/>
    <w:rsid w:val="001B4247"/>
    <w:rsid w:val="001B4DE6"/>
    <w:rsid w:val="001B6401"/>
    <w:rsid w:val="001C1DF9"/>
    <w:rsid w:val="001C2406"/>
    <w:rsid w:val="001C28C2"/>
    <w:rsid w:val="001C3953"/>
    <w:rsid w:val="001C3AEF"/>
    <w:rsid w:val="001C5867"/>
    <w:rsid w:val="001D0AE7"/>
    <w:rsid w:val="001D39C5"/>
    <w:rsid w:val="001D49AC"/>
    <w:rsid w:val="001D6851"/>
    <w:rsid w:val="001E30D6"/>
    <w:rsid w:val="001E3165"/>
    <w:rsid w:val="001E711E"/>
    <w:rsid w:val="001F1CEA"/>
    <w:rsid w:val="0020050A"/>
    <w:rsid w:val="002034DE"/>
    <w:rsid w:val="00207969"/>
    <w:rsid w:val="002127B7"/>
    <w:rsid w:val="002154AA"/>
    <w:rsid w:val="00217BD5"/>
    <w:rsid w:val="00224BEC"/>
    <w:rsid w:val="00227A90"/>
    <w:rsid w:val="00230274"/>
    <w:rsid w:val="00236B89"/>
    <w:rsid w:val="0024035F"/>
    <w:rsid w:val="002405CB"/>
    <w:rsid w:val="00240CE4"/>
    <w:rsid w:val="00241BBF"/>
    <w:rsid w:val="00245BBC"/>
    <w:rsid w:val="00245C29"/>
    <w:rsid w:val="0024708B"/>
    <w:rsid w:val="00247148"/>
    <w:rsid w:val="00252996"/>
    <w:rsid w:val="00253168"/>
    <w:rsid w:val="00254870"/>
    <w:rsid w:val="00257103"/>
    <w:rsid w:val="002621C3"/>
    <w:rsid w:val="0026278D"/>
    <w:rsid w:val="00270170"/>
    <w:rsid w:val="00271F89"/>
    <w:rsid w:val="0027272B"/>
    <w:rsid w:val="002745B5"/>
    <w:rsid w:val="0027628C"/>
    <w:rsid w:val="00276957"/>
    <w:rsid w:val="00277528"/>
    <w:rsid w:val="00277C01"/>
    <w:rsid w:val="002805DB"/>
    <w:rsid w:val="00290058"/>
    <w:rsid w:val="00293780"/>
    <w:rsid w:val="002937B7"/>
    <w:rsid w:val="002A03A3"/>
    <w:rsid w:val="002A5205"/>
    <w:rsid w:val="002A70C5"/>
    <w:rsid w:val="002C009C"/>
    <w:rsid w:val="002C249A"/>
    <w:rsid w:val="002C3076"/>
    <w:rsid w:val="002D035C"/>
    <w:rsid w:val="002D11A0"/>
    <w:rsid w:val="002D3827"/>
    <w:rsid w:val="002D6797"/>
    <w:rsid w:val="002D7765"/>
    <w:rsid w:val="002D7FE2"/>
    <w:rsid w:val="002E1BA4"/>
    <w:rsid w:val="002E1E1F"/>
    <w:rsid w:val="002E208B"/>
    <w:rsid w:val="002E2451"/>
    <w:rsid w:val="002E26EC"/>
    <w:rsid w:val="002E3B71"/>
    <w:rsid w:val="002E55C3"/>
    <w:rsid w:val="002E5A55"/>
    <w:rsid w:val="002E5CA1"/>
    <w:rsid w:val="002F1490"/>
    <w:rsid w:val="002F16AD"/>
    <w:rsid w:val="002F2755"/>
    <w:rsid w:val="003016F2"/>
    <w:rsid w:val="003019A4"/>
    <w:rsid w:val="00302A08"/>
    <w:rsid w:val="003031D0"/>
    <w:rsid w:val="00303B3E"/>
    <w:rsid w:val="003063ED"/>
    <w:rsid w:val="003079C9"/>
    <w:rsid w:val="00311A04"/>
    <w:rsid w:val="00312271"/>
    <w:rsid w:val="00314104"/>
    <w:rsid w:val="00316FB3"/>
    <w:rsid w:val="0032010F"/>
    <w:rsid w:val="003215D0"/>
    <w:rsid w:val="00326DAC"/>
    <w:rsid w:val="00333695"/>
    <w:rsid w:val="00340FE4"/>
    <w:rsid w:val="00342691"/>
    <w:rsid w:val="00342C46"/>
    <w:rsid w:val="0034364D"/>
    <w:rsid w:val="0034390D"/>
    <w:rsid w:val="00344760"/>
    <w:rsid w:val="00350452"/>
    <w:rsid w:val="003512B4"/>
    <w:rsid w:val="00356FC9"/>
    <w:rsid w:val="00361711"/>
    <w:rsid w:val="00361B6E"/>
    <w:rsid w:val="0036419D"/>
    <w:rsid w:val="003654B0"/>
    <w:rsid w:val="00365F19"/>
    <w:rsid w:val="003664B5"/>
    <w:rsid w:val="00382F40"/>
    <w:rsid w:val="00386B53"/>
    <w:rsid w:val="003A4520"/>
    <w:rsid w:val="003A4CDD"/>
    <w:rsid w:val="003A5225"/>
    <w:rsid w:val="003A53E8"/>
    <w:rsid w:val="003A7F5C"/>
    <w:rsid w:val="003B474E"/>
    <w:rsid w:val="003C32FD"/>
    <w:rsid w:val="003C4F52"/>
    <w:rsid w:val="003D35D4"/>
    <w:rsid w:val="003D478A"/>
    <w:rsid w:val="003D54F4"/>
    <w:rsid w:val="003D5D49"/>
    <w:rsid w:val="003D684F"/>
    <w:rsid w:val="003E049B"/>
    <w:rsid w:val="003E2685"/>
    <w:rsid w:val="003E5827"/>
    <w:rsid w:val="003F0493"/>
    <w:rsid w:val="003F1310"/>
    <w:rsid w:val="003F1A11"/>
    <w:rsid w:val="003F2764"/>
    <w:rsid w:val="0040672A"/>
    <w:rsid w:val="00427CE6"/>
    <w:rsid w:val="0043125F"/>
    <w:rsid w:val="0043344E"/>
    <w:rsid w:val="0043544F"/>
    <w:rsid w:val="00440827"/>
    <w:rsid w:val="00444D3A"/>
    <w:rsid w:val="00446035"/>
    <w:rsid w:val="00453F56"/>
    <w:rsid w:val="004555EA"/>
    <w:rsid w:val="00455B6D"/>
    <w:rsid w:val="004578BE"/>
    <w:rsid w:val="00461220"/>
    <w:rsid w:val="004615BB"/>
    <w:rsid w:val="00466DF4"/>
    <w:rsid w:val="00467FE5"/>
    <w:rsid w:val="0048176D"/>
    <w:rsid w:val="004835AE"/>
    <w:rsid w:val="00484B46"/>
    <w:rsid w:val="00486167"/>
    <w:rsid w:val="0048665B"/>
    <w:rsid w:val="00492087"/>
    <w:rsid w:val="00492955"/>
    <w:rsid w:val="0049305F"/>
    <w:rsid w:val="00494975"/>
    <w:rsid w:val="00495C6A"/>
    <w:rsid w:val="00495FB6"/>
    <w:rsid w:val="00496B94"/>
    <w:rsid w:val="004A2B3C"/>
    <w:rsid w:val="004A3336"/>
    <w:rsid w:val="004A3394"/>
    <w:rsid w:val="004A3550"/>
    <w:rsid w:val="004A3CF1"/>
    <w:rsid w:val="004A49D3"/>
    <w:rsid w:val="004A72E0"/>
    <w:rsid w:val="004A7F18"/>
    <w:rsid w:val="004B22DB"/>
    <w:rsid w:val="004B2739"/>
    <w:rsid w:val="004B3F1D"/>
    <w:rsid w:val="004C0679"/>
    <w:rsid w:val="004C2269"/>
    <w:rsid w:val="004C2EF5"/>
    <w:rsid w:val="004C3736"/>
    <w:rsid w:val="004C6ECF"/>
    <w:rsid w:val="004D1D21"/>
    <w:rsid w:val="004D1E8C"/>
    <w:rsid w:val="004D2494"/>
    <w:rsid w:val="004E10F1"/>
    <w:rsid w:val="004E147C"/>
    <w:rsid w:val="004E49F0"/>
    <w:rsid w:val="004E5BEB"/>
    <w:rsid w:val="004F06AF"/>
    <w:rsid w:val="004F0B62"/>
    <w:rsid w:val="004F104B"/>
    <w:rsid w:val="004F5E3A"/>
    <w:rsid w:val="004F7649"/>
    <w:rsid w:val="00506B70"/>
    <w:rsid w:val="00506CA2"/>
    <w:rsid w:val="00512CAF"/>
    <w:rsid w:val="005141FE"/>
    <w:rsid w:val="0051491B"/>
    <w:rsid w:val="0051714C"/>
    <w:rsid w:val="005254E3"/>
    <w:rsid w:val="00526976"/>
    <w:rsid w:val="00531BB5"/>
    <w:rsid w:val="005321DB"/>
    <w:rsid w:val="005326E8"/>
    <w:rsid w:val="00541BE7"/>
    <w:rsid w:val="005428A4"/>
    <w:rsid w:val="0054462D"/>
    <w:rsid w:val="005502C9"/>
    <w:rsid w:val="00550ACA"/>
    <w:rsid w:val="00551F27"/>
    <w:rsid w:val="00552478"/>
    <w:rsid w:val="00560357"/>
    <w:rsid w:val="005705A0"/>
    <w:rsid w:val="005729D3"/>
    <w:rsid w:val="00573560"/>
    <w:rsid w:val="005735A7"/>
    <w:rsid w:val="00573E19"/>
    <w:rsid w:val="00582D59"/>
    <w:rsid w:val="00583BB9"/>
    <w:rsid w:val="005870E2"/>
    <w:rsid w:val="00592F11"/>
    <w:rsid w:val="00595C03"/>
    <w:rsid w:val="00596DEE"/>
    <w:rsid w:val="00596E37"/>
    <w:rsid w:val="005A1525"/>
    <w:rsid w:val="005A24D6"/>
    <w:rsid w:val="005A5A3A"/>
    <w:rsid w:val="005B145B"/>
    <w:rsid w:val="005B3337"/>
    <w:rsid w:val="005B5291"/>
    <w:rsid w:val="005B69E8"/>
    <w:rsid w:val="005B7B79"/>
    <w:rsid w:val="005C328F"/>
    <w:rsid w:val="005C37B7"/>
    <w:rsid w:val="005D302A"/>
    <w:rsid w:val="005D3FD0"/>
    <w:rsid w:val="005D43BB"/>
    <w:rsid w:val="005D61F4"/>
    <w:rsid w:val="005D74C8"/>
    <w:rsid w:val="005E265E"/>
    <w:rsid w:val="005E3299"/>
    <w:rsid w:val="005E4EE9"/>
    <w:rsid w:val="005E5122"/>
    <w:rsid w:val="005E6201"/>
    <w:rsid w:val="005E7189"/>
    <w:rsid w:val="005F6ED0"/>
    <w:rsid w:val="005F7CF7"/>
    <w:rsid w:val="00602AEF"/>
    <w:rsid w:val="0060758F"/>
    <w:rsid w:val="00607B1D"/>
    <w:rsid w:val="00611D61"/>
    <w:rsid w:val="00614758"/>
    <w:rsid w:val="00621192"/>
    <w:rsid w:val="00627CFC"/>
    <w:rsid w:val="00627EA2"/>
    <w:rsid w:val="006325B8"/>
    <w:rsid w:val="00636C39"/>
    <w:rsid w:val="00642DA4"/>
    <w:rsid w:val="0065130C"/>
    <w:rsid w:val="006538F6"/>
    <w:rsid w:val="00654E18"/>
    <w:rsid w:val="00655F5F"/>
    <w:rsid w:val="00656B57"/>
    <w:rsid w:val="006578F1"/>
    <w:rsid w:val="00661064"/>
    <w:rsid w:val="0066115C"/>
    <w:rsid w:val="00662236"/>
    <w:rsid w:val="00665036"/>
    <w:rsid w:val="00667321"/>
    <w:rsid w:val="006674EE"/>
    <w:rsid w:val="00680266"/>
    <w:rsid w:val="006818BB"/>
    <w:rsid w:val="00682172"/>
    <w:rsid w:val="00685F50"/>
    <w:rsid w:val="00686073"/>
    <w:rsid w:val="00690E17"/>
    <w:rsid w:val="00690FCD"/>
    <w:rsid w:val="00692CA4"/>
    <w:rsid w:val="006A52B8"/>
    <w:rsid w:val="006A6011"/>
    <w:rsid w:val="006A6398"/>
    <w:rsid w:val="006B4A4B"/>
    <w:rsid w:val="006C1BC1"/>
    <w:rsid w:val="006C24D3"/>
    <w:rsid w:val="006C4E83"/>
    <w:rsid w:val="006C5175"/>
    <w:rsid w:val="006C7995"/>
    <w:rsid w:val="006D38C0"/>
    <w:rsid w:val="006D5130"/>
    <w:rsid w:val="006D7474"/>
    <w:rsid w:val="006E10BD"/>
    <w:rsid w:val="006E62F7"/>
    <w:rsid w:val="006F776B"/>
    <w:rsid w:val="0070042B"/>
    <w:rsid w:val="007005F7"/>
    <w:rsid w:val="00701566"/>
    <w:rsid w:val="007015D4"/>
    <w:rsid w:val="007032C7"/>
    <w:rsid w:val="00703BA4"/>
    <w:rsid w:val="00710EF3"/>
    <w:rsid w:val="00712EF4"/>
    <w:rsid w:val="00712F84"/>
    <w:rsid w:val="00716B3D"/>
    <w:rsid w:val="007177F7"/>
    <w:rsid w:val="0072166C"/>
    <w:rsid w:val="00723C21"/>
    <w:rsid w:val="007326BE"/>
    <w:rsid w:val="0073332F"/>
    <w:rsid w:val="00734A29"/>
    <w:rsid w:val="007416D7"/>
    <w:rsid w:val="00742AE2"/>
    <w:rsid w:val="00743E89"/>
    <w:rsid w:val="00745310"/>
    <w:rsid w:val="00752610"/>
    <w:rsid w:val="0075284D"/>
    <w:rsid w:val="00753F0A"/>
    <w:rsid w:val="00757D25"/>
    <w:rsid w:val="00763E51"/>
    <w:rsid w:val="00770153"/>
    <w:rsid w:val="007702A4"/>
    <w:rsid w:val="00770DD8"/>
    <w:rsid w:val="0077530A"/>
    <w:rsid w:val="00780D86"/>
    <w:rsid w:val="00785C80"/>
    <w:rsid w:val="00786C0D"/>
    <w:rsid w:val="00787963"/>
    <w:rsid w:val="00791184"/>
    <w:rsid w:val="007918A6"/>
    <w:rsid w:val="00791CE0"/>
    <w:rsid w:val="00791CE7"/>
    <w:rsid w:val="0079398B"/>
    <w:rsid w:val="00796FC4"/>
    <w:rsid w:val="007A2F18"/>
    <w:rsid w:val="007A5B0B"/>
    <w:rsid w:val="007B2AEF"/>
    <w:rsid w:val="007B328A"/>
    <w:rsid w:val="007B3605"/>
    <w:rsid w:val="007B624A"/>
    <w:rsid w:val="007B7A74"/>
    <w:rsid w:val="007C086B"/>
    <w:rsid w:val="007C2689"/>
    <w:rsid w:val="007C4517"/>
    <w:rsid w:val="007C5893"/>
    <w:rsid w:val="007D03E7"/>
    <w:rsid w:val="007D545A"/>
    <w:rsid w:val="007D64F0"/>
    <w:rsid w:val="007E0629"/>
    <w:rsid w:val="007E2DE9"/>
    <w:rsid w:val="007F14FF"/>
    <w:rsid w:val="007F2B7F"/>
    <w:rsid w:val="007F3E0B"/>
    <w:rsid w:val="007F5EDD"/>
    <w:rsid w:val="0080698F"/>
    <w:rsid w:val="008079C9"/>
    <w:rsid w:val="00807DE0"/>
    <w:rsid w:val="008100A9"/>
    <w:rsid w:val="00812715"/>
    <w:rsid w:val="008131B2"/>
    <w:rsid w:val="00814AA9"/>
    <w:rsid w:val="00822D17"/>
    <w:rsid w:val="008263C0"/>
    <w:rsid w:val="00834C05"/>
    <w:rsid w:val="008350D5"/>
    <w:rsid w:val="00836106"/>
    <w:rsid w:val="00840BA0"/>
    <w:rsid w:val="008476B5"/>
    <w:rsid w:val="00850C41"/>
    <w:rsid w:val="008511DE"/>
    <w:rsid w:val="00853388"/>
    <w:rsid w:val="008552E7"/>
    <w:rsid w:val="00855CBE"/>
    <w:rsid w:val="00862FB9"/>
    <w:rsid w:val="008669BE"/>
    <w:rsid w:val="00867A1D"/>
    <w:rsid w:val="0087023B"/>
    <w:rsid w:val="00874F56"/>
    <w:rsid w:val="008800A1"/>
    <w:rsid w:val="00880485"/>
    <w:rsid w:val="00883A09"/>
    <w:rsid w:val="00887CD8"/>
    <w:rsid w:val="0089106C"/>
    <w:rsid w:val="008938DB"/>
    <w:rsid w:val="008971A2"/>
    <w:rsid w:val="008A178C"/>
    <w:rsid w:val="008A1FA3"/>
    <w:rsid w:val="008B3537"/>
    <w:rsid w:val="008B54F2"/>
    <w:rsid w:val="008B748A"/>
    <w:rsid w:val="008C311A"/>
    <w:rsid w:val="008C57FC"/>
    <w:rsid w:val="008C5FC3"/>
    <w:rsid w:val="008C7659"/>
    <w:rsid w:val="008C78CB"/>
    <w:rsid w:val="008D05EA"/>
    <w:rsid w:val="008D3096"/>
    <w:rsid w:val="008D547D"/>
    <w:rsid w:val="008E0237"/>
    <w:rsid w:val="008E086F"/>
    <w:rsid w:val="008E12CC"/>
    <w:rsid w:val="008E2B04"/>
    <w:rsid w:val="008E59C3"/>
    <w:rsid w:val="008E65AC"/>
    <w:rsid w:val="009026AC"/>
    <w:rsid w:val="0090361F"/>
    <w:rsid w:val="00905D38"/>
    <w:rsid w:val="0090712F"/>
    <w:rsid w:val="0091311B"/>
    <w:rsid w:val="0091382E"/>
    <w:rsid w:val="009203F8"/>
    <w:rsid w:val="009232E4"/>
    <w:rsid w:val="0092333C"/>
    <w:rsid w:val="009247E0"/>
    <w:rsid w:val="00927238"/>
    <w:rsid w:val="00943B38"/>
    <w:rsid w:val="00950078"/>
    <w:rsid w:val="009513CA"/>
    <w:rsid w:val="00953002"/>
    <w:rsid w:val="009542DC"/>
    <w:rsid w:val="00970240"/>
    <w:rsid w:val="009722F5"/>
    <w:rsid w:val="00975C7D"/>
    <w:rsid w:val="009803FF"/>
    <w:rsid w:val="009830E1"/>
    <w:rsid w:val="0098358C"/>
    <w:rsid w:val="0098551A"/>
    <w:rsid w:val="009913C3"/>
    <w:rsid w:val="009923C9"/>
    <w:rsid w:val="009930E5"/>
    <w:rsid w:val="00993255"/>
    <w:rsid w:val="009A14C3"/>
    <w:rsid w:val="009A30F6"/>
    <w:rsid w:val="009A35D8"/>
    <w:rsid w:val="009A78A1"/>
    <w:rsid w:val="009B3D82"/>
    <w:rsid w:val="009B6919"/>
    <w:rsid w:val="009C6B19"/>
    <w:rsid w:val="009C6E3C"/>
    <w:rsid w:val="009D06B6"/>
    <w:rsid w:val="009D1EF3"/>
    <w:rsid w:val="009D3C03"/>
    <w:rsid w:val="009D3D5C"/>
    <w:rsid w:val="009D719B"/>
    <w:rsid w:val="009E6239"/>
    <w:rsid w:val="009E7A24"/>
    <w:rsid w:val="009F00F6"/>
    <w:rsid w:val="009F6A2B"/>
    <w:rsid w:val="00A00D49"/>
    <w:rsid w:val="00A032C7"/>
    <w:rsid w:val="00A04352"/>
    <w:rsid w:val="00A04B17"/>
    <w:rsid w:val="00A12FC0"/>
    <w:rsid w:val="00A14E21"/>
    <w:rsid w:val="00A14F7C"/>
    <w:rsid w:val="00A15B85"/>
    <w:rsid w:val="00A20202"/>
    <w:rsid w:val="00A2063C"/>
    <w:rsid w:val="00A20CC8"/>
    <w:rsid w:val="00A239AF"/>
    <w:rsid w:val="00A248B1"/>
    <w:rsid w:val="00A2578B"/>
    <w:rsid w:val="00A31389"/>
    <w:rsid w:val="00A3164E"/>
    <w:rsid w:val="00A31913"/>
    <w:rsid w:val="00A32EC9"/>
    <w:rsid w:val="00A355D4"/>
    <w:rsid w:val="00A37E97"/>
    <w:rsid w:val="00A41FD6"/>
    <w:rsid w:val="00A47627"/>
    <w:rsid w:val="00A4772E"/>
    <w:rsid w:val="00A52681"/>
    <w:rsid w:val="00A56003"/>
    <w:rsid w:val="00A56552"/>
    <w:rsid w:val="00A567B4"/>
    <w:rsid w:val="00A60F51"/>
    <w:rsid w:val="00A61931"/>
    <w:rsid w:val="00A6641B"/>
    <w:rsid w:val="00A667B9"/>
    <w:rsid w:val="00A669C5"/>
    <w:rsid w:val="00A70C9A"/>
    <w:rsid w:val="00A71E12"/>
    <w:rsid w:val="00A82AAD"/>
    <w:rsid w:val="00A84177"/>
    <w:rsid w:val="00A8495A"/>
    <w:rsid w:val="00A90817"/>
    <w:rsid w:val="00A91510"/>
    <w:rsid w:val="00A953A6"/>
    <w:rsid w:val="00AA0E74"/>
    <w:rsid w:val="00AA1F16"/>
    <w:rsid w:val="00AA2CFD"/>
    <w:rsid w:val="00AA6968"/>
    <w:rsid w:val="00AA6CD5"/>
    <w:rsid w:val="00AB1AE3"/>
    <w:rsid w:val="00AB6190"/>
    <w:rsid w:val="00AB6DD8"/>
    <w:rsid w:val="00AB7AE5"/>
    <w:rsid w:val="00AC0420"/>
    <w:rsid w:val="00AC1437"/>
    <w:rsid w:val="00AC3168"/>
    <w:rsid w:val="00AC33C6"/>
    <w:rsid w:val="00AC661A"/>
    <w:rsid w:val="00AC7992"/>
    <w:rsid w:val="00AE3468"/>
    <w:rsid w:val="00AE7562"/>
    <w:rsid w:val="00AF4595"/>
    <w:rsid w:val="00AF5494"/>
    <w:rsid w:val="00AF57C5"/>
    <w:rsid w:val="00B0051C"/>
    <w:rsid w:val="00B018BD"/>
    <w:rsid w:val="00B01ADF"/>
    <w:rsid w:val="00B02D25"/>
    <w:rsid w:val="00B036AC"/>
    <w:rsid w:val="00B03B7F"/>
    <w:rsid w:val="00B03E46"/>
    <w:rsid w:val="00B0489F"/>
    <w:rsid w:val="00B127B5"/>
    <w:rsid w:val="00B14811"/>
    <w:rsid w:val="00B160F9"/>
    <w:rsid w:val="00B20D80"/>
    <w:rsid w:val="00B211CB"/>
    <w:rsid w:val="00B24AF3"/>
    <w:rsid w:val="00B25B6C"/>
    <w:rsid w:val="00B3174C"/>
    <w:rsid w:val="00B32591"/>
    <w:rsid w:val="00B33D57"/>
    <w:rsid w:val="00B3726E"/>
    <w:rsid w:val="00B376E8"/>
    <w:rsid w:val="00B42D1A"/>
    <w:rsid w:val="00B45367"/>
    <w:rsid w:val="00B46129"/>
    <w:rsid w:val="00B565D0"/>
    <w:rsid w:val="00B61012"/>
    <w:rsid w:val="00B709C2"/>
    <w:rsid w:val="00B71E53"/>
    <w:rsid w:val="00B7265D"/>
    <w:rsid w:val="00B76A67"/>
    <w:rsid w:val="00B77EAD"/>
    <w:rsid w:val="00B814E4"/>
    <w:rsid w:val="00B82251"/>
    <w:rsid w:val="00B82851"/>
    <w:rsid w:val="00B83CD0"/>
    <w:rsid w:val="00B84AF1"/>
    <w:rsid w:val="00B876CE"/>
    <w:rsid w:val="00B87DE8"/>
    <w:rsid w:val="00B91FD3"/>
    <w:rsid w:val="00B97F4C"/>
    <w:rsid w:val="00BA73CB"/>
    <w:rsid w:val="00BB0815"/>
    <w:rsid w:val="00BB33B6"/>
    <w:rsid w:val="00BB57EE"/>
    <w:rsid w:val="00BC2C23"/>
    <w:rsid w:val="00BC6BDF"/>
    <w:rsid w:val="00BD04D6"/>
    <w:rsid w:val="00BD2CDA"/>
    <w:rsid w:val="00BD74F8"/>
    <w:rsid w:val="00BE003E"/>
    <w:rsid w:val="00BE052C"/>
    <w:rsid w:val="00BE5B78"/>
    <w:rsid w:val="00BE78B2"/>
    <w:rsid w:val="00BF0F51"/>
    <w:rsid w:val="00BF27BD"/>
    <w:rsid w:val="00BF385A"/>
    <w:rsid w:val="00C01310"/>
    <w:rsid w:val="00C02909"/>
    <w:rsid w:val="00C04A1D"/>
    <w:rsid w:val="00C04F5B"/>
    <w:rsid w:val="00C07F1E"/>
    <w:rsid w:val="00C1100B"/>
    <w:rsid w:val="00C14455"/>
    <w:rsid w:val="00C158C8"/>
    <w:rsid w:val="00C210BA"/>
    <w:rsid w:val="00C230E9"/>
    <w:rsid w:val="00C31F73"/>
    <w:rsid w:val="00C32C1A"/>
    <w:rsid w:val="00C33566"/>
    <w:rsid w:val="00C42609"/>
    <w:rsid w:val="00C43334"/>
    <w:rsid w:val="00C44C61"/>
    <w:rsid w:val="00C46C55"/>
    <w:rsid w:val="00C47D06"/>
    <w:rsid w:val="00C534AA"/>
    <w:rsid w:val="00C704D6"/>
    <w:rsid w:val="00C709BB"/>
    <w:rsid w:val="00C73B46"/>
    <w:rsid w:val="00C77358"/>
    <w:rsid w:val="00C85969"/>
    <w:rsid w:val="00C870FB"/>
    <w:rsid w:val="00C87750"/>
    <w:rsid w:val="00C90E17"/>
    <w:rsid w:val="00C932AC"/>
    <w:rsid w:val="00C948AB"/>
    <w:rsid w:val="00C97388"/>
    <w:rsid w:val="00CA1136"/>
    <w:rsid w:val="00CB56A2"/>
    <w:rsid w:val="00CC0048"/>
    <w:rsid w:val="00CC0D4C"/>
    <w:rsid w:val="00CC1ADC"/>
    <w:rsid w:val="00CC3850"/>
    <w:rsid w:val="00CD0C8D"/>
    <w:rsid w:val="00CD1212"/>
    <w:rsid w:val="00CD2345"/>
    <w:rsid w:val="00CD2787"/>
    <w:rsid w:val="00CD7399"/>
    <w:rsid w:val="00CE52A8"/>
    <w:rsid w:val="00CE6EB1"/>
    <w:rsid w:val="00CF213C"/>
    <w:rsid w:val="00CF674A"/>
    <w:rsid w:val="00D00FB5"/>
    <w:rsid w:val="00D0180B"/>
    <w:rsid w:val="00D01E0E"/>
    <w:rsid w:val="00D02F98"/>
    <w:rsid w:val="00D03787"/>
    <w:rsid w:val="00D038C0"/>
    <w:rsid w:val="00D044AC"/>
    <w:rsid w:val="00D170BB"/>
    <w:rsid w:val="00D171AB"/>
    <w:rsid w:val="00D20382"/>
    <w:rsid w:val="00D2091A"/>
    <w:rsid w:val="00D20C25"/>
    <w:rsid w:val="00D25216"/>
    <w:rsid w:val="00D27D85"/>
    <w:rsid w:val="00D35BEE"/>
    <w:rsid w:val="00D4223A"/>
    <w:rsid w:val="00D45DDD"/>
    <w:rsid w:val="00D45E26"/>
    <w:rsid w:val="00D46D12"/>
    <w:rsid w:val="00D517B5"/>
    <w:rsid w:val="00D521D5"/>
    <w:rsid w:val="00D52613"/>
    <w:rsid w:val="00D57148"/>
    <w:rsid w:val="00D62214"/>
    <w:rsid w:val="00D63D23"/>
    <w:rsid w:val="00D6567E"/>
    <w:rsid w:val="00D66F22"/>
    <w:rsid w:val="00D70A78"/>
    <w:rsid w:val="00D72039"/>
    <w:rsid w:val="00D729A4"/>
    <w:rsid w:val="00D73780"/>
    <w:rsid w:val="00D73B35"/>
    <w:rsid w:val="00D73CB0"/>
    <w:rsid w:val="00D75E64"/>
    <w:rsid w:val="00D8105F"/>
    <w:rsid w:val="00D83B6C"/>
    <w:rsid w:val="00D83F84"/>
    <w:rsid w:val="00D916AE"/>
    <w:rsid w:val="00D92599"/>
    <w:rsid w:val="00D925E3"/>
    <w:rsid w:val="00D9338F"/>
    <w:rsid w:val="00D9508B"/>
    <w:rsid w:val="00D96359"/>
    <w:rsid w:val="00DA18E9"/>
    <w:rsid w:val="00DA2350"/>
    <w:rsid w:val="00DA37A8"/>
    <w:rsid w:val="00DA3D00"/>
    <w:rsid w:val="00DA662C"/>
    <w:rsid w:val="00DB2C4F"/>
    <w:rsid w:val="00DB6E34"/>
    <w:rsid w:val="00DB7F92"/>
    <w:rsid w:val="00DC09BF"/>
    <w:rsid w:val="00DC242C"/>
    <w:rsid w:val="00DC4CEF"/>
    <w:rsid w:val="00DC4DCB"/>
    <w:rsid w:val="00DC623C"/>
    <w:rsid w:val="00DC7E90"/>
    <w:rsid w:val="00DD3ED1"/>
    <w:rsid w:val="00DE2690"/>
    <w:rsid w:val="00DE2ED1"/>
    <w:rsid w:val="00DE4A1C"/>
    <w:rsid w:val="00DE5EEF"/>
    <w:rsid w:val="00DE7DC9"/>
    <w:rsid w:val="00DF02F4"/>
    <w:rsid w:val="00DF22ED"/>
    <w:rsid w:val="00DF4FD5"/>
    <w:rsid w:val="00E05A11"/>
    <w:rsid w:val="00E10F18"/>
    <w:rsid w:val="00E11029"/>
    <w:rsid w:val="00E15AB4"/>
    <w:rsid w:val="00E176BE"/>
    <w:rsid w:val="00E37ABF"/>
    <w:rsid w:val="00E51B96"/>
    <w:rsid w:val="00E5235C"/>
    <w:rsid w:val="00E55353"/>
    <w:rsid w:val="00E565A8"/>
    <w:rsid w:val="00E56ED0"/>
    <w:rsid w:val="00E5774D"/>
    <w:rsid w:val="00E62EFD"/>
    <w:rsid w:val="00E65286"/>
    <w:rsid w:val="00E6668D"/>
    <w:rsid w:val="00E66892"/>
    <w:rsid w:val="00E70525"/>
    <w:rsid w:val="00E7287F"/>
    <w:rsid w:val="00E73360"/>
    <w:rsid w:val="00E73FF4"/>
    <w:rsid w:val="00E8090D"/>
    <w:rsid w:val="00E81544"/>
    <w:rsid w:val="00E81FE9"/>
    <w:rsid w:val="00E84878"/>
    <w:rsid w:val="00E86D32"/>
    <w:rsid w:val="00E903B4"/>
    <w:rsid w:val="00E916E3"/>
    <w:rsid w:val="00E96966"/>
    <w:rsid w:val="00E97A33"/>
    <w:rsid w:val="00EA5599"/>
    <w:rsid w:val="00EB0624"/>
    <w:rsid w:val="00EB1383"/>
    <w:rsid w:val="00EB62B9"/>
    <w:rsid w:val="00EB6343"/>
    <w:rsid w:val="00EC5084"/>
    <w:rsid w:val="00EC57AC"/>
    <w:rsid w:val="00EC5F46"/>
    <w:rsid w:val="00EC606F"/>
    <w:rsid w:val="00EC6802"/>
    <w:rsid w:val="00EC76AD"/>
    <w:rsid w:val="00ED11E3"/>
    <w:rsid w:val="00ED23EF"/>
    <w:rsid w:val="00ED3466"/>
    <w:rsid w:val="00ED37BC"/>
    <w:rsid w:val="00ED408D"/>
    <w:rsid w:val="00ED6847"/>
    <w:rsid w:val="00ED70BB"/>
    <w:rsid w:val="00EE3814"/>
    <w:rsid w:val="00EE487C"/>
    <w:rsid w:val="00EF1E84"/>
    <w:rsid w:val="00EF59B1"/>
    <w:rsid w:val="00EF65A7"/>
    <w:rsid w:val="00EF72B9"/>
    <w:rsid w:val="00F00087"/>
    <w:rsid w:val="00F01516"/>
    <w:rsid w:val="00F1174A"/>
    <w:rsid w:val="00F161AB"/>
    <w:rsid w:val="00F208D6"/>
    <w:rsid w:val="00F3013C"/>
    <w:rsid w:val="00F30692"/>
    <w:rsid w:val="00F32FE2"/>
    <w:rsid w:val="00F41C98"/>
    <w:rsid w:val="00F447D0"/>
    <w:rsid w:val="00F45A20"/>
    <w:rsid w:val="00F46050"/>
    <w:rsid w:val="00F54F92"/>
    <w:rsid w:val="00F65595"/>
    <w:rsid w:val="00F65EA0"/>
    <w:rsid w:val="00F70914"/>
    <w:rsid w:val="00F7412B"/>
    <w:rsid w:val="00F770EC"/>
    <w:rsid w:val="00F7724F"/>
    <w:rsid w:val="00F77742"/>
    <w:rsid w:val="00F77D32"/>
    <w:rsid w:val="00F81405"/>
    <w:rsid w:val="00F823F5"/>
    <w:rsid w:val="00F9307B"/>
    <w:rsid w:val="00F94AE2"/>
    <w:rsid w:val="00FA1998"/>
    <w:rsid w:val="00FA2478"/>
    <w:rsid w:val="00FB1786"/>
    <w:rsid w:val="00FB291E"/>
    <w:rsid w:val="00FB7BA0"/>
    <w:rsid w:val="00FC17C0"/>
    <w:rsid w:val="00FC3B41"/>
    <w:rsid w:val="00FC4935"/>
    <w:rsid w:val="00FC5624"/>
    <w:rsid w:val="00FD0F78"/>
    <w:rsid w:val="00FD1B42"/>
    <w:rsid w:val="00FD2D82"/>
    <w:rsid w:val="00FD44EA"/>
    <w:rsid w:val="00FD7D98"/>
    <w:rsid w:val="00FE3D6F"/>
    <w:rsid w:val="00FE6B10"/>
    <w:rsid w:val="00FE71A1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C03F32E3-DCBC-472E-B859-C5F51030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character" w:customStyle="1" w:styleId="PiedepginaCar">
    <w:name w:val="Pie de página Car"/>
    <w:link w:val="Piedepgina"/>
    <w:uiPriority w:val="99"/>
    <w:rsid w:val="00FD44E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A52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A52B8"/>
    <w:rPr>
      <w:sz w:val="24"/>
      <w:szCs w:val="24"/>
    </w:rPr>
  </w:style>
  <w:style w:type="paragraph" w:customStyle="1" w:styleId="NormalWeb23">
    <w:name w:val="Normal (Web)23"/>
    <w:basedOn w:val="Normal"/>
    <w:rsid w:val="006A52B8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lang w:eastAsia="ar-SA"/>
    </w:rPr>
  </w:style>
  <w:style w:type="paragraph" w:customStyle="1" w:styleId="Default">
    <w:name w:val="Default"/>
    <w:rsid w:val="006A52B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6A52B8"/>
    <w:pPr>
      <w:spacing w:after="120"/>
    </w:pPr>
  </w:style>
  <w:style w:type="character" w:customStyle="1" w:styleId="TextoindependienteCar">
    <w:name w:val="Texto independiente Car"/>
    <w:link w:val="Textoindependiente"/>
    <w:rsid w:val="006A52B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39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4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AE9BA-2307-47F5-90DD-25CA4CDB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90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3218</CharactersWithSpaces>
  <SharedDoc>false</SharedDoc>
  <HLinks>
    <vt:vector size="6" baseType="variant">
      <vt:variant>
        <vt:i4>2293773</vt:i4>
      </vt:variant>
      <vt:variant>
        <vt:i4>95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Luis Miguel Moreno</dc:creator>
  <cp:keywords/>
  <dc:description>Marzo de 2010</dc:description>
  <cp:lastModifiedBy>Luis Miguel Moreno Fuentes</cp:lastModifiedBy>
  <cp:revision>31</cp:revision>
  <cp:lastPrinted>2015-10-27T10:13:00Z</cp:lastPrinted>
  <dcterms:created xsi:type="dcterms:W3CDTF">2016-11-15T21:28:00Z</dcterms:created>
  <dcterms:modified xsi:type="dcterms:W3CDTF">2019-04-04T08:37:00Z</dcterms:modified>
</cp:coreProperties>
</file>