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D0B4" w14:textId="77777777"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5B4A4" wp14:editId="6B9FB684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7913D" w14:textId="276122B0" w:rsidR="00A56552" w:rsidRPr="00D80252" w:rsidRDefault="009B3D82" w:rsidP="00DA176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3D2000" w:rsidRPr="003D200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RESPONSABLE EN CUANTO A LA CATEGORIA DE LA EMPRESA</w:t>
                            </w:r>
                            <w:r w:rsidR="00DA176C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SUBVENCIÓN PARA </w:t>
                            </w:r>
                            <w:r w:rsidR="00DA176C" w:rsidRPr="005C52D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EL CRECIMIENTO EN MERCADOS NACIONALES Y PARA LA MEJORA DE LA POSICIÓN COMPETITIVA DE LA </w:t>
                            </w:r>
                            <w:r w:rsidR="00DA176C" w:rsidRPr="00D8025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PYME</w:t>
                            </w:r>
                            <w:r w:rsidR="00002121" w:rsidRPr="00D8025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(MPC)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B4A4"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14:paraId="4F17913D" w14:textId="276122B0" w:rsidR="00A56552" w:rsidRPr="00D80252" w:rsidRDefault="009B3D82" w:rsidP="00DA176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3D2000" w:rsidRPr="003D200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RESPONSABLE EN CUANTO A LA CATEGORIA DE LA EMPRESA</w:t>
                      </w:r>
                      <w:r w:rsidR="00DA176C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SUBVENCIÓN PARA </w:t>
                      </w:r>
                      <w:r w:rsidR="00DA176C" w:rsidRPr="005C52D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EL CRECIMIENTO EN MERCADOS NACIONALES Y PARA LA MEJORA DE LA POSICIÓN COMPETITIVA DE LA </w:t>
                      </w:r>
                      <w:r w:rsidR="00DA176C" w:rsidRPr="00D8025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PYME</w:t>
                      </w:r>
                      <w:r w:rsidR="00002121" w:rsidRPr="00D8025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(MPC)</w:t>
                      </w:r>
                    </w:p>
                  </w:txbxContent>
                </v:textbox>
              </v:rect>
            </w:pict>
          </mc:Fallback>
        </mc:AlternateContent>
      </w:r>
    </w:p>
    <w:p w14:paraId="086F7CEF" w14:textId="77777777"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14:paraId="381893E6" w14:textId="77777777"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14:paraId="21EEA570" w14:textId="77777777"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14:paraId="5B4D8D15" w14:textId="77777777"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14:paraId="492A3ED6" w14:textId="77777777"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14:paraId="74B97A45" w14:textId="77777777"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14:paraId="0A94A3CD" w14:textId="68B3E42D" w:rsidR="007C191E" w:rsidRDefault="007C191E" w:rsidP="00956841">
      <w:pPr>
        <w:ind w:left="426" w:right="384"/>
        <w:jc w:val="both"/>
        <w:rPr>
          <w:sz w:val="16"/>
          <w:szCs w:val="16"/>
        </w:rPr>
      </w:pPr>
    </w:p>
    <w:p w14:paraId="584572B4" w14:textId="77777777" w:rsidR="002C0618" w:rsidRDefault="002C0618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14:paraId="16F1F2C6" w14:textId="77777777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14:paraId="035CB755" w14:textId="77777777"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14:paraId="79A8797F" w14:textId="77777777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14:paraId="5AFB66ED" w14:textId="77777777"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14:paraId="56926BDC" w14:textId="77777777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F073" w14:textId="77777777"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9A5A98" w14:textId="77777777"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14:paraId="44F54602" w14:textId="77777777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A40AD50" w14:textId="77777777"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5C076" w14:textId="77777777"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14:paraId="573C5FEC" w14:textId="77777777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14:paraId="108B9E16" w14:textId="77777777"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14:paraId="17573430" w14:textId="77777777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14:paraId="4238C7D6" w14:textId="77777777"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14:paraId="65F82C5C" w14:textId="77777777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14:paraId="0779C7F1" w14:textId="77777777"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14:paraId="048447BA" w14:textId="77777777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AE05" w14:textId="77777777"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14:paraId="0682E58A" w14:textId="77777777"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6AC8C03" w14:textId="77777777"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14:paraId="5C6ABB96" w14:textId="77777777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1C06EFA" w14:textId="77777777"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E66CE" w14:textId="77777777"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14:paraId="18939A54" w14:textId="77777777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B3FAA" w14:textId="77777777"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B60BE4" w14:textId="77777777"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2E6F9" w14:textId="77777777"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14:paraId="5F8EE847" w14:textId="77777777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14:paraId="71944102" w14:textId="77777777"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14:paraId="779B42AD" w14:textId="77777777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1E40E" w14:textId="77777777"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46B505" w14:textId="77777777"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representante  legal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14:paraId="0422BFBE" w14:textId="77777777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A59DA17" w14:textId="77777777"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065EC" w14:textId="77777777"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14:paraId="4040DFF7" w14:textId="77777777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2878F" w14:textId="77777777"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40E1" w14:textId="77777777"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DCD3AF" w14:textId="77777777"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6F3EB0E" w14:textId="77777777" w:rsidR="002C0618" w:rsidRDefault="002C0618" w:rsidP="00956841">
      <w:pPr>
        <w:ind w:left="426" w:right="384"/>
        <w:jc w:val="both"/>
        <w:rPr>
          <w:rFonts w:ascii="Arial" w:hAnsi="Arial" w:cs="Arial"/>
          <w:b/>
          <w:sz w:val="18"/>
          <w:szCs w:val="18"/>
        </w:rPr>
      </w:pPr>
    </w:p>
    <w:p w14:paraId="19B1A8F5" w14:textId="7B4E53DB"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14:paraId="4FAB8450" w14:textId="77777777"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14:paraId="01FFCB94" w14:textId="4B57A385"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222CC7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22CC7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222CC7" w:rsidRPr="00640CFD">
        <w:rPr>
          <w:rFonts w:ascii="Arial" w:hAnsi="Arial" w:cs="Arial"/>
          <w:sz w:val="20"/>
          <w:szCs w:val="20"/>
        </w:rPr>
      </w:r>
      <w:r w:rsidR="00222CC7" w:rsidRPr="00640CFD">
        <w:rPr>
          <w:rFonts w:ascii="Arial" w:hAnsi="Arial" w:cs="Arial"/>
          <w:sz w:val="20"/>
          <w:szCs w:val="20"/>
        </w:rPr>
        <w:fldChar w:fldCharType="separate"/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14:paraId="4D31B06D" w14:textId="4C920A8A"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...……</w:t>
      </w:r>
      <w:r w:rsidR="00222CC7" w:rsidRPr="00222CC7">
        <w:rPr>
          <w:rFonts w:ascii="Arial" w:hAnsi="Arial" w:cs="Arial"/>
          <w:sz w:val="20"/>
          <w:szCs w:val="20"/>
        </w:rPr>
        <w:t xml:space="preserve"> </w:t>
      </w:r>
      <w:r w:rsidR="00222CC7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22CC7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222CC7" w:rsidRPr="00640CFD">
        <w:rPr>
          <w:rFonts w:ascii="Arial" w:hAnsi="Arial" w:cs="Arial"/>
          <w:sz w:val="20"/>
          <w:szCs w:val="20"/>
        </w:rPr>
      </w:r>
      <w:r w:rsidR="00222CC7" w:rsidRPr="00640CFD">
        <w:rPr>
          <w:rFonts w:ascii="Arial" w:hAnsi="Arial" w:cs="Arial"/>
          <w:sz w:val="20"/>
          <w:szCs w:val="20"/>
        </w:rPr>
        <w:fldChar w:fldCharType="separate"/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8C0605">
        <w:rPr>
          <w:rFonts w:ascii="Arial" w:hAnsi="Arial" w:cs="Arial"/>
          <w:sz w:val="18"/>
          <w:szCs w:val="18"/>
        </w:rPr>
        <w:t>...….</w:t>
      </w:r>
      <w:proofErr w:type="gramEnd"/>
      <w:r w:rsidRPr="008C0605">
        <w:rPr>
          <w:rFonts w:ascii="Arial" w:hAnsi="Arial" w:cs="Arial"/>
          <w:sz w:val="18"/>
          <w:szCs w:val="18"/>
        </w:rPr>
        <w:t xml:space="preserve">.…  </w:t>
      </w:r>
    </w:p>
    <w:p w14:paraId="064A2044" w14:textId="19AB2208"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222CC7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22CC7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222CC7" w:rsidRPr="00640CFD">
        <w:rPr>
          <w:rFonts w:ascii="Arial" w:hAnsi="Arial" w:cs="Arial"/>
          <w:sz w:val="20"/>
          <w:szCs w:val="20"/>
        </w:rPr>
      </w:r>
      <w:r w:rsidR="00222CC7" w:rsidRPr="00640CFD">
        <w:rPr>
          <w:rFonts w:ascii="Arial" w:hAnsi="Arial" w:cs="Arial"/>
          <w:sz w:val="20"/>
          <w:szCs w:val="20"/>
        </w:rPr>
        <w:fldChar w:fldCharType="separate"/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Start"/>
      <w:r w:rsidRPr="00C41913">
        <w:rPr>
          <w:rFonts w:ascii="Arial" w:hAnsi="Arial" w:cs="Arial"/>
          <w:sz w:val="18"/>
          <w:szCs w:val="18"/>
        </w:rPr>
        <w:t>…….</w:t>
      </w:r>
      <w:proofErr w:type="gramEnd"/>
      <w:r w:rsidRPr="00C41913">
        <w:rPr>
          <w:rFonts w:ascii="Arial" w:hAnsi="Arial" w:cs="Arial"/>
          <w:sz w:val="18"/>
          <w:szCs w:val="18"/>
        </w:rPr>
        <w:t xml:space="preserve">…   € </w:t>
      </w:r>
    </w:p>
    <w:p w14:paraId="64C492F0" w14:textId="554554D6"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………</w:t>
      </w:r>
      <w:r w:rsidR="00222CC7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22CC7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222CC7" w:rsidRPr="00640CFD">
        <w:rPr>
          <w:rFonts w:ascii="Arial" w:hAnsi="Arial" w:cs="Arial"/>
          <w:sz w:val="20"/>
          <w:szCs w:val="20"/>
        </w:rPr>
      </w:r>
      <w:r w:rsidR="00222CC7" w:rsidRPr="00640CFD">
        <w:rPr>
          <w:rFonts w:ascii="Arial" w:hAnsi="Arial" w:cs="Arial"/>
          <w:sz w:val="20"/>
          <w:szCs w:val="20"/>
        </w:rPr>
        <w:fldChar w:fldCharType="separate"/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cs="Arial"/>
          <w:sz w:val="20"/>
          <w:szCs w:val="20"/>
        </w:rPr>
        <w:t> </w:t>
      </w:r>
      <w:r w:rsidR="00222CC7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14:paraId="6445F0E7" w14:textId="77777777"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14:paraId="6A37C773" w14:textId="77777777"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14:paraId="7AEC28E6" w14:textId="77777777" w:rsidTr="00F570A2">
        <w:tc>
          <w:tcPr>
            <w:tcW w:w="9923" w:type="dxa"/>
          </w:tcPr>
          <w:p w14:paraId="78EB7871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bookmarkStart w:id="0" w:name="_GoBack"/>
          <w:p w14:paraId="7C7875F1" w14:textId="77777777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803EAE">
              <w:rPr>
                <w:sz w:val="20"/>
                <w:szCs w:val="20"/>
              </w:rPr>
            </w:r>
            <w:r w:rsidR="00803EA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14:paraId="39472F3E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14:paraId="418454AA" w14:textId="77777777" w:rsidTr="00F570A2">
        <w:tc>
          <w:tcPr>
            <w:tcW w:w="9923" w:type="dxa"/>
          </w:tcPr>
          <w:p w14:paraId="50E9F56B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8D912" w14:textId="568D1A2D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803EAE">
              <w:rPr>
                <w:sz w:val="20"/>
                <w:szCs w:val="20"/>
              </w:rPr>
            </w:r>
            <w:r w:rsidR="00803EA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14:paraId="7E3222FC" w14:textId="77777777" w:rsidR="002C0618" w:rsidRDefault="002C0618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2C6127" w14:textId="77777777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14:paraId="526E1A41" w14:textId="77777777" w:rsidTr="00CF6DD8">
              <w:tc>
                <w:tcPr>
                  <w:tcW w:w="2157" w:type="dxa"/>
                </w:tcPr>
                <w:p w14:paraId="4697F84C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14:paraId="4F1D615D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14:paraId="352CF9E3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14:paraId="197B4FC9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14:paraId="2AB08F16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14:paraId="71F3C7FA" w14:textId="77777777" w:rsidTr="00CF6DD8">
              <w:tc>
                <w:tcPr>
                  <w:tcW w:w="2157" w:type="dxa"/>
                </w:tcPr>
                <w:p w14:paraId="64F21297" w14:textId="77777777"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14:paraId="35C02909" w14:textId="77777777"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27F3139D" w14:textId="77777777"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14:paraId="3344439B" w14:textId="77777777"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14:paraId="5CE2556B" w14:textId="77777777"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14:paraId="7F72A530" w14:textId="77777777" w:rsidTr="00CF6DD8">
              <w:tc>
                <w:tcPr>
                  <w:tcW w:w="2157" w:type="dxa"/>
                </w:tcPr>
                <w:p w14:paraId="304BC76B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14:paraId="662E289D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13D8F996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14:paraId="05EBAE36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14:paraId="3D87025E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3828DB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14:paraId="0DCEB286" w14:textId="77777777" w:rsidTr="00F570A2">
        <w:tc>
          <w:tcPr>
            <w:tcW w:w="9923" w:type="dxa"/>
          </w:tcPr>
          <w:p w14:paraId="0CB0E862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CFBD48" w14:textId="77777777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803EAE">
              <w:rPr>
                <w:sz w:val="20"/>
                <w:szCs w:val="20"/>
              </w:rPr>
            </w:r>
            <w:r w:rsidR="00803EA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14:paraId="319D7083" w14:textId="77777777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14:paraId="340BC945" w14:textId="77777777" w:rsidTr="00CF6DD8">
              <w:tc>
                <w:tcPr>
                  <w:tcW w:w="2157" w:type="dxa"/>
                </w:tcPr>
                <w:p w14:paraId="7FF22714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14:paraId="07D23423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14:paraId="2626DE96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14:paraId="3C35D8FD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14:paraId="78D23A19" w14:textId="77777777"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14:paraId="504677D9" w14:textId="77777777" w:rsidTr="00CF6DD8">
              <w:tc>
                <w:tcPr>
                  <w:tcW w:w="2157" w:type="dxa"/>
                </w:tcPr>
                <w:p w14:paraId="43351D08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14:paraId="67A781E3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202ED455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14:paraId="3F9485D0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14:paraId="3FDE5A99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14:paraId="51C4E09F" w14:textId="77777777" w:rsidTr="00CF6DD8">
              <w:tc>
                <w:tcPr>
                  <w:tcW w:w="2157" w:type="dxa"/>
                </w:tcPr>
                <w:p w14:paraId="3A70989F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14:paraId="0C9BEEF8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14:paraId="552B6673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14:paraId="7D06391E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14:paraId="72CA30F3" w14:textId="77777777"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EA27D4" w14:textId="77777777"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14:paraId="1A06B15B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14:paraId="4CB5D7E9" w14:textId="77777777" w:rsidTr="00F570A2">
        <w:tc>
          <w:tcPr>
            <w:tcW w:w="9923" w:type="dxa"/>
          </w:tcPr>
          <w:p w14:paraId="4DA37693" w14:textId="0825DD0F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E3256" w14:textId="62FDD552" w:rsidR="004C77E8" w:rsidRDefault="004C77E8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EDA0F4" w14:textId="77777777" w:rsidR="004C77E8" w:rsidRDefault="004C77E8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08D293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831DD4" w14:textId="3D44754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53E6F5" w14:textId="77777777" w:rsidR="004C77E8" w:rsidRDefault="004C77E8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14:paraId="1A19F744" w14:textId="77777777" w:rsidTr="00142531">
              <w:trPr>
                <w:trHeight w:val="318"/>
              </w:trPr>
              <w:tc>
                <w:tcPr>
                  <w:tcW w:w="2292" w:type="dxa"/>
                </w:tcPr>
                <w:p w14:paraId="451C3258" w14:textId="77777777"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14:paraId="65C43C1F" w14:textId="77777777"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14:paraId="34436F84" w14:textId="77777777"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14:paraId="42A45859" w14:textId="77777777" w:rsidTr="00142531">
              <w:trPr>
                <w:trHeight w:val="318"/>
              </w:trPr>
              <w:tc>
                <w:tcPr>
                  <w:tcW w:w="2292" w:type="dxa"/>
                </w:tcPr>
                <w:p w14:paraId="712FBD26" w14:textId="77777777"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14:paraId="4F7845A7" w14:textId="77777777"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14:paraId="5414F268" w14:textId="77777777"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DE1CA2" w14:textId="5BD00764"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14:paraId="56B85E9E" w14:textId="77777777" w:rsidR="004C77E8" w:rsidRPr="00FA0B11" w:rsidRDefault="004C77E8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14:paraId="24FD4593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14:paraId="2362E043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14:paraId="2342253C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14:paraId="3B9B3FCC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14:paraId="4DEB3626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14:paraId="53891CC1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14:paraId="4E2106DB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14:paraId="6410EB3B" w14:textId="77777777"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14:paraId="781D10F2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14:paraId="0E1FFDF1" w14:textId="77777777"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DBAEC" w14:textId="77777777"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D8EEAA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48BE35" w14:textId="77777777"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28EB9E" w14:textId="77777777"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77E414C4" w14:textId="77777777"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3FD9386" w14:textId="77777777"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21139F2" w14:textId="77777777"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9E8D094" w14:textId="77777777"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396AB89" w14:textId="77777777" w:rsidR="00A70033" w:rsidRDefault="00A70033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63F8494" w14:textId="77777777" w:rsidR="00A70033" w:rsidRDefault="00A70033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DCE0B7D" w14:textId="77777777" w:rsidR="00A70033" w:rsidRDefault="00A70033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4CDD1FBE" w14:textId="77777777"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14:paraId="5A178AFF" w14:textId="77777777"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43C43B5" w14:textId="77777777" w:rsidR="00A70033" w:rsidRPr="00942370" w:rsidRDefault="00A70033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6FE6640" w14:textId="77777777"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14:paraId="08A56385" w14:textId="77777777"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4BE7969E" w14:textId="77777777"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14:paraId="0E8A192C" w14:textId="77777777"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14:paraId="62F4646E" w14:textId="77777777"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14:paraId="54BDB9AF" w14:textId="77777777"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14:paraId="0D8953BB" w14:textId="77777777"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685DE8A6" w14:textId="77777777"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14:paraId="75B31F96" w14:textId="77777777"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73CFC449" w14:textId="77777777"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14:paraId="04AA1C09" w14:textId="77777777"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D022DF6" w14:textId="77777777"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7A9DBAF" w14:textId="77777777"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14:paraId="3A5D8D95" w14:textId="77777777"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14:paraId="320D7222" w14:textId="77777777" w:rsidR="00A70033" w:rsidRPr="00956841" w:rsidRDefault="00A70033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14:paraId="48E0567F" w14:textId="77777777"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Uno.-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14:paraId="61631F4D" w14:textId="77777777"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14:paraId="32B4ACA8" w14:textId="77777777"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14:paraId="58508125" w14:textId="77777777"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14:paraId="237759A9" w14:textId="77777777"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14:paraId="34B76D7B" w14:textId="77777777"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14:paraId="7BEFCD4A" w14:textId="77777777"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14:paraId="39A38645" w14:textId="77777777"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14:paraId="5162DE9B" w14:textId="77777777"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14:paraId="5902BC78" w14:textId="77777777"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9053177" w14:textId="77777777"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Tres.-</w:t>
      </w:r>
      <w:proofErr w:type="gramEnd"/>
      <w:r>
        <w:rPr>
          <w:rFonts w:ascii="Arial" w:hAnsi="Arial" w:cs="Arial"/>
          <w:sz w:val="20"/>
          <w:szCs w:val="20"/>
        </w:rPr>
        <w:t xml:space="preserve">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14:paraId="37479552" w14:textId="77777777"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03844A1" w14:textId="77777777"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ADA62A" w14:textId="77777777" w:rsidR="00A70033" w:rsidRDefault="00A70033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CC4C49" w14:textId="37853936" w:rsidR="00A70033" w:rsidRDefault="00A70033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F0ACE7" w14:textId="77777777" w:rsidR="004C77E8" w:rsidRDefault="004C77E8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975ABE" w14:textId="77777777" w:rsidR="00A70033" w:rsidRDefault="00A70033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811D24" w14:textId="77777777" w:rsidR="00A70033" w:rsidRDefault="00A70033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47BA21" w14:textId="77777777" w:rsidR="004C372D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14:paraId="2CBC6BD7" w14:textId="77777777" w:rsidR="00A70033" w:rsidRDefault="00A70033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81E7A7" w14:textId="77777777" w:rsidR="00A70033" w:rsidRPr="008164A0" w:rsidRDefault="00A70033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A0D59F" w14:textId="77777777"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6A301A70" w14:textId="77777777"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14:paraId="5273272F" w14:textId="77777777"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6B31084" w14:textId="77777777"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E8D54A5" w14:textId="77777777"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4EF51CBA" w14:textId="77777777"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C5BDCCB" w14:textId="77777777"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5B322DB0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14:paraId="2F0F9FE4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0575B756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="0065090A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65090A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65090A" w:rsidRPr="00640CFD">
        <w:rPr>
          <w:rFonts w:ascii="Arial" w:hAnsi="Arial" w:cs="Arial"/>
          <w:sz w:val="20"/>
          <w:szCs w:val="20"/>
        </w:rPr>
      </w:r>
      <w:r w:rsidR="0065090A" w:rsidRPr="00640CFD">
        <w:rPr>
          <w:rFonts w:ascii="Arial" w:hAnsi="Arial" w:cs="Arial"/>
          <w:sz w:val="20"/>
          <w:szCs w:val="20"/>
        </w:rPr>
        <w:fldChar w:fldCharType="separate"/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ascii="Arial" w:hAnsi="Arial" w:cs="Arial"/>
          <w:sz w:val="20"/>
          <w:szCs w:val="20"/>
        </w:rPr>
        <w:fldChar w:fldCharType="end"/>
      </w:r>
      <w:r w:rsidR="0065090A">
        <w:rPr>
          <w:rFonts w:ascii="Arial" w:hAnsi="Arial" w:cs="Arial"/>
          <w:sz w:val="20"/>
          <w:szCs w:val="20"/>
        </w:rPr>
        <w:t>.</w:t>
      </w:r>
    </w:p>
    <w:p w14:paraId="100718FD" w14:textId="77777777" w:rsidR="0065090A" w:rsidRDefault="0065090A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7B5664F8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C6C6DBD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26BAB804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64322873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7346AA0D" w14:textId="77777777"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78F6B299" w14:textId="77777777"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  <w:r w:rsidR="00A7003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B2E9DC8" w14:textId="77777777"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3667C16C" w14:textId="77777777"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14:paraId="457415D0" w14:textId="77777777"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683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7D4B" w14:textId="77777777" w:rsidR="00803EAE" w:rsidRDefault="00803EAE">
      <w:r>
        <w:separator/>
      </w:r>
    </w:p>
  </w:endnote>
  <w:endnote w:type="continuationSeparator" w:id="0">
    <w:p w14:paraId="56B3438A" w14:textId="77777777" w:rsidR="00803EAE" w:rsidRDefault="008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C464" w14:textId="77777777"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FF75C" w14:textId="77777777"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7515" w14:textId="77777777"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FEEE" w14:textId="77777777" w:rsidR="003D00A3" w:rsidRDefault="003D0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04F6" w14:textId="77777777" w:rsidR="00803EAE" w:rsidRDefault="00803EAE">
      <w:r>
        <w:separator/>
      </w:r>
    </w:p>
  </w:footnote>
  <w:footnote w:type="continuationSeparator" w:id="0">
    <w:p w14:paraId="4C528C75" w14:textId="77777777" w:rsidR="00803EAE" w:rsidRDefault="0080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E5A7" w14:textId="77777777" w:rsidR="003D00A3" w:rsidRDefault="003D00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4339"/>
      <w:gridCol w:w="3178"/>
    </w:tblGrid>
    <w:tr w:rsidR="002C0618" w14:paraId="5B767713" w14:textId="77777777" w:rsidTr="00E854D7">
      <w:trPr>
        <w:trHeight w:val="1564"/>
      </w:trPr>
      <w:tc>
        <w:tcPr>
          <w:tcW w:w="2831" w:type="dxa"/>
        </w:tcPr>
        <w:p w14:paraId="0AA77C63" w14:textId="77777777" w:rsidR="002C0618" w:rsidRDefault="002C0618" w:rsidP="002C061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C3074A" wp14:editId="45FC833E">
                <wp:simplePos x="0" y="0"/>
                <wp:positionH relativeFrom="page">
                  <wp:posOffset>190500</wp:posOffset>
                </wp:positionH>
                <wp:positionV relativeFrom="page">
                  <wp:posOffset>116205</wp:posOffset>
                </wp:positionV>
                <wp:extent cx="1134110" cy="857250"/>
                <wp:effectExtent l="0" t="0" r="8890" b="0"/>
                <wp:wrapThrough wrapText="bothSides">
                  <wp:wrapPolygon edited="0">
                    <wp:start x="9433" y="0"/>
                    <wp:lineTo x="7619" y="2400"/>
                    <wp:lineTo x="7619" y="15360"/>
                    <wp:lineTo x="0" y="17280"/>
                    <wp:lineTo x="0" y="21120"/>
                    <wp:lineTo x="21406" y="21120"/>
                    <wp:lineTo x="21406" y="17760"/>
                    <wp:lineTo x="13787" y="15360"/>
                    <wp:lineTo x="13787" y="2400"/>
                    <wp:lineTo x="11973" y="0"/>
                    <wp:lineTo x="9433" y="0"/>
                  </wp:wrapPolygon>
                </wp:wrapThrough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5B98BD" w14:textId="77777777" w:rsidR="002C0618" w:rsidRDefault="002C0618" w:rsidP="002C0618"/>
        <w:p w14:paraId="12FF5C09" w14:textId="77777777" w:rsidR="002C0618" w:rsidRDefault="002C0618" w:rsidP="002C0618"/>
        <w:p w14:paraId="697A82C9" w14:textId="77777777" w:rsidR="002C0618" w:rsidRDefault="002C0618" w:rsidP="002C0618"/>
      </w:tc>
      <w:tc>
        <w:tcPr>
          <w:tcW w:w="4339" w:type="dxa"/>
          <w:hideMark/>
        </w:tcPr>
        <w:p w14:paraId="1BF837BB" w14:textId="77777777" w:rsidR="002C0618" w:rsidRDefault="002C0618" w:rsidP="002C0618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CF389C6" wp14:editId="75F92574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224790</wp:posOffset>
                    </wp:positionV>
                    <wp:extent cx="2922905" cy="539115"/>
                    <wp:effectExtent l="0" t="0" r="4445" b="0"/>
                    <wp:wrapSquare wrapText="bothSides"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4725" cy="100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EADC65" w14:textId="77777777" w:rsidR="002C0618" w:rsidRDefault="002C0618" w:rsidP="002C061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Fondo Europeo de Desarrollo Regional</w:t>
                                </w:r>
                              </w:p>
                              <w:p w14:paraId="4316035B" w14:textId="77777777" w:rsidR="002C0618" w:rsidRDefault="002C0618" w:rsidP="002C061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“Una manera de hacer Europa”</w:t>
                                </w:r>
                              </w:p>
                              <w:p w14:paraId="3E8B8CDB" w14:textId="77777777" w:rsidR="002C0618" w:rsidRDefault="002C0618" w:rsidP="002C061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F389C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" o:spid="_x0000_s1027" type="#_x0000_t202" style="position:absolute;margin-left:-.3pt;margin-top:17.7pt;width:230.15pt;height:42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" stroked="f">
                    <v:textbox style="mso-fit-shape-to-text:t">
                      <w:txbxContent>
                        <w:p w14:paraId="6EEADC65" w14:textId="77777777" w:rsidR="002C0618" w:rsidRDefault="002C0618" w:rsidP="002C06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14:paraId="4316035B" w14:textId="77777777" w:rsidR="002C0618" w:rsidRDefault="002C0618" w:rsidP="002C06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  <w:p w14:paraId="3E8B8CDB" w14:textId="77777777" w:rsidR="002C0618" w:rsidRDefault="002C0618" w:rsidP="002C0618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178" w:type="dxa"/>
        </w:tcPr>
        <w:p w14:paraId="1C7ECB31" w14:textId="77777777" w:rsidR="002C0618" w:rsidRDefault="002C0618" w:rsidP="002C0618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21EB9A4" wp14:editId="0343B2E6">
                <wp:simplePos x="0" y="0"/>
                <wp:positionH relativeFrom="page">
                  <wp:posOffset>582930</wp:posOffset>
                </wp:positionH>
                <wp:positionV relativeFrom="paragraph">
                  <wp:posOffset>127000</wp:posOffset>
                </wp:positionV>
                <wp:extent cx="1004570" cy="720090"/>
                <wp:effectExtent l="0" t="0" r="5080" b="3810"/>
                <wp:wrapNone/>
                <wp:docPr id="23" name="Imagen 23" descr="marca-40-aniversario-estatuto-autonomia-castilla-la-man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rca-40-aniversario-estatuto-autonomia-castilla-la-man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45CA80" w14:textId="77777777" w:rsidR="002C0618" w:rsidRDefault="002C0618" w:rsidP="002C0618">
          <w:pPr>
            <w:jc w:val="right"/>
          </w:pPr>
        </w:p>
      </w:tc>
    </w:tr>
  </w:tbl>
  <w:p w14:paraId="00B85564" w14:textId="77777777"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EEE5" w14:textId="77777777" w:rsidR="003D00A3" w:rsidRDefault="003D00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EbohU1/cbUd1F32bYMoLVo+XVwcw0k6UY4trF2A8rTVbZB5ORzR4X3QHACK7xksDNWVsjK2Qt6TsphfjmWbQ==" w:salt="GEyGFAegXDFQLUgQPKHvd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2121"/>
    <w:rsid w:val="000064D6"/>
    <w:rsid w:val="000075D7"/>
    <w:rsid w:val="00016041"/>
    <w:rsid w:val="000273C0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2A1E"/>
    <w:rsid w:val="000F415C"/>
    <w:rsid w:val="001019EF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3414"/>
    <w:rsid w:val="00174E5E"/>
    <w:rsid w:val="00176835"/>
    <w:rsid w:val="00177F27"/>
    <w:rsid w:val="001803B8"/>
    <w:rsid w:val="00183093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07843"/>
    <w:rsid w:val="00210CDF"/>
    <w:rsid w:val="002133D5"/>
    <w:rsid w:val="002153C3"/>
    <w:rsid w:val="00217BD5"/>
    <w:rsid w:val="00221416"/>
    <w:rsid w:val="00222CC7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628C"/>
    <w:rsid w:val="00276957"/>
    <w:rsid w:val="00277C01"/>
    <w:rsid w:val="002B1958"/>
    <w:rsid w:val="002C0618"/>
    <w:rsid w:val="002C3076"/>
    <w:rsid w:val="002D035C"/>
    <w:rsid w:val="002D6797"/>
    <w:rsid w:val="002D7765"/>
    <w:rsid w:val="002D7E3B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30F0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4296"/>
    <w:rsid w:val="003654B0"/>
    <w:rsid w:val="003664B5"/>
    <w:rsid w:val="00376861"/>
    <w:rsid w:val="00382F40"/>
    <w:rsid w:val="003943B6"/>
    <w:rsid w:val="003A3C29"/>
    <w:rsid w:val="003A4C02"/>
    <w:rsid w:val="003A4CDD"/>
    <w:rsid w:val="003A5225"/>
    <w:rsid w:val="003A7F5C"/>
    <w:rsid w:val="003B34F7"/>
    <w:rsid w:val="003B6088"/>
    <w:rsid w:val="003C32FD"/>
    <w:rsid w:val="003C4F52"/>
    <w:rsid w:val="003D00A3"/>
    <w:rsid w:val="003D2000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17CCD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1EFA"/>
    <w:rsid w:val="00484B46"/>
    <w:rsid w:val="0048665B"/>
    <w:rsid w:val="00487249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C77E8"/>
    <w:rsid w:val="004D1D21"/>
    <w:rsid w:val="004D2494"/>
    <w:rsid w:val="004D3AA3"/>
    <w:rsid w:val="004E147C"/>
    <w:rsid w:val="004E49F0"/>
    <w:rsid w:val="004F0211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E2789"/>
    <w:rsid w:val="005E3299"/>
    <w:rsid w:val="005E3A47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090A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67DBC"/>
    <w:rsid w:val="00670D42"/>
    <w:rsid w:val="0067301D"/>
    <w:rsid w:val="00674EAC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13E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4A2E"/>
    <w:rsid w:val="007F7140"/>
    <w:rsid w:val="00803EAE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51BD9"/>
    <w:rsid w:val="00862A7D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0416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2697"/>
    <w:rsid w:val="00A56552"/>
    <w:rsid w:val="00A567B4"/>
    <w:rsid w:val="00A631F4"/>
    <w:rsid w:val="00A6641B"/>
    <w:rsid w:val="00A667B9"/>
    <w:rsid w:val="00A70033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6C1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56FC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941B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2322"/>
    <w:rsid w:val="00CF6DD8"/>
    <w:rsid w:val="00CF70FD"/>
    <w:rsid w:val="00D0180B"/>
    <w:rsid w:val="00D03787"/>
    <w:rsid w:val="00D044AC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0252"/>
    <w:rsid w:val="00D8105F"/>
    <w:rsid w:val="00D83F84"/>
    <w:rsid w:val="00D92599"/>
    <w:rsid w:val="00D925E3"/>
    <w:rsid w:val="00D9508B"/>
    <w:rsid w:val="00D96359"/>
    <w:rsid w:val="00D96B5F"/>
    <w:rsid w:val="00DA042F"/>
    <w:rsid w:val="00DA176C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DF756A"/>
    <w:rsid w:val="00E05A11"/>
    <w:rsid w:val="00E15AB4"/>
    <w:rsid w:val="00E160CD"/>
    <w:rsid w:val="00E176BE"/>
    <w:rsid w:val="00E240F8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231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0734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34975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6005D63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3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D2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8759-2D86-403E-BE7D-DFC9A3F8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18</TotalTime>
  <Pages>1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25</cp:revision>
  <cp:lastPrinted>2022-07-29T08:29:00Z</cp:lastPrinted>
  <dcterms:created xsi:type="dcterms:W3CDTF">2020-10-12T10:41:00Z</dcterms:created>
  <dcterms:modified xsi:type="dcterms:W3CDTF">2023-02-09T07:28:00Z</dcterms:modified>
</cp:coreProperties>
</file>