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F" w:rsidRDefault="00E261D5" w:rsidP="00376AC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-1347470</wp:posOffset>
                </wp:positionV>
                <wp:extent cx="2400300" cy="1333500"/>
                <wp:effectExtent l="9525" t="5080" r="9525" b="1397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97419" id="AutoShape 59" o:spid="_x0000_s1026" style="position:absolute;margin-left:337.7pt;margin-top:-106.1pt;width:18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VL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"/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6667500" cy="384175"/>
                <wp:effectExtent l="6985" t="11430" r="12065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4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52" w:rsidRPr="008B391F" w:rsidRDefault="008B391F" w:rsidP="00376A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391F">
                              <w:rPr>
                                <w:b/>
                              </w:rPr>
                              <w:t>Solicitud de Reconocimiento de Escuela de Animación Juvenil.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75pt;margin-top:8.4pt;width:52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" fillcolor="#ddd">
                <v:textbox inset=",2.3mm,,2.3mm">
                  <w:txbxContent>
                    <w:p w:rsidR="00A56552" w:rsidRPr="008B391F" w:rsidRDefault="008B391F" w:rsidP="00376A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391F">
                        <w:rPr>
                          <w:b/>
                        </w:rPr>
                        <w:t>Solicitud de Reconocimiento de Escuela de Animación Juvenil.</w:t>
                      </w:r>
                    </w:p>
                  </w:txbxContent>
                </v:textbox>
              </v:rect>
            </w:pict>
          </mc:Fallback>
        </mc:AlternateContent>
      </w:r>
    </w:p>
    <w:p w:rsidR="00376ACB" w:rsidRPr="00376ACB" w:rsidRDefault="00376ACB" w:rsidP="00376AC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</w:p>
    <w:p w:rsidR="00B14B7F" w:rsidRDefault="00B14B7F" w:rsidP="00B61012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68"/>
        <w:gridCol w:w="752"/>
        <w:gridCol w:w="140"/>
        <w:gridCol w:w="558"/>
        <w:gridCol w:w="159"/>
        <w:gridCol w:w="132"/>
        <w:gridCol w:w="140"/>
        <w:gridCol w:w="33"/>
        <w:gridCol w:w="194"/>
        <w:gridCol w:w="348"/>
        <w:gridCol w:w="206"/>
        <w:gridCol w:w="1166"/>
        <w:gridCol w:w="305"/>
        <w:gridCol w:w="49"/>
        <w:gridCol w:w="896"/>
        <w:gridCol w:w="150"/>
        <w:gridCol w:w="521"/>
        <w:gridCol w:w="375"/>
        <w:gridCol w:w="2445"/>
        <w:gridCol w:w="241"/>
      </w:tblGrid>
      <w:tr w:rsidR="009A14C3" w:rsidRPr="00D9508B" w:rsidTr="00907802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4364D" w:rsidRPr="00A1574B" w:rsidRDefault="00EC6802" w:rsidP="00A1574B">
            <w:pPr>
              <w:jc w:val="center"/>
              <w:rPr>
                <w:sz w:val="20"/>
                <w:szCs w:val="20"/>
              </w:rPr>
            </w:pPr>
            <w:r w:rsidRPr="00A1574B">
              <w:rPr>
                <w:b/>
                <w:sz w:val="20"/>
                <w:szCs w:val="20"/>
              </w:rPr>
              <w:t>DATOS DE</w:t>
            </w:r>
            <w:r w:rsidR="00944DC7" w:rsidRPr="00A1574B">
              <w:rPr>
                <w:b/>
                <w:sz w:val="20"/>
                <w:szCs w:val="20"/>
              </w:rPr>
              <w:t xml:space="preserve"> </w:t>
            </w:r>
            <w:r w:rsidRPr="00A1574B">
              <w:rPr>
                <w:b/>
                <w:sz w:val="20"/>
                <w:szCs w:val="20"/>
              </w:rPr>
              <w:t>L</w:t>
            </w:r>
            <w:r w:rsidR="009B0202" w:rsidRPr="00A1574B">
              <w:rPr>
                <w:b/>
                <w:sz w:val="20"/>
                <w:szCs w:val="20"/>
              </w:rPr>
              <w:t xml:space="preserve">A PERSONA </w:t>
            </w:r>
            <w:r w:rsidRPr="00A1574B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A1574B" w:rsidTr="00907802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6802" w:rsidRPr="00A1574B" w:rsidRDefault="00EC6802" w:rsidP="00A1574B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A1574B">
              <w:rPr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907802" w:rsidRPr="00A1574B" w:rsidTr="00907802">
        <w:tc>
          <w:tcPr>
            <w:tcW w:w="1156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7A5B0B" w:rsidRPr="00A1574B" w:rsidRDefault="007A5B0B" w:rsidP="0090780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E7580">
              <w:rPr>
                <w:position w:val="-4"/>
                <w:sz w:val="20"/>
                <w:szCs w:val="20"/>
              </w:rPr>
              <w:t xml:space="preserve">Persona física </w:t>
            </w:r>
            <w:r w:rsidRPr="00A1574B">
              <w:rPr>
                <w:position w:val="-4"/>
                <w:sz w:val="20"/>
                <w:szCs w:val="20"/>
              </w:rPr>
              <w:t>NIF</w:t>
            </w:r>
            <w:bookmarkStart w:id="0" w:name="Casilla10"/>
            <w:r w:rsidR="00907802">
              <w:rPr>
                <w:position w:val="-4"/>
                <w:sz w:val="20"/>
                <w:szCs w:val="20"/>
              </w:rPr>
              <w:t xml:space="preserve"> </w:t>
            </w:r>
            <w:bookmarkEnd w:id="0"/>
            <w:r w:rsidR="009078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2">
              <w:rPr>
                <w:rFonts w:ascii="Calibri" w:hAnsi="Calibri" w:cs="Calibri"/>
              </w:rPr>
              <w:instrText xml:space="preserve"> FORMCHECKBOX </w:instrText>
            </w:r>
            <w:r w:rsidR="00907802">
              <w:rPr>
                <w:rFonts w:ascii="Calibri" w:hAnsi="Calibri" w:cs="Calibri"/>
              </w:rPr>
            </w:r>
            <w:r w:rsidR="00907802">
              <w:rPr>
                <w:rFonts w:ascii="Calibri" w:hAnsi="Calibri" w:cs="Calibri"/>
              </w:rPr>
              <w:fldChar w:fldCharType="end"/>
            </w:r>
            <w:r w:rsidR="00907802">
              <w:rPr>
                <w:position w:val="-6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2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907802">
              <w:rPr>
                <w:position w:val="-6"/>
                <w:sz w:val="26"/>
                <w:szCs w:val="26"/>
              </w:rPr>
            </w:r>
            <w:r w:rsidR="00907802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48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7A5B0B" w:rsidRPr="00A1574B" w:rsidRDefault="007A5B0B" w:rsidP="002E75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1574B">
              <w:rPr>
                <w:position w:val="-4"/>
                <w:sz w:val="20"/>
                <w:szCs w:val="20"/>
              </w:rPr>
              <w:t>NIE</w:t>
            </w:r>
            <w:r w:rsidR="00907802">
              <w:rPr>
                <w:position w:val="-4"/>
                <w:sz w:val="20"/>
                <w:szCs w:val="20"/>
              </w:rPr>
              <w:t xml:space="preserve"> </w:t>
            </w:r>
            <w:r w:rsidR="00907802" w:rsidRPr="00436F4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2" w:rsidRPr="00436F40">
              <w:rPr>
                <w:rFonts w:ascii="Calibri" w:hAnsi="Calibri" w:cs="Calibri"/>
              </w:rPr>
              <w:instrText xml:space="preserve"> FORMCHECKBOX </w:instrText>
            </w:r>
            <w:r w:rsidR="00907802">
              <w:rPr>
                <w:rFonts w:ascii="Calibri" w:hAnsi="Calibri" w:cs="Calibri"/>
              </w:rPr>
            </w:r>
            <w:r w:rsidR="00907802">
              <w:rPr>
                <w:rFonts w:ascii="Calibri" w:hAnsi="Calibri" w:cs="Calibri"/>
              </w:rPr>
              <w:fldChar w:fldCharType="separate"/>
            </w:r>
            <w:r w:rsidR="00907802" w:rsidRPr="00436F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93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5B0B" w:rsidRPr="00A1574B" w:rsidRDefault="007A5B0B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1574B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0B" w:rsidRPr="00A1574B" w:rsidRDefault="00907802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B0B" w:rsidRPr="00A1574B" w:rsidRDefault="007A5B0B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A1574B" w:rsidTr="0090780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A1574B" w:rsidRDefault="007A5B0B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574B" w:rsidRPr="00A1574B" w:rsidTr="00907802"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A14C3" w:rsidRPr="00A1574B" w:rsidRDefault="009A14C3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Nombre: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1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A14C3" w:rsidRPr="00A1574B" w:rsidRDefault="009A14C3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9A14C3" w:rsidRPr="00A1574B" w:rsidRDefault="009A14C3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2º Apellido: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14C3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4C3" w:rsidRPr="00A1574B" w:rsidRDefault="009A14C3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44AC" w:rsidRPr="00A1574B" w:rsidTr="00907802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415C" w:rsidRPr="00A1574B" w:rsidRDefault="00CE52A8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1574B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A1574B" w:rsidRPr="00A1574B" w:rsidTr="00907802">
        <w:tc>
          <w:tcPr>
            <w:tcW w:w="1652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FE6B10" w:rsidRPr="00A1574B" w:rsidRDefault="00FE6B10" w:rsidP="00A1574B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Persona jurídica </w:t>
            </w:r>
            <w:bookmarkStart w:id="2" w:name="Casilla12"/>
            <w:r w:rsidR="00463033" w:rsidRPr="00A1574B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033" w:rsidRPr="00A1574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931AD" w:rsidRPr="00A1574B">
              <w:rPr>
                <w:position w:val="-4"/>
                <w:sz w:val="26"/>
                <w:szCs w:val="26"/>
              </w:rPr>
            </w:r>
            <w:r w:rsidR="00463033" w:rsidRPr="00A1574B">
              <w:rPr>
                <w:position w:val="-4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101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A1574B" w:rsidRDefault="00FE6B10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1574B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A1574B" w:rsidRDefault="00907802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A1574B" w:rsidRDefault="00FE6B10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A1574B" w:rsidTr="0090780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A1574B" w:rsidRDefault="00FE6B10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1574B" w:rsidRPr="00A1574B" w:rsidTr="00907802">
        <w:tc>
          <w:tcPr>
            <w:tcW w:w="7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D408D" w:rsidRPr="00A1574B" w:rsidRDefault="00ED408D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Razón social:</w:t>
            </w:r>
          </w:p>
        </w:tc>
        <w:tc>
          <w:tcPr>
            <w:tcW w:w="4158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D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A1574B" w:rsidRDefault="00ED408D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A1574B" w:rsidTr="00907802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  <w:shd w:val="clear" w:color="auto" w:fill="auto"/>
          </w:tcPr>
          <w:p w:rsidR="00A248B1" w:rsidRPr="00A1574B" w:rsidRDefault="00A248B1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A1574B" w:rsidTr="00907802">
        <w:trPr>
          <w:trHeight w:val="50"/>
        </w:trPr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CE52A8" w:rsidRPr="00A1574B" w:rsidRDefault="00CE52A8" w:rsidP="00A1574B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A1574B" w:rsidRPr="00A1574B" w:rsidTr="00907802"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A1574B" w:rsidRDefault="00AA2CFD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A1574B" w:rsidRDefault="00AA2CFD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A1574B" w:rsidTr="00907802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A1574B" w:rsidRDefault="007B328A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E7580" w:rsidRPr="00A1574B" w:rsidTr="00907802"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319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C.P.: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Población: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A1574B" w:rsidTr="00907802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E7580" w:rsidRPr="00A1574B" w:rsidTr="00907802"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Teléfono: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27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 móvil: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933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Correo electrónico: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A1574B" w:rsidTr="00907802">
        <w:trPr>
          <w:trHeight w:hRule="exact" w:val="113"/>
        </w:trPr>
        <w:tc>
          <w:tcPr>
            <w:tcW w:w="1568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A1574B" w:rsidRDefault="00A14E21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3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A1574B" w:rsidRDefault="00A14E21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1574B" w:rsidRPr="00A1574B" w:rsidTr="00907802">
        <w:tc>
          <w:tcPr>
            <w:tcW w:w="1568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FC5624" w:rsidRPr="00A1574B" w:rsidRDefault="00A14E21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31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5624" w:rsidRPr="00A1574B" w:rsidRDefault="00FC5624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A1574B" w:rsidTr="00907802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A1574B" w:rsidRDefault="00FC5624" w:rsidP="00A1574B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</w:tbl>
    <w:p w:rsidR="00A56552" w:rsidRDefault="00A56552" w:rsidP="00B61012">
      <w:pPr>
        <w:jc w:val="both"/>
        <w:rPr>
          <w:sz w:val="16"/>
          <w:szCs w:val="16"/>
        </w:rPr>
      </w:pPr>
    </w:p>
    <w:p w:rsidR="0047195D" w:rsidRPr="00376ACB" w:rsidRDefault="0047195D" w:rsidP="00B61012">
      <w:pPr>
        <w:jc w:val="both"/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68"/>
        <w:gridCol w:w="125"/>
        <w:gridCol w:w="1107"/>
        <w:gridCol w:w="178"/>
        <w:gridCol w:w="395"/>
        <w:gridCol w:w="158"/>
        <w:gridCol w:w="317"/>
        <w:gridCol w:w="186"/>
        <w:gridCol w:w="352"/>
        <w:gridCol w:w="205"/>
        <w:gridCol w:w="497"/>
        <w:gridCol w:w="677"/>
        <w:gridCol w:w="1115"/>
        <w:gridCol w:w="153"/>
        <w:gridCol w:w="524"/>
        <w:gridCol w:w="377"/>
        <w:gridCol w:w="2457"/>
        <w:gridCol w:w="6"/>
        <w:gridCol w:w="243"/>
      </w:tblGrid>
      <w:tr w:rsidR="00350452" w:rsidRPr="00D9508B" w:rsidTr="00E73075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50452" w:rsidRPr="00A1574B" w:rsidRDefault="00350452" w:rsidP="00A1574B">
            <w:pPr>
              <w:jc w:val="center"/>
              <w:rPr>
                <w:sz w:val="20"/>
                <w:szCs w:val="20"/>
              </w:rPr>
            </w:pPr>
            <w:r w:rsidRPr="00A1574B">
              <w:rPr>
                <w:b/>
                <w:sz w:val="20"/>
                <w:szCs w:val="20"/>
              </w:rPr>
              <w:t>DATOS DE</w:t>
            </w:r>
            <w:r w:rsidR="00944DC7" w:rsidRPr="00A1574B">
              <w:rPr>
                <w:b/>
                <w:sz w:val="20"/>
                <w:szCs w:val="20"/>
              </w:rPr>
              <w:t xml:space="preserve"> </w:t>
            </w:r>
            <w:r w:rsidRPr="00A1574B">
              <w:rPr>
                <w:b/>
                <w:sz w:val="20"/>
                <w:szCs w:val="20"/>
              </w:rPr>
              <w:t>L</w:t>
            </w:r>
            <w:r w:rsidR="00FD2B94" w:rsidRPr="00A1574B">
              <w:rPr>
                <w:b/>
                <w:sz w:val="20"/>
                <w:szCs w:val="20"/>
              </w:rPr>
              <w:t xml:space="preserve">A PERSONA </w:t>
            </w:r>
            <w:r w:rsidRPr="00A1574B">
              <w:rPr>
                <w:b/>
                <w:sz w:val="20"/>
                <w:szCs w:val="20"/>
              </w:rPr>
              <w:t>REPRESENTANTE</w:t>
            </w:r>
          </w:p>
        </w:tc>
      </w:tr>
      <w:tr w:rsidR="002E7580" w:rsidRPr="00A1574B" w:rsidTr="002E7580">
        <w:trPr>
          <w:trHeight w:val="240"/>
        </w:trPr>
        <w:tc>
          <w:tcPr>
            <w:tcW w:w="62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7580" w:rsidRPr="002E7580" w:rsidRDefault="002E7580" w:rsidP="002E75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 w:rsidRPr="002E7580">
              <w:rPr>
                <w:position w:val="-6"/>
                <w:sz w:val="20"/>
                <w:szCs w:val="20"/>
              </w:rPr>
              <w:t>NIF</w:t>
            </w:r>
            <w:bookmarkStart w:id="3" w:name="Casilla13"/>
            <w:r w:rsidRPr="002E7580">
              <w:rPr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580">
              <w:rPr>
                <w:position w:val="-6"/>
                <w:sz w:val="20"/>
                <w:szCs w:val="20"/>
              </w:rPr>
              <w:instrText xml:space="preserve"> FORMCHECKBOX </w:instrText>
            </w:r>
            <w:r w:rsidRPr="002E7580">
              <w:rPr>
                <w:position w:val="-6"/>
                <w:sz w:val="20"/>
                <w:szCs w:val="20"/>
              </w:rPr>
            </w:r>
            <w:r w:rsidRPr="002E7580">
              <w:rPr>
                <w:position w:val="-6"/>
                <w:sz w:val="20"/>
                <w:szCs w:val="20"/>
              </w:rPr>
              <w:fldChar w:fldCharType="end"/>
            </w:r>
            <w:bookmarkEnd w:id="3"/>
            <w:r w:rsidR="009078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2">
              <w:rPr>
                <w:rFonts w:ascii="Calibri" w:hAnsi="Calibri" w:cs="Calibri"/>
              </w:rPr>
              <w:instrText xml:space="preserve"> FORMCHECKBOX </w:instrText>
            </w:r>
            <w:r w:rsidR="00907802">
              <w:rPr>
                <w:rFonts w:ascii="Calibri" w:hAnsi="Calibri" w:cs="Calibri"/>
              </w:rPr>
            </w:r>
            <w:r w:rsidR="009078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7580" w:rsidRPr="002E7580" w:rsidRDefault="002E7580" w:rsidP="002E758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 w:rsidRPr="002E7580">
              <w:rPr>
                <w:position w:val="-6"/>
                <w:sz w:val="20"/>
                <w:szCs w:val="20"/>
              </w:rPr>
              <w:t>NIE</w:t>
            </w:r>
            <w:r w:rsidR="00907802">
              <w:rPr>
                <w:position w:val="-6"/>
                <w:sz w:val="20"/>
                <w:szCs w:val="20"/>
              </w:rPr>
              <w:t xml:space="preserve"> </w:t>
            </w:r>
            <w:r w:rsidR="009078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2">
              <w:rPr>
                <w:rFonts w:ascii="Calibri" w:hAnsi="Calibri" w:cs="Calibri"/>
              </w:rPr>
              <w:instrText xml:space="preserve"> FORMCHECKBOX </w:instrText>
            </w:r>
            <w:r w:rsidR="00907802">
              <w:rPr>
                <w:rFonts w:ascii="Calibri" w:hAnsi="Calibri" w:cs="Calibri"/>
              </w:rPr>
            </w:r>
            <w:r w:rsidR="009078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31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7580" w:rsidRPr="00A1574B" w:rsidRDefault="002E7580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1574B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0" w:rsidRPr="00A1574B" w:rsidRDefault="00907802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580" w:rsidRPr="00A1574B" w:rsidRDefault="002E7580" w:rsidP="00A1574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3033" w:rsidRPr="00A1574B" w:rsidTr="005745EE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63033" w:rsidRPr="00A1574B" w:rsidRDefault="00463033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574B" w:rsidRPr="00A1574B" w:rsidTr="002E7580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Nombre:</w:t>
            </w: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A1574B" w:rsidTr="005745EE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A1574B" w:rsidTr="002E7580"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1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A1574B" w:rsidTr="005745EE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E7580" w:rsidRPr="00A1574B" w:rsidTr="002E7580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Provincia: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32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C.P.: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Población: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A1574B" w:rsidTr="005745EE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E7580" w:rsidRPr="00A1574B" w:rsidTr="002E7580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75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7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2E7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Correo electrónico: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580" w:rsidRPr="00A1574B" w:rsidRDefault="002E7580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A1574B" w:rsidTr="002E7580">
        <w:trPr>
          <w:trHeight w:hRule="exact" w:val="113"/>
        </w:trPr>
        <w:tc>
          <w:tcPr>
            <w:tcW w:w="168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19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1574B" w:rsidRPr="00A1574B" w:rsidTr="002E7580">
        <w:tc>
          <w:tcPr>
            <w:tcW w:w="1681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19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A1574B" w:rsidRDefault="0090780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A1574B" w:rsidRDefault="00350452" w:rsidP="00A157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A1574B" w:rsidTr="005745EE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A1574B" w:rsidRDefault="00780D86" w:rsidP="00A1574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A1574B">
              <w:rPr>
                <w:b/>
                <w:sz w:val="18"/>
                <w:szCs w:val="18"/>
              </w:rPr>
              <w:t>Si existe representante</w:t>
            </w:r>
            <w:r w:rsidR="002D7FE2" w:rsidRPr="00A1574B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C709BB" w:rsidRDefault="00C709BB" w:rsidP="00C709BB">
      <w:pPr>
        <w:jc w:val="both"/>
        <w:rPr>
          <w:sz w:val="16"/>
          <w:szCs w:val="16"/>
        </w:rPr>
      </w:pPr>
    </w:p>
    <w:p w:rsidR="0047195D" w:rsidRPr="00376ACB" w:rsidRDefault="0047195D" w:rsidP="00C709BB">
      <w:pPr>
        <w:jc w:val="both"/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34364D" w:rsidRPr="00D9508B" w:rsidTr="00E73075">
        <w:trPr>
          <w:trHeight w:val="198"/>
        </w:trPr>
        <w:tc>
          <w:tcPr>
            <w:tcW w:w="5000" w:type="pct"/>
            <w:tcBorders>
              <w:bottom w:val="nil"/>
            </w:tcBorders>
            <w:shd w:val="clear" w:color="auto" w:fill="FFFF00"/>
            <w:vAlign w:val="center"/>
          </w:tcPr>
          <w:p w:rsidR="0034364D" w:rsidRPr="00A1574B" w:rsidRDefault="00D925E3" w:rsidP="00376ACB">
            <w:pPr>
              <w:rPr>
                <w:sz w:val="20"/>
                <w:szCs w:val="20"/>
              </w:rPr>
            </w:pPr>
            <w:r w:rsidRPr="00D9508B">
              <w:br w:type="page"/>
            </w:r>
            <w:r w:rsidR="0034364D" w:rsidRPr="00A1574B">
              <w:rPr>
                <w:b/>
              </w:rPr>
              <w:t xml:space="preserve">Datos de la solicitud </w:t>
            </w:r>
          </w:p>
        </w:tc>
      </w:tr>
      <w:tr w:rsidR="007326BE" w:rsidRPr="00D9508B" w:rsidTr="0047195D">
        <w:trPr>
          <w:trHeight w:val="33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6055" w:rsidRPr="008B391F" w:rsidRDefault="002E7580" w:rsidP="0047195D">
            <w:pPr>
              <w:rPr>
                <w:sz w:val="20"/>
                <w:szCs w:val="20"/>
              </w:rPr>
            </w:pPr>
            <w:r w:rsidRPr="008B391F">
              <w:rPr>
                <w:sz w:val="20"/>
                <w:szCs w:val="20"/>
              </w:rPr>
              <w:t>Expone:</w:t>
            </w:r>
            <w:r w:rsidR="00376ACB" w:rsidRPr="008B391F">
              <w:rPr>
                <w:sz w:val="20"/>
                <w:szCs w:val="20"/>
              </w:rPr>
              <w:t xml:space="preserve">   </w:t>
            </w:r>
            <w:r w:rsidR="00237B9A" w:rsidRPr="008B391F">
              <w:rPr>
                <w:sz w:val="20"/>
                <w:szCs w:val="20"/>
              </w:rPr>
              <w:t>Que cumpliendo los requisitos del Decreto 73/1999, de 22</w:t>
            </w:r>
            <w:r w:rsidR="00237B9A" w:rsidRPr="008B391F">
              <w:rPr>
                <w:sz w:val="20"/>
                <w:szCs w:val="20"/>
              </w:rPr>
              <w:noBreakHyphen/>
              <w:t>06</w:t>
            </w:r>
            <w:r w:rsidR="00237B9A" w:rsidRPr="008B391F">
              <w:rPr>
                <w:sz w:val="20"/>
                <w:szCs w:val="20"/>
              </w:rPr>
              <w:noBreakHyphen/>
              <w:t>99</w:t>
            </w:r>
            <w:r w:rsidR="008B391F" w:rsidRPr="00D56B82">
              <w:rPr>
                <w:sz w:val="20"/>
                <w:szCs w:val="20"/>
              </w:rPr>
              <w:t xml:space="preserve"> y demás normas de aplicación</w:t>
            </w:r>
            <w:r w:rsidR="008B391F" w:rsidRPr="00DD262B">
              <w:rPr>
                <w:sz w:val="20"/>
                <w:szCs w:val="20"/>
              </w:rPr>
              <w:t>.</w:t>
            </w:r>
          </w:p>
        </w:tc>
      </w:tr>
      <w:tr w:rsidR="002A5200" w:rsidRPr="00D9508B" w:rsidTr="0047195D">
        <w:trPr>
          <w:trHeight w:val="396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2A5200" w:rsidRPr="008B391F" w:rsidRDefault="002A5200" w:rsidP="0047195D">
            <w:pPr>
              <w:rPr>
                <w:sz w:val="20"/>
                <w:szCs w:val="20"/>
              </w:rPr>
            </w:pPr>
            <w:r w:rsidRPr="008B391F">
              <w:rPr>
                <w:sz w:val="20"/>
                <w:szCs w:val="20"/>
              </w:rPr>
              <w:t xml:space="preserve">Solicita:    </w:t>
            </w:r>
            <w:r w:rsidRPr="008B391F">
              <w:rPr>
                <w:sz w:val="20"/>
                <w:szCs w:val="20"/>
                <w:lang w:val="es-ES_tradnl"/>
              </w:rPr>
              <w:t>El reconocimiento de la condición de Escuela de Animación Juvenil</w:t>
            </w:r>
          </w:p>
        </w:tc>
      </w:tr>
      <w:tr w:rsidR="008B391F" w:rsidRPr="00D9508B" w:rsidTr="005745EE">
        <w:tc>
          <w:tcPr>
            <w:tcW w:w="5000" w:type="pct"/>
            <w:shd w:val="clear" w:color="auto" w:fill="auto"/>
            <w:vAlign w:val="center"/>
          </w:tcPr>
          <w:p w:rsidR="008B391F" w:rsidRPr="00A1574B" w:rsidRDefault="008B391F" w:rsidP="00F74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datos de carácter personal que se faciliten mediante este formulario quedarán registrados en un fichero cuyo responsable es la </w:t>
            </w:r>
            <w:r w:rsidR="00F747BB">
              <w:rPr>
                <w:sz w:val="20"/>
                <w:szCs w:val="20"/>
              </w:rPr>
              <w:t>Consejería de Educación, Cultura y Deportes</w:t>
            </w:r>
            <w:r>
              <w:rPr>
                <w:sz w:val="20"/>
                <w:szCs w:val="20"/>
              </w:rPr>
              <w:t xml:space="preserve"> con la finalidad de la tramitación del procedimiento y su inclusión en el registro de Escuelas de Animación Juvenil de Castilla-La Mancha.  Por ello pueden ejercitar los derechos de acceso, rectificación, cancelación y oposición ante dicho responsable, </w:t>
            </w:r>
            <w:r w:rsidR="00F747BB">
              <w:rPr>
                <w:sz w:val="20"/>
                <w:szCs w:val="20"/>
              </w:rPr>
              <w:t>Bulevar Rio Alberche s/n</w:t>
            </w:r>
            <w:r>
              <w:rPr>
                <w:sz w:val="20"/>
                <w:szCs w:val="20"/>
              </w:rPr>
              <w:t xml:space="preserve"> o mediante tramitación electrónica. Para cualquier cuestión relacionada con esta materia puede dirigirse a las oficinas de información y registro o al correo electrónico </w:t>
            </w:r>
            <w:hyperlink r:id="rId7" w:history="1">
              <w:r w:rsidRPr="00F732FE">
                <w:rPr>
                  <w:rStyle w:val="Hipervnculo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8B391F" w:rsidRDefault="008B391F">
      <w:r>
        <w:br w:type="page"/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69"/>
      </w:tblGrid>
      <w:tr w:rsidR="009D719B" w:rsidRPr="00D9508B" w:rsidTr="00E73075">
        <w:trPr>
          <w:trHeight w:val="2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D719B" w:rsidRPr="00A1574B" w:rsidRDefault="002A5200" w:rsidP="00A1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9D719B" w:rsidRPr="00A1574B">
              <w:rPr>
                <w:b/>
              </w:rPr>
              <w:t xml:space="preserve">Acreditación del cumplimiento de los requisitos </w:t>
            </w:r>
          </w:p>
        </w:tc>
      </w:tr>
      <w:tr w:rsidR="00D15F75" w:rsidRPr="00D9508B" w:rsidTr="00127F2F">
        <w:trPr>
          <w:trHeight w:val="394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A2" w:rsidRPr="00127F2F" w:rsidRDefault="00A436A2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16"/>
                <w:szCs w:val="16"/>
              </w:rPr>
            </w:pPr>
          </w:p>
          <w:p w:rsidR="0007009F" w:rsidRPr="00A1574B" w:rsidRDefault="0007009F" w:rsidP="00A1574B">
            <w:pPr>
              <w:autoSpaceDE w:val="0"/>
              <w:autoSpaceDN w:val="0"/>
              <w:adjustRightInd w:val="0"/>
              <w:rPr>
                <w:b/>
              </w:rPr>
            </w:pPr>
            <w:r w:rsidRPr="00A1574B">
              <w:rPr>
                <w:b/>
              </w:rPr>
              <w:t>Declaraciones responsables:</w:t>
            </w:r>
          </w:p>
          <w:p w:rsidR="0007009F" w:rsidRPr="00A1574B" w:rsidRDefault="0007009F" w:rsidP="00A1574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A1574B">
              <w:rPr>
                <w:rFonts w:cs="ArialMT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</w:t>
            </w:r>
            <w:r w:rsidR="00CC484E">
              <w:rPr>
                <w:rFonts w:cs="ArialMT"/>
                <w:sz w:val="20"/>
                <w:szCs w:val="20"/>
              </w:rPr>
              <w:t>.</w:t>
            </w:r>
          </w:p>
          <w:p w:rsidR="0007009F" w:rsidRPr="00A1574B" w:rsidRDefault="0007009F" w:rsidP="00A1574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07009F" w:rsidRPr="00A1574B" w:rsidRDefault="0007009F" w:rsidP="00A1574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Igualmente la </w:t>
            </w:r>
            <w:r w:rsidRPr="00A1574B">
              <w:rPr>
                <w:rFonts w:cs="ArialMT"/>
                <w:sz w:val="20"/>
                <w:szCs w:val="20"/>
              </w:rPr>
              <w:t>persona</w:t>
            </w:r>
            <w:r w:rsidRPr="00A1574B">
              <w:rPr>
                <w:sz w:val="20"/>
                <w:szCs w:val="20"/>
              </w:rPr>
              <w:t xml:space="preserve">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1574B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07009F" w:rsidRPr="00127F2F" w:rsidRDefault="0007009F" w:rsidP="00A157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07009F" w:rsidRPr="00A1574B" w:rsidRDefault="0007009F" w:rsidP="00A1574B">
            <w:pPr>
              <w:autoSpaceDE w:val="0"/>
              <w:autoSpaceDN w:val="0"/>
              <w:adjustRightInd w:val="0"/>
              <w:rPr>
                <w:b/>
              </w:rPr>
            </w:pPr>
            <w:r w:rsidRPr="00A1574B">
              <w:rPr>
                <w:b/>
              </w:rPr>
              <w:t>Autorizaciones</w:t>
            </w:r>
          </w:p>
          <w:p w:rsidR="00D15F75" w:rsidRPr="00A1574B" w:rsidRDefault="00D15F75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A1574B">
              <w:rPr>
                <w:b/>
                <w:bCs/>
                <w:sz w:val="20"/>
                <w:szCs w:val="20"/>
              </w:rPr>
              <w:t xml:space="preserve">AUTORIZA </w:t>
            </w:r>
            <w:r w:rsidRPr="00A1574B">
              <w:rPr>
                <w:sz w:val="20"/>
                <w:szCs w:val="20"/>
              </w:rPr>
              <w:t xml:space="preserve">a la Consejería de </w:t>
            </w:r>
            <w:r w:rsidR="00F747BB">
              <w:rPr>
                <w:sz w:val="20"/>
                <w:szCs w:val="20"/>
              </w:rPr>
              <w:t>Educación, Cultura y Deportes</w:t>
            </w:r>
            <w:r w:rsidRPr="00A1574B">
              <w:rPr>
                <w:sz w:val="20"/>
                <w:szCs w:val="20"/>
              </w:rPr>
              <w:t xml:space="preserve"> para que pueda proceder a la comprobación y verificación de los siguientes datos:</w:t>
            </w:r>
          </w:p>
          <w:p w:rsidR="00D15F75" w:rsidRPr="00A1574B" w:rsidRDefault="00907802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 xml:space="preserve">NO: </w:t>
            </w:r>
            <w:r w:rsidR="00D15F75" w:rsidRPr="00A1574B">
              <w:rPr>
                <w:bCs/>
                <w:sz w:val="20"/>
                <w:szCs w:val="20"/>
              </w:rPr>
              <w:t>Los</w:t>
            </w:r>
            <w:r w:rsidR="00D15F75" w:rsidRPr="00A1574B">
              <w:rPr>
                <w:sz w:val="20"/>
                <w:szCs w:val="20"/>
              </w:rPr>
              <w:t xml:space="preserve"> acreditativos de identidad.</w:t>
            </w:r>
          </w:p>
          <w:p w:rsidR="00D15F75" w:rsidRPr="00A1574B" w:rsidRDefault="00907802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 xml:space="preserve">NO: </w:t>
            </w:r>
            <w:r w:rsidR="00D15F75" w:rsidRPr="00A1574B">
              <w:rPr>
                <w:bCs/>
                <w:sz w:val="20"/>
                <w:szCs w:val="20"/>
              </w:rPr>
              <w:t>Los acreditativos de</w:t>
            </w:r>
            <w:r w:rsidR="00D15F75" w:rsidRPr="00A1574B">
              <w:rPr>
                <w:sz w:val="20"/>
                <w:szCs w:val="20"/>
              </w:rPr>
              <w:t xml:space="preserve"> domicilio o residencia.</w:t>
            </w:r>
          </w:p>
          <w:p w:rsidR="00D15F75" w:rsidRPr="00A1574B" w:rsidRDefault="00907802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 w:rsidR="00D15F75" w:rsidRPr="00A1574B">
              <w:rPr>
                <w:sz w:val="20"/>
                <w:szCs w:val="20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>NO:</w:t>
            </w:r>
            <w:r w:rsidR="00D15F75" w:rsidRPr="00A1574B">
              <w:rPr>
                <w:sz w:val="20"/>
                <w:szCs w:val="20"/>
              </w:rPr>
              <w:t xml:space="preserve"> Los datos o documentos emitidos por </w:t>
            </w:r>
            <w:smartTag w:uri="urn:schemas-microsoft-com:office:smarttags" w:element="PersonName">
              <w:smartTagPr>
                <w:attr w:name="ProductID" w:val="la Administraci￳n Regional."/>
              </w:smartTagPr>
              <w:r w:rsidR="00D15F75" w:rsidRPr="00A1574B">
                <w:rPr>
                  <w:sz w:val="20"/>
                  <w:szCs w:val="20"/>
                </w:rPr>
                <w:t>la Administración Regional.</w:t>
              </w:r>
            </w:smartTag>
          </w:p>
          <w:p w:rsidR="008B391F" w:rsidRPr="00127F2F" w:rsidRDefault="00907802" w:rsidP="0090780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 w:rsidR="00D15F75" w:rsidRPr="00A1574B">
              <w:rPr>
                <w:sz w:val="20"/>
                <w:szCs w:val="20"/>
              </w:rPr>
              <w:t xml:space="preserve"> </w:t>
            </w:r>
            <w:r w:rsidR="00D15F75" w:rsidRPr="00A1574B">
              <w:rPr>
                <w:b/>
                <w:bCs/>
                <w:sz w:val="20"/>
                <w:szCs w:val="20"/>
              </w:rPr>
              <w:t>NO</w:t>
            </w:r>
            <w:r w:rsidR="00D15F75" w:rsidRPr="00A1574B">
              <w:rPr>
                <w:sz w:val="20"/>
                <w:szCs w:val="20"/>
              </w:rPr>
              <w:t>: Los datos o documentos que se encuentren en poder de la Administración regional, concretamente los siguientes:</w:t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 xml:space="preserve">Documento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>presentado con fecha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>ante la unidad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 xml:space="preserve">de la Consejería de 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 xml:space="preserve">Documento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>presentado con fecha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>ante la unidad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 xml:space="preserve">de la Consejería de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 xml:space="preserve">Documento 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b/>
              </w:rPr>
            </w:pPr>
            <w:r w:rsidRPr="00DD3F2B">
              <w:rPr>
                <w:sz w:val="20"/>
                <w:szCs w:val="20"/>
              </w:rPr>
              <w:t>presentado con fecha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8B391F">
        <w:trPr>
          <w:trHeight w:val="240"/>
        </w:trPr>
        <w:tc>
          <w:tcPr>
            <w:tcW w:w="2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>ante la unidad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5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391F" w:rsidRPr="00DD3F2B" w:rsidRDefault="008B391F" w:rsidP="00AA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F2B">
              <w:rPr>
                <w:sz w:val="20"/>
                <w:szCs w:val="20"/>
              </w:rPr>
              <w:t xml:space="preserve">de la Consejería de </w:t>
            </w:r>
            <w:r w:rsidR="00907802">
              <w:rPr>
                <w:sz w:val="20"/>
                <w:szCs w:val="20"/>
              </w:rPr>
              <w:t xml:space="preserve"> 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907802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8B391F" w:rsidRPr="00D9508B" w:rsidTr="00127F2F">
        <w:trPr>
          <w:trHeight w:val="416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B391F" w:rsidRPr="00A1574B" w:rsidRDefault="008B391F" w:rsidP="00A15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  <w:p w:rsidR="008B391F" w:rsidRPr="00A1574B" w:rsidRDefault="008B391F" w:rsidP="00A1574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8B391F" w:rsidRPr="00A1574B" w:rsidRDefault="008B391F" w:rsidP="00A1574B">
            <w:pPr>
              <w:jc w:val="both"/>
              <w:rPr>
                <w:b/>
                <w:sz w:val="20"/>
                <w:szCs w:val="20"/>
              </w:rPr>
            </w:pPr>
            <w:r w:rsidRPr="00A1574B">
              <w:rPr>
                <w:b/>
              </w:rPr>
              <w:t>Documentación</w:t>
            </w:r>
            <w:r w:rsidRPr="00A1574B">
              <w:rPr>
                <w:rFonts w:cs="TimesNewRomanPSMT"/>
              </w:rPr>
              <w:t xml:space="preserve">. </w:t>
            </w:r>
          </w:p>
          <w:p w:rsidR="008B391F" w:rsidRPr="00A1574B" w:rsidRDefault="008B391F" w:rsidP="00A157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Acuerdo del órgano competente de la entidad promotora por el que aprue</w:t>
            </w:r>
            <w:r w:rsidRPr="008B391F">
              <w:rPr>
                <w:sz w:val="20"/>
                <w:szCs w:val="20"/>
                <w:lang w:val="es-ES_tradnl"/>
              </w:rPr>
              <w:softHyphen/>
              <w:t xml:space="preserve">ba </w:t>
            </w:r>
            <w:r w:rsidR="00907802" w:rsidRPr="008B391F">
              <w:rPr>
                <w:sz w:val="20"/>
                <w:szCs w:val="20"/>
                <w:lang w:val="es-ES_tradnl"/>
              </w:rPr>
              <w:t>solicitar reconocimiento</w:t>
            </w:r>
            <w:r w:rsidRPr="008B391F">
              <w:rPr>
                <w:sz w:val="20"/>
                <w:szCs w:val="20"/>
                <w:lang w:val="es-ES_tradnl"/>
              </w:rPr>
              <w:t xml:space="preserve"> como Escuela de Animación Juvenil. 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Acreditación de la inscripción de la entidad en el Registro correspondien</w:t>
            </w:r>
            <w:r w:rsidRPr="008B391F">
              <w:rPr>
                <w:sz w:val="20"/>
                <w:szCs w:val="20"/>
                <w:lang w:val="es-ES_tradnl"/>
              </w:rPr>
              <w:softHyphen/>
              <w:t>te.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Copia de los Estatutos que rigen la entidad.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Estatutos de la Escuela que regirán su funcionamiento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Proyecto Educativo con expresión de los niveles para los que desea ser reconocida.</w:t>
            </w:r>
          </w:p>
          <w:p w:rsid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Informe detallado sobre la infraes</w:t>
            </w:r>
            <w:r w:rsidRPr="008B391F">
              <w:rPr>
                <w:sz w:val="20"/>
                <w:szCs w:val="20"/>
                <w:lang w:val="es-ES_tradnl"/>
              </w:rPr>
              <w:softHyphen/>
              <w:t>tructura de que dispone para el desa</w:t>
            </w:r>
            <w:r w:rsidRPr="008B391F">
              <w:rPr>
                <w:sz w:val="20"/>
                <w:szCs w:val="20"/>
                <w:lang w:val="es-ES_tradnl"/>
              </w:rPr>
              <w:softHyphen/>
              <w:t>rrollo de la actividad de la Escuela.</w:t>
            </w:r>
          </w:p>
          <w:p w:rsidR="008B391F" w:rsidRPr="008B391F" w:rsidRDefault="008B391F" w:rsidP="00A1574B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Programas de formación para cada uno de los niveles.</w:t>
            </w:r>
          </w:p>
          <w:p w:rsidR="008B391F" w:rsidRPr="008B391F" w:rsidRDefault="008B391F" w:rsidP="008B391F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Sistema de evaluación y seguimien</w:t>
            </w:r>
            <w:r w:rsidRPr="008B391F">
              <w:rPr>
                <w:sz w:val="20"/>
                <w:szCs w:val="20"/>
                <w:lang w:val="es-ES_tradnl"/>
              </w:rPr>
              <w:softHyphen/>
              <w:t>to de los alumnos.</w:t>
            </w:r>
          </w:p>
          <w:p w:rsidR="008B391F" w:rsidRPr="008B391F" w:rsidRDefault="008B391F" w:rsidP="008B391F">
            <w:pPr>
              <w:numPr>
                <w:ilvl w:val="0"/>
                <w:numId w:val="4"/>
              </w:numPr>
              <w:ind w:left="426" w:right="168" w:hanging="284"/>
              <w:jc w:val="both"/>
              <w:rPr>
                <w:sz w:val="20"/>
                <w:szCs w:val="20"/>
                <w:lang w:val="es-ES_tradnl"/>
              </w:rPr>
            </w:pPr>
            <w:r w:rsidRPr="008B391F">
              <w:rPr>
                <w:sz w:val="20"/>
                <w:szCs w:val="20"/>
                <w:lang w:val="es-ES_tradnl"/>
              </w:rPr>
              <w:t>Nombre del Director y relación del profesorado junto con copia de las titu</w:t>
            </w:r>
            <w:r w:rsidRPr="008B391F">
              <w:rPr>
                <w:sz w:val="20"/>
                <w:szCs w:val="20"/>
                <w:lang w:val="es-ES_tradnl"/>
              </w:rPr>
              <w:softHyphen/>
              <w:t>laciones exigidas.</w:t>
            </w:r>
          </w:p>
          <w:p w:rsidR="008B391F" w:rsidRPr="00A1574B" w:rsidRDefault="008B391F" w:rsidP="008B391F">
            <w:pPr>
              <w:ind w:left="426" w:right="168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B391F" w:rsidRDefault="008B391F" w:rsidP="008B391F">
      <w:pPr>
        <w:spacing w:before="240"/>
        <w:jc w:val="both"/>
      </w:pPr>
      <w:r>
        <w:t xml:space="preserve">En 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, a 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 de 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 de  20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907802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</w:p>
    <w:p w:rsidR="0043544F" w:rsidRPr="00D9508B" w:rsidRDefault="0043544F" w:rsidP="003664B5">
      <w:pPr>
        <w:spacing w:before="240"/>
        <w:jc w:val="both"/>
      </w:pPr>
      <w:r w:rsidRPr="00D9508B">
        <w:t>Firma:</w:t>
      </w:r>
    </w:p>
    <w:p w:rsidR="002948D3" w:rsidRDefault="002948D3" w:rsidP="006E600D">
      <w:pPr>
        <w:spacing w:before="240"/>
        <w:ind w:left="360"/>
        <w:jc w:val="both"/>
      </w:pPr>
    </w:p>
    <w:p w:rsidR="00907802" w:rsidRDefault="00907802" w:rsidP="006E600D">
      <w:pPr>
        <w:spacing w:before="240"/>
        <w:ind w:left="360"/>
        <w:jc w:val="both"/>
      </w:pPr>
    </w:p>
    <w:p w:rsidR="002A5200" w:rsidRDefault="002A5200" w:rsidP="002A5200">
      <w:pPr>
        <w:spacing w:before="60" w:after="60"/>
      </w:pPr>
    </w:p>
    <w:p w:rsidR="0043544F" w:rsidRPr="00D9508B" w:rsidRDefault="00376ACB" w:rsidP="005745EE">
      <w:r>
        <w:t xml:space="preserve">Dirección General de </w:t>
      </w:r>
      <w:r w:rsidR="00F747BB">
        <w:t>Juventud y Deportes.</w:t>
      </w:r>
    </w:p>
    <w:sectPr w:rsidR="0043544F" w:rsidRPr="00D9508B" w:rsidSect="002A5200">
      <w:headerReference w:type="default" r:id="rId8"/>
      <w:footerReference w:type="default" r:id="rId9"/>
      <w:pgSz w:w="11906" w:h="16838" w:code="9"/>
      <w:pgMar w:top="1800" w:right="748" w:bottom="1135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A7" w:rsidRDefault="00896FA7">
      <w:r>
        <w:separator/>
      </w:r>
    </w:p>
  </w:endnote>
  <w:endnote w:type="continuationSeparator" w:id="0">
    <w:p w:rsidR="00896FA7" w:rsidRDefault="0089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B5" w:rsidRPr="003664B5" w:rsidRDefault="00E261D5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78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78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5M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07802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07802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A7" w:rsidRDefault="00896FA7">
      <w:r>
        <w:separator/>
      </w:r>
    </w:p>
  </w:footnote>
  <w:footnote w:type="continuationSeparator" w:id="0">
    <w:p w:rsidR="00896FA7" w:rsidRDefault="0089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D5" w:rsidRDefault="00E261D5" w:rsidP="00E261D5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2630805</wp:posOffset>
              </wp:positionH>
              <wp:positionV relativeFrom="paragraph">
                <wp:posOffset>-31115</wp:posOffset>
              </wp:positionV>
              <wp:extent cx="1371600" cy="19050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95D" w:rsidRPr="00F00087" w:rsidRDefault="0047195D" w:rsidP="0047195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07.15pt;margin-top:-2.45pt;width:10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" filled="f" stroked="f">
              <v:textbox inset=",1mm,,1mm">
                <w:txbxContent>
                  <w:p w:rsidR="0047195D" w:rsidRPr="00F00087" w:rsidRDefault="0047195D" w:rsidP="004719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00087">
                      <w:rPr>
                        <w:sz w:val="22"/>
                        <w:szCs w:val="22"/>
                      </w:rPr>
                      <w:t>Nº Procedimiento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-212090</wp:posOffset>
          </wp:positionV>
          <wp:extent cx="1228725" cy="90233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6" t="12752" r="11142" b="16779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1D5" w:rsidRDefault="00E261D5" w:rsidP="00E261D5">
    <w:pPr>
      <w:framePr w:w="1676" w:h="363" w:hSpace="142" w:wrap="around" w:vAnchor="text" w:hAnchor="page" w:x="5259" w:y="1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 w:rsidRPr="008B391F">
      <w:t>40094</w:t>
    </w:r>
  </w:p>
  <w:p w:rsidR="00E261D5" w:rsidRPr="0039237F" w:rsidRDefault="00E261D5" w:rsidP="00E261D5">
    <w:pPr>
      <w:pStyle w:val="Encabezado"/>
      <w:ind w:left="1276"/>
      <w:rPr>
        <w:sz w:val="16"/>
        <w:szCs w:val="16"/>
      </w:rPr>
    </w:pPr>
  </w:p>
  <w:p w:rsidR="00E261D5" w:rsidRPr="007C3E45" w:rsidRDefault="00E261D5" w:rsidP="00E261D5">
    <w:pPr>
      <w:pStyle w:val="Encabezado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  <w:r w:rsidRPr="007C3E45">
      <w:rPr>
        <w:rFonts w:ascii="Arial Narrow" w:hAnsi="Arial Narrow"/>
        <w:color w:val="012169"/>
        <w:sz w:val="16"/>
        <w:szCs w:val="16"/>
      </w:rPr>
      <w:t>Dirección General de Juventud y Deportes</w:t>
    </w:r>
  </w:p>
  <w:p w:rsidR="00E261D5" w:rsidRDefault="00E261D5" w:rsidP="00E261D5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 xml:space="preserve">Consejería de Educación, </w:t>
    </w:r>
  </w:p>
  <w:p w:rsidR="00E261D5" w:rsidRPr="007C3E45" w:rsidRDefault="00E261D5" w:rsidP="00E261D5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22860</wp:posOffset>
              </wp:positionV>
              <wp:extent cx="1287780" cy="205105"/>
              <wp:effectExtent l="0" t="1905" r="635" b="25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95D" w:rsidRPr="00D521D5" w:rsidRDefault="0047195D" w:rsidP="0047195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521D5">
                            <w:rPr>
                              <w:sz w:val="22"/>
                              <w:szCs w:val="22"/>
                            </w:rPr>
                            <w:t>Código SIACI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213.75pt;margin-top:1.8pt;width:101.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" filled="f" stroked="f">
              <v:textbox inset=",.3mm,,.3mm">
                <w:txbxContent>
                  <w:p w:rsidR="0047195D" w:rsidRPr="00D521D5" w:rsidRDefault="0047195D" w:rsidP="004719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21D5">
                      <w:rPr>
                        <w:sz w:val="22"/>
                        <w:szCs w:val="22"/>
                      </w:rPr>
                      <w:t>Código SIACI</w:t>
                    </w:r>
                  </w:p>
                </w:txbxContent>
              </v:textbox>
            </v:shape>
          </w:pict>
        </mc:Fallback>
      </mc:AlternateContent>
    </w:r>
    <w:r w:rsidRPr="007C3E45">
      <w:rPr>
        <w:rFonts w:ascii="Arial" w:hAnsi="Arial" w:cs="Arial"/>
        <w:b/>
        <w:color w:val="012169"/>
        <w:sz w:val="16"/>
      </w:rPr>
      <w:t>Cultura y Deporte</w:t>
    </w:r>
  </w:p>
  <w:p w:rsidR="00E261D5" w:rsidRDefault="00E261D5" w:rsidP="00E261D5">
    <w:pPr>
      <w:framePr w:w="1346" w:h="363" w:hSpace="142" w:wrap="around" w:vAnchor="text" w:hAnchor="page" w:x="5499" w:y="169"/>
      <w:jc w:val="center"/>
    </w:pPr>
    <w:r>
      <w:t>SICE</w:t>
    </w:r>
  </w:p>
  <w:p w:rsidR="003E049B" w:rsidRDefault="000C498C" w:rsidP="000C498C">
    <w:pPr>
      <w:pStyle w:val="Encabezado"/>
      <w:tabs>
        <w:tab w:val="clear" w:pos="4252"/>
        <w:tab w:val="clear" w:pos="8504"/>
        <w:tab w:val="left" w:pos="1875"/>
      </w:tabs>
    </w:pPr>
    <w:r>
      <w:tab/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DB"/>
    <w:multiLevelType w:val="hybridMultilevel"/>
    <w:tmpl w:val="384070C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93052"/>
    <w:multiLevelType w:val="singleLevel"/>
    <w:tmpl w:val="568A778A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368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4a9wJ07jfLUb29t372ePtm778xknFLc51eNq9Y4FeWnkwoszOW60jvO1Awlvyhm7QYbZTrm6lA4rOGtmQkGg==" w:salt="VzCdgSFZIpq5kC2rE/bi+A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103897"/>
    <w:rsid w:val="0010413B"/>
    <w:rsid w:val="00127F2F"/>
    <w:rsid w:val="001354B9"/>
    <w:rsid w:val="0015026E"/>
    <w:rsid w:val="00151652"/>
    <w:rsid w:val="001678AE"/>
    <w:rsid w:val="00174E5E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37B9A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A5200"/>
    <w:rsid w:val="002C3076"/>
    <w:rsid w:val="002D6797"/>
    <w:rsid w:val="002D7765"/>
    <w:rsid w:val="002D7FE2"/>
    <w:rsid w:val="002E2451"/>
    <w:rsid w:val="002E3B71"/>
    <w:rsid w:val="002E55C3"/>
    <w:rsid w:val="002E7580"/>
    <w:rsid w:val="002F1490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53068"/>
    <w:rsid w:val="00361711"/>
    <w:rsid w:val="0036419D"/>
    <w:rsid w:val="003664B5"/>
    <w:rsid w:val="00376ACB"/>
    <w:rsid w:val="00382F40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7195D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745EE"/>
    <w:rsid w:val="00583BB9"/>
    <w:rsid w:val="00584572"/>
    <w:rsid w:val="00590FF1"/>
    <w:rsid w:val="00596E37"/>
    <w:rsid w:val="005A24D6"/>
    <w:rsid w:val="005D1A60"/>
    <w:rsid w:val="005D4711"/>
    <w:rsid w:val="005E3299"/>
    <w:rsid w:val="00614758"/>
    <w:rsid w:val="00624493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4A4B"/>
    <w:rsid w:val="006D410E"/>
    <w:rsid w:val="006E10BD"/>
    <w:rsid w:val="006E466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52610"/>
    <w:rsid w:val="00753F0A"/>
    <w:rsid w:val="00762738"/>
    <w:rsid w:val="00767285"/>
    <w:rsid w:val="00780D86"/>
    <w:rsid w:val="00786C0D"/>
    <w:rsid w:val="00791184"/>
    <w:rsid w:val="007918A6"/>
    <w:rsid w:val="00797138"/>
    <w:rsid w:val="007A5B0B"/>
    <w:rsid w:val="007B328A"/>
    <w:rsid w:val="007B6C4B"/>
    <w:rsid w:val="007D03E7"/>
    <w:rsid w:val="007D620C"/>
    <w:rsid w:val="007F14FF"/>
    <w:rsid w:val="007F2B7F"/>
    <w:rsid w:val="0080698F"/>
    <w:rsid w:val="008100A9"/>
    <w:rsid w:val="00812C2C"/>
    <w:rsid w:val="00822D17"/>
    <w:rsid w:val="008263C0"/>
    <w:rsid w:val="008511DE"/>
    <w:rsid w:val="00867A1D"/>
    <w:rsid w:val="008800A1"/>
    <w:rsid w:val="0089106C"/>
    <w:rsid w:val="008938DB"/>
    <w:rsid w:val="00896FA7"/>
    <w:rsid w:val="008A178C"/>
    <w:rsid w:val="008B3537"/>
    <w:rsid w:val="008B391F"/>
    <w:rsid w:val="008B54F2"/>
    <w:rsid w:val="008B748A"/>
    <w:rsid w:val="008C78CB"/>
    <w:rsid w:val="008D05EA"/>
    <w:rsid w:val="008D168B"/>
    <w:rsid w:val="008D3096"/>
    <w:rsid w:val="008E59C3"/>
    <w:rsid w:val="008E64DC"/>
    <w:rsid w:val="00907802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1574B"/>
    <w:rsid w:val="00A248B1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A3BD2"/>
    <w:rsid w:val="00AB1AE3"/>
    <w:rsid w:val="00AC0420"/>
    <w:rsid w:val="00AC33C6"/>
    <w:rsid w:val="00AC661A"/>
    <w:rsid w:val="00AC7992"/>
    <w:rsid w:val="00AE298F"/>
    <w:rsid w:val="00AF1818"/>
    <w:rsid w:val="00B01ADF"/>
    <w:rsid w:val="00B127B5"/>
    <w:rsid w:val="00B14B7F"/>
    <w:rsid w:val="00B25B6C"/>
    <w:rsid w:val="00B32591"/>
    <w:rsid w:val="00B376E8"/>
    <w:rsid w:val="00B46129"/>
    <w:rsid w:val="00B61012"/>
    <w:rsid w:val="00B76A67"/>
    <w:rsid w:val="00B84AF1"/>
    <w:rsid w:val="00B97F4C"/>
    <w:rsid w:val="00BA73CB"/>
    <w:rsid w:val="00BC2C23"/>
    <w:rsid w:val="00BC6BDF"/>
    <w:rsid w:val="00BD74F8"/>
    <w:rsid w:val="00BE052C"/>
    <w:rsid w:val="00BF0F51"/>
    <w:rsid w:val="00BF27BD"/>
    <w:rsid w:val="00C01310"/>
    <w:rsid w:val="00C14455"/>
    <w:rsid w:val="00C709BB"/>
    <w:rsid w:val="00C77358"/>
    <w:rsid w:val="00C85969"/>
    <w:rsid w:val="00C90E17"/>
    <w:rsid w:val="00CA5BD3"/>
    <w:rsid w:val="00CC0048"/>
    <w:rsid w:val="00CC1ADC"/>
    <w:rsid w:val="00CC484E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2D9F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261D5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73075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1174A"/>
    <w:rsid w:val="00F208D6"/>
    <w:rsid w:val="00F45A20"/>
    <w:rsid w:val="00F45B69"/>
    <w:rsid w:val="00F65595"/>
    <w:rsid w:val="00F747BB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BAE8958-A9DE-495E-8D9B-0B92AE2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F74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@jc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5514</CharactersWithSpaces>
  <SharedDoc>false</SharedDoc>
  <HLinks>
    <vt:vector size="6" baseType="variant"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marellano Mario Arellano Cordoba tfno:9253 30127</cp:lastModifiedBy>
  <cp:revision>2</cp:revision>
  <cp:lastPrinted>2012-04-25T11:04:00Z</cp:lastPrinted>
  <dcterms:created xsi:type="dcterms:W3CDTF">2017-10-18T08:57:00Z</dcterms:created>
  <dcterms:modified xsi:type="dcterms:W3CDTF">2017-10-18T08:57:00Z</dcterms:modified>
</cp:coreProperties>
</file>