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2" w:rsidRDefault="0033576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3E071" wp14:editId="6EE5F82F">
                <wp:simplePos x="0" y="0"/>
                <wp:positionH relativeFrom="column">
                  <wp:posOffset>-111760</wp:posOffset>
                </wp:positionH>
                <wp:positionV relativeFrom="paragraph">
                  <wp:posOffset>98425</wp:posOffset>
                </wp:positionV>
                <wp:extent cx="6781800" cy="4857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1" w:rsidRPr="00002BA2" w:rsidRDefault="00002BA2" w:rsidP="00CD1BC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2BA2">
                              <w:rPr>
                                <w:rFonts w:ascii="Arial" w:hAnsi="Arial" w:cs="Arial"/>
                                <w:b/>
                              </w:rPr>
                              <w:t>FORMULARIO DE RECLAMACIONES Y QUEJAS SOBRE ASISTENCIA SANITARIA.</w:t>
                            </w:r>
                            <w:r w:rsidR="00D77DD1" w:rsidRPr="00002B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E071" id="Rectangle 15" o:spid="_x0000_s1026" style="position:absolute;margin-left:-8.8pt;margin-top:7.75pt;width:534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" fillcolor="#ddd">
                <v:textbox inset=",2.3mm,,2.3mm">
                  <w:txbxContent>
                    <w:p w:rsidR="00D77DD1" w:rsidRPr="00002BA2" w:rsidRDefault="00002BA2" w:rsidP="00CD1BC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02BA2">
                        <w:rPr>
                          <w:rFonts w:ascii="Arial" w:hAnsi="Arial" w:cs="Arial"/>
                          <w:b/>
                        </w:rPr>
                        <w:t>FORMULARIO DE RECLAMACIONES Y QUEJAS SOBRE ASISTENCIA SANITARIA.</w:t>
                      </w:r>
                      <w:r w:rsidR="00D77DD1" w:rsidRPr="00002B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16"/>
          <w:szCs w:val="16"/>
        </w:rPr>
      </w:pPr>
    </w:p>
    <w:p w:rsidR="0018656A" w:rsidRPr="005826D2" w:rsidRDefault="0018656A" w:rsidP="0018656A">
      <w:pPr>
        <w:jc w:val="both"/>
        <w:rPr>
          <w:rFonts w:ascii="Arial" w:hAnsi="Arial" w:cs="Arial"/>
          <w:sz w:val="16"/>
          <w:szCs w:val="16"/>
        </w:rPr>
      </w:pPr>
    </w:p>
    <w:p w:rsidR="00E80035" w:rsidRPr="005826D2" w:rsidRDefault="00E80035" w:rsidP="001865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68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55"/>
        <w:gridCol w:w="15"/>
        <w:gridCol w:w="521"/>
        <w:gridCol w:w="559"/>
        <w:gridCol w:w="213"/>
        <w:gridCol w:w="30"/>
        <w:gridCol w:w="130"/>
        <w:gridCol w:w="512"/>
        <w:gridCol w:w="723"/>
        <w:gridCol w:w="294"/>
        <w:gridCol w:w="73"/>
        <w:gridCol w:w="235"/>
        <w:gridCol w:w="425"/>
        <w:gridCol w:w="604"/>
        <w:gridCol w:w="53"/>
        <w:gridCol w:w="92"/>
        <w:gridCol w:w="122"/>
        <w:gridCol w:w="501"/>
        <w:gridCol w:w="457"/>
        <w:gridCol w:w="990"/>
        <w:gridCol w:w="2594"/>
        <w:gridCol w:w="277"/>
      </w:tblGrid>
      <w:tr w:rsidR="00C86DB0" w:rsidRPr="005826D2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C922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LA PERSONA </w:t>
            </w:r>
            <w:r w:rsidR="00F11D41">
              <w:rPr>
                <w:rFonts w:ascii="Arial" w:hAnsi="Arial" w:cs="Arial"/>
                <w:b/>
                <w:bCs/>
                <w:sz w:val="20"/>
                <w:szCs w:val="20"/>
              </w:rPr>
              <w:t>RECLAMANTE</w:t>
            </w:r>
            <w:r w:rsidR="00F11D4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86DB0" w:rsidRPr="005826D2">
        <w:trPr>
          <w:trHeight w:val="309"/>
        </w:trPr>
        <w:tc>
          <w:tcPr>
            <w:tcW w:w="836" w:type="pct"/>
            <w:gridSpan w:val="4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3478E1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bookmarkStart w:id="0" w:name="_GoBack"/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002BA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2BA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val="286"/>
        </w:trPr>
        <w:tc>
          <w:tcPr>
            <w:tcW w:w="59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CB7E55">
        <w:trPr>
          <w:trHeight w:hRule="exact" w:val="674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7E55" w:rsidRPr="005826D2" w:rsidRDefault="005826D2" w:rsidP="005826D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Hombre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Mujer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</w:tr>
      <w:tr w:rsidR="00C86DB0" w:rsidRPr="005826D2">
        <w:trPr>
          <w:trHeight w:val="274"/>
        </w:trPr>
        <w:tc>
          <w:tcPr>
            <w:tcW w:w="58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84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DB0" w:rsidRPr="005826D2">
        <w:trPr>
          <w:trHeight w:val="262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002BA2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DB0" w:rsidRPr="005826D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val="274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002BA2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DB0" w:rsidRPr="005826D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002BA2">
        <w:trPr>
          <w:trHeight w:val="532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86DB0" w:rsidRPr="00002BA2" w:rsidRDefault="00C86DB0" w:rsidP="003478E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80035" w:rsidRDefault="00E80035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F11D41" w:rsidRDefault="00F11D41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F11D41" w:rsidRDefault="00F11D41" w:rsidP="001865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Y="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96C6A" w:rsidRPr="005826D2" w:rsidTr="00796C6A">
        <w:trPr>
          <w:trHeight w:val="327"/>
        </w:trPr>
        <w:tc>
          <w:tcPr>
            <w:tcW w:w="10548" w:type="dxa"/>
            <w:shd w:val="clear" w:color="auto" w:fill="CCCCCC"/>
          </w:tcPr>
          <w:p w:rsidR="00796C6A" w:rsidRPr="005826D2" w:rsidRDefault="00796C6A" w:rsidP="00796C6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REALIZO LA RECLAMACIÓN O QUEJA EN CALIDAD DE (Marcar la opción correspondiente).</w:t>
            </w:r>
          </w:p>
        </w:tc>
      </w:tr>
      <w:tr w:rsidR="00796C6A" w:rsidRPr="005826D2" w:rsidTr="00796C6A">
        <w:trPr>
          <w:trHeight w:val="1249"/>
        </w:trPr>
        <w:tc>
          <w:tcPr>
            <w:tcW w:w="10548" w:type="dxa"/>
            <w:shd w:val="clear" w:color="auto" w:fill="auto"/>
          </w:tcPr>
          <w:p w:rsidR="00796C6A" w:rsidRPr="005826D2" w:rsidRDefault="00796C6A" w:rsidP="00796C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1D41" w:rsidRDefault="00796C6A" w:rsidP="00796C6A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Paciente</w:t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1D41">
              <w:rPr>
                <w:rFonts w:ascii="Arial" w:hAnsi="Arial" w:cs="Arial"/>
                <w:sz w:val="20"/>
                <w:szCs w:val="20"/>
              </w:rPr>
              <w:t>Reclamante</w:t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t xml:space="preserve">  Representante</w:t>
            </w:r>
            <w:r w:rsidR="00F11D41">
              <w:rPr>
                <w:rFonts w:ascii="Arial" w:hAnsi="Arial" w:cs="Arial"/>
                <w:sz w:val="20"/>
                <w:szCs w:val="20"/>
              </w:rPr>
              <w:t xml:space="preserve"> de la persona </w:t>
            </w:r>
            <w:r w:rsidR="0052097C">
              <w:rPr>
                <w:rFonts w:ascii="Arial" w:hAnsi="Arial" w:cs="Arial"/>
                <w:sz w:val="20"/>
                <w:szCs w:val="20"/>
              </w:rPr>
              <w:t xml:space="preserve">paciente / </w:t>
            </w:r>
            <w:r w:rsidR="00F11D41">
              <w:rPr>
                <w:rFonts w:ascii="Arial" w:hAnsi="Arial" w:cs="Arial"/>
                <w:sz w:val="20"/>
                <w:szCs w:val="20"/>
              </w:rPr>
              <w:t>reclamante</w:t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1D41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6C6A" w:rsidRDefault="00796C6A" w:rsidP="00796C6A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vinculada al  paciente fallecido/a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Tutor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96C6A" w:rsidRPr="005B4C61" w:rsidRDefault="00796C6A" w:rsidP="00796C6A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Otros: Especificar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96C6A" w:rsidRPr="005826D2" w:rsidRDefault="00796C6A" w:rsidP="00796C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C6A" w:rsidRDefault="00796C6A" w:rsidP="001865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Y="-13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81"/>
        <w:gridCol w:w="2184"/>
        <w:gridCol w:w="989"/>
        <w:gridCol w:w="778"/>
        <w:gridCol w:w="568"/>
        <w:gridCol w:w="489"/>
        <w:gridCol w:w="3485"/>
        <w:gridCol w:w="130"/>
        <w:gridCol w:w="224"/>
        <w:gridCol w:w="14"/>
      </w:tblGrid>
      <w:tr w:rsidR="0052097C" w:rsidRPr="005826D2" w:rsidTr="0052097C">
        <w:trPr>
          <w:gridAfter w:val="1"/>
          <w:wAfter w:w="7" w:type="pct"/>
          <w:trHeight w:val="603"/>
        </w:trPr>
        <w:tc>
          <w:tcPr>
            <w:tcW w:w="499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2097C" w:rsidRPr="005826D2" w:rsidRDefault="0052097C" w:rsidP="00520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LA PERSONA PACIENTE.</w:t>
            </w:r>
          </w:p>
          <w:p w:rsidR="0052097C" w:rsidRPr="005826D2" w:rsidRDefault="0052097C" w:rsidP="0005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Sólo rellenar en caso de no coincidir con </w:t>
            </w:r>
            <w:r w:rsidR="00052F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 persona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reclamante.</w:t>
            </w:r>
          </w:p>
        </w:tc>
      </w:tr>
      <w:tr w:rsidR="0052097C" w:rsidRPr="005826D2" w:rsidTr="0052097C">
        <w:trPr>
          <w:gridAfter w:val="1"/>
          <w:wAfter w:w="7" w:type="pct"/>
          <w:trHeight w:val="281"/>
        </w:trPr>
        <w:tc>
          <w:tcPr>
            <w:tcW w:w="854" w:type="pct"/>
            <w:gridSpan w:val="2"/>
            <w:tcBorders>
              <w:top w:val="single" w:sz="4" w:space="0" w:color="auto"/>
              <w:bottom w:val="nil"/>
            </w:tcBorders>
          </w:tcPr>
          <w:p w:rsidR="0052097C" w:rsidRPr="005826D2" w:rsidRDefault="0052097C" w:rsidP="0052097C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2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097C" w:rsidRPr="005826D2" w:rsidRDefault="0052097C" w:rsidP="0052097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4C61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  <w:r w:rsidRPr="005826D2">
              <w:rPr>
                <w:rFonts w:ascii="Arial" w:hAnsi="Arial" w:cs="Arial"/>
                <w:position w:val="-6"/>
                <w:sz w:val="18"/>
                <w:szCs w:val="18"/>
              </w:rPr>
              <w:t>: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C" w:rsidRPr="005826D2" w:rsidRDefault="0052097C" w:rsidP="0052097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2097C" w:rsidRPr="005826D2" w:rsidRDefault="0052097C" w:rsidP="0052097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7C" w:rsidRPr="005826D2" w:rsidTr="0052097C">
        <w:trPr>
          <w:gridAfter w:val="1"/>
          <w:wAfter w:w="7" w:type="pct"/>
          <w:trHeight w:hRule="exact" w:val="41"/>
        </w:trPr>
        <w:tc>
          <w:tcPr>
            <w:tcW w:w="4993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7C" w:rsidRPr="005826D2" w:rsidTr="0052097C">
        <w:trPr>
          <w:gridAfter w:val="1"/>
          <w:wAfter w:w="7" w:type="pct"/>
          <w:trHeight w:val="207"/>
        </w:trPr>
        <w:tc>
          <w:tcPr>
            <w:tcW w:w="5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7C" w:rsidRPr="005826D2" w:rsidTr="0052097C">
        <w:trPr>
          <w:gridAfter w:val="1"/>
          <w:wAfter w:w="7" w:type="pct"/>
          <w:trHeight w:hRule="exact" w:val="312"/>
        </w:trPr>
        <w:tc>
          <w:tcPr>
            <w:tcW w:w="4993" w:type="pct"/>
            <w:gridSpan w:val="10"/>
            <w:tcBorders>
              <w:top w:val="nil"/>
              <w:bottom w:val="nil"/>
            </w:tcBorders>
          </w:tcPr>
          <w:p w:rsidR="0052097C" w:rsidRDefault="0052097C" w:rsidP="0052097C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Hombre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Mujer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  <w:p w:rsidR="0052097C" w:rsidRDefault="0052097C" w:rsidP="0052097C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</w:p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97C" w:rsidRPr="005826D2" w:rsidTr="0052097C">
        <w:trPr>
          <w:trHeight w:hRule="exact" w:val="1656"/>
        </w:trPr>
        <w:tc>
          <w:tcPr>
            <w:tcW w:w="4890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52097C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nacimiento: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688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2097C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CCA">
              <w:rPr>
                <w:rFonts w:ascii="Arial" w:hAnsi="Arial" w:cs="Arial"/>
                <w:bCs/>
                <w:sz w:val="20"/>
                <w:szCs w:val="20"/>
              </w:rPr>
              <w:t>Domicilio: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097C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Código Postal: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Población: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097C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Teléfono móvil: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Correo electrónico: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097C" w:rsidRDefault="0079688F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la tarjeta sanitaria: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Número de historia clínica: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097C" w:rsidRDefault="0052097C" w:rsidP="005209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2097C" w:rsidRPr="005826D2" w:rsidRDefault="0052097C" w:rsidP="0052097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11D41" w:rsidRDefault="00F11D41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F11D41" w:rsidRDefault="00F11D41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52097C" w:rsidRDefault="0052097C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F11D41" w:rsidRDefault="00F11D41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F11D41" w:rsidRDefault="00F11D41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796C6A" w:rsidRPr="005826D2" w:rsidRDefault="00796C6A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4B10A3" w:rsidRDefault="004B10A3" w:rsidP="007F14FF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Y="-13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81"/>
        <w:gridCol w:w="2184"/>
        <w:gridCol w:w="989"/>
        <w:gridCol w:w="778"/>
        <w:gridCol w:w="568"/>
        <w:gridCol w:w="489"/>
        <w:gridCol w:w="3485"/>
        <w:gridCol w:w="130"/>
        <w:gridCol w:w="224"/>
        <w:gridCol w:w="14"/>
      </w:tblGrid>
      <w:tr w:rsidR="00052FD3" w:rsidRPr="005826D2" w:rsidTr="00052FD3">
        <w:trPr>
          <w:gridAfter w:val="1"/>
          <w:wAfter w:w="7" w:type="pct"/>
          <w:trHeight w:val="411"/>
        </w:trPr>
        <w:tc>
          <w:tcPr>
            <w:tcW w:w="499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9220A" w:rsidRDefault="00052FD3" w:rsidP="00635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PERSONA REPRESENTANTE </w:t>
            </w:r>
            <w:r w:rsidR="00B17794">
              <w:rPr>
                <w:rFonts w:ascii="Arial" w:hAnsi="Arial" w:cs="Arial"/>
                <w:b/>
                <w:bCs/>
                <w:sz w:val="20"/>
                <w:szCs w:val="20"/>
              </w:rPr>
              <w:t>DEL/DE 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RECLAMANTE.</w:t>
            </w:r>
          </w:p>
          <w:p w:rsidR="00052FD3" w:rsidRPr="005826D2" w:rsidRDefault="00C9220A" w:rsidP="00635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41">
              <w:rPr>
                <w:rFonts w:ascii="Arial" w:hAnsi="Arial" w:cs="Arial"/>
                <w:b/>
                <w:bCs/>
                <w:sz w:val="18"/>
                <w:szCs w:val="18"/>
              </w:rPr>
              <w:t>(si es representante o tutor deberá acreditarse legalmente)</w:t>
            </w:r>
          </w:p>
          <w:p w:rsidR="00052FD3" w:rsidRPr="005826D2" w:rsidRDefault="00052FD3" w:rsidP="00635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D3" w:rsidRPr="005826D2" w:rsidTr="0063546F">
        <w:trPr>
          <w:gridAfter w:val="1"/>
          <w:wAfter w:w="7" w:type="pct"/>
          <w:trHeight w:val="281"/>
        </w:trPr>
        <w:tc>
          <w:tcPr>
            <w:tcW w:w="854" w:type="pct"/>
            <w:gridSpan w:val="2"/>
            <w:tcBorders>
              <w:top w:val="single" w:sz="4" w:space="0" w:color="auto"/>
              <w:bottom w:val="nil"/>
            </w:tcBorders>
          </w:tcPr>
          <w:p w:rsidR="00052FD3" w:rsidRPr="005826D2" w:rsidRDefault="00052FD3" w:rsidP="0063546F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2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FD3" w:rsidRPr="005826D2" w:rsidRDefault="00052FD3" w:rsidP="006354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4C61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  <w:r w:rsidRPr="005826D2">
              <w:rPr>
                <w:rFonts w:ascii="Arial" w:hAnsi="Arial" w:cs="Arial"/>
                <w:position w:val="-6"/>
                <w:sz w:val="18"/>
                <w:szCs w:val="18"/>
              </w:rPr>
              <w:t>: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3" w:rsidRPr="005826D2" w:rsidRDefault="00052FD3" w:rsidP="006354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52FD3" w:rsidRPr="005826D2" w:rsidRDefault="00052FD3" w:rsidP="006354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D3" w:rsidRPr="005826D2" w:rsidTr="0063546F">
        <w:trPr>
          <w:gridAfter w:val="1"/>
          <w:wAfter w:w="7" w:type="pct"/>
          <w:trHeight w:hRule="exact" w:val="41"/>
        </w:trPr>
        <w:tc>
          <w:tcPr>
            <w:tcW w:w="4993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D3" w:rsidRPr="005826D2" w:rsidTr="0063546F">
        <w:trPr>
          <w:gridAfter w:val="1"/>
          <w:wAfter w:w="7" w:type="pct"/>
          <w:trHeight w:val="207"/>
        </w:trPr>
        <w:tc>
          <w:tcPr>
            <w:tcW w:w="5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D3" w:rsidRPr="005826D2" w:rsidTr="0063546F">
        <w:trPr>
          <w:gridAfter w:val="1"/>
          <w:wAfter w:w="7" w:type="pct"/>
          <w:trHeight w:hRule="exact" w:val="312"/>
        </w:trPr>
        <w:tc>
          <w:tcPr>
            <w:tcW w:w="4993" w:type="pct"/>
            <w:gridSpan w:val="10"/>
            <w:tcBorders>
              <w:top w:val="nil"/>
              <w:bottom w:val="nil"/>
            </w:tcBorders>
          </w:tcPr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Hombre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Mujer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</w:p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2FD3" w:rsidRPr="005826D2" w:rsidTr="0063546F">
        <w:trPr>
          <w:trHeight w:hRule="exact" w:val="1656"/>
        </w:trPr>
        <w:tc>
          <w:tcPr>
            <w:tcW w:w="4890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nacimiento: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CCA">
              <w:rPr>
                <w:rFonts w:ascii="Arial" w:hAnsi="Arial" w:cs="Arial"/>
                <w:bCs/>
                <w:sz w:val="20"/>
                <w:szCs w:val="20"/>
              </w:rPr>
              <w:t>Domicilio: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Código Postal: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Población: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Teléfono móvil: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Correo electrónico: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FD3" w:rsidRDefault="00052FD3" w:rsidP="0063546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52FD3" w:rsidRPr="005826D2" w:rsidRDefault="00052FD3" w:rsidP="0063546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52FD3" w:rsidRDefault="00052FD3" w:rsidP="007F14FF">
      <w:pPr>
        <w:jc w:val="both"/>
        <w:rPr>
          <w:rFonts w:ascii="Arial" w:hAnsi="Arial" w:cs="Arial"/>
          <w:b/>
        </w:rPr>
      </w:pPr>
    </w:p>
    <w:p w:rsidR="00052FD3" w:rsidRDefault="00052FD3" w:rsidP="007F14FF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2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52FD3" w:rsidRPr="005826D2" w:rsidTr="00052FD3">
        <w:trPr>
          <w:trHeight w:val="327"/>
        </w:trPr>
        <w:tc>
          <w:tcPr>
            <w:tcW w:w="5000" w:type="pct"/>
            <w:shd w:val="clear" w:color="auto" w:fill="CCCCCC"/>
          </w:tcPr>
          <w:p w:rsidR="00052FD3" w:rsidRPr="005826D2" w:rsidRDefault="00052FD3" w:rsidP="00052FD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GERENCIA OBJETO DE LA RECLAMACIÓN O QUEJA.</w:t>
            </w:r>
          </w:p>
        </w:tc>
      </w:tr>
      <w:tr w:rsidR="00052FD3" w:rsidRPr="005826D2" w:rsidTr="00052FD3">
        <w:trPr>
          <w:trHeight w:val="1249"/>
        </w:trPr>
        <w:tc>
          <w:tcPr>
            <w:tcW w:w="5000" w:type="pct"/>
            <w:shd w:val="clear" w:color="auto" w:fill="auto"/>
          </w:tcPr>
          <w:p w:rsidR="00052FD3" w:rsidRPr="005826D2" w:rsidRDefault="00052FD3" w:rsidP="00052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FD3" w:rsidRDefault="00052FD3" w:rsidP="00052FD3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C61">
              <w:rPr>
                <w:rFonts w:ascii="Arial" w:hAnsi="Arial" w:cs="Arial"/>
                <w:sz w:val="20"/>
                <w:szCs w:val="20"/>
              </w:rPr>
              <w:t>Escriba el nombre del establecimiento o centro objeto de la reclamación o queja:</w:t>
            </w:r>
          </w:p>
          <w:p w:rsidR="00052FD3" w:rsidRPr="005B4C61" w:rsidRDefault="00052FD3" w:rsidP="00052FD3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2FD3" w:rsidRPr="005B4C61" w:rsidRDefault="00052FD3" w:rsidP="00052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61">
              <w:rPr>
                <w:rFonts w:ascii="Arial" w:hAnsi="Arial" w:cs="Arial"/>
                <w:sz w:val="20"/>
                <w:szCs w:val="20"/>
              </w:rPr>
              <w:t xml:space="preserve">Ámbito:  Atención Hospitalaria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t xml:space="preserve"> 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Atención Primaria </w:t>
            </w:r>
            <w:r w:rsidRPr="005B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t xml:space="preserve">  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Otros </w:t>
            </w:r>
            <w:r w:rsidRPr="005B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461379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461379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</w:p>
          <w:p w:rsidR="00052FD3" w:rsidRPr="005826D2" w:rsidRDefault="00052FD3" w:rsidP="00052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4F25" w:rsidRPr="005826D2" w:rsidRDefault="00AA4F25" w:rsidP="007F14FF">
      <w:pPr>
        <w:jc w:val="both"/>
        <w:rPr>
          <w:rFonts w:ascii="Arial" w:hAnsi="Arial" w:cs="Arial"/>
          <w:b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8"/>
      </w:tblGrid>
      <w:tr w:rsidR="0018656A" w:rsidRPr="005826D2" w:rsidTr="00417CCA">
        <w:trPr>
          <w:trHeight w:val="572"/>
        </w:trPr>
        <w:tc>
          <w:tcPr>
            <w:tcW w:w="10578" w:type="dxa"/>
            <w:shd w:val="clear" w:color="auto" w:fill="CCCCCC"/>
          </w:tcPr>
          <w:p w:rsidR="0018656A" w:rsidRPr="005826D2" w:rsidRDefault="0018656A" w:rsidP="00E834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79">
              <w:rPr>
                <w:rFonts w:ascii="Arial" w:hAnsi="Arial" w:cs="Arial"/>
                <w:b/>
              </w:rPr>
              <w:t>MOTIVO DE LA SOLICITUD</w:t>
            </w:r>
            <w:r w:rsidR="008A6479">
              <w:rPr>
                <w:rFonts w:ascii="Arial" w:hAnsi="Arial" w:cs="Arial"/>
                <w:b/>
              </w:rPr>
              <w:t>.</w:t>
            </w:r>
          </w:p>
        </w:tc>
      </w:tr>
      <w:tr w:rsidR="002E417A" w:rsidRPr="005826D2" w:rsidTr="00052FD3">
        <w:trPr>
          <w:trHeight w:val="6006"/>
        </w:trPr>
        <w:tc>
          <w:tcPr>
            <w:tcW w:w="10578" w:type="dxa"/>
            <w:shd w:val="clear" w:color="auto" w:fill="auto"/>
          </w:tcPr>
          <w:p w:rsidR="00285842" w:rsidRPr="005826D2" w:rsidRDefault="00285842" w:rsidP="00E83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76E" w:rsidRPr="005826D2" w:rsidRDefault="0033576E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576E" w:rsidRPr="005826D2" w:rsidRDefault="0033576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56FE" w:rsidRPr="005826D2" w:rsidRDefault="00B256F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56FE" w:rsidRPr="005826D2" w:rsidRDefault="00B256F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17A" w:rsidRDefault="002E417A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D05046" w:rsidRDefault="00D05046" w:rsidP="00C709BB">
      <w:pPr>
        <w:jc w:val="both"/>
        <w:rPr>
          <w:rFonts w:ascii="Arial" w:hAnsi="Arial" w:cs="Arial"/>
          <w:sz w:val="16"/>
          <w:szCs w:val="16"/>
        </w:rPr>
      </w:pPr>
    </w:p>
    <w:p w:rsidR="005826D2" w:rsidRDefault="005826D2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826D2" w:rsidRPr="0042287A" w:rsidTr="008357BD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</w:tcPr>
          <w:p w:rsidR="005826D2" w:rsidRPr="0042287A" w:rsidRDefault="005826D2" w:rsidP="008357B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t>MEDIO POR EL QUE DESEA RECIBIR LA NOTIFICACIÓN</w:t>
            </w:r>
            <w:r w:rsidR="008A6479">
              <w:rPr>
                <w:rFonts w:ascii="Arial" w:hAnsi="Arial" w:cs="Arial"/>
                <w:b/>
              </w:rPr>
              <w:t>.</w:t>
            </w:r>
          </w:p>
        </w:tc>
      </w:tr>
      <w:tr w:rsidR="005826D2" w:rsidRPr="0042287A" w:rsidTr="008357BD">
        <w:trPr>
          <w:trHeight w:val="1201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D05046" w:rsidRPr="0042287A" w:rsidRDefault="006C0C2F" w:rsidP="007E6145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postal.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Notificación electrónica.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145">
              <w:rPr>
                <w:rFonts w:ascii="Arial" w:hAnsi="Arial" w:cs="Arial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Teléfono.</w:t>
            </w:r>
          </w:p>
        </w:tc>
      </w:tr>
    </w:tbl>
    <w:p w:rsidR="00417CCA" w:rsidRDefault="00417CCA" w:rsidP="00C709BB">
      <w:pPr>
        <w:jc w:val="both"/>
        <w:rPr>
          <w:rFonts w:ascii="Arial" w:hAnsi="Arial" w:cs="Arial"/>
          <w:sz w:val="16"/>
          <w:szCs w:val="16"/>
        </w:rPr>
      </w:pPr>
    </w:p>
    <w:p w:rsidR="00D05046" w:rsidRDefault="00D05046" w:rsidP="00C709BB">
      <w:pPr>
        <w:jc w:val="both"/>
        <w:rPr>
          <w:rFonts w:ascii="Arial" w:hAnsi="Arial" w:cs="Arial"/>
          <w:sz w:val="16"/>
          <w:szCs w:val="16"/>
        </w:rPr>
      </w:pPr>
    </w:p>
    <w:p w:rsidR="00D05046" w:rsidRPr="005826D2" w:rsidRDefault="00D05046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54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BA6695" w:rsidRPr="005826D2" w:rsidTr="00D05046">
        <w:trPr>
          <w:trHeight w:val="40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A6695" w:rsidRPr="005826D2" w:rsidRDefault="00BA6695" w:rsidP="008A64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79">
              <w:rPr>
                <w:rFonts w:ascii="Arial" w:hAnsi="Arial" w:cs="Arial"/>
                <w:b/>
              </w:rPr>
              <w:t>ACREDITACIÓN DEL CUMPLIMIENTO DE LOS REQUISITOS</w:t>
            </w:r>
            <w:r w:rsidR="008A6479">
              <w:rPr>
                <w:rFonts w:ascii="Arial" w:hAnsi="Arial" w:cs="Arial"/>
                <w:b/>
              </w:rPr>
              <w:t>.</w:t>
            </w:r>
          </w:p>
        </w:tc>
      </w:tr>
      <w:tr w:rsidR="00BA6695" w:rsidRPr="005826D2" w:rsidTr="00D05046">
        <w:trPr>
          <w:trHeight w:val="697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BA6695" w:rsidRPr="005826D2" w:rsidRDefault="00BA6695" w:rsidP="00BA6695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</w:rPr>
            </w:pPr>
            <w:r w:rsidRPr="005826D2">
              <w:rPr>
                <w:rFonts w:ascii="Arial" w:hAnsi="Arial" w:cs="Arial"/>
                <w:b/>
              </w:rPr>
              <w:t>Declaración responsable:</w:t>
            </w:r>
          </w:p>
          <w:p w:rsidR="00BA6695" w:rsidRPr="005826D2" w:rsidRDefault="00BA6695" w:rsidP="00BA6695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Públicas.</w:t>
            </w:r>
          </w:p>
          <w:p w:rsidR="00BA6695" w:rsidRPr="005826D2" w:rsidRDefault="00BA6695" w:rsidP="00BA6695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</w:rPr>
            </w:pPr>
            <w:r w:rsidRPr="005826D2">
              <w:rPr>
                <w:rFonts w:ascii="Arial" w:hAnsi="Arial" w:cs="Arial"/>
                <w:b/>
              </w:rPr>
              <w:t>Autorizaciones:</w:t>
            </w:r>
          </w:p>
          <w:p w:rsidR="005826D2" w:rsidRPr="00D40E41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5826D2" w:rsidRPr="00D40E41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>En particular, se recabarán los siguientes datos, salvo que marque expresamente:</w:t>
            </w: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379">
              <w:rPr>
                <w:rFonts w:ascii="Arial" w:hAnsi="Arial" w:cs="Arial"/>
                <w:sz w:val="20"/>
                <w:szCs w:val="20"/>
              </w:rPr>
            </w:r>
            <w:r w:rsidR="00461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D40E41">
              <w:rPr>
                <w:rFonts w:ascii="Arial" w:hAnsi="Arial" w:cs="Arial"/>
                <w:sz w:val="22"/>
                <w:szCs w:val="22"/>
              </w:rPr>
              <w:t xml:space="preserve"> Me opongo a la consulta de los datos acreditativos de identidad.</w:t>
            </w: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6D69" w:rsidRDefault="00526D69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D58">
              <w:rPr>
                <w:rFonts w:ascii="Arial" w:hAnsi="Arial" w:cs="Arial"/>
                <w:sz w:val="22"/>
                <w:szCs w:val="22"/>
              </w:rPr>
              <w:t xml:space="preserve">En el caso de no autorizar  la comprobación de los datos indicados, se compromete a aportar  la documentación pertinente. </w:t>
            </w:r>
          </w:p>
          <w:p w:rsidR="00B37E3D" w:rsidRDefault="00B37E3D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</w:p>
          <w:p w:rsidR="00BA6695" w:rsidRPr="005826D2" w:rsidRDefault="00F75FFA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bookmarkStart w:id="3" w:name="Casilla23"/>
            <w:r>
              <w:rPr>
                <w:rFonts w:ascii="Arial" w:hAnsi="Arial" w:cs="Arial"/>
                <w:b/>
              </w:rPr>
              <w:t>Documentación que se adjunta a la presente reclamación/queja</w:t>
            </w:r>
            <w:r w:rsidR="00BA6695" w:rsidRPr="005826D2">
              <w:rPr>
                <w:rFonts w:ascii="Arial" w:hAnsi="Arial" w:cs="Arial"/>
                <w:b/>
              </w:rPr>
              <w:t>:</w:t>
            </w:r>
          </w:p>
          <w:p w:rsidR="00BA6695" w:rsidRPr="00F75FFA" w:rsidRDefault="00BA6695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5FFA" w:rsidRPr="00F75FFA" w:rsidRDefault="00F75FFA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5FFA" w:rsidRPr="00F75FFA" w:rsidRDefault="00F75FFA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5FFA" w:rsidRPr="00F75FFA" w:rsidRDefault="00F75FFA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734C" w:rsidRPr="00F75FFA" w:rsidRDefault="0039734C" w:rsidP="0039734C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734C" w:rsidRPr="00F75FFA" w:rsidRDefault="0039734C" w:rsidP="0039734C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5FFA" w:rsidRPr="0039734C" w:rsidRDefault="00F75FFA" w:rsidP="0039734C">
            <w:pPr>
              <w:spacing w:before="120" w:after="120"/>
              <w:ind w:left="360" w:right="87"/>
              <w:jc w:val="both"/>
              <w:rPr>
                <w:rFonts w:ascii="Arial" w:hAnsi="Arial" w:cs="Arial"/>
                <w:b/>
              </w:rPr>
            </w:pPr>
          </w:p>
          <w:p w:rsidR="00BA6695" w:rsidRPr="005826D2" w:rsidRDefault="00BA6695" w:rsidP="00BA6695">
            <w:pPr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6D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bookmarkEnd w:id="3"/>
          </w:p>
          <w:p w:rsidR="00BA6695" w:rsidRPr="005826D2" w:rsidRDefault="00BA6695" w:rsidP="00BA6695">
            <w:pPr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0A3" w:rsidRPr="005826D2" w:rsidRDefault="004B10A3" w:rsidP="00C709BB">
      <w:pPr>
        <w:jc w:val="both"/>
        <w:rPr>
          <w:rFonts w:ascii="Arial" w:hAnsi="Arial" w:cs="Arial"/>
          <w:sz w:val="16"/>
          <w:szCs w:val="16"/>
        </w:rPr>
      </w:pPr>
    </w:p>
    <w:p w:rsidR="00D77DD1" w:rsidRPr="005826D2" w:rsidRDefault="00D77DD1" w:rsidP="00C709BB">
      <w:pPr>
        <w:jc w:val="both"/>
        <w:rPr>
          <w:rFonts w:ascii="Arial" w:hAnsi="Arial" w:cs="Arial"/>
          <w:sz w:val="16"/>
          <w:szCs w:val="16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642AF7" w:rsidRDefault="00642AF7" w:rsidP="00FD1A8E">
      <w:pPr>
        <w:spacing w:before="120"/>
        <w:rPr>
          <w:rFonts w:ascii="Arial" w:hAnsi="Arial" w:cs="Arial"/>
          <w:sz w:val="20"/>
          <w:szCs w:val="20"/>
        </w:rPr>
      </w:pPr>
    </w:p>
    <w:p w:rsidR="00642AF7" w:rsidRDefault="00642AF7" w:rsidP="00FD1A8E">
      <w:pPr>
        <w:spacing w:before="120"/>
        <w:rPr>
          <w:rFonts w:ascii="Arial" w:hAnsi="Arial" w:cs="Arial"/>
          <w:sz w:val="20"/>
          <w:szCs w:val="20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9201"/>
      </w:tblGrid>
      <w:tr w:rsidR="00977FA4" w:rsidRPr="00977FA4" w:rsidTr="003139BD">
        <w:trPr>
          <w:trHeight w:val="504"/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977FA4" w:rsidRPr="00977FA4" w:rsidRDefault="00977FA4" w:rsidP="00977FA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BÁSICA DE PROTECCIÓN DE DATOS</w:t>
            </w:r>
          </w:p>
        </w:tc>
      </w:tr>
      <w:tr w:rsidR="003139BD" w:rsidRPr="00977FA4" w:rsidTr="003139BD">
        <w:trPr>
          <w:trHeight w:val="336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3973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General de Cuidados y Calidad</w:t>
            </w:r>
          </w:p>
        </w:tc>
      </w:tr>
      <w:tr w:rsidR="003139BD" w:rsidRPr="00977FA4" w:rsidTr="003139BD">
        <w:trPr>
          <w:trHeight w:val="336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3139B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9BD">
              <w:rPr>
                <w:rFonts w:ascii="Arial" w:hAnsi="Arial" w:cs="Arial"/>
                <w:color w:val="000000"/>
                <w:sz w:val="18"/>
                <w:szCs w:val="18"/>
              </w:rPr>
              <w:t>Establecer vías y registro de reclamaciones, quejas, iniciativas y sugerencias sobre el funcionamiento de los servicios, centros y establecimientos del Servicio de Salud de Castilla- La Mancha.</w:t>
            </w:r>
          </w:p>
        </w:tc>
      </w:tr>
      <w:tr w:rsidR="003139BD" w:rsidRPr="00977FA4" w:rsidTr="003139BD">
        <w:trPr>
          <w:trHeight w:val="336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139B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Ejercicio de Poderes Públicos - Ley 1</w:t>
            </w:r>
            <w:r w:rsidR="003139BD">
              <w:rPr>
                <w:rFonts w:ascii="Arial" w:hAnsi="Arial" w:cs="Arial"/>
                <w:color w:val="000000"/>
                <w:sz w:val="18"/>
                <w:szCs w:val="18"/>
              </w:rPr>
              <w:t>4/1986,de 25 de abril</w:t>
            </w: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3139BD">
              <w:rPr>
                <w:rFonts w:ascii="Arial" w:hAnsi="Arial" w:cs="Arial"/>
                <w:color w:val="000000"/>
                <w:sz w:val="18"/>
                <w:szCs w:val="18"/>
              </w:rPr>
              <w:t>General de Sanidad (art.10.12) –Ley 8/2000, de 30 de noviembre</w:t>
            </w: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3139BD">
              <w:rPr>
                <w:rFonts w:ascii="Arial" w:hAnsi="Arial" w:cs="Arial"/>
                <w:color w:val="000000"/>
                <w:sz w:val="18"/>
                <w:szCs w:val="18"/>
              </w:rPr>
              <w:t>de Ordenación Sanitaria de Castilla-La Mancha (art.4.1)n) – Ley 5-2010, de 24 de junio, sobre derechos y deberes en materia de Salud de Castilla-La Mancha.</w:t>
            </w:r>
          </w:p>
        </w:tc>
      </w:tr>
      <w:tr w:rsidR="003139BD" w:rsidRPr="00977FA4" w:rsidTr="003139BD">
        <w:trPr>
          <w:trHeight w:val="336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3139BD" w:rsidP="003139B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e</w:t>
            </w:r>
            <w:r w:rsidR="00977FA4" w:rsidRPr="00977FA4">
              <w:rPr>
                <w:rFonts w:ascii="Arial" w:hAnsi="Arial" w:cs="Arial"/>
                <w:color w:val="000000"/>
                <w:sz w:val="18"/>
                <w:szCs w:val="18"/>
              </w:rPr>
              <w:t>xiste cesión de datos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139BD" w:rsidRPr="00977FA4" w:rsidTr="003139BD">
        <w:trPr>
          <w:trHeight w:val="336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3139BD" w:rsidRPr="00977FA4" w:rsidTr="003139BD">
        <w:trPr>
          <w:trHeight w:val="336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D719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r w:rsidR="00BE4B48" w:rsidRPr="00977F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B4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D719CE" w:rsidRPr="00E81132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https://rat.castillalamancha.es/info/1805</w:t>
              </w:r>
            </w:hyperlink>
          </w:p>
        </w:tc>
      </w:tr>
    </w:tbl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B70501" w:rsidRPr="005826D2" w:rsidRDefault="00165A78" w:rsidP="00642AF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En</w:t>
      </w:r>
      <w:bookmarkStart w:id="4" w:name="Texto186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4"/>
      <w:r w:rsidR="00376ED9" w:rsidRPr="005826D2">
        <w:rPr>
          <w:rFonts w:ascii="Arial" w:hAnsi="Arial" w:cs="Arial"/>
          <w:sz w:val="20"/>
          <w:szCs w:val="20"/>
        </w:rPr>
        <w:t xml:space="preserve">    </w:t>
      </w:r>
      <w:r w:rsidRPr="005826D2">
        <w:rPr>
          <w:rFonts w:ascii="Arial" w:hAnsi="Arial" w:cs="Arial"/>
          <w:sz w:val="20"/>
          <w:szCs w:val="20"/>
        </w:rPr>
        <w:t xml:space="preserve"> a </w:t>
      </w:r>
      <w:bookmarkStart w:id="5" w:name="Texto187"/>
      <w:r w:rsidR="00C86DB0" w:rsidRPr="005826D2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5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>de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bookmarkStart w:id="6" w:name="Texto188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"/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="00C86DB0" w:rsidRPr="005826D2">
        <w:rPr>
          <w:rFonts w:ascii="Arial" w:hAnsi="Arial" w:cs="Arial"/>
          <w:sz w:val="20"/>
          <w:szCs w:val="20"/>
        </w:rPr>
        <w:t xml:space="preserve">    </w:t>
      </w:r>
      <w:r w:rsidRPr="005826D2">
        <w:rPr>
          <w:rFonts w:ascii="Arial" w:hAnsi="Arial" w:cs="Arial"/>
          <w:sz w:val="20"/>
          <w:szCs w:val="20"/>
        </w:rPr>
        <w:t xml:space="preserve"> de</w:t>
      </w:r>
      <w:bookmarkStart w:id="7" w:name="Texto189"/>
      <w:r w:rsidR="00C86DB0" w:rsidRPr="005826D2">
        <w:rPr>
          <w:rFonts w:ascii="Arial" w:hAnsi="Arial" w:cs="Arial"/>
          <w:sz w:val="20"/>
          <w:szCs w:val="20"/>
        </w:rPr>
        <w:t xml:space="preserve">  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B70501" w:rsidRPr="005826D2" w:rsidRDefault="00FD1A8E" w:rsidP="00376ED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 xml:space="preserve">Firma </w:t>
      </w:r>
      <w:r w:rsidR="003139BD">
        <w:rPr>
          <w:rFonts w:ascii="Arial" w:hAnsi="Arial" w:cs="Arial"/>
          <w:sz w:val="20"/>
          <w:szCs w:val="20"/>
        </w:rPr>
        <w:t xml:space="preserve">de la persona </w:t>
      </w:r>
      <w:r w:rsidR="00F11D41">
        <w:rPr>
          <w:rFonts w:ascii="Arial" w:hAnsi="Arial" w:cs="Arial"/>
          <w:sz w:val="20"/>
          <w:szCs w:val="20"/>
        </w:rPr>
        <w:t xml:space="preserve">paciente / </w:t>
      </w:r>
      <w:r w:rsidR="003139BD">
        <w:rPr>
          <w:rFonts w:ascii="Arial" w:hAnsi="Arial" w:cs="Arial"/>
          <w:sz w:val="20"/>
          <w:szCs w:val="20"/>
        </w:rPr>
        <w:t>reclamante,</w:t>
      </w:r>
    </w:p>
    <w:p w:rsidR="00B70501" w:rsidRPr="005826D2" w:rsidRDefault="00461379" w:rsidP="00376ED9">
      <w:pPr>
        <w:spacing w:before="120"/>
        <w:jc w:val="center"/>
        <w:rPr>
          <w:rFonts w:ascii="Arial" w:hAnsi="Arial" w:cs="Arial"/>
        </w:rPr>
      </w:pPr>
      <w:hyperlink r:id="rId9" w:history="1"/>
      <w:r w:rsidR="00BE4B48">
        <w:rPr>
          <w:rStyle w:val="Hipervnculo"/>
          <w:rFonts w:ascii="Arial" w:hAnsi="Arial" w:cs="Arial"/>
          <w:b/>
          <w:bCs/>
          <w:sz w:val="18"/>
          <w:szCs w:val="18"/>
        </w:rPr>
        <w:t xml:space="preserve"> </w:t>
      </w:r>
    </w:p>
    <w:p w:rsidR="00B70501" w:rsidRPr="005826D2" w:rsidRDefault="00376ED9" w:rsidP="00FD1A8E">
      <w:pPr>
        <w:spacing w:before="120"/>
        <w:jc w:val="center"/>
        <w:rPr>
          <w:rFonts w:ascii="Arial" w:hAnsi="Arial" w:cs="Arial"/>
        </w:rPr>
      </w:pPr>
      <w:r w:rsidRPr="005826D2">
        <w:rPr>
          <w:rFonts w:ascii="Arial" w:hAnsi="Arial" w:cs="Arial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8" w:name="Texto185"/>
      <w:r w:rsidRPr="005826D2">
        <w:rPr>
          <w:rFonts w:ascii="Arial" w:hAnsi="Arial" w:cs="Arial"/>
        </w:rPr>
        <w:instrText xml:space="preserve"> FORMTEXT </w:instrText>
      </w:r>
      <w:r w:rsidRPr="005826D2">
        <w:rPr>
          <w:rFonts w:ascii="Arial" w:hAnsi="Arial" w:cs="Arial"/>
        </w:rPr>
      </w:r>
      <w:r w:rsidRPr="005826D2">
        <w:rPr>
          <w:rFonts w:ascii="Arial" w:hAnsi="Arial" w:cs="Arial"/>
        </w:rPr>
        <w:fldChar w:fldCharType="separate"/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</w:rPr>
        <w:fldChar w:fldCharType="end"/>
      </w:r>
      <w:bookmarkEnd w:id="8"/>
    </w:p>
    <w:p w:rsidR="00B70501" w:rsidRPr="005826D2" w:rsidRDefault="00B70501" w:rsidP="005D22BA">
      <w:pPr>
        <w:rPr>
          <w:rFonts w:ascii="Arial" w:hAnsi="Arial" w:cs="Arial"/>
          <w:b/>
          <w:sz w:val="22"/>
          <w:szCs w:val="22"/>
        </w:rPr>
      </w:pPr>
    </w:p>
    <w:p w:rsidR="00100412" w:rsidRPr="005826D2" w:rsidRDefault="00100412" w:rsidP="005D22BA">
      <w:pPr>
        <w:rPr>
          <w:rFonts w:ascii="Arial" w:hAnsi="Arial" w:cs="Arial"/>
          <w:b/>
          <w:sz w:val="22"/>
          <w:szCs w:val="22"/>
        </w:rPr>
      </w:pPr>
    </w:p>
    <w:p w:rsidR="00100412" w:rsidRDefault="00100412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Pr="005826D2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B70501" w:rsidRPr="005826D2" w:rsidRDefault="00B70501" w:rsidP="005D22BA">
      <w:pPr>
        <w:rPr>
          <w:rFonts w:ascii="Arial" w:hAnsi="Arial" w:cs="Arial"/>
          <w:b/>
          <w:sz w:val="22"/>
          <w:szCs w:val="22"/>
        </w:rPr>
      </w:pPr>
    </w:p>
    <w:p w:rsidR="00E21415" w:rsidRDefault="00E21415" w:rsidP="00E214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TITULAR DE LA GERENCIA DE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921831274"/>
          <w:placeholder>
            <w:docPart w:val="61CB666AC64C47CCAE9505671A1402B7"/>
          </w:placeholder>
          <w:showingPlcHdr/>
          <w:dropDownList>
            <w:listItem w:value="Elija un elemento."/>
            <w:listItem w:displayText="GERENCIA ATENCION INTEGRADA ALBACETE - DIR A08016407" w:value="GERENCIA ATENCION INTEGRADA ALBACETE - DIR A08016407"/>
            <w:listItem w:displayText="GERENCIA ATENCION INTEGRADA ALMANSA  - DIR A08016544" w:value="GERENCIA ATENCION INTEGRADA ALMANSA  - DIR A08016544"/>
            <w:listItem w:displayText="GERENCIA ATENCION INTEGRADA HELLIN  - DIR A08016555" w:value="GERENCIA ATENCION INTEGRADA HELLIN  - DIR A08016555"/>
            <w:listItem w:displayText="GERENCIA ATENCION INTEGRADA VILLARROBLEDO  - DIR A08016573" w:value="GERENCIA ATENCION INTEGRADA VILLARROBLEDO  - DIR A08016573"/>
            <w:listItem w:displayText="GERENCIA ATENCION INTEGRADA ALCAZAR DE SAN JUAN  - DIR A08016652" w:value="GERENCIA ATENCION INTEGRADA ALCAZAR DE SAN JUAN  - DIR A08016652"/>
            <w:listItem w:displayText="GERENCIA ATENCION INTREGRADA CIUDAD REAL  - DIR A08016599" w:value="GERENCIA ATENCION INTREGRADA CIUDAD REAL  - DIR A08016599"/>
            <w:listItem w:displayText="GERENCIA ATENCION INTEGRADA MANZANARES  - DIR A08016686" w:value="GERENCIA ATENCION INTEGRADA MANZANARES  - DIR A08016686"/>
            <w:listItem w:displayText="GERENCIA ATENCION INTEGRADA PUERTOLLANO  - DIR A08016766" w:value="GERENCIA ATENCION INTEGRADA PUERTOLLANO  - DIR A08016766"/>
            <w:listItem w:displayText="GERENCIA ATENCION INTEGRADA TOMELLOSO  - DIR A08016707" w:value="GERENCIA ATENCION INTEGRADA TOMELLOSO  - DIR A08016707"/>
            <w:listItem w:displayText="GERENCIA ATENCION INTEGRADA VALDEPEÑAS  - DIR A08016721" w:value="GERENCIA ATENCION INTEGRADA VALDEPEÑAS  - DIR A08016721"/>
            <w:listItem w:displayText="GERENCIA ATENCION INTEGRADA CUENCA - DIR A08016830" w:value="GERENCIA ATENCION INTEGRADA CUENCA - DIR A08016830"/>
            <w:listItem w:displayText="GERENCIA ATENCION INTEGRADA GUADALAJARA  - DIR A08016846" w:value="GERENCIA ATENCION INTEGRADA GUADALAJARA  - DIR A08016846"/>
            <w:listItem w:displayText="GERENCIA DE ATENCION INTEGRADA TALAVERA DE LA REINA - DIR A08017006" w:value="GERENCIA DE ATENCION INTEGRADA TALAVERA DE LA REINA - DIR A08017006"/>
            <w:listItem w:displayText="GERENCIA DE ATENCION PRIMARIA DE TOLEDO - DIR A08016829" w:value="GERENCIA DE ATENCION PRIMARIA DE TOLEDO - DIR A08016829"/>
            <w:listItem w:displayText="GERENCIA ATENCION ESPECIALIZADA TOLEDO  - DIR A08017002" w:value="GERENCIA ATENCION ESPECIALIZADA TOLEDO  - DIR A08017002"/>
            <w:listItem w:displayText="GERENCIA HOSPITAL NACIONAL DE PARAPLEJICOS - DIR A08016955" w:value="GERENCIA HOSPITAL NACIONAL DE PARAPLEJICOS - DIR A08016955"/>
            <w:listItem w:displayText="GERENCIA DE URGENCIAS, EMERGENCIAS Y TRANSPORTE SANITARIO (061 CLM) - DIR A08016828" w:value="GERENCIA DE URGENCIAS, EMERGENCIAS Y TRANSPORTE SANITARIO (061 CLM) - DIR A08016828"/>
            <w:listItem w:displayText="GERENCIA DE COORDINACION E INSPECCION - DIR A08016747" w:value="GERENCIA DE COORDINACION E INSPECCION - DIR A08016747"/>
            <w:listItem w:displayText="SERVICIO DE INSPECCIÓN EN ALBACETE" w:value="SERVICIO DE INSPECCIÓN EN ALBACETE"/>
            <w:listItem w:displayText="SERVICIO DE INSPECCIÓN EN CIUDAD REAL" w:value="SERVICIO DE INSPECCIÓN EN CIUDAD REAL"/>
            <w:listItem w:displayText="SERVICIO DE INSPECCIÓN EN CUENCA" w:value="SERVICIO DE INSPECCIÓN EN CUENCA"/>
            <w:listItem w:displayText="SERVICIO DE INSPECCIÓN EN GUADALAJARA" w:value="SERVICIO DE INSPECCIÓN EN GUADALAJARA"/>
            <w:listItem w:displayText="SERVICIO DE INSPECCIÓN EN TOLEDO" w:value="SERVICIO DE INSPECCIÓN EN TOLEDO"/>
            <w:listItem w:displayText="SERVICIOS CENTRALES DEL SESCAM - DIR A08015065" w:value="SERVICIOS CENTRALES DEL SESCAM - DIR A08015065"/>
          </w:dropDownList>
        </w:sdtPr>
        <w:sdtEndPr/>
        <w:sdtContent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76ED9" w:rsidRPr="004E3765" w:rsidRDefault="00376ED9" w:rsidP="004B10A3">
      <w:pPr>
        <w:rPr>
          <w:rFonts w:ascii="Arial" w:hAnsi="Arial" w:cs="Arial"/>
          <w:b/>
          <w:sz w:val="22"/>
          <w:szCs w:val="22"/>
        </w:rPr>
      </w:pPr>
    </w:p>
    <w:sectPr w:rsidR="00376ED9" w:rsidRPr="004E3765" w:rsidSect="00B256F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16" w:right="748" w:bottom="53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28" w:rsidRDefault="00A04E28">
      <w:r>
        <w:separator/>
      </w:r>
    </w:p>
  </w:endnote>
  <w:endnote w:type="continuationSeparator" w:id="0">
    <w:p w:rsidR="00A04E28" w:rsidRDefault="00A0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3664B5" w:rsidRDefault="00D77DD1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22BFB" wp14:editId="20FDFECC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DD1" w:rsidRPr="003664B5" w:rsidRDefault="00D77DD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1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1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7DD1" w:rsidRDefault="00D77D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22B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77DD1" w:rsidRPr="003664B5" w:rsidRDefault="00D77DD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61379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61379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7DD1" w:rsidRDefault="00D77DD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Default="00D77DD1" w:rsidP="000E7894"/>
  <w:p w:rsidR="00D77DD1" w:rsidRDefault="00D77D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28" w:rsidRDefault="00A04E28">
      <w:r>
        <w:separator/>
      </w:r>
    </w:p>
  </w:footnote>
  <w:footnote w:type="continuationSeparator" w:id="0">
    <w:p w:rsidR="00A04E28" w:rsidRDefault="00A0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Default="00D77DD1">
    <w:pPr>
      <w:pStyle w:val="Encabezado"/>
    </w:pPr>
    <w:r>
      <w:rPr>
        <w:noProof/>
      </w:rPr>
      <w:drawing>
        <wp:inline distT="0" distB="0" distL="0" distR="0" wp14:anchorId="1F9E9264" wp14:editId="2162B769">
          <wp:extent cx="800100" cy="11144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22E9A5" wp14:editId="4D6A491D">
          <wp:extent cx="1304925" cy="87630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EF27DE" w:rsidRDefault="00D77DD1" w:rsidP="005E4F77">
    <w:pPr>
      <w:pStyle w:val="Encabezado"/>
      <w:tabs>
        <w:tab w:val="clear" w:pos="4252"/>
        <w:tab w:val="clear" w:pos="8504"/>
        <w:tab w:val="left" w:pos="1980"/>
      </w:tabs>
      <w:rPr>
        <w:rFonts w:ascii="Arial" w:hAnsi="Arial" w:cs="Arial"/>
        <w:b/>
      </w:rPr>
    </w:pPr>
    <w:r>
      <w:tab/>
    </w: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0183C624" wp14:editId="3754F612">
          <wp:extent cx="800100" cy="111442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70E3B6" wp14:editId="72DC93E2">
          <wp:extent cx="1304925" cy="876300"/>
          <wp:effectExtent l="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Pr="005E4F77" w:rsidRDefault="00D77DD1" w:rsidP="000C498C">
    <w:pPr>
      <w:pStyle w:val="Encabezado"/>
      <w:tabs>
        <w:tab w:val="clear" w:pos="4252"/>
        <w:tab w:val="clear" w:pos="8504"/>
        <w:tab w:val="left" w:pos="1875"/>
      </w:tabs>
    </w:pPr>
  </w:p>
  <w:p w:rsidR="00D77DD1" w:rsidRDefault="00D77DD1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CD25FC" w:rsidRDefault="00002BA2" w:rsidP="00AA15CD">
    <w:pPr>
      <w:framePr w:w="1676" w:h="363" w:hSpace="142" w:wrap="around" w:vAnchor="text" w:hAnchor="page" w:x="4659" w:y="1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Arial" w:hAnsi="Arial" w:cs="Arial"/>
        <w:sz w:val="22"/>
        <w:szCs w:val="22"/>
      </w:rPr>
    </w:pPr>
    <w:r w:rsidRPr="00CD25FC">
      <w:rPr>
        <w:rFonts w:ascii="Arial" w:hAnsi="Arial" w:cs="Arial"/>
        <w:sz w:val="22"/>
        <w:szCs w:val="22"/>
      </w:rPr>
      <w:t xml:space="preserve"> </w:t>
    </w:r>
    <w:r w:rsidR="00CD25FC" w:rsidRPr="00CD25FC">
      <w:rPr>
        <w:rFonts w:ascii="Arial" w:hAnsi="Arial" w:cs="Arial"/>
        <w:sz w:val="22"/>
        <w:szCs w:val="22"/>
      </w:rPr>
      <w:t>09</w:t>
    </w:r>
    <w:r w:rsidR="0079452B">
      <w:rPr>
        <w:rFonts w:ascii="Arial" w:hAnsi="Arial" w:cs="Arial"/>
        <w:sz w:val="22"/>
        <w:szCs w:val="22"/>
      </w:rPr>
      <w:t>5354</w:t>
    </w:r>
  </w:p>
  <w:p w:rsidR="00D77DD1" w:rsidRDefault="00D77DD1" w:rsidP="00CB7DCF">
    <w:r w:rsidRPr="0084121F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249DF1" wp14:editId="56CC0B7A">
              <wp:simplePos x="0" y="0"/>
              <wp:positionH relativeFrom="column">
                <wp:posOffset>2279015</wp:posOffset>
              </wp:positionH>
              <wp:positionV relativeFrom="paragraph">
                <wp:posOffset>-145415</wp:posOffset>
              </wp:positionV>
              <wp:extent cx="4391025" cy="1400810"/>
              <wp:effectExtent l="0" t="0" r="28575" b="27940"/>
              <wp:wrapNone/>
              <wp:docPr id="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1025" cy="1400810"/>
                        <a:chOff x="4196" y="252"/>
                        <a:chExt cx="6915" cy="2206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196" y="252"/>
                          <a:ext cx="21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F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Pr="00FC5F4C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71" y="1438"/>
                          <a:ext cx="2085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D77DD1" w:rsidRPr="00CD25FC" w:rsidRDefault="00CD25FC" w:rsidP="008412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25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SJGS</w:t>
                            </w:r>
                            <w:r w:rsidR="00002BA2" w:rsidRPr="00CD25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AutoShape 59"/>
                      <wps:cNvSpPr>
                        <a:spLocks noChangeArrowheads="1"/>
                      </wps:cNvSpPr>
                      <wps:spPr bwMode="auto">
                        <a:xfrm>
                          <a:off x="7331" y="358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49DF1" id="Group 61" o:spid="_x0000_s1028" style="position:absolute;margin-left:179.45pt;margin-top:-11.45pt;width:345.75pt;height:110.3pt;z-index:251660800" coordorigin="4196,252" coordsize="691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196;top:252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F4C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Pr="00FC5F4C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55" o:spid="_x0000_s1030" type="#_x0000_t202" style="position:absolute;left:4271;top:1438;width:208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AsIA&#10;AADaAAAADwAAAGRycy9kb3ducmV2LnhtbESPzYvCMBTE7wv+D+EJ3tbUBUW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ACwgAAANoAAAAPAAAAAAAAAAAAAAAAAJgCAABkcnMvZG93&#10;bnJldi54bWxQSwUGAAAAAAQABAD1AAAAhwMAAAAA&#10;" filled="f" stroked="f">
                <v:textbox inset=",.3mm,,.3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D77DD1" w:rsidRPr="00CD25FC" w:rsidRDefault="00CD25FC" w:rsidP="008412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25FC">
                        <w:rPr>
                          <w:rFonts w:ascii="Arial" w:hAnsi="Arial" w:cs="Arial"/>
                          <w:sz w:val="22"/>
                          <w:szCs w:val="22"/>
                        </w:rPr>
                        <w:t>SJGS</w:t>
                      </w:r>
                      <w:r w:rsidR="00002BA2" w:rsidRPr="00CD25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v:roundrect id="AutoShape 59" o:spid="_x0000_s1031" style="position:absolute;left:7331;top:358;width:378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/v:group>
          </w:pict>
        </mc:Fallback>
      </mc:AlternateContent>
    </w:r>
    <w:r>
      <w:rPr>
        <w:noProof/>
      </w:rPr>
      <w:drawing>
        <wp:inline distT="0" distB="0" distL="0" distR="0" wp14:anchorId="6CE13ADB" wp14:editId="179BE736">
          <wp:extent cx="800100" cy="11144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01BBA3" wp14:editId="04883ED3">
          <wp:extent cx="1304925" cy="8763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Default="00D77D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8EF"/>
    <w:multiLevelType w:val="hybridMultilevel"/>
    <w:tmpl w:val="B0787150"/>
    <w:lvl w:ilvl="0" w:tplc="E30A7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B5547"/>
    <w:multiLevelType w:val="hybridMultilevel"/>
    <w:tmpl w:val="BCDA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3GgFmW7aNWtlKpHG5E7Ixgz6v3tWhlrOGwZlilFvrwCpfUjnfeGzkmwn9KJP/KAjFwn48pAXUa9RKjGaoEMQ==" w:salt="nHdMJ3FY4NQn2ql8tNVxRQ=="/>
  <w:defaultTabStop w:val="708"/>
  <w:hyphenationZone w:val="425"/>
  <w:evenAndOddHeaders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6EE"/>
    <w:rsid w:val="00002BA2"/>
    <w:rsid w:val="000064D6"/>
    <w:rsid w:val="000075D7"/>
    <w:rsid w:val="000273C0"/>
    <w:rsid w:val="00043F07"/>
    <w:rsid w:val="00052FD3"/>
    <w:rsid w:val="00053A77"/>
    <w:rsid w:val="00062D0D"/>
    <w:rsid w:val="00063B84"/>
    <w:rsid w:val="00065074"/>
    <w:rsid w:val="0007009F"/>
    <w:rsid w:val="0007053A"/>
    <w:rsid w:val="00070F2B"/>
    <w:rsid w:val="00071776"/>
    <w:rsid w:val="00080B07"/>
    <w:rsid w:val="00082C4B"/>
    <w:rsid w:val="000931AD"/>
    <w:rsid w:val="000A5010"/>
    <w:rsid w:val="000A7E61"/>
    <w:rsid w:val="000B2D50"/>
    <w:rsid w:val="000C09D4"/>
    <w:rsid w:val="000C163F"/>
    <w:rsid w:val="000C498C"/>
    <w:rsid w:val="000C545E"/>
    <w:rsid w:val="000C7ACB"/>
    <w:rsid w:val="000D3ED6"/>
    <w:rsid w:val="000E29A8"/>
    <w:rsid w:val="000E7894"/>
    <w:rsid w:val="000F415C"/>
    <w:rsid w:val="000F77EE"/>
    <w:rsid w:val="00100412"/>
    <w:rsid w:val="0010413B"/>
    <w:rsid w:val="001067F6"/>
    <w:rsid w:val="001233F6"/>
    <w:rsid w:val="00130E73"/>
    <w:rsid w:val="001354B9"/>
    <w:rsid w:val="0015026E"/>
    <w:rsid w:val="00151652"/>
    <w:rsid w:val="00153377"/>
    <w:rsid w:val="00165A78"/>
    <w:rsid w:val="00165BAC"/>
    <w:rsid w:val="00165C44"/>
    <w:rsid w:val="001678AE"/>
    <w:rsid w:val="00171CAC"/>
    <w:rsid w:val="00174E5E"/>
    <w:rsid w:val="001803B8"/>
    <w:rsid w:val="0018538C"/>
    <w:rsid w:val="001860AD"/>
    <w:rsid w:val="0018656A"/>
    <w:rsid w:val="0019444B"/>
    <w:rsid w:val="001970D7"/>
    <w:rsid w:val="001A7353"/>
    <w:rsid w:val="001A73FB"/>
    <w:rsid w:val="001C1DF9"/>
    <w:rsid w:val="001C2406"/>
    <w:rsid w:val="001C3AEF"/>
    <w:rsid w:val="001D0AE7"/>
    <w:rsid w:val="001D47FC"/>
    <w:rsid w:val="001D6851"/>
    <w:rsid w:val="001E30D6"/>
    <w:rsid w:val="001E3165"/>
    <w:rsid w:val="001E711E"/>
    <w:rsid w:val="001F08B9"/>
    <w:rsid w:val="001F2D47"/>
    <w:rsid w:val="002077C5"/>
    <w:rsid w:val="00217BD5"/>
    <w:rsid w:val="00224BEC"/>
    <w:rsid w:val="00230274"/>
    <w:rsid w:val="002356CA"/>
    <w:rsid w:val="002440E7"/>
    <w:rsid w:val="002447D4"/>
    <w:rsid w:val="002478BE"/>
    <w:rsid w:val="00252996"/>
    <w:rsid w:val="00253168"/>
    <w:rsid w:val="0025764D"/>
    <w:rsid w:val="00260A70"/>
    <w:rsid w:val="00271F89"/>
    <w:rsid w:val="0027628C"/>
    <w:rsid w:val="00276957"/>
    <w:rsid w:val="00277C01"/>
    <w:rsid w:val="00285842"/>
    <w:rsid w:val="00292DFF"/>
    <w:rsid w:val="002935ED"/>
    <w:rsid w:val="002948D3"/>
    <w:rsid w:val="002A4E85"/>
    <w:rsid w:val="002B1D3B"/>
    <w:rsid w:val="002B50CC"/>
    <w:rsid w:val="002C3076"/>
    <w:rsid w:val="002C4D64"/>
    <w:rsid w:val="002D6797"/>
    <w:rsid w:val="002D7765"/>
    <w:rsid w:val="002D7FE2"/>
    <w:rsid w:val="002E05BD"/>
    <w:rsid w:val="002E2451"/>
    <w:rsid w:val="002E39A5"/>
    <w:rsid w:val="002E3B71"/>
    <w:rsid w:val="002E417A"/>
    <w:rsid w:val="002E55C3"/>
    <w:rsid w:val="002F1490"/>
    <w:rsid w:val="003079C9"/>
    <w:rsid w:val="00312271"/>
    <w:rsid w:val="003139BD"/>
    <w:rsid w:val="00313D43"/>
    <w:rsid w:val="00314104"/>
    <w:rsid w:val="00316FB3"/>
    <w:rsid w:val="0033067C"/>
    <w:rsid w:val="00333BBD"/>
    <w:rsid w:val="0033576E"/>
    <w:rsid w:val="00340F9E"/>
    <w:rsid w:val="00340FE4"/>
    <w:rsid w:val="003418DD"/>
    <w:rsid w:val="00342C46"/>
    <w:rsid w:val="00342E0F"/>
    <w:rsid w:val="0034364D"/>
    <w:rsid w:val="00344760"/>
    <w:rsid w:val="003478E1"/>
    <w:rsid w:val="00350452"/>
    <w:rsid w:val="003512B4"/>
    <w:rsid w:val="00361711"/>
    <w:rsid w:val="0036419D"/>
    <w:rsid w:val="003664B5"/>
    <w:rsid w:val="003751FD"/>
    <w:rsid w:val="00376ED9"/>
    <w:rsid w:val="003770E3"/>
    <w:rsid w:val="00382F40"/>
    <w:rsid w:val="00385064"/>
    <w:rsid w:val="0038512C"/>
    <w:rsid w:val="0038711C"/>
    <w:rsid w:val="0039734C"/>
    <w:rsid w:val="003A4CDD"/>
    <w:rsid w:val="003A5225"/>
    <w:rsid w:val="003A7E8F"/>
    <w:rsid w:val="003A7F5C"/>
    <w:rsid w:val="003B3FA1"/>
    <w:rsid w:val="003B512B"/>
    <w:rsid w:val="003C2D21"/>
    <w:rsid w:val="003C4F52"/>
    <w:rsid w:val="003C5348"/>
    <w:rsid w:val="003C69D1"/>
    <w:rsid w:val="003D478A"/>
    <w:rsid w:val="003E049B"/>
    <w:rsid w:val="003E0834"/>
    <w:rsid w:val="003E1341"/>
    <w:rsid w:val="003F0493"/>
    <w:rsid w:val="003F1A11"/>
    <w:rsid w:val="003F5C9B"/>
    <w:rsid w:val="00404408"/>
    <w:rsid w:val="00417CCA"/>
    <w:rsid w:val="0043125F"/>
    <w:rsid w:val="0043544F"/>
    <w:rsid w:val="004429E8"/>
    <w:rsid w:val="00446035"/>
    <w:rsid w:val="00454D00"/>
    <w:rsid w:val="004555EA"/>
    <w:rsid w:val="004567EE"/>
    <w:rsid w:val="00461379"/>
    <w:rsid w:val="004615BB"/>
    <w:rsid w:val="00463033"/>
    <w:rsid w:val="00467FE5"/>
    <w:rsid w:val="00473E58"/>
    <w:rsid w:val="00475284"/>
    <w:rsid w:val="00484B46"/>
    <w:rsid w:val="00485E1D"/>
    <w:rsid w:val="004944BF"/>
    <w:rsid w:val="00495FB6"/>
    <w:rsid w:val="004A3336"/>
    <w:rsid w:val="004A3CF1"/>
    <w:rsid w:val="004A72E0"/>
    <w:rsid w:val="004A7F18"/>
    <w:rsid w:val="004B0C02"/>
    <w:rsid w:val="004B10A3"/>
    <w:rsid w:val="004B271D"/>
    <w:rsid w:val="004B2739"/>
    <w:rsid w:val="004C32D9"/>
    <w:rsid w:val="004D038E"/>
    <w:rsid w:val="004D1D21"/>
    <w:rsid w:val="004D2494"/>
    <w:rsid w:val="004D69E0"/>
    <w:rsid w:val="004D6F4E"/>
    <w:rsid w:val="004E147C"/>
    <w:rsid w:val="004E2E64"/>
    <w:rsid w:val="004E3765"/>
    <w:rsid w:val="004E49F0"/>
    <w:rsid w:val="004E57B8"/>
    <w:rsid w:val="004E7748"/>
    <w:rsid w:val="004F00D9"/>
    <w:rsid w:val="004F06AF"/>
    <w:rsid w:val="00500C75"/>
    <w:rsid w:val="0050505B"/>
    <w:rsid w:val="00505AE4"/>
    <w:rsid w:val="00506B70"/>
    <w:rsid w:val="00506CA2"/>
    <w:rsid w:val="00507800"/>
    <w:rsid w:val="0051491B"/>
    <w:rsid w:val="0052097C"/>
    <w:rsid w:val="00524D4E"/>
    <w:rsid w:val="00526D69"/>
    <w:rsid w:val="00531BB5"/>
    <w:rsid w:val="005337D9"/>
    <w:rsid w:val="00544FE6"/>
    <w:rsid w:val="00547628"/>
    <w:rsid w:val="005502C9"/>
    <w:rsid w:val="00552478"/>
    <w:rsid w:val="00555BCF"/>
    <w:rsid w:val="00560357"/>
    <w:rsid w:val="0057190D"/>
    <w:rsid w:val="005826D2"/>
    <w:rsid w:val="00583BB9"/>
    <w:rsid w:val="00590CE0"/>
    <w:rsid w:val="00590FF1"/>
    <w:rsid w:val="005915C5"/>
    <w:rsid w:val="00593D0B"/>
    <w:rsid w:val="00596E37"/>
    <w:rsid w:val="005A24D6"/>
    <w:rsid w:val="005B4C61"/>
    <w:rsid w:val="005D1A60"/>
    <w:rsid w:val="005D22BA"/>
    <w:rsid w:val="005D3DF1"/>
    <w:rsid w:val="005E3299"/>
    <w:rsid w:val="005E4F77"/>
    <w:rsid w:val="005E5233"/>
    <w:rsid w:val="005F045B"/>
    <w:rsid w:val="0060583D"/>
    <w:rsid w:val="00613FBF"/>
    <w:rsid w:val="00614758"/>
    <w:rsid w:val="006249F1"/>
    <w:rsid w:val="00627684"/>
    <w:rsid w:val="00627EA2"/>
    <w:rsid w:val="00635848"/>
    <w:rsid w:val="00640C62"/>
    <w:rsid w:val="00642AF7"/>
    <w:rsid w:val="006515A1"/>
    <w:rsid w:val="006538F6"/>
    <w:rsid w:val="00653C9F"/>
    <w:rsid w:val="00654E18"/>
    <w:rsid w:val="006578F1"/>
    <w:rsid w:val="00662236"/>
    <w:rsid w:val="00665036"/>
    <w:rsid w:val="00667321"/>
    <w:rsid w:val="006674EE"/>
    <w:rsid w:val="00670D08"/>
    <w:rsid w:val="006712E6"/>
    <w:rsid w:val="00677EA4"/>
    <w:rsid w:val="00680746"/>
    <w:rsid w:val="00680B29"/>
    <w:rsid w:val="00690FCD"/>
    <w:rsid w:val="00695D86"/>
    <w:rsid w:val="006A2F83"/>
    <w:rsid w:val="006B4A4B"/>
    <w:rsid w:val="006B653B"/>
    <w:rsid w:val="006C0C2F"/>
    <w:rsid w:val="006C1D46"/>
    <w:rsid w:val="006C5F19"/>
    <w:rsid w:val="006E10BD"/>
    <w:rsid w:val="006E35C7"/>
    <w:rsid w:val="006E600D"/>
    <w:rsid w:val="006E6D36"/>
    <w:rsid w:val="006F5E64"/>
    <w:rsid w:val="007015D4"/>
    <w:rsid w:val="00701D2F"/>
    <w:rsid w:val="007020A2"/>
    <w:rsid w:val="007032C7"/>
    <w:rsid w:val="00704753"/>
    <w:rsid w:val="00710EF3"/>
    <w:rsid w:val="00712F84"/>
    <w:rsid w:val="0071315B"/>
    <w:rsid w:val="00715827"/>
    <w:rsid w:val="0072166C"/>
    <w:rsid w:val="007326BE"/>
    <w:rsid w:val="00735E17"/>
    <w:rsid w:val="00743E89"/>
    <w:rsid w:val="00745310"/>
    <w:rsid w:val="00752610"/>
    <w:rsid w:val="00753F0A"/>
    <w:rsid w:val="007641C4"/>
    <w:rsid w:val="00767285"/>
    <w:rsid w:val="00780D86"/>
    <w:rsid w:val="0078607E"/>
    <w:rsid w:val="00786C0D"/>
    <w:rsid w:val="007908FA"/>
    <w:rsid w:val="00791184"/>
    <w:rsid w:val="007918A6"/>
    <w:rsid w:val="0079303C"/>
    <w:rsid w:val="0079452B"/>
    <w:rsid w:val="0079688F"/>
    <w:rsid w:val="00796C6A"/>
    <w:rsid w:val="00797138"/>
    <w:rsid w:val="007A4C28"/>
    <w:rsid w:val="007A5B0B"/>
    <w:rsid w:val="007A73C3"/>
    <w:rsid w:val="007A7BDE"/>
    <w:rsid w:val="007B328A"/>
    <w:rsid w:val="007B418F"/>
    <w:rsid w:val="007B6C4B"/>
    <w:rsid w:val="007C3A00"/>
    <w:rsid w:val="007C676E"/>
    <w:rsid w:val="007D03E7"/>
    <w:rsid w:val="007D620C"/>
    <w:rsid w:val="007E2A5F"/>
    <w:rsid w:val="007E6145"/>
    <w:rsid w:val="007F14FF"/>
    <w:rsid w:val="007F2B7F"/>
    <w:rsid w:val="00803D7A"/>
    <w:rsid w:val="0080698F"/>
    <w:rsid w:val="008100A9"/>
    <w:rsid w:val="0081133A"/>
    <w:rsid w:val="0081148E"/>
    <w:rsid w:val="00812C2C"/>
    <w:rsid w:val="00822D17"/>
    <w:rsid w:val="008245DC"/>
    <w:rsid w:val="00825187"/>
    <w:rsid w:val="008263C0"/>
    <w:rsid w:val="008357EC"/>
    <w:rsid w:val="00835BB3"/>
    <w:rsid w:val="0084121F"/>
    <w:rsid w:val="008511DE"/>
    <w:rsid w:val="00855476"/>
    <w:rsid w:val="00867A1D"/>
    <w:rsid w:val="00873689"/>
    <w:rsid w:val="008800A1"/>
    <w:rsid w:val="00890511"/>
    <w:rsid w:val="0089106C"/>
    <w:rsid w:val="008938DB"/>
    <w:rsid w:val="008A178C"/>
    <w:rsid w:val="008A5B16"/>
    <w:rsid w:val="008A6479"/>
    <w:rsid w:val="008B3537"/>
    <w:rsid w:val="008B54F2"/>
    <w:rsid w:val="008B748A"/>
    <w:rsid w:val="008C78CB"/>
    <w:rsid w:val="008D05EA"/>
    <w:rsid w:val="008D168B"/>
    <w:rsid w:val="008D3096"/>
    <w:rsid w:val="008D7180"/>
    <w:rsid w:val="008E59C3"/>
    <w:rsid w:val="00912544"/>
    <w:rsid w:val="00912B96"/>
    <w:rsid w:val="009203F8"/>
    <w:rsid w:val="009232E4"/>
    <w:rsid w:val="00927238"/>
    <w:rsid w:val="0093398B"/>
    <w:rsid w:val="00935946"/>
    <w:rsid w:val="00940D82"/>
    <w:rsid w:val="00943B38"/>
    <w:rsid w:val="00944DC7"/>
    <w:rsid w:val="00950078"/>
    <w:rsid w:val="00970A3B"/>
    <w:rsid w:val="00975D4E"/>
    <w:rsid w:val="00977FA4"/>
    <w:rsid w:val="009803FF"/>
    <w:rsid w:val="0098506E"/>
    <w:rsid w:val="009923C9"/>
    <w:rsid w:val="009930E5"/>
    <w:rsid w:val="009A14C3"/>
    <w:rsid w:val="009A318C"/>
    <w:rsid w:val="009A639D"/>
    <w:rsid w:val="009B0202"/>
    <w:rsid w:val="009B6919"/>
    <w:rsid w:val="009C291F"/>
    <w:rsid w:val="009C3418"/>
    <w:rsid w:val="009C3A27"/>
    <w:rsid w:val="009C6B07"/>
    <w:rsid w:val="009C6E3C"/>
    <w:rsid w:val="009D1EF3"/>
    <w:rsid w:val="009D719B"/>
    <w:rsid w:val="009E3140"/>
    <w:rsid w:val="009E6239"/>
    <w:rsid w:val="009F00F6"/>
    <w:rsid w:val="00A04352"/>
    <w:rsid w:val="00A04B17"/>
    <w:rsid w:val="00A04E28"/>
    <w:rsid w:val="00A14E21"/>
    <w:rsid w:val="00A1744C"/>
    <w:rsid w:val="00A2161A"/>
    <w:rsid w:val="00A248B1"/>
    <w:rsid w:val="00A24F73"/>
    <w:rsid w:val="00A41FD6"/>
    <w:rsid w:val="00A436A2"/>
    <w:rsid w:val="00A43EDF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67BF"/>
    <w:rsid w:val="00AA15CD"/>
    <w:rsid w:val="00AA1BC7"/>
    <w:rsid w:val="00AA1F16"/>
    <w:rsid w:val="00AA2CFD"/>
    <w:rsid w:val="00AA4F25"/>
    <w:rsid w:val="00AB1AE3"/>
    <w:rsid w:val="00AB5D09"/>
    <w:rsid w:val="00AC0420"/>
    <w:rsid w:val="00AC33C6"/>
    <w:rsid w:val="00AC661A"/>
    <w:rsid w:val="00AC7992"/>
    <w:rsid w:val="00AD31F6"/>
    <w:rsid w:val="00AE298F"/>
    <w:rsid w:val="00AE60DC"/>
    <w:rsid w:val="00AE76BE"/>
    <w:rsid w:val="00AF1818"/>
    <w:rsid w:val="00B01ADF"/>
    <w:rsid w:val="00B127B5"/>
    <w:rsid w:val="00B14B7F"/>
    <w:rsid w:val="00B17794"/>
    <w:rsid w:val="00B256FE"/>
    <w:rsid w:val="00B25B6C"/>
    <w:rsid w:val="00B32591"/>
    <w:rsid w:val="00B376E8"/>
    <w:rsid w:val="00B37E3D"/>
    <w:rsid w:val="00B46129"/>
    <w:rsid w:val="00B53276"/>
    <w:rsid w:val="00B55866"/>
    <w:rsid w:val="00B61012"/>
    <w:rsid w:val="00B70501"/>
    <w:rsid w:val="00B76A67"/>
    <w:rsid w:val="00B84AF1"/>
    <w:rsid w:val="00B855B5"/>
    <w:rsid w:val="00B96FAC"/>
    <w:rsid w:val="00B97F4C"/>
    <w:rsid w:val="00BA6695"/>
    <w:rsid w:val="00BA73CB"/>
    <w:rsid w:val="00BB2A97"/>
    <w:rsid w:val="00BC2C23"/>
    <w:rsid w:val="00BC6BDF"/>
    <w:rsid w:val="00BD12FA"/>
    <w:rsid w:val="00BD2E67"/>
    <w:rsid w:val="00BD74F8"/>
    <w:rsid w:val="00BE052C"/>
    <w:rsid w:val="00BE4B48"/>
    <w:rsid w:val="00BF0F51"/>
    <w:rsid w:val="00BF27BD"/>
    <w:rsid w:val="00C01310"/>
    <w:rsid w:val="00C01BCD"/>
    <w:rsid w:val="00C01D2B"/>
    <w:rsid w:val="00C02719"/>
    <w:rsid w:val="00C12F4B"/>
    <w:rsid w:val="00C14455"/>
    <w:rsid w:val="00C1638D"/>
    <w:rsid w:val="00C16842"/>
    <w:rsid w:val="00C37A14"/>
    <w:rsid w:val="00C42F2B"/>
    <w:rsid w:val="00C709BB"/>
    <w:rsid w:val="00C721F3"/>
    <w:rsid w:val="00C749F9"/>
    <w:rsid w:val="00C74F8A"/>
    <w:rsid w:val="00C76A1A"/>
    <w:rsid w:val="00C77358"/>
    <w:rsid w:val="00C85969"/>
    <w:rsid w:val="00C86DB0"/>
    <w:rsid w:val="00C90E17"/>
    <w:rsid w:val="00C9220A"/>
    <w:rsid w:val="00CA53F9"/>
    <w:rsid w:val="00CA5BD3"/>
    <w:rsid w:val="00CB1DF5"/>
    <w:rsid w:val="00CB7DCF"/>
    <w:rsid w:val="00CB7E55"/>
    <w:rsid w:val="00CC0048"/>
    <w:rsid w:val="00CC0B78"/>
    <w:rsid w:val="00CC1ADC"/>
    <w:rsid w:val="00CD0C8D"/>
    <w:rsid w:val="00CD148D"/>
    <w:rsid w:val="00CD1BCB"/>
    <w:rsid w:val="00CD2345"/>
    <w:rsid w:val="00CD25FC"/>
    <w:rsid w:val="00CD2787"/>
    <w:rsid w:val="00CE4C16"/>
    <w:rsid w:val="00CE52A8"/>
    <w:rsid w:val="00CE6EB1"/>
    <w:rsid w:val="00CF2642"/>
    <w:rsid w:val="00D03787"/>
    <w:rsid w:val="00D044AC"/>
    <w:rsid w:val="00D05046"/>
    <w:rsid w:val="00D05F1A"/>
    <w:rsid w:val="00D1318D"/>
    <w:rsid w:val="00D15F75"/>
    <w:rsid w:val="00D20382"/>
    <w:rsid w:val="00D219DC"/>
    <w:rsid w:val="00D22C6F"/>
    <w:rsid w:val="00D27616"/>
    <w:rsid w:val="00D27D85"/>
    <w:rsid w:val="00D344C1"/>
    <w:rsid w:val="00D35BEE"/>
    <w:rsid w:val="00D36055"/>
    <w:rsid w:val="00D4223A"/>
    <w:rsid w:val="00D45DDD"/>
    <w:rsid w:val="00D45E26"/>
    <w:rsid w:val="00D521D5"/>
    <w:rsid w:val="00D55019"/>
    <w:rsid w:val="00D55095"/>
    <w:rsid w:val="00D57148"/>
    <w:rsid w:val="00D6278E"/>
    <w:rsid w:val="00D64FC6"/>
    <w:rsid w:val="00D70A78"/>
    <w:rsid w:val="00D719CE"/>
    <w:rsid w:val="00D72039"/>
    <w:rsid w:val="00D73CB0"/>
    <w:rsid w:val="00D75E64"/>
    <w:rsid w:val="00D77DD1"/>
    <w:rsid w:val="00D8105F"/>
    <w:rsid w:val="00D83F84"/>
    <w:rsid w:val="00D925E3"/>
    <w:rsid w:val="00D9508B"/>
    <w:rsid w:val="00D96359"/>
    <w:rsid w:val="00DA3D00"/>
    <w:rsid w:val="00DA662C"/>
    <w:rsid w:val="00DB00F4"/>
    <w:rsid w:val="00DB326A"/>
    <w:rsid w:val="00DC1D07"/>
    <w:rsid w:val="00DC242C"/>
    <w:rsid w:val="00DC623C"/>
    <w:rsid w:val="00DD5F40"/>
    <w:rsid w:val="00DD754E"/>
    <w:rsid w:val="00DE04B7"/>
    <w:rsid w:val="00DE4DD6"/>
    <w:rsid w:val="00DE7167"/>
    <w:rsid w:val="00DF02F4"/>
    <w:rsid w:val="00DF22ED"/>
    <w:rsid w:val="00DF58D8"/>
    <w:rsid w:val="00E00982"/>
    <w:rsid w:val="00E01041"/>
    <w:rsid w:val="00E02292"/>
    <w:rsid w:val="00E04AF5"/>
    <w:rsid w:val="00E05A11"/>
    <w:rsid w:val="00E15AB4"/>
    <w:rsid w:val="00E21415"/>
    <w:rsid w:val="00E3098A"/>
    <w:rsid w:val="00E37ABF"/>
    <w:rsid w:val="00E40459"/>
    <w:rsid w:val="00E46C28"/>
    <w:rsid w:val="00E525FF"/>
    <w:rsid w:val="00E565A8"/>
    <w:rsid w:val="00E56ED0"/>
    <w:rsid w:val="00E5774D"/>
    <w:rsid w:val="00E6208B"/>
    <w:rsid w:val="00E63717"/>
    <w:rsid w:val="00E7287F"/>
    <w:rsid w:val="00E80035"/>
    <w:rsid w:val="00E8090D"/>
    <w:rsid w:val="00E81544"/>
    <w:rsid w:val="00E8342E"/>
    <w:rsid w:val="00E86D32"/>
    <w:rsid w:val="00E87206"/>
    <w:rsid w:val="00E916E3"/>
    <w:rsid w:val="00EA15CF"/>
    <w:rsid w:val="00EA33D8"/>
    <w:rsid w:val="00EB62B9"/>
    <w:rsid w:val="00EB6343"/>
    <w:rsid w:val="00EC6802"/>
    <w:rsid w:val="00ED3D33"/>
    <w:rsid w:val="00ED408D"/>
    <w:rsid w:val="00ED6847"/>
    <w:rsid w:val="00EF23F9"/>
    <w:rsid w:val="00EF27DE"/>
    <w:rsid w:val="00EF406E"/>
    <w:rsid w:val="00EF59B1"/>
    <w:rsid w:val="00EF72B9"/>
    <w:rsid w:val="00F00087"/>
    <w:rsid w:val="00F1174A"/>
    <w:rsid w:val="00F11D41"/>
    <w:rsid w:val="00F13102"/>
    <w:rsid w:val="00F208D6"/>
    <w:rsid w:val="00F23261"/>
    <w:rsid w:val="00F241B3"/>
    <w:rsid w:val="00F3254E"/>
    <w:rsid w:val="00F33A9D"/>
    <w:rsid w:val="00F4482E"/>
    <w:rsid w:val="00F45A20"/>
    <w:rsid w:val="00F45B69"/>
    <w:rsid w:val="00F65595"/>
    <w:rsid w:val="00F75FFA"/>
    <w:rsid w:val="00F77D32"/>
    <w:rsid w:val="00F823F5"/>
    <w:rsid w:val="00F82846"/>
    <w:rsid w:val="00F9307B"/>
    <w:rsid w:val="00F94AE2"/>
    <w:rsid w:val="00FB7BA0"/>
    <w:rsid w:val="00FC0AC9"/>
    <w:rsid w:val="00FC5624"/>
    <w:rsid w:val="00FC5C02"/>
    <w:rsid w:val="00FC5F4C"/>
    <w:rsid w:val="00FD1A8E"/>
    <w:rsid w:val="00FD1B42"/>
    <w:rsid w:val="00FD2B94"/>
    <w:rsid w:val="00FD2D82"/>
    <w:rsid w:val="00FD3504"/>
    <w:rsid w:val="00FD5D7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docId w15:val="{6B50C6BF-8826-43A7-843B-098D63E6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8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nidad.castillalamancha.es/content/politica-de-privacida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CB666AC64C47CCAE9505671A14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5847-65AE-4B5B-AA2D-400E460A0A3F}"/>
      </w:docPartPr>
      <w:docPartBody>
        <w:p w:rsidR="00054D79" w:rsidRDefault="00467F77" w:rsidP="00467F77">
          <w:pPr>
            <w:pStyle w:val="61CB666AC64C47CCAE9505671A1402B7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7"/>
    <w:rsid w:val="00054D79"/>
    <w:rsid w:val="004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7F77"/>
  </w:style>
  <w:style w:type="paragraph" w:customStyle="1" w:styleId="61CB666AC64C47CCAE9505671A1402B7">
    <w:name w:val="61CB666AC64C47CCAE9505671A1402B7"/>
    <w:rsid w:val="0046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4433-CD1F-46A3-ABB4-E56D5BCD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5572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creator>Ángel Luis Conejo</dc:creator>
  <dc:description>Marzo de 2010</dc:description>
  <cp:lastModifiedBy>Mariano Ramos Villardon</cp:lastModifiedBy>
  <cp:revision>2</cp:revision>
  <cp:lastPrinted>2021-11-08T09:39:00Z</cp:lastPrinted>
  <dcterms:created xsi:type="dcterms:W3CDTF">2023-02-20T12:02:00Z</dcterms:created>
  <dcterms:modified xsi:type="dcterms:W3CDTF">2023-02-20T12:02:00Z</dcterms:modified>
</cp:coreProperties>
</file>