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64" w:rsidRPr="00FB7F68" w:rsidRDefault="00B30264" w:rsidP="00B30264">
      <w:pPr>
        <w:jc w:val="both"/>
        <w:rPr>
          <w:sz w:val="20"/>
          <w:szCs w:val="20"/>
        </w:rPr>
      </w:pPr>
      <w:r w:rsidRPr="00FB7F68">
        <w:rPr>
          <w:noProof/>
          <w:sz w:val="20"/>
          <w:szCs w:val="20"/>
        </w:rPr>
        <w:pict>
          <v:rect id="_x0000_s1040" style="position:absolute;left:0;text-align:left;margin-left:-14.05pt;margin-top:.35pt;width:539.05pt;height:34.6pt;z-index:251657728" fillcolor="#ddd">
            <v:textbox style="mso-next-textbox:#_x0000_s1040" inset=",2.3mm,,2.3mm">
              <w:txbxContent>
                <w:p w:rsidR="00160596" w:rsidRPr="00BE51E8" w:rsidRDefault="00160596" w:rsidP="00B30264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BE51E8">
                    <w:rPr>
                      <w:rFonts w:ascii="Arial" w:hAnsi="Arial" w:cs="Arial"/>
                      <w:b/>
                    </w:rPr>
                    <w:t>SOLICITUD DE REINTEGRO DE GASTOS POR PRESTACIÓN ORTOPROTÉSICA</w:t>
                  </w:r>
                </w:p>
              </w:txbxContent>
            </v:textbox>
          </v:rect>
        </w:pict>
      </w:r>
    </w:p>
    <w:p w:rsidR="00B30264" w:rsidRPr="00FB7F68" w:rsidRDefault="00B30264" w:rsidP="00B30264">
      <w:pPr>
        <w:jc w:val="both"/>
        <w:rPr>
          <w:sz w:val="20"/>
          <w:szCs w:val="20"/>
        </w:rPr>
      </w:pPr>
    </w:p>
    <w:p w:rsidR="00B30264" w:rsidRPr="00FB7F68" w:rsidRDefault="00B30264" w:rsidP="00B30264">
      <w:pPr>
        <w:jc w:val="both"/>
        <w:rPr>
          <w:sz w:val="20"/>
          <w:szCs w:val="20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7"/>
        <w:gridCol w:w="17"/>
        <w:gridCol w:w="522"/>
        <w:gridCol w:w="556"/>
        <w:gridCol w:w="213"/>
        <w:gridCol w:w="26"/>
        <w:gridCol w:w="134"/>
        <w:gridCol w:w="511"/>
        <w:gridCol w:w="724"/>
        <w:gridCol w:w="297"/>
        <w:gridCol w:w="731"/>
        <w:gridCol w:w="209"/>
        <w:gridCol w:w="222"/>
        <w:gridCol w:w="224"/>
        <w:gridCol w:w="97"/>
        <w:gridCol w:w="112"/>
        <w:gridCol w:w="504"/>
        <w:gridCol w:w="119"/>
        <w:gridCol w:w="345"/>
        <w:gridCol w:w="983"/>
        <w:gridCol w:w="2603"/>
        <w:gridCol w:w="276"/>
      </w:tblGrid>
      <w:tr w:rsidR="00B30264" w:rsidRPr="00BE51E8" w:rsidTr="00881F91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0264" w:rsidRPr="00BE51E8" w:rsidRDefault="00B30264" w:rsidP="00CD35F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BE51E8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</w:t>
            </w:r>
            <w:r w:rsidR="00552D27"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.*</w:t>
            </w: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30264" w:rsidRPr="00BE51E8" w:rsidTr="008104A4">
        <w:trPr>
          <w:trHeight w:val="309"/>
        </w:trPr>
        <w:tc>
          <w:tcPr>
            <w:tcW w:w="877" w:type="pct"/>
            <w:gridSpan w:val="4"/>
            <w:tcBorders>
              <w:top w:val="single" w:sz="4" w:space="0" w:color="auto"/>
              <w:bottom w:val="nil"/>
            </w:tcBorders>
          </w:tcPr>
          <w:p w:rsidR="00B30264" w:rsidRPr="00BE51E8" w:rsidRDefault="00B30264" w:rsidP="00CD35FA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51E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</w:r>
            <w:r w:rsidRPr="00BE51E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100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00156F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156F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</w:tcBorders>
          </w:tcPr>
          <w:p w:rsidR="00B30264" w:rsidRPr="00BE51E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104A4">
        <w:trPr>
          <w:trHeight w:val="286"/>
        </w:trPr>
        <w:tc>
          <w:tcPr>
            <w:tcW w:w="63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FF0887">
        <w:trPr>
          <w:trHeight w:hRule="exact" w:val="688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0887" w:rsidRPr="00BE51E8" w:rsidRDefault="00FF0887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Hombre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FF0887" w:rsidRPr="00BE51E8" w:rsidRDefault="00FF0887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104A4">
        <w:trPr>
          <w:trHeight w:val="274"/>
        </w:trPr>
        <w:tc>
          <w:tcPr>
            <w:tcW w:w="62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4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2D27" w:rsidRPr="00BE51E8" w:rsidTr="008104A4">
        <w:trPr>
          <w:trHeight w:val="262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27" w:rsidRPr="00BE51E8" w:rsidTr="008104A4">
        <w:trPr>
          <w:trHeight w:val="274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552D27" w:rsidRPr="00BE51E8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BE51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52D27" w:rsidRPr="00BE51E8" w:rsidRDefault="00552D27">
            <w:pPr>
              <w:rPr>
                <w:rFonts w:ascii="Arial" w:hAnsi="Arial" w:cs="Arial"/>
              </w:rPr>
            </w:pP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* Si existe representante, las comunicaciones que deriven de esta solicitud se realizarán con el representante designado por el interesado.</w:t>
            </w:r>
          </w:p>
          <w:p w:rsidR="00552D27" w:rsidRPr="00BE51E8" w:rsidRDefault="00552D27" w:rsidP="00552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sz w:val="18"/>
                <w:szCs w:val="18"/>
              </w:rPr>
              <w:t>**El correo electrónico designado será el medio por el que desea recibir el aviso de notificación.</w:t>
            </w:r>
          </w:p>
          <w:tbl>
            <w:tblPr>
              <w:tblW w:w="1043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4"/>
            </w:tblGrid>
            <w:tr w:rsidR="00B30264" w:rsidRPr="00BE51E8" w:rsidTr="00CD35FA">
              <w:trPr>
                <w:trHeight w:val="210"/>
              </w:trPr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264" w:rsidRPr="00BE51E8" w:rsidRDefault="00B30264" w:rsidP="00CD35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B30264" w:rsidRPr="00BE51E8" w:rsidRDefault="00B30264" w:rsidP="00CD35F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371" w:type="dxa"/>
                    <w:tblInd w:w="13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288"/>
                    <w:gridCol w:w="146"/>
                    <w:gridCol w:w="433"/>
                    <w:gridCol w:w="433"/>
                    <w:gridCol w:w="434"/>
                    <w:gridCol w:w="433"/>
                    <w:gridCol w:w="433"/>
                    <w:gridCol w:w="142"/>
                    <w:gridCol w:w="292"/>
                    <w:gridCol w:w="433"/>
                    <w:gridCol w:w="433"/>
                    <w:gridCol w:w="434"/>
                    <w:gridCol w:w="433"/>
                    <w:gridCol w:w="438"/>
                  </w:tblGrid>
                  <w:tr w:rsidR="00B30264" w:rsidRPr="00BE51E8" w:rsidTr="00CD35FA">
                    <w:trPr>
                      <w:trHeight w:val="53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BE51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30264" w:rsidRPr="00BE51E8" w:rsidTr="00CD35FA">
                    <w:trPr>
                      <w:trHeight w:val="15"/>
                    </w:trPr>
                    <w:tc>
                      <w:tcPr>
                        <w:tcW w:w="2454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Letras</w:t>
                        </w:r>
                      </w:p>
                    </w:tc>
                    <w:tc>
                      <w:tcPr>
                        <w:tcW w:w="2454" w:type="dxa"/>
                        <w:gridSpan w:val="7"/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51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Números</w:t>
                        </w:r>
                      </w:p>
                    </w:tc>
                    <w:tc>
                      <w:tcPr>
                        <w:tcW w:w="2460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B30264" w:rsidRPr="00BE51E8" w:rsidRDefault="00B30264" w:rsidP="00CD35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0264" w:rsidRPr="00BE51E8" w:rsidRDefault="00B30264" w:rsidP="00CD35FA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0264" w:rsidRPr="00BE51E8" w:rsidRDefault="00B30264" w:rsidP="00B302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83"/>
        <w:gridCol w:w="1351"/>
        <w:gridCol w:w="756"/>
        <w:gridCol w:w="1019"/>
        <w:gridCol w:w="780"/>
        <w:gridCol w:w="586"/>
        <w:gridCol w:w="494"/>
        <w:gridCol w:w="3545"/>
        <w:gridCol w:w="284"/>
      </w:tblGrid>
      <w:tr w:rsidR="00B30264" w:rsidRPr="00BE51E8" w:rsidTr="00881F91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0264" w:rsidRPr="00BE51E8" w:rsidRDefault="00B30264" w:rsidP="00CD3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DATOS DEL PACIENTE</w:t>
            </w:r>
          </w:p>
          <w:p w:rsidR="00B30264" w:rsidRPr="00BE51E8" w:rsidRDefault="00B30264" w:rsidP="00CD3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B30264" w:rsidRPr="00BE51E8" w:rsidTr="00881F91">
        <w:trPr>
          <w:trHeight w:val="388"/>
        </w:trPr>
        <w:tc>
          <w:tcPr>
            <w:tcW w:w="909" w:type="pct"/>
            <w:gridSpan w:val="2"/>
            <w:tcBorders>
              <w:top w:val="single" w:sz="4" w:space="0" w:color="auto"/>
              <w:bottom w:val="nil"/>
            </w:tcBorders>
          </w:tcPr>
          <w:p w:rsidR="00B30264" w:rsidRPr="00BE51E8" w:rsidRDefault="00B30264" w:rsidP="00CD35FA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51E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</w:r>
            <w:r w:rsidRPr="00BE51E8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15357C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357C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</w:tcBorders>
          </w:tcPr>
          <w:p w:rsidR="00B30264" w:rsidRPr="00BE51E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881F91">
        <w:trPr>
          <w:trHeight w:val="286"/>
        </w:trPr>
        <w:tc>
          <w:tcPr>
            <w:tcW w:w="63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BE51E8" w:rsidTr="00FF0887">
        <w:trPr>
          <w:trHeight w:hRule="exact" w:val="296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B30264" w:rsidRPr="00BE51E8" w:rsidRDefault="00FF0887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>Hombre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BE51E8">
              <w:rPr>
                <w:rFonts w:ascii="Arial" w:hAnsi="Arial" w:cs="Arial"/>
                <w:sz w:val="20"/>
                <w:szCs w:val="20"/>
              </w:rPr>
              <w:t>Mujer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</w:r>
            <w:r w:rsidRPr="00BE51E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30264" w:rsidRPr="00BE51E8" w:rsidTr="00881F91">
        <w:trPr>
          <w:trHeight w:hRule="exact" w:val="112"/>
        </w:trPr>
        <w:tc>
          <w:tcPr>
            <w:tcW w:w="1536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4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30264" w:rsidRPr="00BE51E8" w:rsidRDefault="00B30264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0264" w:rsidRPr="00BE51E8" w:rsidRDefault="00B30264" w:rsidP="00B302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B30264" w:rsidRPr="00BE51E8" w:rsidTr="00881F91">
        <w:trPr>
          <w:trHeight w:val="306"/>
        </w:trPr>
        <w:tc>
          <w:tcPr>
            <w:tcW w:w="10724" w:type="dxa"/>
            <w:shd w:val="clear" w:color="auto" w:fill="CCCCCC"/>
          </w:tcPr>
          <w:p w:rsidR="00B30264" w:rsidRPr="00BE51E8" w:rsidRDefault="00B30264" w:rsidP="00CD35F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 xml:space="preserve">MOTIVO DE LA SOLICITUD </w:t>
            </w:r>
          </w:p>
          <w:p w:rsidR="00B30264" w:rsidRPr="00BE51E8" w:rsidRDefault="00B30264" w:rsidP="00CD35F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>Deberá cumplimentarse una solicitud por cada grupo de productos</w:t>
            </w:r>
          </w:p>
        </w:tc>
      </w:tr>
      <w:tr w:rsidR="00B30264" w:rsidRPr="00BE51E8" w:rsidTr="00FF0887">
        <w:trPr>
          <w:trHeight w:val="1459"/>
        </w:trPr>
        <w:tc>
          <w:tcPr>
            <w:tcW w:w="10724" w:type="dxa"/>
            <w:shd w:val="clear" w:color="auto" w:fill="auto"/>
          </w:tcPr>
          <w:p w:rsidR="00B30264" w:rsidRPr="00BE51E8" w:rsidRDefault="00B30264" w:rsidP="00CD35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</w:pPr>
            <w:r w:rsidRPr="00BE51E8">
              <w:rPr>
                <w:rFonts w:ascii="Arial" w:hAnsi="Arial" w:cs="Arial"/>
                <w:sz w:val="20"/>
                <w:szCs w:val="20"/>
                <w:u w:val="single"/>
              </w:rPr>
              <w:t>Grupo 1. Sillas de ruedas</w:t>
            </w:r>
            <w:r w:rsidRPr="00BE51E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E51E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E51E8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BE51E8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            </w:t>
            </w:r>
          </w:p>
          <w:p w:rsidR="00B30264" w:rsidRPr="00BE51E8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30264" w:rsidRPr="00BE51E8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2"/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E51E8">
              <w:rPr>
                <w:rFonts w:ascii="Arial" w:hAnsi="Arial" w:cs="Arial"/>
                <w:sz w:val="20"/>
                <w:szCs w:val="20"/>
              </w:rPr>
              <w:t xml:space="preserve">    Silla de ruedas manual         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3"/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E51E8">
              <w:rPr>
                <w:rFonts w:ascii="Arial" w:hAnsi="Arial" w:cs="Arial"/>
                <w:sz w:val="20"/>
                <w:szCs w:val="20"/>
              </w:rPr>
              <w:t xml:space="preserve">Silla de ruedas eléctrica       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4"/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E51E8">
              <w:rPr>
                <w:rFonts w:ascii="Arial" w:hAnsi="Arial" w:cs="Arial"/>
                <w:sz w:val="20"/>
                <w:szCs w:val="20"/>
              </w:rPr>
              <w:t xml:space="preserve">  Asiento             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Batería</w:t>
            </w:r>
          </w:p>
          <w:p w:rsidR="00B30264" w:rsidRPr="00BE51E8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264" w:rsidRPr="00BE51E8" w:rsidRDefault="00B30264" w:rsidP="00FF08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Adaptaciones especiales para silla de ruedas</w:t>
            </w:r>
          </w:p>
        </w:tc>
      </w:tr>
      <w:tr w:rsidR="00B30264" w:rsidRPr="00BE51E8" w:rsidTr="00FF0887">
        <w:trPr>
          <w:trHeight w:val="419"/>
        </w:trPr>
        <w:tc>
          <w:tcPr>
            <w:tcW w:w="10724" w:type="dxa"/>
            <w:shd w:val="clear" w:color="auto" w:fill="auto"/>
          </w:tcPr>
          <w:p w:rsidR="00B30264" w:rsidRPr="00BE51E8" w:rsidRDefault="00B30264" w:rsidP="00BE5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  <w:u w:val="single"/>
              </w:rPr>
              <w:t xml:space="preserve">Grupo 2. Material </w:t>
            </w:r>
            <w:proofErr w:type="spellStart"/>
            <w:r w:rsidRPr="00BE51E8">
              <w:rPr>
                <w:rFonts w:ascii="Arial" w:hAnsi="Arial" w:cs="Arial"/>
                <w:sz w:val="20"/>
                <w:szCs w:val="20"/>
                <w:u w:val="single"/>
              </w:rPr>
              <w:t>ortoprotésico</w:t>
            </w:r>
            <w:proofErr w:type="spellEnd"/>
            <w:r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0DB5" w:rsidRDefault="00290DB5" w:rsidP="00B30264">
      <w:pPr>
        <w:jc w:val="both"/>
        <w:rPr>
          <w:rFonts w:ascii="Arial" w:hAnsi="Arial" w:cs="Arial"/>
          <w:b/>
          <w:sz w:val="20"/>
          <w:szCs w:val="20"/>
        </w:rPr>
      </w:pPr>
    </w:p>
    <w:p w:rsidR="00B30264" w:rsidRDefault="008104A4" w:rsidP="00B30264">
      <w:pPr>
        <w:jc w:val="both"/>
        <w:rPr>
          <w:rFonts w:ascii="Arial" w:hAnsi="Arial" w:cs="Arial"/>
          <w:b/>
          <w:sz w:val="20"/>
          <w:szCs w:val="20"/>
        </w:rPr>
      </w:pPr>
      <w:r w:rsidRPr="00BE51E8">
        <w:rPr>
          <w:rFonts w:ascii="Arial" w:hAnsi="Arial" w:cs="Arial"/>
          <w:b/>
          <w:sz w:val="20"/>
          <w:szCs w:val="20"/>
        </w:rPr>
        <w:t>I</w:t>
      </w:r>
      <w:r w:rsidR="003579EE" w:rsidRPr="00BE51E8">
        <w:rPr>
          <w:rFonts w:ascii="Arial" w:hAnsi="Arial" w:cs="Arial"/>
          <w:b/>
          <w:sz w:val="20"/>
          <w:szCs w:val="20"/>
        </w:rPr>
        <w:t>MPORTANTE</w:t>
      </w:r>
      <w:r w:rsidRPr="00BE51E8">
        <w:rPr>
          <w:rFonts w:ascii="Arial" w:hAnsi="Arial" w:cs="Arial"/>
          <w:b/>
          <w:sz w:val="20"/>
          <w:szCs w:val="20"/>
        </w:rPr>
        <w:t xml:space="preserve">: </w:t>
      </w:r>
      <w:r w:rsidR="003579EE" w:rsidRPr="00BE51E8">
        <w:rPr>
          <w:rFonts w:ascii="Arial" w:hAnsi="Arial" w:cs="Arial"/>
          <w:b/>
          <w:sz w:val="20"/>
          <w:szCs w:val="20"/>
        </w:rPr>
        <w:t>El solicitante acepta</w:t>
      </w:r>
      <w:r w:rsidRPr="00BE51E8">
        <w:rPr>
          <w:rFonts w:ascii="Arial" w:hAnsi="Arial" w:cs="Arial"/>
          <w:b/>
          <w:sz w:val="20"/>
          <w:szCs w:val="20"/>
        </w:rPr>
        <w:t xml:space="preserve"> las condiciones establecidas en la normativa vigente y </w:t>
      </w:r>
      <w:r w:rsidR="003579EE" w:rsidRPr="00BE51E8">
        <w:rPr>
          <w:rFonts w:ascii="Arial" w:hAnsi="Arial" w:cs="Arial"/>
          <w:b/>
          <w:sz w:val="20"/>
          <w:szCs w:val="20"/>
        </w:rPr>
        <w:t>se</w:t>
      </w:r>
      <w:r w:rsidRPr="00BE51E8">
        <w:rPr>
          <w:rFonts w:ascii="Arial" w:hAnsi="Arial" w:cs="Arial"/>
          <w:b/>
          <w:sz w:val="20"/>
          <w:szCs w:val="20"/>
        </w:rPr>
        <w:t xml:space="preserve"> compromet</w:t>
      </w:r>
      <w:r w:rsidR="003579EE" w:rsidRPr="00BE51E8">
        <w:rPr>
          <w:rFonts w:ascii="Arial" w:hAnsi="Arial" w:cs="Arial"/>
          <w:b/>
          <w:sz w:val="20"/>
          <w:szCs w:val="20"/>
        </w:rPr>
        <w:t>e</w:t>
      </w:r>
      <w:r w:rsidRPr="00BE51E8">
        <w:rPr>
          <w:rFonts w:ascii="Arial" w:hAnsi="Arial" w:cs="Arial"/>
          <w:b/>
          <w:sz w:val="20"/>
          <w:szCs w:val="20"/>
        </w:rPr>
        <w:t xml:space="preserve"> a devolver </w:t>
      </w:r>
      <w:r w:rsidR="003579EE" w:rsidRPr="00BE51E8">
        <w:rPr>
          <w:rFonts w:ascii="Arial" w:hAnsi="Arial" w:cs="Arial"/>
          <w:b/>
          <w:sz w:val="20"/>
          <w:szCs w:val="20"/>
        </w:rPr>
        <w:t>en</w:t>
      </w:r>
      <w:r w:rsidRPr="00BE51E8">
        <w:rPr>
          <w:rFonts w:ascii="Arial" w:hAnsi="Arial" w:cs="Arial"/>
          <w:b/>
          <w:sz w:val="20"/>
          <w:szCs w:val="20"/>
        </w:rPr>
        <w:t xml:space="preserve"> </w:t>
      </w:r>
      <w:r w:rsidR="003579EE" w:rsidRPr="00BE51E8">
        <w:rPr>
          <w:rFonts w:ascii="Arial" w:hAnsi="Arial" w:cs="Arial"/>
          <w:b/>
          <w:sz w:val="20"/>
          <w:szCs w:val="20"/>
        </w:rPr>
        <w:t>su</w:t>
      </w:r>
      <w:r w:rsidRPr="00BE51E8">
        <w:rPr>
          <w:rFonts w:ascii="Arial" w:hAnsi="Arial" w:cs="Arial"/>
          <w:b/>
          <w:sz w:val="20"/>
          <w:szCs w:val="20"/>
        </w:rPr>
        <w:t xml:space="preserve"> Centro de Salud el material </w:t>
      </w:r>
      <w:proofErr w:type="spellStart"/>
      <w:r w:rsidRPr="00BE51E8">
        <w:rPr>
          <w:rFonts w:ascii="Arial" w:hAnsi="Arial" w:cs="Arial"/>
          <w:b/>
          <w:sz w:val="20"/>
          <w:szCs w:val="20"/>
        </w:rPr>
        <w:t>ortoprotésico</w:t>
      </w:r>
      <w:proofErr w:type="spellEnd"/>
      <w:r w:rsidRPr="00BE51E8">
        <w:rPr>
          <w:rFonts w:ascii="Arial" w:hAnsi="Arial" w:cs="Arial"/>
          <w:b/>
          <w:sz w:val="20"/>
          <w:szCs w:val="20"/>
        </w:rPr>
        <w:t xml:space="preserve"> recuperable (sillas de rueda, andadores y bastones), una vez finalizada su utilización y si se encuentra en buen uso. </w:t>
      </w:r>
    </w:p>
    <w:p w:rsidR="00290DB5" w:rsidRDefault="00290DB5" w:rsidP="00B30264">
      <w:pPr>
        <w:jc w:val="both"/>
        <w:rPr>
          <w:rFonts w:ascii="Arial" w:hAnsi="Arial" w:cs="Arial"/>
          <w:b/>
          <w:sz w:val="20"/>
          <w:szCs w:val="20"/>
        </w:rPr>
      </w:pPr>
    </w:p>
    <w:p w:rsidR="00290DB5" w:rsidRDefault="00290DB5" w:rsidP="00B30264">
      <w:pPr>
        <w:jc w:val="both"/>
        <w:rPr>
          <w:rFonts w:ascii="Arial" w:hAnsi="Arial" w:cs="Arial"/>
          <w:b/>
          <w:sz w:val="20"/>
          <w:szCs w:val="20"/>
        </w:rPr>
      </w:pPr>
    </w:p>
    <w:p w:rsidR="00290DB5" w:rsidRPr="00BE51E8" w:rsidRDefault="00290DB5" w:rsidP="00B30264">
      <w:pPr>
        <w:jc w:val="both"/>
        <w:rPr>
          <w:rFonts w:ascii="Arial" w:hAnsi="Arial" w:cs="Arial"/>
          <w:b/>
          <w:sz w:val="20"/>
          <w:szCs w:val="20"/>
        </w:rPr>
      </w:pPr>
    </w:p>
    <w:p w:rsidR="00800942" w:rsidRDefault="00800942" w:rsidP="00800942">
      <w:pPr>
        <w:rPr>
          <w:rFonts w:ascii="Arial" w:hAnsi="Arial" w:cs="Arial"/>
          <w:vanish/>
        </w:rPr>
      </w:pPr>
    </w:p>
    <w:p w:rsidR="00290DB5" w:rsidRDefault="00290DB5" w:rsidP="00800942">
      <w:pPr>
        <w:rPr>
          <w:rFonts w:ascii="Arial" w:hAnsi="Arial" w:cs="Arial"/>
          <w:vanish/>
        </w:rPr>
      </w:pPr>
    </w:p>
    <w:p w:rsidR="00290DB5" w:rsidRDefault="00290DB5" w:rsidP="0080094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176" w:tblpY="-52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290DB5" w:rsidTr="00290DB5">
        <w:trPr>
          <w:trHeight w:val="27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DB5" w:rsidRPr="0042287A" w:rsidRDefault="00290DB5" w:rsidP="00290D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MEDIO POR EL QUE DESEA RECIBIR LA NOTIFICACIÓN</w:t>
            </w:r>
          </w:p>
        </w:tc>
      </w:tr>
      <w:tr w:rsidR="00290DB5" w:rsidTr="00290DB5">
        <w:trPr>
          <w:trHeight w:val="478"/>
        </w:trPr>
        <w:tc>
          <w:tcPr>
            <w:tcW w:w="1091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90DB5" w:rsidRPr="0042287A" w:rsidRDefault="00290DB5" w:rsidP="00290DB5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C15EAC">
              <w:rPr>
                <w:rFonts w:ascii="Arial" w:hAnsi="Arial" w:cs="Arial"/>
                <w:i/>
                <w:sz w:val="20"/>
                <w:szCs w:val="20"/>
              </w:rPr>
              <w:t>postal   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90DB5" w:rsidRPr="0042287A" w:rsidRDefault="00290DB5" w:rsidP="00290DB5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705C2" w:rsidRPr="000705C2" w:rsidRDefault="000705C2" w:rsidP="000705C2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B30264" w:rsidRPr="00BE51E8" w:rsidTr="008F6E73">
        <w:trPr>
          <w:trHeight w:val="674"/>
        </w:trPr>
        <w:tc>
          <w:tcPr>
            <w:tcW w:w="10916" w:type="dxa"/>
            <w:shd w:val="clear" w:color="auto" w:fill="CCCCCC"/>
          </w:tcPr>
          <w:p w:rsidR="00193B29" w:rsidRPr="00BE51E8" w:rsidRDefault="00B30264" w:rsidP="00193B29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DATOS BANCARIOS DEL SOLICITANTE</w:t>
            </w:r>
          </w:p>
          <w:p w:rsidR="00B30264" w:rsidRPr="00BE51E8" w:rsidRDefault="00F662AF" w:rsidP="00193B2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0264" w:rsidRPr="00BE51E8">
              <w:rPr>
                <w:rFonts w:ascii="Arial" w:hAnsi="Arial" w:cs="Arial"/>
                <w:b/>
                <w:bCs/>
                <w:sz w:val="20"/>
                <w:szCs w:val="20"/>
              </w:rPr>
              <w:t>TITULAR DE LA CUENTA:</w:t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3D6"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BE51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264" w:rsidRPr="00BE51E8" w:rsidTr="008F6E73">
        <w:trPr>
          <w:trHeight w:val="553"/>
        </w:trPr>
        <w:tc>
          <w:tcPr>
            <w:tcW w:w="10916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"/>
              <w:gridCol w:w="402"/>
              <w:gridCol w:w="402"/>
              <w:gridCol w:w="408"/>
              <w:gridCol w:w="402"/>
              <w:gridCol w:w="402"/>
              <w:gridCol w:w="402"/>
              <w:gridCol w:w="408"/>
              <w:gridCol w:w="402"/>
              <w:gridCol w:w="402"/>
              <w:gridCol w:w="402"/>
              <w:gridCol w:w="409"/>
              <w:gridCol w:w="405"/>
              <w:gridCol w:w="404"/>
              <w:gridCol w:w="404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21"/>
            </w:tblGrid>
            <w:tr w:rsidR="00B30264" w:rsidRPr="00BE51E8" w:rsidTr="00DA17FD">
              <w:tblPrEx>
                <w:tblCellMar>
                  <w:top w:w="0" w:type="dxa"/>
                  <w:bottom w:w="0" w:type="dxa"/>
                </w:tblCellMar>
              </w:tblPrEx>
              <w:trPr>
                <w:trHeight w:val="156"/>
              </w:trPr>
              <w:tc>
                <w:tcPr>
                  <w:tcW w:w="1612" w:type="dxa"/>
                  <w:gridSpan w:val="4"/>
                </w:tcPr>
                <w:p w:rsidR="00B30264" w:rsidRPr="00BE51E8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1612" w:type="dxa"/>
                  <w:gridSpan w:val="4"/>
                </w:tcPr>
                <w:p w:rsidR="00B30264" w:rsidRPr="00BE51E8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13" w:type="dxa"/>
                  <w:gridSpan w:val="4"/>
                </w:tcPr>
                <w:p w:rsidR="00B30264" w:rsidRPr="00BE51E8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08" w:type="dxa"/>
                  <w:gridSpan w:val="2"/>
                </w:tcPr>
                <w:p w:rsidR="00B30264" w:rsidRPr="00BE51E8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41" w:type="dxa"/>
                  <w:gridSpan w:val="10"/>
                </w:tcPr>
                <w:p w:rsidR="00B30264" w:rsidRPr="00BE51E8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4" w:name="Texto90"/>
            <w:tr w:rsidR="00EA0795" w:rsidRPr="00BE51E8" w:rsidTr="00DA17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" w:name="Texto145"/>
                  <w:bookmarkEnd w:id="4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bookmarkStart w:id="6" w:name="Texto91"/>
              <w:bookmarkStart w:id="7" w:name="Texto146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bookmarkStart w:id="8" w:name="Texto92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9" w:name="Texto147"/>
                  <w:bookmarkEnd w:id="8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bookmarkStart w:id="10" w:name="Texto93"/>
              <w:tc>
                <w:tcPr>
                  <w:tcW w:w="408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1" w:name="Texto148"/>
                  <w:bookmarkEnd w:id="10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bookmarkStart w:id="12" w:name="Texto94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3" w:name="Texto149"/>
                  <w:bookmarkEnd w:id="12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bookmarkStart w:id="14" w:name="Texto95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5" w:name="Texto150"/>
                  <w:bookmarkEnd w:id="14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bookmarkStart w:id="16" w:name="Texto96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7" w:name="Texto151"/>
                  <w:bookmarkEnd w:id="16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bookmarkStart w:id="18" w:name="Texto97"/>
              <w:tc>
                <w:tcPr>
                  <w:tcW w:w="408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9" w:name="Texto152"/>
                  <w:bookmarkEnd w:id="18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o98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1" w:name="Texto153"/>
                  <w:bookmarkEnd w:id="20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bookmarkStart w:id="22" w:name="Texto99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3" w:name="Texto154"/>
                  <w:bookmarkEnd w:id="22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o100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5" w:name="Texto155"/>
                  <w:bookmarkEnd w:id="24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bookmarkStart w:id="26" w:name="Texto101"/>
              <w:tc>
                <w:tcPr>
                  <w:tcW w:w="409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7" w:name="Texto156"/>
                  <w:bookmarkEnd w:id="26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bookmarkStart w:id="28" w:name="Texto157"/>
              <w:tc>
                <w:tcPr>
                  <w:tcW w:w="405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29" w:name="Texto158"/>
              <w:tc>
                <w:tcPr>
                  <w:tcW w:w="404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30" w:name="Texto104"/>
              <w:tc>
                <w:tcPr>
                  <w:tcW w:w="404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1" w:name="Texto159"/>
                  <w:bookmarkEnd w:id="30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bookmarkStart w:id="32" w:name="Texto105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3" w:name="Texto160"/>
                  <w:bookmarkEnd w:id="32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o106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5" w:name="Texto161"/>
                  <w:bookmarkEnd w:id="34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Texto107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7" w:name="Texto162"/>
                  <w:bookmarkEnd w:id="36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bookmarkStart w:id="38" w:name="Texto108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9" w:name="Texto163"/>
                  <w:bookmarkEnd w:id="38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o109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1" w:name="Texto164"/>
                  <w:bookmarkEnd w:id="40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bookmarkStart w:id="42" w:name="Texto110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3" w:name="Texto165"/>
                  <w:bookmarkEnd w:id="42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o111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5" w:name="Texto166"/>
                  <w:bookmarkEnd w:id="44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bookmarkStart w:id="46" w:name="Texto112"/>
              <w:tc>
                <w:tcPr>
                  <w:tcW w:w="402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7" w:name="Texto167"/>
                  <w:bookmarkEnd w:id="46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Texto113"/>
              <w:bookmarkStart w:id="49" w:name="Texto168"/>
              <w:tc>
                <w:tcPr>
                  <w:tcW w:w="409" w:type="dxa"/>
                </w:tcPr>
                <w:p w:rsidR="00B30264" w:rsidRPr="00BE51E8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E51E8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E51E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</w:tbl>
          <w:p w:rsidR="00B30264" w:rsidRPr="00BE51E8" w:rsidRDefault="00B30264" w:rsidP="00CD35FA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264" w:rsidRPr="00BE51E8" w:rsidRDefault="00B30264" w:rsidP="00B302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7"/>
      </w:tblGrid>
      <w:tr w:rsidR="00B30264" w:rsidRPr="00BE51E8" w:rsidTr="008F6E73">
        <w:trPr>
          <w:trHeight w:val="30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30264" w:rsidRPr="00BE51E8" w:rsidRDefault="00B30264" w:rsidP="00CD35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B30264" w:rsidRPr="00BE51E8" w:rsidTr="008F6E73">
        <w:trPr>
          <w:trHeight w:val="466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30264" w:rsidRPr="00BE51E8" w:rsidRDefault="00B30264" w:rsidP="00CD35FA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  <w:p w:rsidR="00B30264" w:rsidRPr="00BE51E8" w:rsidRDefault="00B30264" w:rsidP="00CD35FA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E51E8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BE51E8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</w:t>
            </w:r>
          </w:p>
          <w:p w:rsidR="00B30264" w:rsidRPr="00BE51E8" w:rsidRDefault="00B30264" w:rsidP="00CD35F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>Autorizaciones:</w:t>
            </w:r>
          </w:p>
          <w:p w:rsidR="005F7979" w:rsidRPr="00C15EAC" w:rsidRDefault="005F7979" w:rsidP="00C15EA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5F7979" w:rsidRPr="00C15EAC" w:rsidRDefault="005F7979" w:rsidP="00C15EA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5F7979" w:rsidRDefault="005F7979" w:rsidP="00C15EA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15EAC">
              <w:rPr>
                <w:rFonts w:ascii="Arial" w:hAnsi="Arial" w:cs="Arial"/>
                <w:sz w:val="20"/>
                <w:szCs w:val="20"/>
              </w:rPr>
            </w:r>
            <w:r w:rsidRPr="00C15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EAC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5F7979" w:rsidRDefault="005F7979" w:rsidP="005F7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caso de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autorizar  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comprobación de los datos anteriores, se compromete a aportar  la documentación pertinente.</w:t>
            </w:r>
          </w:p>
          <w:p w:rsidR="00B30264" w:rsidRPr="00BE51E8" w:rsidRDefault="00B30264" w:rsidP="00CD35FA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51E8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  <w:r w:rsidR="004D7F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b/>
                <w:sz w:val="20"/>
                <w:szCs w:val="20"/>
              </w:rPr>
              <w:t>que se adjunta</w:t>
            </w:r>
            <w:bookmarkStart w:id="50" w:name="Casilla23"/>
            <w:r w:rsidRPr="00BE51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0264" w:rsidRPr="00BE51E8" w:rsidRDefault="00B30264" w:rsidP="008A75D2">
            <w:pPr>
              <w:ind w:left="885" w:right="87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Factura de adquisición del material </w:t>
            </w:r>
            <w:proofErr w:type="spellStart"/>
            <w:r w:rsidRPr="00BE51E8">
              <w:rPr>
                <w:rFonts w:ascii="Arial" w:hAnsi="Arial" w:cs="Arial"/>
                <w:sz w:val="20"/>
                <w:szCs w:val="20"/>
              </w:rPr>
              <w:t>ortoprotésico</w:t>
            </w:r>
            <w:proofErr w:type="spellEnd"/>
            <w:r w:rsidRPr="00BE51E8">
              <w:rPr>
                <w:rFonts w:ascii="Arial" w:hAnsi="Arial" w:cs="Arial"/>
                <w:sz w:val="20"/>
                <w:szCs w:val="20"/>
              </w:rPr>
              <w:t xml:space="preserve"> en la que figure de forma expresa el producto dispensado, el código que según Catálogo le corresponde y el importe abonado. </w:t>
            </w:r>
            <w:r w:rsidR="000B1B68">
              <w:rPr>
                <w:rFonts w:ascii="Arial" w:hAnsi="Arial" w:cs="Arial"/>
                <w:sz w:val="20"/>
                <w:szCs w:val="20"/>
              </w:rPr>
              <w:t>*</w:t>
            </w:r>
            <w:r w:rsidRPr="00BE51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0264" w:rsidRPr="00BE51E8" w:rsidRDefault="00B30264" w:rsidP="00CD35FA">
            <w:pPr>
              <w:ind w:left="900" w:right="87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39"/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BE51E8">
              <w:rPr>
                <w:rFonts w:ascii="Arial" w:hAnsi="Arial" w:cs="Arial"/>
                <w:sz w:val="20"/>
                <w:szCs w:val="20"/>
              </w:rPr>
              <w:t xml:space="preserve">   Documento de prescripción, extendido por el facultativo especialista en la materia correspondiente. **</w:t>
            </w:r>
          </w:p>
          <w:p w:rsidR="00B30264" w:rsidRPr="00BE51E8" w:rsidRDefault="00B30264" w:rsidP="00CD35FA">
            <w:pPr>
              <w:ind w:left="360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2" w:name="Casilla40"/>
            <w:r w:rsidRPr="00BE51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51E8">
              <w:rPr>
                <w:rFonts w:ascii="Arial" w:hAnsi="Arial" w:cs="Arial"/>
                <w:sz w:val="20"/>
                <w:szCs w:val="20"/>
              </w:rPr>
            </w:r>
            <w:r w:rsidRPr="00BE51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BE51E8">
              <w:rPr>
                <w:rFonts w:ascii="Arial" w:hAnsi="Arial" w:cs="Arial"/>
                <w:sz w:val="20"/>
                <w:szCs w:val="20"/>
              </w:rPr>
              <w:t xml:space="preserve">   Informe médico justificativo para artículos de especial prescripción.</w:t>
            </w:r>
          </w:p>
          <w:p w:rsidR="00B30264" w:rsidRPr="00BE51E8" w:rsidRDefault="00B30264" w:rsidP="00CD35FA">
            <w:pPr>
              <w:ind w:left="360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1E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52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0264" w:rsidRPr="00BE51E8" w:rsidRDefault="00B30264" w:rsidP="00CD35FA">
            <w:pPr>
              <w:ind w:right="8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51E8">
              <w:rPr>
                <w:rFonts w:ascii="Arial" w:hAnsi="Arial" w:cs="Arial"/>
                <w:i/>
                <w:sz w:val="20"/>
                <w:szCs w:val="20"/>
              </w:rPr>
              <w:t>*La fecha de la factura debe ser posterior a la de la hoja de prescripción.</w:t>
            </w:r>
          </w:p>
          <w:bookmarkEnd w:id="50"/>
          <w:p w:rsidR="00B30264" w:rsidRPr="00BE51E8" w:rsidRDefault="00B30264" w:rsidP="00CD35FA">
            <w:pPr>
              <w:ind w:right="8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51E8">
              <w:rPr>
                <w:rFonts w:ascii="Arial" w:hAnsi="Arial" w:cs="Arial"/>
                <w:i/>
                <w:sz w:val="20"/>
                <w:szCs w:val="20"/>
              </w:rPr>
              <w:t>** Este documento tiene un plazo de validez de 60 días naturales desde la fecha de su formalización.</w:t>
            </w:r>
          </w:p>
        </w:tc>
      </w:tr>
    </w:tbl>
    <w:p w:rsidR="00290DB5" w:rsidRPr="002E69ED" w:rsidRDefault="00290DB5" w:rsidP="00290DB5">
      <w:pPr>
        <w:rPr>
          <w:rFonts w:ascii="Arial" w:hAnsi="Arial" w:cs="Arial"/>
          <w:b/>
          <w:i/>
          <w:sz w:val="18"/>
          <w:szCs w:val="18"/>
        </w:rPr>
      </w:pPr>
      <w:r w:rsidRPr="002E69ED">
        <w:rPr>
          <w:rFonts w:ascii="Arial" w:hAnsi="Arial" w:cs="Arial"/>
          <w:b/>
          <w:i/>
          <w:sz w:val="18"/>
          <w:szCs w:val="18"/>
        </w:rPr>
        <w:t>El plazo máximo para presentar la solicitud de reintegro es de 5 años a contar desde el día siguiente a la fecha de la prescripción del material ortoprotésico.</w:t>
      </w:r>
    </w:p>
    <w:tbl>
      <w:tblPr>
        <w:tblpPr w:leftFromText="141" w:rightFromText="141" w:vertAnchor="page" w:horzAnchor="margin" w:tblpX="-176" w:tblpY="122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8329"/>
      </w:tblGrid>
      <w:tr w:rsidR="00290DB5" w:rsidRPr="00BE51E8" w:rsidTr="00290DB5">
        <w:trPr>
          <w:trHeight w:val="23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0DB5" w:rsidRPr="00BE51E8" w:rsidRDefault="00290DB5" w:rsidP="00290D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290DB5" w:rsidRPr="00BE51E8" w:rsidTr="00290DB5">
        <w:trPr>
          <w:trHeight w:val="22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E51E8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290DB5" w:rsidRPr="00BE51E8" w:rsidTr="00290DB5">
        <w:trPr>
          <w:trHeight w:val="18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51E8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290DB5" w:rsidRPr="00BE51E8" w:rsidTr="00290DB5">
        <w:trPr>
          <w:trHeight w:val="28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290DB5" w:rsidRPr="00BE51E8" w:rsidTr="00290DB5">
        <w:trPr>
          <w:trHeight w:val="16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B5" w:rsidRPr="00BE51E8" w:rsidRDefault="00290DB5" w:rsidP="00290DB5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1E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BE51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Existe cesión de datos.</w:t>
            </w:r>
          </w:p>
        </w:tc>
      </w:tr>
      <w:tr w:rsidR="00290DB5" w:rsidRPr="00BE51E8" w:rsidTr="00290DB5">
        <w:trPr>
          <w:trHeight w:val="37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B5" w:rsidRPr="00BE51E8" w:rsidRDefault="00290DB5" w:rsidP="00290DB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E51E8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90DB5" w:rsidRPr="00BE51E8" w:rsidTr="00290DB5">
        <w:trPr>
          <w:trHeight w:val="2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1E8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5" w:rsidRPr="00BE51E8" w:rsidRDefault="00290DB5" w:rsidP="00290DB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52934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8E3E10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</w:p>
        </w:tc>
      </w:tr>
    </w:tbl>
    <w:p w:rsidR="00290DB5" w:rsidRDefault="00290DB5" w:rsidP="00001C7D">
      <w:pPr>
        <w:rPr>
          <w:rFonts w:ascii="Arial" w:hAnsi="Arial" w:cs="Arial"/>
          <w:sz w:val="20"/>
          <w:szCs w:val="20"/>
        </w:rPr>
      </w:pPr>
    </w:p>
    <w:p w:rsidR="00B30264" w:rsidRPr="00BE51E8" w:rsidRDefault="00B30264" w:rsidP="00001C7D">
      <w:pPr>
        <w:rPr>
          <w:rFonts w:ascii="Arial" w:hAnsi="Arial" w:cs="Arial"/>
          <w:sz w:val="20"/>
          <w:szCs w:val="20"/>
        </w:rPr>
      </w:pPr>
      <w:r w:rsidRPr="00BE51E8">
        <w:rPr>
          <w:rFonts w:ascii="Arial" w:hAnsi="Arial" w:cs="Arial"/>
          <w:sz w:val="20"/>
          <w:szCs w:val="20"/>
        </w:rPr>
        <w:t>En</w:t>
      </w:r>
      <w:bookmarkStart w:id="53" w:name="Texto169"/>
      <w:r w:rsidRPr="00BE51E8">
        <w:rPr>
          <w:rFonts w:ascii="Arial" w:hAnsi="Arial" w:cs="Arial"/>
          <w:sz w:val="20"/>
          <w:szCs w:val="20"/>
        </w:rPr>
        <w:t xml:space="preserve"> </w:t>
      </w:r>
      <w:r w:rsidRPr="00BE51E8">
        <w:rPr>
          <w:rFonts w:ascii="Arial" w:hAnsi="Arial" w:cs="Arial"/>
          <w:sz w:val="20"/>
          <w:szCs w:val="20"/>
        </w:rPr>
        <w:fldChar w:fldCharType="begin">
          <w:ffData>
            <w:name w:val="Texto169"/>
            <w:enabled/>
            <w:calcOnExit w:val="0"/>
            <w:textInput/>
          </w:ffData>
        </w:fldChar>
      </w:r>
      <w:r w:rsidRPr="00BE51E8">
        <w:rPr>
          <w:rFonts w:ascii="Arial" w:hAnsi="Arial" w:cs="Arial"/>
          <w:sz w:val="20"/>
          <w:szCs w:val="20"/>
        </w:rPr>
        <w:instrText xml:space="preserve"> FORMTEXT </w:instrText>
      </w:r>
      <w:r w:rsidRPr="00BE51E8">
        <w:rPr>
          <w:rFonts w:ascii="Arial" w:hAnsi="Arial" w:cs="Arial"/>
          <w:sz w:val="20"/>
          <w:szCs w:val="20"/>
        </w:rPr>
      </w:r>
      <w:r w:rsidRPr="00BE51E8">
        <w:rPr>
          <w:rFonts w:ascii="Arial" w:hAnsi="Arial" w:cs="Arial"/>
          <w:sz w:val="20"/>
          <w:szCs w:val="20"/>
        </w:rPr>
        <w:fldChar w:fldCharType="separate"/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sz w:val="20"/>
          <w:szCs w:val="20"/>
        </w:rPr>
        <w:fldChar w:fldCharType="end"/>
      </w:r>
      <w:bookmarkEnd w:id="53"/>
      <w:r w:rsidRPr="00BE51E8">
        <w:rPr>
          <w:rFonts w:ascii="Arial" w:hAnsi="Arial" w:cs="Arial"/>
          <w:sz w:val="20"/>
          <w:szCs w:val="20"/>
        </w:rPr>
        <w:t xml:space="preserve">                                                                a </w:t>
      </w:r>
      <w:bookmarkStart w:id="54" w:name="Texto170"/>
      <w:r w:rsidRPr="00BE51E8">
        <w:rPr>
          <w:rFonts w:ascii="Arial" w:hAnsi="Arial" w:cs="Arial"/>
          <w:sz w:val="20"/>
          <w:szCs w:val="20"/>
        </w:rPr>
        <w:fldChar w:fldCharType="begin">
          <w:ffData>
            <w:name w:val="Texto170"/>
            <w:enabled/>
            <w:calcOnExit w:val="0"/>
            <w:textInput/>
          </w:ffData>
        </w:fldChar>
      </w:r>
      <w:r w:rsidRPr="00BE51E8">
        <w:rPr>
          <w:rFonts w:ascii="Arial" w:hAnsi="Arial" w:cs="Arial"/>
          <w:sz w:val="20"/>
          <w:szCs w:val="20"/>
        </w:rPr>
        <w:instrText xml:space="preserve"> FORMTEXT </w:instrText>
      </w:r>
      <w:r w:rsidRPr="00BE51E8">
        <w:rPr>
          <w:rFonts w:ascii="Arial" w:hAnsi="Arial" w:cs="Arial"/>
          <w:sz w:val="20"/>
          <w:szCs w:val="20"/>
        </w:rPr>
      </w:r>
      <w:r w:rsidRPr="00BE51E8">
        <w:rPr>
          <w:rFonts w:ascii="Arial" w:hAnsi="Arial" w:cs="Arial"/>
          <w:sz w:val="20"/>
          <w:szCs w:val="20"/>
        </w:rPr>
        <w:fldChar w:fldCharType="separate"/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sz w:val="20"/>
          <w:szCs w:val="20"/>
        </w:rPr>
        <w:fldChar w:fldCharType="end"/>
      </w:r>
      <w:bookmarkEnd w:id="54"/>
      <w:r w:rsidRPr="00BE51E8">
        <w:rPr>
          <w:rFonts w:ascii="Arial" w:hAnsi="Arial" w:cs="Arial"/>
          <w:sz w:val="20"/>
          <w:szCs w:val="20"/>
        </w:rPr>
        <w:t xml:space="preserve">  de</w:t>
      </w:r>
      <w:bookmarkStart w:id="55" w:name="Texto171"/>
      <w:r w:rsidRPr="00BE51E8">
        <w:rPr>
          <w:rFonts w:ascii="Arial" w:hAnsi="Arial" w:cs="Arial"/>
          <w:sz w:val="20"/>
          <w:szCs w:val="20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Pr="00BE51E8">
        <w:rPr>
          <w:rFonts w:ascii="Arial" w:hAnsi="Arial" w:cs="Arial"/>
          <w:sz w:val="20"/>
          <w:szCs w:val="20"/>
        </w:rPr>
        <w:instrText xml:space="preserve"> FORMTEXT </w:instrText>
      </w:r>
      <w:r w:rsidRPr="00BE51E8">
        <w:rPr>
          <w:rFonts w:ascii="Arial" w:hAnsi="Arial" w:cs="Arial"/>
          <w:sz w:val="20"/>
          <w:szCs w:val="20"/>
        </w:rPr>
      </w:r>
      <w:r w:rsidRPr="00BE51E8">
        <w:rPr>
          <w:rFonts w:ascii="Arial" w:hAnsi="Arial" w:cs="Arial"/>
          <w:sz w:val="20"/>
          <w:szCs w:val="20"/>
        </w:rPr>
        <w:fldChar w:fldCharType="separate"/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sz w:val="20"/>
          <w:szCs w:val="20"/>
        </w:rPr>
        <w:fldChar w:fldCharType="end"/>
      </w:r>
      <w:bookmarkEnd w:id="55"/>
      <w:r w:rsidRPr="00BE51E8">
        <w:rPr>
          <w:rFonts w:ascii="Arial" w:hAnsi="Arial" w:cs="Arial"/>
          <w:sz w:val="20"/>
          <w:szCs w:val="20"/>
        </w:rPr>
        <w:t xml:space="preserve">                             de </w:t>
      </w:r>
      <w:bookmarkStart w:id="56" w:name="Texto172"/>
      <w:r w:rsidRPr="00BE51E8">
        <w:rPr>
          <w:rFonts w:ascii="Arial" w:hAnsi="Arial" w:cs="Arial"/>
          <w:sz w:val="20"/>
          <w:szCs w:val="20"/>
        </w:rPr>
        <w:fldChar w:fldCharType="begin">
          <w:ffData>
            <w:name w:val="Texto172"/>
            <w:enabled/>
            <w:calcOnExit w:val="0"/>
            <w:textInput/>
          </w:ffData>
        </w:fldChar>
      </w:r>
      <w:r w:rsidRPr="00BE51E8">
        <w:rPr>
          <w:rFonts w:ascii="Arial" w:hAnsi="Arial" w:cs="Arial"/>
          <w:sz w:val="20"/>
          <w:szCs w:val="20"/>
        </w:rPr>
        <w:instrText xml:space="preserve"> FORMTEXT </w:instrText>
      </w:r>
      <w:r w:rsidRPr="00BE51E8">
        <w:rPr>
          <w:rFonts w:ascii="Arial" w:hAnsi="Arial" w:cs="Arial"/>
          <w:sz w:val="20"/>
          <w:szCs w:val="20"/>
        </w:rPr>
      </w:r>
      <w:r w:rsidRPr="00BE51E8">
        <w:rPr>
          <w:rFonts w:ascii="Arial" w:hAnsi="Arial" w:cs="Arial"/>
          <w:sz w:val="20"/>
          <w:szCs w:val="20"/>
        </w:rPr>
        <w:fldChar w:fldCharType="separate"/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noProof/>
          <w:sz w:val="20"/>
          <w:szCs w:val="20"/>
        </w:rPr>
        <w:t> </w:t>
      </w:r>
      <w:r w:rsidRPr="00BE51E8">
        <w:rPr>
          <w:rFonts w:ascii="Arial" w:hAnsi="Arial" w:cs="Arial"/>
          <w:sz w:val="20"/>
          <w:szCs w:val="20"/>
        </w:rPr>
        <w:fldChar w:fldCharType="end"/>
      </w:r>
      <w:bookmarkEnd w:id="56"/>
    </w:p>
    <w:p w:rsidR="00160596" w:rsidRDefault="00B30264" w:rsidP="0016059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BE51E8">
        <w:rPr>
          <w:rFonts w:ascii="Arial" w:hAnsi="Arial" w:cs="Arial"/>
          <w:sz w:val="20"/>
          <w:szCs w:val="20"/>
        </w:rPr>
        <w:t>Firma del solicitante</w:t>
      </w:r>
    </w:p>
    <w:p w:rsidR="002A1AF9" w:rsidRPr="00001C7D" w:rsidRDefault="00101F1B" w:rsidP="00DA17FD">
      <w:pPr>
        <w:spacing w:before="120"/>
        <w:rPr>
          <w:rFonts w:ascii="Arial" w:hAnsi="Arial" w:cs="Arial"/>
          <w:b/>
          <w:sz w:val="20"/>
          <w:szCs w:val="20"/>
        </w:rPr>
      </w:pPr>
      <w:r w:rsidRPr="00001C7D">
        <w:rPr>
          <w:rFonts w:ascii="Arial" w:hAnsi="Arial" w:cs="Arial"/>
          <w:b/>
          <w:bCs/>
          <w:sz w:val="20"/>
          <w:szCs w:val="20"/>
        </w:rPr>
        <w:t xml:space="preserve">TITULAR DE LA GERENCIA DE </w:t>
      </w:r>
      <w:r w:rsidRPr="00001C7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 w:rsidRPr="00001C7D">
        <w:rPr>
          <w:rFonts w:ascii="Arial" w:hAnsi="Arial" w:cs="Arial"/>
          <w:sz w:val="20"/>
          <w:szCs w:val="20"/>
        </w:rPr>
        <w:instrText xml:space="preserve"> FORMDROPDOWN </w:instrText>
      </w:r>
      <w:r w:rsidRPr="00001C7D">
        <w:rPr>
          <w:rFonts w:ascii="Arial" w:hAnsi="Arial" w:cs="Arial"/>
          <w:sz w:val="20"/>
          <w:szCs w:val="20"/>
        </w:rPr>
      </w:r>
      <w:r w:rsidRPr="00001C7D">
        <w:rPr>
          <w:rFonts w:ascii="Arial" w:hAnsi="Arial" w:cs="Arial"/>
          <w:sz w:val="20"/>
          <w:szCs w:val="20"/>
        </w:rPr>
        <w:fldChar w:fldCharType="end"/>
      </w:r>
    </w:p>
    <w:sectPr w:rsidR="002A1AF9" w:rsidRPr="00001C7D" w:rsidSect="00160596">
      <w:headerReference w:type="default" r:id="rId9"/>
      <w:footerReference w:type="default" r:id="rId10"/>
      <w:headerReference w:type="first" r:id="rId11"/>
      <w:pgSz w:w="11906" w:h="16838" w:code="9"/>
      <w:pgMar w:top="1618" w:right="748" w:bottom="426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59" w:rsidRDefault="00902659">
      <w:r>
        <w:separator/>
      </w:r>
    </w:p>
  </w:endnote>
  <w:endnote w:type="continuationSeparator" w:id="0">
    <w:p w:rsidR="00902659" w:rsidRDefault="0090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96" w:rsidRPr="003664B5" w:rsidRDefault="00160596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160596" w:rsidRPr="003664B5" w:rsidRDefault="00160596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E2104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E2104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160596" w:rsidRDefault="0016059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59" w:rsidRDefault="00902659">
      <w:r>
        <w:separator/>
      </w:r>
    </w:p>
  </w:footnote>
  <w:footnote w:type="continuationSeparator" w:id="0">
    <w:p w:rsidR="00902659" w:rsidRDefault="0090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96" w:rsidRPr="00EF27DE" w:rsidRDefault="00160596" w:rsidP="00587D95">
    <w:pPr>
      <w:rPr>
        <w:rFonts w:ascii="Arial" w:hAnsi="Arial" w:cs="Arial"/>
        <w:b/>
      </w:rPr>
    </w:pP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  <w:r>
      <w:tab/>
    </w:r>
  </w:p>
  <w:p w:rsidR="00160596" w:rsidRDefault="00160596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160596" w:rsidRDefault="0016059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96" w:rsidRDefault="00160596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-1.7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160596" w:rsidRDefault="00160596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ED6B40">
                    <w:rPr>
                      <w:rFonts w:ascii="Arial" w:hAnsi="Arial" w:cs="Arial"/>
                      <w:sz w:val="22"/>
                      <w:szCs w:val="22"/>
                    </w:rPr>
                    <w:t>5920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160596" w:rsidRDefault="00160596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SISV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160596" w:rsidRPr="00FC5F4C" w:rsidRDefault="00160596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160596" w:rsidRDefault="00160596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 w:rsidRPr="008315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 w:rsidRPr="0083158F">
      <w:rPr>
        <w:noProof/>
      </w:rPr>
      <w:pict>
        <v:shape id="_x0000_i1028" type="#_x0000_t75" style="width:102.75pt;height:69pt;visibility:visible">
          <v:imagedata r:id="rId2" o:title=""/>
        </v:shape>
      </w:pict>
    </w:r>
  </w:p>
  <w:p w:rsidR="00160596" w:rsidRDefault="00160596">
    <w:pPr>
      <w:pStyle w:val="Encabezado"/>
      <w:rPr>
        <w:noProof/>
      </w:rPr>
    </w:pPr>
  </w:p>
  <w:p w:rsidR="00160596" w:rsidRDefault="00160596">
    <w:pPr>
      <w:pStyle w:val="Encabezado"/>
      <w:rPr>
        <w:noProof/>
      </w:rPr>
    </w:pPr>
  </w:p>
  <w:p w:rsidR="00160596" w:rsidRDefault="0016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psYKOSBucm4snkRMn1eyUCmRfbt8paD9J/uBYDJzeCEaLLn1Eagty1UbikJstuQEFOw1NSagOs+QSxFHByeFQ==" w:salt="2Aowc4I+dJokmOwinGpeyw=="/>
  <w:defaultTabStop w:val="708"/>
  <w:hyphenationZone w:val="425"/>
  <w:doNotShadeFormData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156F"/>
    <w:rsid w:val="00001C7D"/>
    <w:rsid w:val="0000563E"/>
    <w:rsid w:val="000064D6"/>
    <w:rsid w:val="000075D7"/>
    <w:rsid w:val="00015C1A"/>
    <w:rsid w:val="000273C0"/>
    <w:rsid w:val="00037F24"/>
    <w:rsid w:val="00043F07"/>
    <w:rsid w:val="00053A77"/>
    <w:rsid w:val="00054872"/>
    <w:rsid w:val="00060AAF"/>
    <w:rsid w:val="00062D0D"/>
    <w:rsid w:val="00063B84"/>
    <w:rsid w:val="000645F6"/>
    <w:rsid w:val="00065074"/>
    <w:rsid w:val="0007009F"/>
    <w:rsid w:val="000705C2"/>
    <w:rsid w:val="00070F2B"/>
    <w:rsid w:val="00071776"/>
    <w:rsid w:val="00080B07"/>
    <w:rsid w:val="00082C4B"/>
    <w:rsid w:val="000931AD"/>
    <w:rsid w:val="000954C3"/>
    <w:rsid w:val="000A5010"/>
    <w:rsid w:val="000A7E61"/>
    <w:rsid w:val="000B1B68"/>
    <w:rsid w:val="000B2D50"/>
    <w:rsid w:val="000C0634"/>
    <w:rsid w:val="000C09D4"/>
    <w:rsid w:val="000C163F"/>
    <w:rsid w:val="000C498C"/>
    <w:rsid w:val="000C545E"/>
    <w:rsid w:val="000C7ACB"/>
    <w:rsid w:val="000D2C05"/>
    <w:rsid w:val="000D3ED6"/>
    <w:rsid w:val="000E2913"/>
    <w:rsid w:val="000E29A8"/>
    <w:rsid w:val="000F415C"/>
    <w:rsid w:val="000F77EE"/>
    <w:rsid w:val="00101F1B"/>
    <w:rsid w:val="001023D1"/>
    <w:rsid w:val="0010413B"/>
    <w:rsid w:val="001067F6"/>
    <w:rsid w:val="00111668"/>
    <w:rsid w:val="00130E73"/>
    <w:rsid w:val="00134725"/>
    <w:rsid w:val="001354B9"/>
    <w:rsid w:val="00142D85"/>
    <w:rsid w:val="00145E78"/>
    <w:rsid w:val="0015026E"/>
    <w:rsid w:val="00151652"/>
    <w:rsid w:val="00153377"/>
    <w:rsid w:val="0015357C"/>
    <w:rsid w:val="00160596"/>
    <w:rsid w:val="00165A78"/>
    <w:rsid w:val="00165BAC"/>
    <w:rsid w:val="001678AE"/>
    <w:rsid w:val="00171CAC"/>
    <w:rsid w:val="00174E5E"/>
    <w:rsid w:val="001803B8"/>
    <w:rsid w:val="001844CE"/>
    <w:rsid w:val="001860AD"/>
    <w:rsid w:val="00193B29"/>
    <w:rsid w:val="0019444B"/>
    <w:rsid w:val="001970D7"/>
    <w:rsid w:val="001A53E9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3363"/>
    <w:rsid w:val="002077C5"/>
    <w:rsid w:val="00217BD5"/>
    <w:rsid w:val="00224BEC"/>
    <w:rsid w:val="002260A4"/>
    <w:rsid w:val="00230274"/>
    <w:rsid w:val="00231BF0"/>
    <w:rsid w:val="002356CA"/>
    <w:rsid w:val="002440E7"/>
    <w:rsid w:val="0024448B"/>
    <w:rsid w:val="002478BE"/>
    <w:rsid w:val="00252934"/>
    <w:rsid w:val="00252996"/>
    <w:rsid w:val="00253168"/>
    <w:rsid w:val="00260A70"/>
    <w:rsid w:val="0026335F"/>
    <w:rsid w:val="00270D96"/>
    <w:rsid w:val="00271F89"/>
    <w:rsid w:val="0027628C"/>
    <w:rsid w:val="00276957"/>
    <w:rsid w:val="00277C01"/>
    <w:rsid w:val="00283CC6"/>
    <w:rsid w:val="00290DB5"/>
    <w:rsid w:val="00292DFF"/>
    <w:rsid w:val="002935ED"/>
    <w:rsid w:val="002948D3"/>
    <w:rsid w:val="002A1AF9"/>
    <w:rsid w:val="002B1D3B"/>
    <w:rsid w:val="002C3076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E69ED"/>
    <w:rsid w:val="002F1490"/>
    <w:rsid w:val="003079C9"/>
    <w:rsid w:val="00312271"/>
    <w:rsid w:val="00313D43"/>
    <w:rsid w:val="00314104"/>
    <w:rsid w:val="00316FB3"/>
    <w:rsid w:val="00323CB4"/>
    <w:rsid w:val="00325E30"/>
    <w:rsid w:val="0033067C"/>
    <w:rsid w:val="00331B22"/>
    <w:rsid w:val="00333BBD"/>
    <w:rsid w:val="00340FE4"/>
    <w:rsid w:val="00342C46"/>
    <w:rsid w:val="0034364D"/>
    <w:rsid w:val="00344760"/>
    <w:rsid w:val="00345071"/>
    <w:rsid w:val="00350452"/>
    <w:rsid w:val="003512B4"/>
    <w:rsid w:val="00354212"/>
    <w:rsid w:val="003579EE"/>
    <w:rsid w:val="00361711"/>
    <w:rsid w:val="0036419D"/>
    <w:rsid w:val="003664B5"/>
    <w:rsid w:val="003767EE"/>
    <w:rsid w:val="00376E30"/>
    <w:rsid w:val="003770E3"/>
    <w:rsid w:val="00382F40"/>
    <w:rsid w:val="00385064"/>
    <w:rsid w:val="0038512C"/>
    <w:rsid w:val="00386373"/>
    <w:rsid w:val="00391EC5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3537"/>
    <w:rsid w:val="003D478A"/>
    <w:rsid w:val="003E049B"/>
    <w:rsid w:val="003E1341"/>
    <w:rsid w:val="003E7BD9"/>
    <w:rsid w:val="003F0493"/>
    <w:rsid w:val="003F1A11"/>
    <w:rsid w:val="003F5C9B"/>
    <w:rsid w:val="0043125F"/>
    <w:rsid w:val="0043544F"/>
    <w:rsid w:val="00443258"/>
    <w:rsid w:val="0044331A"/>
    <w:rsid w:val="00446035"/>
    <w:rsid w:val="004555C1"/>
    <w:rsid w:val="004555EA"/>
    <w:rsid w:val="00457738"/>
    <w:rsid w:val="00457884"/>
    <w:rsid w:val="00457C87"/>
    <w:rsid w:val="004615BB"/>
    <w:rsid w:val="00463033"/>
    <w:rsid w:val="00467FE5"/>
    <w:rsid w:val="004751A6"/>
    <w:rsid w:val="00484B46"/>
    <w:rsid w:val="00485E1D"/>
    <w:rsid w:val="004944BF"/>
    <w:rsid w:val="00495FB6"/>
    <w:rsid w:val="004A18AD"/>
    <w:rsid w:val="004A3336"/>
    <w:rsid w:val="004A3A63"/>
    <w:rsid w:val="004A3CF1"/>
    <w:rsid w:val="004A72E0"/>
    <w:rsid w:val="004A7A29"/>
    <w:rsid w:val="004A7F18"/>
    <w:rsid w:val="004B24F4"/>
    <w:rsid w:val="004B271D"/>
    <w:rsid w:val="004B2739"/>
    <w:rsid w:val="004B7DA5"/>
    <w:rsid w:val="004D1D21"/>
    <w:rsid w:val="004D2494"/>
    <w:rsid w:val="004D7FBD"/>
    <w:rsid w:val="004E147C"/>
    <w:rsid w:val="004E179E"/>
    <w:rsid w:val="004E2E64"/>
    <w:rsid w:val="004E49F0"/>
    <w:rsid w:val="004F00D9"/>
    <w:rsid w:val="004F06AF"/>
    <w:rsid w:val="004F7491"/>
    <w:rsid w:val="00500C75"/>
    <w:rsid w:val="0050472F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502C9"/>
    <w:rsid w:val="00552478"/>
    <w:rsid w:val="00552D27"/>
    <w:rsid w:val="00555BCF"/>
    <w:rsid w:val="00560357"/>
    <w:rsid w:val="005800DD"/>
    <w:rsid w:val="00583BB9"/>
    <w:rsid w:val="00587D95"/>
    <w:rsid w:val="00590FF1"/>
    <w:rsid w:val="005915C5"/>
    <w:rsid w:val="00596E37"/>
    <w:rsid w:val="005A212D"/>
    <w:rsid w:val="005A24D6"/>
    <w:rsid w:val="005A7940"/>
    <w:rsid w:val="005B4A84"/>
    <w:rsid w:val="005D1A60"/>
    <w:rsid w:val="005E3299"/>
    <w:rsid w:val="005E4F77"/>
    <w:rsid w:val="005E6DB4"/>
    <w:rsid w:val="005F045B"/>
    <w:rsid w:val="005F7979"/>
    <w:rsid w:val="0060583D"/>
    <w:rsid w:val="0061104C"/>
    <w:rsid w:val="00613FBF"/>
    <w:rsid w:val="00614758"/>
    <w:rsid w:val="00621ADB"/>
    <w:rsid w:val="006249F1"/>
    <w:rsid w:val="00627EA2"/>
    <w:rsid w:val="00635848"/>
    <w:rsid w:val="00640C62"/>
    <w:rsid w:val="006515A1"/>
    <w:rsid w:val="006524A6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FCD"/>
    <w:rsid w:val="006955C9"/>
    <w:rsid w:val="006B4A4B"/>
    <w:rsid w:val="006C1D46"/>
    <w:rsid w:val="006C5F19"/>
    <w:rsid w:val="006E10BD"/>
    <w:rsid w:val="006E35C7"/>
    <w:rsid w:val="006E600D"/>
    <w:rsid w:val="006E6D36"/>
    <w:rsid w:val="007015D4"/>
    <w:rsid w:val="007032C7"/>
    <w:rsid w:val="00710EF3"/>
    <w:rsid w:val="00712F84"/>
    <w:rsid w:val="00715827"/>
    <w:rsid w:val="007213EF"/>
    <w:rsid w:val="0072166C"/>
    <w:rsid w:val="007326BE"/>
    <w:rsid w:val="00735E17"/>
    <w:rsid w:val="007419DE"/>
    <w:rsid w:val="00743E89"/>
    <w:rsid w:val="00745310"/>
    <w:rsid w:val="00752610"/>
    <w:rsid w:val="00753F0A"/>
    <w:rsid w:val="007623D6"/>
    <w:rsid w:val="007641C4"/>
    <w:rsid w:val="00767285"/>
    <w:rsid w:val="00772711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328A"/>
    <w:rsid w:val="007B366E"/>
    <w:rsid w:val="007B6C4B"/>
    <w:rsid w:val="007C676E"/>
    <w:rsid w:val="007D03E7"/>
    <w:rsid w:val="007D620C"/>
    <w:rsid w:val="007E4202"/>
    <w:rsid w:val="007E536E"/>
    <w:rsid w:val="007F14FF"/>
    <w:rsid w:val="007F2B7F"/>
    <w:rsid w:val="007F67F6"/>
    <w:rsid w:val="00800942"/>
    <w:rsid w:val="0080698F"/>
    <w:rsid w:val="008100A9"/>
    <w:rsid w:val="008104A4"/>
    <w:rsid w:val="0081133A"/>
    <w:rsid w:val="0081148E"/>
    <w:rsid w:val="008122D1"/>
    <w:rsid w:val="00812C2C"/>
    <w:rsid w:val="00822D17"/>
    <w:rsid w:val="008245DC"/>
    <w:rsid w:val="00824B29"/>
    <w:rsid w:val="00825187"/>
    <w:rsid w:val="008263C0"/>
    <w:rsid w:val="00830740"/>
    <w:rsid w:val="008357EC"/>
    <w:rsid w:val="008511DE"/>
    <w:rsid w:val="00857A8B"/>
    <w:rsid w:val="00860A41"/>
    <w:rsid w:val="00867A1D"/>
    <w:rsid w:val="008727BC"/>
    <w:rsid w:val="00873689"/>
    <w:rsid w:val="0087798B"/>
    <w:rsid w:val="008800A1"/>
    <w:rsid w:val="00881F91"/>
    <w:rsid w:val="00887FD8"/>
    <w:rsid w:val="0089106C"/>
    <w:rsid w:val="008938DB"/>
    <w:rsid w:val="00894094"/>
    <w:rsid w:val="008A178C"/>
    <w:rsid w:val="008A5B16"/>
    <w:rsid w:val="008A75D2"/>
    <w:rsid w:val="008B21E2"/>
    <w:rsid w:val="008B3537"/>
    <w:rsid w:val="008B54F2"/>
    <w:rsid w:val="008B748A"/>
    <w:rsid w:val="008C78CB"/>
    <w:rsid w:val="008D05EA"/>
    <w:rsid w:val="008D0BA5"/>
    <w:rsid w:val="008D168B"/>
    <w:rsid w:val="008D3096"/>
    <w:rsid w:val="008D617A"/>
    <w:rsid w:val="008D7180"/>
    <w:rsid w:val="008E3E10"/>
    <w:rsid w:val="008E4824"/>
    <w:rsid w:val="008E59C3"/>
    <w:rsid w:val="008F6E73"/>
    <w:rsid w:val="00902659"/>
    <w:rsid w:val="00912544"/>
    <w:rsid w:val="009203F8"/>
    <w:rsid w:val="009232E4"/>
    <w:rsid w:val="0092445E"/>
    <w:rsid w:val="00927238"/>
    <w:rsid w:val="0093398B"/>
    <w:rsid w:val="00935946"/>
    <w:rsid w:val="00937CF9"/>
    <w:rsid w:val="00940D82"/>
    <w:rsid w:val="00943B38"/>
    <w:rsid w:val="00944DC7"/>
    <w:rsid w:val="00950078"/>
    <w:rsid w:val="0095324C"/>
    <w:rsid w:val="00970A3B"/>
    <w:rsid w:val="0097642A"/>
    <w:rsid w:val="009803FF"/>
    <w:rsid w:val="0098506E"/>
    <w:rsid w:val="009923C9"/>
    <w:rsid w:val="009930E5"/>
    <w:rsid w:val="009A14C3"/>
    <w:rsid w:val="009A318C"/>
    <w:rsid w:val="009B0202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A04352"/>
    <w:rsid w:val="00A04B17"/>
    <w:rsid w:val="00A14E21"/>
    <w:rsid w:val="00A2161A"/>
    <w:rsid w:val="00A248B1"/>
    <w:rsid w:val="00A37E3A"/>
    <w:rsid w:val="00A41FD6"/>
    <w:rsid w:val="00A436A2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70A0"/>
    <w:rsid w:val="00A82AAD"/>
    <w:rsid w:val="00A8673B"/>
    <w:rsid w:val="00A8718E"/>
    <w:rsid w:val="00A8753C"/>
    <w:rsid w:val="00AA1815"/>
    <w:rsid w:val="00AA1BC7"/>
    <w:rsid w:val="00AA1F16"/>
    <w:rsid w:val="00AA2CFD"/>
    <w:rsid w:val="00AA58F6"/>
    <w:rsid w:val="00AB0D93"/>
    <w:rsid w:val="00AB1AE3"/>
    <w:rsid w:val="00AB5D09"/>
    <w:rsid w:val="00AC0420"/>
    <w:rsid w:val="00AC33C6"/>
    <w:rsid w:val="00AC661A"/>
    <w:rsid w:val="00AC6A8A"/>
    <w:rsid w:val="00AC7992"/>
    <w:rsid w:val="00AE298F"/>
    <w:rsid w:val="00AE5A6D"/>
    <w:rsid w:val="00AE60DC"/>
    <w:rsid w:val="00AE76BE"/>
    <w:rsid w:val="00AF1818"/>
    <w:rsid w:val="00B01ADF"/>
    <w:rsid w:val="00B01B1D"/>
    <w:rsid w:val="00B11C8E"/>
    <w:rsid w:val="00B127B5"/>
    <w:rsid w:val="00B14B7F"/>
    <w:rsid w:val="00B25B6C"/>
    <w:rsid w:val="00B279D9"/>
    <w:rsid w:val="00B30264"/>
    <w:rsid w:val="00B32591"/>
    <w:rsid w:val="00B376E8"/>
    <w:rsid w:val="00B46129"/>
    <w:rsid w:val="00B61012"/>
    <w:rsid w:val="00B637C3"/>
    <w:rsid w:val="00B76A67"/>
    <w:rsid w:val="00B84AF1"/>
    <w:rsid w:val="00B855B5"/>
    <w:rsid w:val="00B92B6A"/>
    <w:rsid w:val="00B971F1"/>
    <w:rsid w:val="00B97F4C"/>
    <w:rsid w:val="00BA73CB"/>
    <w:rsid w:val="00BB2A97"/>
    <w:rsid w:val="00BC2C23"/>
    <w:rsid w:val="00BC6BDF"/>
    <w:rsid w:val="00BD12FA"/>
    <w:rsid w:val="00BD74F8"/>
    <w:rsid w:val="00BE013B"/>
    <w:rsid w:val="00BE052C"/>
    <w:rsid w:val="00BE51E8"/>
    <w:rsid w:val="00BF0F51"/>
    <w:rsid w:val="00BF27BD"/>
    <w:rsid w:val="00C01310"/>
    <w:rsid w:val="00C01BCD"/>
    <w:rsid w:val="00C01D2B"/>
    <w:rsid w:val="00C02719"/>
    <w:rsid w:val="00C04A12"/>
    <w:rsid w:val="00C113C2"/>
    <w:rsid w:val="00C14455"/>
    <w:rsid w:val="00C15EAC"/>
    <w:rsid w:val="00C16842"/>
    <w:rsid w:val="00C2424A"/>
    <w:rsid w:val="00C26E02"/>
    <w:rsid w:val="00C42F2B"/>
    <w:rsid w:val="00C669F0"/>
    <w:rsid w:val="00C709BB"/>
    <w:rsid w:val="00C74F8A"/>
    <w:rsid w:val="00C76A1A"/>
    <w:rsid w:val="00C77358"/>
    <w:rsid w:val="00C81CEC"/>
    <w:rsid w:val="00C85969"/>
    <w:rsid w:val="00C85B47"/>
    <w:rsid w:val="00C90E17"/>
    <w:rsid w:val="00C93881"/>
    <w:rsid w:val="00CA53F9"/>
    <w:rsid w:val="00CA5BD3"/>
    <w:rsid w:val="00CC0048"/>
    <w:rsid w:val="00CC1A3C"/>
    <w:rsid w:val="00CC1ADC"/>
    <w:rsid w:val="00CD0C8D"/>
    <w:rsid w:val="00CD148D"/>
    <w:rsid w:val="00CD1BCB"/>
    <w:rsid w:val="00CD2345"/>
    <w:rsid w:val="00CD2787"/>
    <w:rsid w:val="00CD35FA"/>
    <w:rsid w:val="00CE2154"/>
    <w:rsid w:val="00CE4C16"/>
    <w:rsid w:val="00CE52A8"/>
    <w:rsid w:val="00CE6EB1"/>
    <w:rsid w:val="00D03787"/>
    <w:rsid w:val="00D044AC"/>
    <w:rsid w:val="00D05F1A"/>
    <w:rsid w:val="00D1318D"/>
    <w:rsid w:val="00D15F75"/>
    <w:rsid w:val="00D20382"/>
    <w:rsid w:val="00D219DC"/>
    <w:rsid w:val="00D22780"/>
    <w:rsid w:val="00D22C6F"/>
    <w:rsid w:val="00D25686"/>
    <w:rsid w:val="00D27616"/>
    <w:rsid w:val="00D27D85"/>
    <w:rsid w:val="00D35783"/>
    <w:rsid w:val="00D35BEE"/>
    <w:rsid w:val="00D36055"/>
    <w:rsid w:val="00D41218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5E0E"/>
    <w:rsid w:val="00D96359"/>
    <w:rsid w:val="00DA17FD"/>
    <w:rsid w:val="00DA3D00"/>
    <w:rsid w:val="00DA662C"/>
    <w:rsid w:val="00DB00F4"/>
    <w:rsid w:val="00DC242C"/>
    <w:rsid w:val="00DC623C"/>
    <w:rsid w:val="00DD0F68"/>
    <w:rsid w:val="00DD23EB"/>
    <w:rsid w:val="00DD5F40"/>
    <w:rsid w:val="00DE4DD6"/>
    <w:rsid w:val="00DF02F4"/>
    <w:rsid w:val="00DF03AB"/>
    <w:rsid w:val="00DF22ED"/>
    <w:rsid w:val="00DF5030"/>
    <w:rsid w:val="00DF58D8"/>
    <w:rsid w:val="00E00982"/>
    <w:rsid w:val="00E01041"/>
    <w:rsid w:val="00E04AF5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1B6"/>
    <w:rsid w:val="00E7287F"/>
    <w:rsid w:val="00E772F4"/>
    <w:rsid w:val="00E8090D"/>
    <w:rsid w:val="00E81444"/>
    <w:rsid w:val="00E81544"/>
    <w:rsid w:val="00E86D32"/>
    <w:rsid w:val="00E87206"/>
    <w:rsid w:val="00E916E3"/>
    <w:rsid w:val="00EA0795"/>
    <w:rsid w:val="00EA33D8"/>
    <w:rsid w:val="00EB62B9"/>
    <w:rsid w:val="00EB6343"/>
    <w:rsid w:val="00EC6802"/>
    <w:rsid w:val="00ED408D"/>
    <w:rsid w:val="00ED6847"/>
    <w:rsid w:val="00ED6B40"/>
    <w:rsid w:val="00EE2104"/>
    <w:rsid w:val="00EF27DE"/>
    <w:rsid w:val="00EF406E"/>
    <w:rsid w:val="00EF59B1"/>
    <w:rsid w:val="00EF72B9"/>
    <w:rsid w:val="00F00087"/>
    <w:rsid w:val="00F1174A"/>
    <w:rsid w:val="00F13102"/>
    <w:rsid w:val="00F14799"/>
    <w:rsid w:val="00F208D6"/>
    <w:rsid w:val="00F33A9D"/>
    <w:rsid w:val="00F45A20"/>
    <w:rsid w:val="00F45B69"/>
    <w:rsid w:val="00F47F22"/>
    <w:rsid w:val="00F65595"/>
    <w:rsid w:val="00F662AF"/>
    <w:rsid w:val="00F67E8A"/>
    <w:rsid w:val="00F7089E"/>
    <w:rsid w:val="00F769CC"/>
    <w:rsid w:val="00F77D32"/>
    <w:rsid w:val="00F77DFE"/>
    <w:rsid w:val="00F823F5"/>
    <w:rsid w:val="00F9307B"/>
    <w:rsid w:val="00F94AE2"/>
    <w:rsid w:val="00FB7BA0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E1AE0"/>
    <w:rsid w:val="00FE1F2A"/>
    <w:rsid w:val="00FE2FA5"/>
    <w:rsid w:val="00FE33E8"/>
    <w:rsid w:val="00FE3D6F"/>
    <w:rsid w:val="00FE5029"/>
    <w:rsid w:val="00FE6B10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73C9CA5-9BEA-463D-AB6D-8B6AE62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 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6886</CharactersWithSpaces>
  <SharedDoc>false</SharedDoc>
  <HLinks>
    <vt:vector size="12" baseType="variant">
      <vt:variant>
        <vt:i4>655384</vt:i4>
      </vt:variant>
      <vt:variant>
        <vt:i4>291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133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2018-10-30T08:46:00Z</cp:lastPrinted>
  <dcterms:created xsi:type="dcterms:W3CDTF">2023-02-21T09:01:00Z</dcterms:created>
  <dcterms:modified xsi:type="dcterms:W3CDTF">2023-02-21T09:01:00Z</dcterms:modified>
</cp:coreProperties>
</file>