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D3" w:rsidRDefault="001205D3" w:rsidP="001205D3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D9508B">
        <w:rPr>
          <w:noProof/>
        </w:rPr>
        <w:pict>
          <v:rect id="_x0000_s1040" style="position:absolute;margin-left:-9pt;margin-top:10.95pt;width:534pt;height:53.75pt;z-index:251657728" fillcolor="#ddd">
            <v:textbox style="mso-next-textbox:#_x0000_s1040" inset=",2.3mm,,2.3mm">
              <w:txbxContent>
                <w:p w:rsidR="00A92033" w:rsidRDefault="00A92033" w:rsidP="001205D3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D1BC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SOLICITUD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DE REINTEGRO DE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 xml:space="preserve"> GASTOS POR </w:t>
                  </w:r>
                </w:p>
                <w:p w:rsidR="00A92033" w:rsidRPr="00CD1BCB" w:rsidRDefault="00A92033" w:rsidP="001205D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ASISTENCIA SANITARIA URGENTE, INMEDIATA Y DE CARÁCTER VITAL</w:t>
                  </w:r>
                </w:p>
              </w:txbxContent>
            </v:textbox>
          </v:rect>
        </w:pict>
      </w:r>
    </w:p>
    <w:p w:rsidR="001205D3" w:rsidRDefault="001205D3" w:rsidP="001205D3">
      <w:pPr>
        <w:jc w:val="both"/>
        <w:rPr>
          <w:sz w:val="28"/>
          <w:szCs w:val="28"/>
        </w:rPr>
      </w:pPr>
    </w:p>
    <w:p w:rsidR="001205D3" w:rsidRDefault="001205D3" w:rsidP="001205D3">
      <w:pPr>
        <w:jc w:val="both"/>
        <w:rPr>
          <w:sz w:val="28"/>
          <w:szCs w:val="28"/>
        </w:rPr>
      </w:pPr>
    </w:p>
    <w:p w:rsidR="001205D3" w:rsidRDefault="001205D3" w:rsidP="001205D3">
      <w:pPr>
        <w:jc w:val="both"/>
        <w:rPr>
          <w:sz w:val="16"/>
          <w:szCs w:val="16"/>
        </w:rPr>
      </w:pPr>
    </w:p>
    <w:p w:rsidR="001205D3" w:rsidRPr="002E417A" w:rsidRDefault="001205D3" w:rsidP="001205D3">
      <w:pPr>
        <w:jc w:val="both"/>
        <w:rPr>
          <w:sz w:val="16"/>
          <w:szCs w:val="16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71"/>
        <w:gridCol w:w="1256"/>
        <w:gridCol w:w="179"/>
        <w:gridCol w:w="408"/>
        <w:gridCol w:w="159"/>
        <w:gridCol w:w="516"/>
        <w:gridCol w:w="357"/>
        <w:gridCol w:w="213"/>
        <w:gridCol w:w="507"/>
        <w:gridCol w:w="694"/>
        <w:gridCol w:w="213"/>
        <w:gridCol w:w="11"/>
        <w:gridCol w:w="917"/>
        <w:gridCol w:w="157"/>
        <w:gridCol w:w="851"/>
        <w:gridCol w:w="71"/>
        <w:gridCol w:w="2505"/>
        <w:gridCol w:w="9"/>
        <w:gridCol w:w="531"/>
      </w:tblGrid>
      <w:tr w:rsidR="003178A8" w:rsidRPr="00D9508B" w:rsidTr="00502523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178A8" w:rsidRPr="005C1531" w:rsidRDefault="003178A8" w:rsidP="007275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b/>
                <w:sz w:val="20"/>
                <w:szCs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PERSONA SOLICITANTE"/>
              </w:smartTagPr>
              <w:r w:rsidRPr="005C1531">
                <w:rPr>
                  <w:rFonts w:ascii="Arial" w:hAnsi="Arial" w:cs="Arial"/>
                  <w:b/>
                  <w:sz w:val="20"/>
                  <w:szCs w:val="20"/>
                </w:rPr>
                <w:t>LA PERSONA SOLICITANTE</w:t>
              </w:r>
            </w:smartTag>
            <w:r w:rsidRPr="005C1531">
              <w:rPr>
                <w:rFonts w:ascii="Arial" w:hAnsi="Arial" w:cs="Arial"/>
                <w:b/>
                <w:sz w:val="20"/>
                <w:szCs w:val="20"/>
              </w:rPr>
              <w:t xml:space="preserve"> (si es representante o tutor deberá acreditarse legalmente</w:t>
            </w:r>
            <w:r w:rsidR="00F67CDE" w:rsidRPr="005C1531">
              <w:rPr>
                <w:rFonts w:ascii="Arial" w:hAnsi="Arial" w:cs="Arial"/>
                <w:b/>
                <w:sz w:val="20"/>
                <w:szCs w:val="20"/>
              </w:rPr>
              <w:t>.*</w:t>
            </w:r>
            <w:r w:rsidRPr="005C15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178A8" w:rsidRPr="005C1531" w:rsidTr="00502523">
        <w:tc>
          <w:tcPr>
            <w:tcW w:w="1222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78A8" w:rsidRPr="005C1531" w:rsidRDefault="003178A8" w:rsidP="007275A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bookmarkStart w:id="0" w:name="_GoBack"/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</w:r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bookmarkEnd w:id="0"/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  <w:r w:rsidRPr="005C1531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</w:r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  <w:r w:rsidRPr="005C1531">
              <w:rPr>
                <w:rFonts w:ascii="Arial" w:hAnsi="Arial" w:cs="Arial"/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005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8A8" w:rsidRPr="007B18D5" w:rsidRDefault="003178A8" w:rsidP="007275A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B18D5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25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A8" w:rsidRPr="005C1531" w:rsidRDefault="003178A8" w:rsidP="007275A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" w:name="Texto114"/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8A8" w:rsidRPr="005C1531" w:rsidRDefault="003178A8" w:rsidP="007275A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8A8" w:rsidRPr="005C1531" w:rsidTr="00502523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8A8" w:rsidRPr="005C1531" w:rsidTr="00502523"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" w:name="Texto115"/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05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0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3" w:name="Texto116"/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0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4" w:name="Texto117"/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8A8" w:rsidRPr="005C1531" w:rsidTr="002F3B9D">
        <w:trPr>
          <w:trHeight w:hRule="exact" w:val="6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t xml:space="preserve">En calidad de:        Solicitante  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1531">
              <w:rPr>
                <w:rFonts w:ascii="Arial" w:hAnsi="Arial" w:cs="Arial"/>
                <w:sz w:val="20"/>
                <w:szCs w:val="20"/>
              </w:rPr>
              <w:t xml:space="preserve">                      Representante  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1531">
              <w:rPr>
                <w:rFonts w:ascii="Arial" w:hAnsi="Arial" w:cs="Arial"/>
                <w:sz w:val="20"/>
                <w:szCs w:val="20"/>
              </w:rPr>
              <w:t xml:space="preserve">                    Tutor   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3B9D" w:rsidRPr="005C1531" w:rsidRDefault="002F3B9D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t>Hombre</w:t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5C1531">
              <w:rPr>
                <w:rFonts w:ascii="Arial" w:hAnsi="Arial" w:cs="Arial"/>
                <w:sz w:val="20"/>
                <w:szCs w:val="20"/>
              </w:rPr>
              <w:t>Mujer</w:t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3178A8" w:rsidRPr="005C1531" w:rsidTr="00502523">
        <w:tc>
          <w:tcPr>
            <w:tcW w:w="553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95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5" w:name="Texto118"/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8A8" w:rsidRPr="005C1531" w:rsidTr="00502523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8A8" w:rsidRPr="005C1531" w:rsidTr="00502523"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3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6" w:name="Texto119"/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4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7" w:name="Texto120"/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8" w:name="Texto121"/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2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8A8" w:rsidRPr="005C1531" w:rsidTr="00502523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8A8" w:rsidRPr="005C1531" w:rsidTr="00502523"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9" w:name="Texto122"/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4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0" w:name="Texto123"/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F67CD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F67CD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="00F67CDE" w:rsidRPr="005C1531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5C15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1" w:name="Texto124"/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2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8A8" w:rsidRPr="005C1531" w:rsidTr="00502523">
        <w:trPr>
          <w:trHeight w:val="344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23" w:rsidRPr="005C1531" w:rsidRDefault="00502523">
            <w:pPr>
              <w:rPr>
                <w:rFonts w:ascii="Arial" w:hAnsi="Arial" w:cs="Arial"/>
              </w:rPr>
            </w:pPr>
            <w:r w:rsidRPr="005C1531">
              <w:rPr>
                <w:rFonts w:ascii="Arial" w:hAnsi="Arial" w:cs="Arial"/>
                <w:b/>
                <w:sz w:val="18"/>
                <w:szCs w:val="18"/>
              </w:rPr>
              <w:t>*Si existe representante, las comunicaciones que deriven de esta solicitud se realizarán con el representante designado por el interesado.</w:t>
            </w:r>
          </w:p>
          <w:p w:rsidR="00502523" w:rsidRPr="005C1531" w:rsidRDefault="005025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531">
              <w:rPr>
                <w:rFonts w:ascii="Arial" w:hAnsi="Arial" w:cs="Arial"/>
                <w:b/>
                <w:sz w:val="18"/>
                <w:szCs w:val="18"/>
              </w:rPr>
              <w:t>**El correo electrónico designado será el medio por el que desea recibir el aviso de notificación.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73"/>
            </w:tblGrid>
            <w:tr w:rsidR="003178A8" w:rsidRPr="005C1531" w:rsidTr="007275AB">
              <w:trPr>
                <w:trHeight w:val="265"/>
              </w:trPr>
              <w:tc>
                <w:tcPr>
                  <w:tcW w:w="10273" w:type="dxa"/>
                  <w:shd w:val="clear" w:color="auto" w:fill="auto"/>
                </w:tcPr>
                <w:p w:rsidR="003178A8" w:rsidRPr="005C1531" w:rsidRDefault="003178A8" w:rsidP="007275A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-180" w:right="-20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t>CIP (código de identificación de la tarjeta sanitaria del paciente)</w:t>
                  </w:r>
                </w:p>
                <w:p w:rsidR="003178A8" w:rsidRPr="005C1531" w:rsidRDefault="003178A8" w:rsidP="007275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7299" w:type="dxa"/>
                    <w:tblInd w:w="59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3"/>
                    <w:gridCol w:w="413"/>
                    <w:gridCol w:w="413"/>
                    <w:gridCol w:w="414"/>
                    <w:gridCol w:w="472"/>
                    <w:gridCol w:w="354"/>
                    <w:gridCol w:w="413"/>
                    <w:gridCol w:w="413"/>
                    <w:gridCol w:w="413"/>
                    <w:gridCol w:w="413"/>
                    <w:gridCol w:w="413"/>
                    <w:gridCol w:w="413"/>
                    <w:gridCol w:w="413"/>
                    <w:gridCol w:w="413"/>
                    <w:gridCol w:w="570"/>
                    <w:gridCol w:w="393"/>
                    <w:gridCol w:w="553"/>
                  </w:tblGrid>
                  <w:tr w:rsidR="003178A8" w:rsidRPr="005C1531" w:rsidTr="007275AB">
                    <w:trPr>
                      <w:trHeight w:val="66"/>
                    </w:trPr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bookmarkStart w:id="12" w:name="Texto125"/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5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C153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3" w:name="Texto126"/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6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C153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3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4" w:name="Texto127"/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C153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5" w:name="Texto128"/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C153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5"/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6" w:name="Texto129"/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9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C153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7" w:name="Texto130"/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C153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7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8" w:name="Texto131"/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C153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8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9" w:name="Texto132"/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2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C153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0" w:name="Texto133"/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3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C153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1" w:name="Texto134"/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C153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1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2" w:name="Texto135"/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5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C153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2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3" w:name="Texto136"/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6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C153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4" w:name="Texto137"/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C153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5" w:name="Texto138"/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C153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6" w:name="Texto139"/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9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C153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6"/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7" w:name="Texto140"/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C153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7"/>
                      </w:p>
                    </w:tc>
                  </w:tr>
                  <w:tr w:rsidR="003178A8" w:rsidRPr="005C1531" w:rsidTr="007275AB">
                    <w:trPr>
                      <w:trHeight w:val="18"/>
                    </w:trPr>
                    <w:tc>
                      <w:tcPr>
                        <w:tcW w:w="165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Letras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74" w:type="dxa"/>
                        <w:gridSpan w:val="1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178A8" w:rsidRPr="005C1531" w:rsidRDefault="003178A8" w:rsidP="007275A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5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Números</w:t>
                        </w:r>
                      </w:p>
                    </w:tc>
                  </w:tr>
                </w:tbl>
                <w:p w:rsidR="003178A8" w:rsidRPr="005C1531" w:rsidRDefault="003178A8" w:rsidP="007275AB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3178A8" w:rsidRPr="005C1531" w:rsidRDefault="003178A8" w:rsidP="007275A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78A8" w:rsidRPr="005C1531" w:rsidRDefault="003178A8" w:rsidP="001205D3">
      <w:pPr>
        <w:jc w:val="both"/>
        <w:rPr>
          <w:rFonts w:ascii="Arial" w:hAnsi="Arial" w:cs="Arial"/>
          <w:b/>
          <w:sz w:val="16"/>
          <w:szCs w:val="16"/>
        </w:rPr>
      </w:pPr>
    </w:p>
    <w:p w:rsidR="003178A8" w:rsidRPr="005C1531" w:rsidRDefault="003178A8" w:rsidP="001205D3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613"/>
        <w:gridCol w:w="565"/>
        <w:gridCol w:w="135"/>
        <w:gridCol w:w="949"/>
        <w:gridCol w:w="505"/>
        <w:gridCol w:w="1837"/>
        <w:gridCol w:w="1078"/>
        <w:gridCol w:w="2505"/>
        <w:gridCol w:w="11"/>
        <w:gridCol w:w="524"/>
      </w:tblGrid>
      <w:tr w:rsidR="001205D3" w:rsidRPr="005C1531" w:rsidTr="001D6787">
        <w:trPr>
          <w:trHeight w:val="385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205D3" w:rsidRPr="005C1531" w:rsidRDefault="001205D3" w:rsidP="00A92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531">
              <w:rPr>
                <w:rFonts w:ascii="Arial" w:hAnsi="Arial" w:cs="Arial"/>
                <w:b/>
                <w:sz w:val="20"/>
                <w:szCs w:val="20"/>
              </w:rPr>
              <w:t>DATOS DEL PACIENTE</w:t>
            </w:r>
          </w:p>
          <w:p w:rsidR="001205D3" w:rsidRPr="005C1531" w:rsidRDefault="001205D3" w:rsidP="00A92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b/>
                <w:i/>
                <w:sz w:val="20"/>
                <w:szCs w:val="20"/>
              </w:rPr>
              <w:t>Sólo rellenar en caso de no coincidir con el solicitante</w:t>
            </w:r>
          </w:p>
        </w:tc>
      </w:tr>
      <w:tr w:rsidR="001205D3" w:rsidRPr="005C1531" w:rsidTr="001D6787">
        <w:trPr>
          <w:trHeight w:val="388"/>
        </w:trPr>
        <w:tc>
          <w:tcPr>
            <w:tcW w:w="1225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205D3" w:rsidRPr="005C1531" w:rsidRDefault="001205D3" w:rsidP="00A9203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</w:r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  <w:r w:rsidRPr="005C1531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</w:r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C1531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  <w:r w:rsidRPr="005C1531">
              <w:rPr>
                <w:rFonts w:ascii="Arial" w:hAnsi="Arial" w:cs="Arial"/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05D3" w:rsidRPr="00AC0C9F" w:rsidRDefault="001205D3" w:rsidP="00A9203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C0C9F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D3" w:rsidRPr="005C1531" w:rsidRDefault="001205D3" w:rsidP="00A9203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28" w:name="Texto141"/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5D3" w:rsidRPr="005C1531" w:rsidRDefault="001205D3" w:rsidP="00A9203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D3" w:rsidRPr="005C1531" w:rsidTr="001D6787">
        <w:trPr>
          <w:trHeight w:hRule="exact" w:val="57"/>
        </w:trPr>
        <w:tc>
          <w:tcPr>
            <w:tcW w:w="5000" w:type="pct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1205D3" w:rsidRPr="005C1531" w:rsidRDefault="001205D3" w:rsidP="00A920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D3" w:rsidRPr="005C1531" w:rsidTr="001D6787">
        <w:trPr>
          <w:trHeight w:val="328"/>
        </w:trPr>
        <w:tc>
          <w:tcPr>
            <w:tcW w:w="47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1205D3" w:rsidRPr="005C1531" w:rsidRDefault="001205D3" w:rsidP="00A920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D3" w:rsidRPr="005C1531" w:rsidRDefault="001205D3" w:rsidP="00A920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29" w:name="Texto142"/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1205D3" w:rsidRPr="005C1531" w:rsidRDefault="001205D3" w:rsidP="00A920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D3" w:rsidRPr="005C1531" w:rsidRDefault="001205D3" w:rsidP="00A920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30" w:name="Texto143"/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1205D3" w:rsidRPr="005C1531" w:rsidRDefault="001205D3" w:rsidP="00A920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205D3" w:rsidRPr="005C1531" w:rsidRDefault="001205D3" w:rsidP="00A920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31" w:name="Texto144"/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05D3" w:rsidRPr="005C1531" w:rsidRDefault="001205D3" w:rsidP="00A920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D3" w:rsidRPr="005C1531" w:rsidTr="00752D80">
        <w:trPr>
          <w:trHeight w:hRule="exact" w:val="353"/>
        </w:trPr>
        <w:tc>
          <w:tcPr>
            <w:tcW w:w="5000" w:type="pct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205D3" w:rsidRPr="005C1531" w:rsidRDefault="002F3B9D" w:rsidP="00A9203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t>Hombre</w:t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5C1531">
              <w:rPr>
                <w:rFonts w:ascii="Arial" w:hAnsi="Arial" w:cs="Arial"/>
                <w:sz w:val="20"/>
                <w:szCs w:val="20"/>
              </w:rPr>
              <w:t>Mujer</w:t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1205D3" w:rsidRPr="005C1531" w:rsidTr="002F3B9D">
        <w:trPr>
          <w:trHeight w:hRule="exact" w:val="80"/>
        </w:trPr>
        <w:tc>
          <w:tcPr>
            <w:tcW w:w="1551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205D3" w:rsidRPr="005C1531" w:rsidRDefault="001205D3" w:rsidP="00A9203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D3" w:rsidRPr="005C1531" w:rsidRDefault="001205D3" w:rsidP="00A9203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09FA" w:rsidRPr="005C1531" w:rsidRDefault="001B09FA" w:rsidP="001B09FA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127"/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D6787" w:rsidRPr="005C1531" w:rsidTr="001D6787">
        <w:trPr>
          <w:trHeight w:val="327"/>
        </w:trPr>
        <w:tc>
          <w:tcPr>
            <w:tcW w:w="5000" w:type="pct"/>
            <w:shd w:val="clear" w:color="auto" w:fill="CCCCCC"/>
          </w:tcPr>
          <w:p w:rsidR="001D6787" w:rsidRPr="005C1531" w:rsidRDefault="001D6787" w:rsidP="001D678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531">
              <w:rPr>
                <w:rFonts w:ascii="Arial" w:hAnsi="Arial" w:cs="Arial"/>
                <w:b/>
                <w:sz w:val="20"/>
                <w:szCs w:val="20"/>
              </w:rPr>
              <w:t>MOTIVO DE LA SOLICITUD</w:t>
            </w:r>
          </w:p>
        </w:tc>
      </w:tr>
      <w:tr w:rsidR="001D6787" w:rsidRPr="005C1531" w:rsidTr="001D6787">
        <w:tc>
          <w:tcPr>
            <w:tcW w:w="5000" w:type="pct"/>
            <w:shd w:val="clear" w:color="auto" w:fill="auto"/>
          </w:tcPr>
          <w:p w:rsidR="001D6787" w:rsidRPr="005C1531" w:rsidRDefault="001D6787" w:rsidP="001D6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6787" w:rsidRPr="005C1531" w:rsidRDefault="001D6787" w:rsidP="001D6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1531">
              <w:rPr>
                <w:rFonts w:ascii="Arial" w:hAnsi="Arial" w:cs="Arial"/>
                <w:sz w:val="22"/>
                <w:szCs w:val="22"/>
              </w:rPr>
              <w:t>Asistencia Sanitaria urgente, inmediata y de carácter vital</w:t>
            </w:r>
          </w:p>
          <w:p w:rsidR="001D6787" w:rsidRPr="005C1531" w:rsidRDefault="001D6787" w:rsidP="001D6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09FA" w:rsidRPr="005C1531" w:rsidRDefault="001B09FA" w:rsidP="001B09FA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47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5"/>
      </w:tblGrid>
      <w:tr w:rsidR="001D6787" w:rsidRPr="005C1531" w:rsidTr="00752D80">
        <w:trPr>
          <w:trHeight w:val="842"/>
        </w:trPr>
        <w:tc>
          <w:tcPr>
            <w:tcW w:w="10725" w:type="dxa"/>
            <w:shd w:val="clear" w:color="auto" w:fill="CCCCCC"/>
          </w:tcPr>
          <w:p w:rsidR="001D6787" w:rsidRPr="005C1531" w:rsidRDefault="001D6787" w:rsidP="001D6787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31">
              <w:rPr>
                <w:rFonts w:ascii="Arial" w:hAnsi="Arial" w:cs="Arial"/>
                <w:b/>
                <w:bCs/>
                <w:sz w:val="20"/>
                <w:szCs w:val="20"/>
              </w:rPr>
              <w:t>DATOS BANCARIOS DEL SOLICITANTE</w:t>
            </w:r>
          </w:p>
          <w:p w:rsidR="001D6787" w:rsidRPr="005C1531" w:rsidRDefault="001D6787" w:rsidP="001D678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5C15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TITULAR DE LA CUENTA: 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6787" w:rsidRPr="005C1531" w:rsidTr="00752D80">
        <w:trPr>
          <w:trHeight w:val="1171"/>
        </w:trPr>
        <w:tc>
          <w:tcPr>
            <w:tcW w:w="10725" w:type="dxa"/>
          </w:tcPr>
          <w:tbl>
            <w:tblPr>
              <w:tblpPr w:leftFromText="141" w:rightFromText="141" w:vertAnchor="text" w:horzAnchor="page" w:tblpX="28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"/>
              <w:gridCol w:w="405"/>
              <w:gridCol w:w="405"/>
              <w:gridCol w:w="407"/>
              <w:gridCol w:w="405"/>
              <w:gridCol w:w="405"/>
              <w:gridCol w:w="405"/>
              <w:gridCol w:w="407"/>
              <w:gridCol w:w="405"/>
              <w:gridCol w:w="405"/>
              <w:gridCol w:w="405"/>
              <w:gridCol w:w="407"/>
              <w:gridCol w:w="405"/>
              <w:gridCol w:w="406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12"/>
            </w:tblGrid>
            <w:tr w:rsidR="001D6787" w:rsidRPr="005C1531" w:rsidTr="001B09FA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1622" w:type="dxa"/>
                  <w:gridSpan w:val="4"/>
                </w:tcPr>
                <w:p w:rsidR="001D6787" w:rsidRPr="005C1531" w:rsidRDefault="001D6787" w:rsidP="001D678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1622" w:type="dxa"/>
                  <w:gridSpan w:val="4"/>
                </w:tcPr>
                <w:p w:rsidR="001D6787" w:rsidRPr="005C1531" w:rsidRDefault="001D6787" w:rsidP="001D678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t>Código entidad</w:t>
                  </w:r>
                </w:p>
              </w:tc>
              <w:tc>
                <w:tcPr>
                  <w:tcW w:w="1622" w:type="dxa"/>
                  <w:gridSpan w:val="4"/>
                </w:tcPr>
                <w:p w:rsidR="001D6787" w:rsidRPr="005C1531" w:rsidRDefault="001D6787" w:rsidP="001D678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11" w:type="dxa"/>
                  <w:gridSpan w:val="2"/>
                </w:tcPr>
                <w:p w:rsidR="001D6787" w:rsidRPr="005C1531" w:rsidRDefault="001D6787" w:rsidP="001D678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057" w:type="dxa"/>
                  <w:gridSpan w:val="10"/>
                </w:tcPr>
                <w:p w:rsidR="001D6787" w:rsidRPr="005C1531" w:rsidRDefault="001D6787" w:rsidP="001D678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t>Número de cuenta</w:t>
                  </w:r>
                </w:p>
              </w:tc>
            </w:tr>
            <w:bookmarkStart w:id="32" w:name="Texto90"/>
            <w:tr w:rsidR="001D6787" w:rsidRPr="005C1531" w:rsidTr="001B09FA">
              <w:tblPrEx>
                <w:tblCellMar>
                  <w:top w:w="0" w:type="dxa"/>
                  <w:bottom w:w="0" w:type="dxa"/>
                </w:tblCellMar>
              </w:tblPrEx>
              <w:trPr>
                <w:trHeight w:val="184"/>
              </w:trPr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33" w:name="Texto145"/>
                  <w:bookmarkEnd w:id="32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o91"/>
              <w:bookmarkStart w:id="35" w:name="Texto146"/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5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6" w:name="Texto92"/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37" w:name="Texto147"/>
                  <w:bookmarkEnd w:id="36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bookmarkStart w:id="38" w:name="Texto93"/>
              <w:tc>
                <w:tcPr>
                  <w:tcW w:w="407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39" w:name="Texto148"/>
                  <w:bookmarkEnd w:id="38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o94"/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41" w:name="Texto149"/>
                  <w:bookmarkEnd w:id="40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bookmarkStart w:id="42" w:name="Texto95"/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43" w:name="Texto150"/>
                  <w:bookmarkEnd w:id="42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o96"/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45" w:name="Texto151"/>
                  <w:bookmarkEnd w:id="44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bookmarkStart w:id="46" w:name="Texto97"/>
              <w:tc>
                <w:tcPr>
                  <w:tcW w:w="407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47" w:name="Texto152"/>
                  <w:bookmarkEnd w:id="46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bookmarkStart w:id="48" w:name="Texto98"/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49" w:name="Texto153"/>
                  <w:bookmarkEnd w:id="48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o99"/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51" w:name="Texto154"/>
                  <w:bookmarkEnd w:id="50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bookmarkStart w:id="52" w:name="Texto100"/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53" w:name="Texto155"/>
                  <w:bookmarkEnd w:id="52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o101"/>
              <w:tc>
                <w:tcPr>
                  <w:tcW w:w="407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55" w:name="Texto156"/>
                  <w:bookmarkEnd w:id="54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  <w:bookmarkStart w:id="56" w:name="Texto157"/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6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bookmarkStart w:id="57" w:name="Texto158"/>
              <w:tc>
                <w:tcPr>
                  <w:tcW w:w="406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7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bookmarkStart w:id="58" w:name="Texto104"/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59" w:name="Texto159"/>
                  <w:bookmarkEnd w:id="58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o105"/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61" w:name="Texto160"/>
                  <w:bookmarkEnd w:id="60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61"/>
                </w:p>
              </w:tc>
              <w:bookmarkStart w:id="62" w:name="Texto106"/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63" w:name="Texto161"/>
                  <w:bookmarkEnd w:id="62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63"/>
                </w:p>
              </w:tc>
              <w:bookmarkStart w:id="64" w:name="Texto107"/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65" w:name="Texto162"/>
                  <w:bookmarkEnd w:id="64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65"/>
                </w:p>
              </w:tc>
              <w:bookmarkStart w:id="66" w:name="Texto108"/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67" w:name="Texto163"/>
                  <w:bookmarkEnd w:id="66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67"/>
                </w:p>
              </w:tc>
              <w:bookmarkStart w:id="68" w:name="Texto109"/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69" w:name="Texto164"/>
                  <w:bookmarkEnd w:id="68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69"/>
                </w:p>
              </w:tc>
              <w:bookmarkStart w:id="70" w:name="Texto110"/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71" w:name="Texto165"/>
                  <w:bookmarkEnd w:id="70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bookmarkStart w:id="72" w:name="Texto111"/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73" w:name="Texto166"/>
                  <w:bookmarkEnd w:id="72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bookmarkStart w:id="74" w:name="Texto112"/>
              <w:tc>
                <w:tcPr>
                  <w:tcW w:w="405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75" w:name="Texto167"/>
                  <w:bookmarkEnd w:id="74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bookmarkStart w:id="76" w:name="Texto113"/>
              <w:bookmarkStart w:id="77" w:name="Texto168"/>
              <w:tc>
                <w:tcPr>
                  <w:tcW w:w="412" w:type="dxa"/>
                </w:tcPr>
                <w:p w:rsidR="001D6787" w:rsidRPr="005C1531" w:rsidRDefault="001D6787" w:rsidP="001D6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77"/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C1531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C153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</w:tr>
          </w:tbl>
          <w:p w:rsidR="001D6787" w:rsidRDefault="001D6787" w:rsidP="001D6787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815" w:rsidRDefault="007A6815" w:rsidP="001D6787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815" w:rsidRPr="005C1531" w:rsidRDefault="007A6815" w:rsidP="001D6787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787" w:rsidRPr="005C1531" w:rsidTr="00752D80">
        <w:trPr>
          <w:trHeight w:val="70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D6787" w:rsidRPr="005C1531" w:rsidRDefault="001D6787" w:rsidP="001D6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531">
              <w:rPr>
                <w:rFonts w:ascii="Arial" w:hAnsi="Arial" w:cs="Arial"/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1D6787" w:rsidRPr="005C1531" w:rsidTr="001D6787">
        <w:trPr>
          <w:trHeight w:val="201"/>
        </w:trPr>
        <w:tc>
          <w:tcPr>
            <w:tcW w:w="107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752D80" w:rsidRPr="006167F6" w:rsidRDefault="001D6787" w:rsidP="00752D80">
            <w:pPr>
              <w:spacing w:before="120"/>
              <w:ind w:left="2552" w:hanging="255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Marcar5"/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31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78"/>
            <w:r w:rsidRPr="005C1531">
              <w:rPr>
                <w:rFonts w:ascii="Arial" w:hAnsi="Arial" w:cs="Arial"/>
                <w:sz w:val="20"/>
                <w:szCs w:val="20"/>
              </w:rPr>
              <w:t xml:space="preserve"> Correo postal      </w:t>
            </w:r>
            <w:r w:rsidR="00752D8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52D80" w:rsidRPr="006167F6">
              <w:rPr>
                <w:rFonts w:ascii="Arial" w:hAnsi="Arial" w:cs="Arial"/>
                <w:i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1D6787" w:rsidRPr="005C1531" w:rsidRDefault="001D6787" w:rsidP="001D6787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Marcar6"/>
            <w:r w:rsidRPr="005C15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C1531">
              <w:rPr>
                <w:rFonts w:ascii="Arial" w:hAnsi="Arial" w:cs="Arial"/>
                <w:sz w:val="20"/>
                <w:szCs w:val="20"/>
              </w:rPr>
            </w:r>
            <w:r w:rsidRPr="005C1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31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79"/>
            <w:r w:rsidRPr="005C1531">
              <w:rPr>
                <w:rFonts w:ascii="Arial" w:hAnsi="Arial" w:cs="Arial"/>
                <w:sz w:val="20"/>
                <w:szCs w:val="20"/>
              </w:rPr>
              <w:t xml:space="preserve"> Notificación electrónica     </w:t>
            </w:r>
            <w:r w:rsidRPr="005C1531">
              <w:rPr>
                <w:rFonts w:ascii="Arial" w:hAnsi="Arial" w:cs="Arial"/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7" w:history="1">
              <w:r w:rsidRPr="005C1531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https://notifica.jccm.es/notifica</w:t>
              </w:r>
            </w:hyperlink>
            <w:r w:rsidRPr="005C1531">
              <w:rPr>
                <w:rFonts w:ascii="Arial" w:hAnsi="Arial" w:cs="Arial"/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1205D3" w:rsidRPr="005C1531" w:rsidRDefault="001205D3" w:rsidP="001205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7"/>
      </w:tblGrid>
      <w:tr w:rsidR="001205D3" w:rsidRPr="005C1531" w:rsidTr="00A92033">
        <w:trPr>
          <w:trHeight w:val="3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:rsidR="001205D3" w:rsidRPr="005C1531" w:rsidRDefault="001205D3" w:rsidP="00A920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b/>
                <w:sz w:val="20"/>
                <w:szCs w:val="20"/>
              </w:rPr>
              <w:lastRenderedPageBreak/>
              <w:t>ACREDITACIÓN DEL CUMPLIMIENTO DE LOS REQUISITOS</w:t>
            </w:r>
          </w:p>
        </w:tc>
      </w:tr>
      <w:tr w:rsidR="001205D3" w:rsidRPr="005C1531" w:rsidTr="00A92033">
        <w:trPr>
          <w:trHeight w:val="514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1205D3" w:rsidRPr="005C1531" w:rsidRDefault="001205D3" w:rsidP="00A920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1205D3" w:rsidRPr="005C1531" w:rsidRDefault="001205D3" w:rsidP="00A920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C1531">
              <w:rPr>
                <w:rFonts w:ascii="Arial" w:hAnsi="Arial" w:cs="Arial"/>
                <w:b/>
              </w:rPr>
              <w:t>Declaración responsable:</w:t>
            </w:r>
          </w:p>
          <w:p w:rsidR="001205D3" w:rsidRPr="005C1531" w:rsidRDefault="001205D3" w:rsidP="00A92033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0"/>
                <w:szCs w:val="20"/>
              </w:rPr>
              <w:t xml:space="preserve">Declaro que son ciertos los datos reflejados en esta solicitud y los documentos aportados, y conozco que la inexactitud, falsedad u omisión en cualquier dato o documento puede producir los efectos previstos en el artículo 69, punto 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5C1531">
                <w:rPr>
                  <w:rFonts w:ascii="Arial" w:hAnsi="Arial" w:cs="Arial"/>
                  <w:sz w:val="20"/>
                  <w:szCs w:val="20"/>
                </w:rPr>
                <w:t>la Ley</w:t>
              </w:r>
            </w:smartTag>
            <w:r w:rsidRPr="005C1531">
              <w:rPr>
                <w:rFonts w:ascii="Arial" w:hAnsi="Arial" w:cs="Arial"/>
                <w:sz w:val="20"/>
                <w:szCs w:val="20"/>
              </w:rPr>
              <w:t xml:space="preserve"> 39/2015, de 1 de octubre, del Procedimiento Administrativo Común de las Administraciones Públicas.</w:t>
            </w:r>
          </w:p>
          <w:p w:rsidR="001205D3" w:rsidRPr="005C1531" w:rsidRDefault="001205D3" w:rsidP="00A920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531">
              <w:rPr>
                <w:rFonts w:ascii="Arial" w:hAnsi="Arial" w:cs="Arial"/>
                <w:b/>
              </w:rPr>
              <w:t>Autorizaciones</w:t>
            </w:r>
            <w:r w:rsidRPr="005C153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27528" w:rsidRPr="006167F6" w:rsidRDefault="00827528" w:rsidP="006167F6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7F6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827528" w:rsidRPr="006167F6" w:rsidRDefault="00827528" w:rsidP="006167F6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7528" w:rsidRPr="006167F6" w:rsidRDefault="00827528" w:rsidP="006167F6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7F6">
              <w:rPr>
                <w:rFonts w:ascii="Arial" w:hAnsi="Arial" w:cs="Arial"/>
                <w:sz w:val="20"/>
                <w:szCs w:val="20"/>
              </w:rPr>
              <w:t>En particular, se recabarán los siguientes datos, salvo que marque expresamente:</w:t>
            </w:r>
          </w:p>
          <w:p w:rsidR="00827528" w:rsidRPr="006167F6" w:rsidRDefault="00827528" w:rsidP="006167F6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167F6">
              <w:rPr>
                <w:rFonts w:ascii="Arial" w:hAnsi="Arial" w:cs="Arial"/>
                <w:sz w:val="20"/>
                <w:szCs w:val="20"/>
              </w:rPr>
            </w:r>
            <w:r w:rsidRPr="00616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7F6">
              <w:rPr>
                <w:rFonts w:ascii="Arial" w:hAnsi="Arial" w:cs="Arial"/>
                <w:sz w:val="20"/>
                <w:szCs w:val="20"/>
              </w:rPr>
              <w:t xml:space="preserve">  Me opongo a la consulta de los datos acreditativos de identidad.</w:t>
            </w:r>
          </w:p>
          <w:p w:rsidR="00827528" w:rsidRDefault="00827528" w:rsidP="008275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el caso de no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autorizar  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comprobación de los datos anteriores, se compromete a aportar  la documentación pertinente.</w:t>
            </w:r>
          </w:p>
          <w:p w:rsidR="001205D3" w:rsidRPr="005C1531" w:rsidRDefault="001205D3" w:rsidP="00A92033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  <w:r w:rsidRPr="005C1531">
              <w:rPr>
                <w:rFonts w:ascii="Arial" w:hAnsi="Arial" w:cs="Arial"/>
                <w:b/>
              </w:rPr>
              <w:t>Documentación  que se adjunta</w:t>
            </w:r>
            <w:bookmarkStart w:id="80" w:name="Casilla23"/>
          </w:p>
          <w:p w:rsidR="001205D3" w:rsidRPr="005C1531" w:rsidRDefault="001205D3" w:rsidP="00A92033">
            <w:pPr>
              <w:tabs>
                <w:tab w:val="left" w:pos="851"/>
              </w:tabs>
              <w:ind w:left="851" w:right="87" w:hanging="4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15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illa29"/>
            <w:r w:rsidRPr="005C15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C1531">
              <w:rPr>
                <w:rFonts w:ascii="Arial" w:hAnsi="Arial" w:cs="Arial"/>
                <w:sz w:val="22"/>
                <w:szCs w:val="22"/>
              </w:rPr>
            </w:r>
            <w:r w:rsidRPr="005C15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1"/>
            <w:r w:rsidRPr="005C1531">
              <w:rPr>
                <w:rFonts w:ascii="Arial" w:hAnsi="Arial" w:cs="Arial"/>
                <w:sz w:val="22"/>
                <w:szCs w:val="22"/>
              </w:rPr>
              <w:tab/>
            </w:r>
            <w:r w:rsidRPr="005C1531">
              <w:rPr>
                <w:rFonts w:ascii="Arial" w:hAnsi="Arial" w:cs="Arial"/>
                <w:sz w:val="20"/>
                <w:szCs w:val="20"/>
              </w:rPr>
              <w:t>Facturas acreditativas de los gastos realizados</w:t>
            </w:r>
            <w:r w:rsidRPr="005C153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C15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205D3" w:rsidRPr="005C1531" w:rsidRDefault="001205D3" w:rsidP="00A92033">
            <w:pPr>
              <w:tabs>
                <w:tab w:val="left" w:pos="851"/>
              </w:tabs>
              <w:ind w:left="851" w:right="87" w:hanging="49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05D3" w:rsidRPr="005C1531" w:rsidRDefault="001205D3" w:rsidP="00A92033">
            <w:pPr>
              <w:tabs>
                <w:tab w:val="left" w:pos="851"/>
              </w:tabs>
              <w:ind w:left="851" w:right="87" w:hanging="4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illa28"/>
            <w:r w:rsidRPr="005C15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C1531">
              <w:rPr>
                <w:rFonts w:ascii="Arial" w:hAnsi="Arial" w:cs="Arial"/>
                <w:sz w:val="22"/>
                <w:szCs w:val="22"/>
              </w:rPr>
            </w:r>
            <w:r w:rsidRPr="005C15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2"/>
            <w:r w:rsidRPr="005C1531">
              <w:rPr>
                <w:rFonts w:ascii="Arial" w:hAnsi="Arial" w:cs="Arial"/>
                <w:sz w:val="22"/>
                <w:szCs w:val="22"/>
              </w:rPr>
              <w:tab/>
            </w:r>
            <w:r w:rsidRPr="005C1531">
              <w:rPr>
                <w:rFonts w:ascii="Arial" w:hAnsi="Arial" w:cs="Arial"/>
                <w:sz w:val="20"/>
                <w:szCs w:val="20"/>
              </w:rPr>
              <w:t>Informes médicos que indiquen la necesidad de la asistencia y aquéllos que puedan justificar la solicitud.</w:t>
            </w:r>
          </w:p>
          <w:p w:rsidR="001205D3" w:rsidRPr="005C1531" w:rsidRDefault="001205D3" w:rsidP="00A92033">
            <w:pPr>
              <w:tabs>
                <w:tab w:val="left" w:pos="851"/>
              </w:tabs>
              <w:ind w:left="851" w:right="87" w:hanging="49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05D3" w:rsidRPr="005C1531" w:rsidRDefault="001205D3" w:rsidP="00A92033">
            <w:pPr>
              <w:tabs>
                <w:tab w:val="left" w:pos="851"/>
              </w:tabs>
              <w:ind w:left="851" w:right="87" w:hanging="4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15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C1531">
              <w:rPr>
                <w:rFonts w:ascii="Arial" w:hAnsi="Arial" w:cs="Arial"/>
                <w:sz w:val="22"/>
                <w:szCs w:val="22"/>
              </w:rPr>
            </w:r>
            <w:r w:rsidRPr="005C153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1531">
              <w:rPr>
                <w:rFonts w:ascii="Arial" w:hAnsi="Arial" w:cs="Arial"/>
                <w:sz w:val="22"/>
                <w:szCs w:val="22"/>
              </w:rPr>
              <w:tab/>
            </w:r>
            <w:r w:rsidRPr="005C1531">
              <w:rPr>
                <w:rFonts w:ascii="Arial" w:hAnsi="Arial" w:cs="Arial"/>
                <w:sz w:val="20"/>
                <w:szCs w:val="20"/>
              </w:rPr>
              <w:t>Declaración del interesado exponiendo los hechos y razones que dieron origen a la asistencia recibida.</w:t>
            </w:r>
          </w:p>
          <w:bookmarkEnd w:id="80"/>
          <w:p w:rsidR="001205D3" w:rsidRPr="005C1531" w:rsidRDefault="001205D3" w:rsidP="00A92033">
            <w:pPr>
              <w:ind w:right="8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205D3" w:rsidRPr="005C1531" w:rsidRDefault="007A6815" w:rsidP="001205D3">
      <w:pPr>
        <w:jc w:val="both"/>
        <w:rPr>
          <w:rFonts w:ascii="Arial" w:hAnsi="Arial" w:cs="Arial"/>
          <w:sz w:val="16"/>
          <w:szCs w:val="16"/>
        </w:rPr>
      </w:pPr>
      <w:r w:rsidRPr="005C1531">
        <w:rPr>
          <w:rFonts w:ascii="Arial" w:hAnsi="Arial" w:cs="Arial"/>
          <w:b/>
          <w:i/>
          <w:sz w:val="22"/>
          <w:szCs w:val="22"/>
        </w:rPr>
        <w:t>El plazo máximo para presentar la solicitud es de cinco años contados desde el día siguiente a aquél en que tenga lugar el hecho causante.</w:t>
      </w:r>
    </w:p>
    <w:tbl>
      <w:tblPr>
        <w:tblpPr w:leftFromText="141" w:rightFromText="141" w:vertAnchor="page" w:horzAnchor="margin" w:tblpY="99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072"/>
      </w:tblGrid>
      <w:tr w:rsidR="004A7768" w:rsidRPr="005C1531" w:rsidTr="004A7768">
        <w:trPr>
          <w:trHeight w:val="233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7768" w:rsidRPr="005C1531" w:rsidRDefault="004A7768" w:rsidP="004A776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C1531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4A7768" w:rsidRPr="005C1531" w:rsidTr="004A7768">
        <w:trPr>
          <w:trHeight w:val="2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68" w:rsidRPr="005C1531" w:rsidRDefault="004A7768" w:rsidP="004A7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1531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68" w:rsidRPr="005C1531" w:rsidRDefault="004A7768" w:rsidP="004A776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1531">
              <w:rPr>
                <w:rFonts w:ascii="Arial" w:eastAsia="Calibri" w:hAnsi="Arial" w:cs="Arial"/>
                <w:sz w:val="18"/>
                <w:szCs w:val="18"/>
              </w:rPr>
              <w:t>Dirección General de Asistencia Sanitaria.</w:t>
            </w:r>
          </w:p>
        </w:tc>
      </w:tr>
      <w:tr w:rsidR="004A7768" w:rsidRPr="005C1531" w:rsidTr="004A7768">
        <w:trPr>
          <w:trHeight w:val="1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68" w:rsidRPr="005C1531" w:rsidRDefault="004A7768" w:rsidP="004A7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1531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68" w:rsidRPr="005C1531" w:rsidRDefault="004A7768" w:rsidP="004A776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C1531">
              <w:rPr>
                <w:rFonts w:ascii="Arial" w:eastAsia="Calibri" w:hAnsi="Arial" w:cs="Arial"/>
                <w:color w:val="000000"/>
                <w:sz w:val="18"/>
                <w:szCs w:val="18"/>
              </w:rPr>
              <w:t>Gestión de prestaciones sanitarias.</w:t>
            </w:r>
          </w:p>
        </w:tc>
      </w:tr>
      <w:tr w:rsidR="004A7768" w:rsidRPr="005C1531" w:rsidTr="004A7768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68" w:rsidRPr="005C1531" w:rsidRDefault="004A7768" w:rsidP="004A7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1531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68" w:rsidRPr="005C1531" w:rsidRDefault="00B662F3" w:rsidP="00F75C6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Ejercicio de </w:t>
            </w:r>
            <w:r w:rsidR="00F75C6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oderes </w:t>
            </w:r>
            <w:r w:rsidR="00F75C6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úblicos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Ley 8/2000, de 30 de noviembre, de Ordenación Sanitaria de Castilla-La Mancha. Ley 16/2003, de 28 de mayo, de Cohesión y Calidad del Sistema Nacional de Salud. Ley 5/2010, de 24 de junio, sobre Derechos y Deberes en materia de Salud de Castilla-La Mancha.</w:t>
            </w:r>
          </w:p>
        </w:tc>
      </w:tr>
      <w:tr w:rsidR="004A7768" w:rsidRPr="005C1531" w:rsidTr="004A7768">
        <w:trPr>
          <w:trHeight w:val="1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68" w:rsidRPr="005C1531" w:rsidRDefault="004A7768" w:rsidP="004A7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1531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68" w:rsidRPr="005C1531" w:rsidRDefault="004A7768" w:rsidP="004A7768">
            <w:pPr>
              <w:ind w:left="-14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53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</w:t>
            </w:r>
            <w:r w:rsidRPr="005C1531">
              <w:rPr>
                <w:rFonts w:ascii="Arial" w:hAnsi="Arial" w:cs="Arial"/>
                <w:color w:val="000000"/>
                <w:sz w:val="18"/>
                <w:szCs w:val="18"/>
              </w:rPr>
              <w:t xml:space="preserve"> Existe cesión de datos.</w:t>
            </w:r>
          </w:p>
        </w:tc>
      </w:tr>
      <w:tr w:rsidR="004A7768" w:rsidRPr="005C1531" w:rsidTr="004A7768">
        <w:trPr>
          <w:trHeight w:val="3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68" w:rsidRPr="005C1531" w:rsidRDefault="004A7768" w:rsidP="004A7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1531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68" w:rsidRPr="005C1531" w:rsidRDefault="004A7768" w:rsidP="004A7768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C1531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4A7768" w:rsidRPr="005C1531" w:rsidTr="004A7768">
        <w:trPr>
          <w:trHeight w:val="2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68" w:rsidRPr="005C1531" w:rsidRDefault="004A7768" w:rsidP="004A7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1531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68" w:rsidRPr="005C1531" w:rsidRDefault="00080D58" w:rsidP="004A7768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80D58">
              <w:rPr>
                <w:rFonts w:ascii="Arial" w:hAnsi="Arial" w:cs="Arial"/>
                <w:color w:val="000000"/>
                <w:sz w:val="18"/>
                <w:szCs w:val="18"/>
              </w:rPr>
              <w:t>Disponible en la dirección electrónica: </w:t>
            </w:r>
            <w:hyperlink r:id="rId8" w:tgtFrame="_blank" w:history="1">
              <w:r w:rsidRPr="00100A94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https://rat.castillalamancha.es/info/1148</w:t>
              </w:r>
            </w:hyperlink>
          </w:p>
        </w:tc>
      </w:tr>
    </w:tbl>
    <w:p w:rsidR="004A7768" w:rsidRDefault="004A7768" w:rsidP="001205D3">
      <w:pPr>
        <w:spacing w:before="120"/>
        <w:rPr>
          <w:rFonts w:ascii="Arial" w:hAnsi="Arial" w:cs="Arial"/>
          <w:sz w:val="20"/>
          <w:szCs w:val="20"/>
        </w:rPr>
      </w:pPr>
    </w:p>
    <w:p w:rsidR="001205D3" w:rsidRPr="005C1531" w:rsidRDefault="001205D3" w:rsidP="001205D3">
      <w:pPr>
        <w:spacing w:before="120"/>
        <w:rPr>
          <w:rFonts w:ascii="Arial" w:hAnsi="Arial" w:cs="Arial"/>
          <w:sz w:val="20"/>
          <w:szCs w:val="20"/>
        </w:rPr>
      </w:pPr>
      <w:r w:rsidRPr="005C1531">
        <w:rPr>
          <w:rFonts w:ascii="Arial" w:hAnsi="Arial" w:cs="Arial"/>
          <w:sz w:val="20"/>
          <w:szCs w:val="20"/>
        </w:rPr>
        <w:t>En</w:t>
      </w:r>
      <w:bookmarkStart w:id="83" w:name="Texto186"/>
      <w:r w:rsidRPr="005C1531">
        <w:rPr>
          <w:rFonts w:ascii="Arial" w:hAnsi="Arial" w:cs="Arial"/>
          <w:sz w:val="20"/>
          <w:szCs w:val="20"/>
        </w:rPr>
        <w:fldChar w:fldCharType="begin">
          <w:ffData>
            <w:name w:val="Texto186"/>
            <w:enabled/>
            <w:calcOnExit w:val="0"/>
            <w:textInput/>
          </w:ffData>
        </w:fldChar>
      </w:r>
      <w:r w:rsidRPr="005C1531">
        <w:rPr>
          <w:rFonts w:ascii="Arial" w:hAnsi="Arial" w:cs="Arial"/>
          <w:sz w:val="20"/>
          <w:szCs w:val="20"/>
        </w:rPr>
        <w:instrText xml:space="preserve"> FORMTEXT </w:instrText>
      </w:r>
      <w:r w:rsidRPr="005C1531">
        <w:rPr>
          <w:rFonts w:ascii="Arial" w:hAnsi="Arial" w:cs="Arial"/>
          <w:sz w:val="20"/>
          <w:szCs w:val="20"/>
        </w:rPr>
      </w:r>
      <w:r w:rsidRPr="005C1531">
        <w:rPr>
          <w:rFonts w:ascii="Arial" w:hAnsi="Arial" w:cs="Arial"/>
          <w:sz w:val="20"/>
          <w:szCs w:val="20"/>
        </w:rPr>
        <w:fldChar w:fldCharType="separate"/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sz w:val="20"/>
          <w:szCs w:val="20"/>
        </w:rPr>
        <w:fldChar w:fldCharType="end"/>
      </w:r>
      <w:bookmarkEnd w:id="83"/>
      <w:r w:rsidRPr="005C1531">
        <w:rPr>
          <w:rFonts w:ascii="Arial" w:hAnsi="Arial" w:cs="Arial"/>
          <w:sz w:val="20"/>
          <w:szCs w:val="20"/>
        </w:rPr>
        <w:t xml:space="preserve">                                                                     a </w:t>
      </w:r>
      <w:bookmarkStart w:id="84" w:name="Texto187"/>
      <w:r w:rsidRPr="005C1531">
        <w:rPr>
          <w:rFonts w:ascii="Arial" w:hAnsi="Arial" w:cs="Arial"/>
          <w:sz w:val="20"/>
          <w:szCs w:val="20"/>
        </w:rPr>
        <w:t xml:space="preserve"> </w:t>
      </w:r>
      <w:r w:rsidRPr="005C1531">
        <w:rPr>
          <w:rFonts w:ascii="Arial" w:hAnsi="Arial" w:cs="Arial"/>
          <w:sz w:val="20"/>
          <w:szCs w:val="20"/>
        </w:rPr>
        <w:fldChar w:fldCharType="begin">
          <w:ffData>
            <w:name w:val="Texto187"/>
            <w:enabled/>
            <w:calcOnExit w:val="0"/>
            <w:textInput/>
          </w:ffData>
        </w:fldChar>
      </w:r>
      <w:r w:rsidRPr="005C1531">
        <w:rPr>
          <w:rFonts w:ascii="Arial" w:hAnsi="Arial" w:cs="Arial"/>
          <w:sz w:val="20"/>
          <w:szCs w:val="20"/>
        </w:rPr>
        <w:instrText xml:space="preserve"> FORMTEXT </w:instrText>
      </w:r>
      <w:r w:rsidRPr="005C1531">
        <w:rPr>
          <w:rFonts w:ascii="Arial" w:hAnsi="Arial" w:cs="Arial"/>
          <w:sz w:val="20"/>
          <w:szCs w:val="20"/>
        </w:rPr>
      </w:r>
      <w:r w:rsidRPr="005C1531">
        <w:rPr>
          <w:rFonts w:ascii="Arial" w:hAnsi="Arial" w:cs="Arial"/>
          <w:sz w:val="20"/>
          <w:szCs w:val="20"/>
        </w:rPr>
        <w:fldChar w:fldCharType="separate"/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sz w:val="20"/>
          <w:szCs w:val="20"/>
        </w:rPr>
        <w:fldChar w:fldCharType="end"/>
      </w:r>
      <w:bookmarkEnd w:id="84"/>
      <w:r w:rsidRPr="005C1531">
        <w:rPr>
          <w:rFonts w:ascii="Arial" w:hAnsi="Arial" w:cs="Arial"/>
          <w:sz w:val="20"/>
          <w:szCs w:val="20"/>
        </w:rPr>
        <w:t xml:space="preserve">  de   </w:t>
      </w:r>
      <w:bookmarkStart w:id="85" w:name="Texto188"/>
      <w:r w:rsidRPr="005C1531">
        <w:rPr>
          <w:rFonts w:ascii="Arial" w:hAnsi="Arial" w:cs="Arial"/>
          <w:sz w:val="20"/>
          <w:szCs w:val="20"/>
        </w:rPr>
        <w:fldChar w:fldCharType="begin">
          <w:ffData>
            <w:name w:val="Texto188"/>
            <w:enabled/>
            <w:calcOnExit w:val="0"/>
            <w:textInput/>
          </w:ffData>
        </w:fldChar>
      </w:r>
      <w:r w:rsidRPr="005C1531">
        <w:rPr>
          <w:rFonts w:ascii="Arial" w:hAnsi="Arial" w:cs="Arial"/>
          <w:sz w:val="20"/>
          <w:szCs w:val="20"/>
        </w:rPr>
        <w:instrText xml:space="preserve"> FORMTEXT </w:instrText>
      </w:r>
      <w:r w:rsidRPr="005C1531">
        <w:rPr>
          <w:rFonts w:ascii="Arial" w:hAnsi="Arial" w:cs="Arial"/>
          <w:sz w:val="20"/>
          <w:szCs w:val="20"/>
        </w:rPr>
      </w:r>
      <w:r w:rsidRPr="005C1531">
        <w:rPr>
          <w:rFonts w:ascii="Arial" w:hAnsi="Arial" w:cs="Arial"/>
          <w:sz w:val="20"/>
          <w:szCs w:val="20"/>
        </w:rPr>
        <w:fldChar w:fldCharType="separate"/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sz w:val="20"/>
          <w:szCs w:val="20"/>
        </w:rPr>
        <w:fldChar w:fldCharType="end"/>
      </w:r>
      <w:bookmarkEnd w:id="85"/>
      <w:r w:rsidRPr="005C1531">
        <w:rPr>
          <w:rFonts w:ascii="Arial" w:hAnsi="Arial" w:cs="Arial"/>
          <w:sz w:val="20"/>
          <w:szCs w:val="20"/>
        </w:rPr>
        <w:t xml:space="preserve">                   de</w:t>
      </w:r>
      <w:bookmarkStart w:id="86" w:name="Texto189"/>
      <w:r w:rsidRPr="005C1531">
        <w:rPr>
          <w:rFonts w:ascii="Arial" w:hAnsi="Arial" w:cs="Arial"/>
          <w:sz w:val="20"/>
          <w:szCs w:val="20"/>
        </w:rPr>
        <w:t xml:space="preserve">   </w:t>
      </w:r>
      <w:r w:rsidRPr="005C1531">
        <w:rPr>
          <w:rFonts w:ascii="Arial" w:hAnsi="Arial" w:cs="Arial"/>
          <w:sz w:val="20"/>
          <w:szCs w:val="20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5C1531">
        <w:rPr>
          <w:rFonts w:ascii="Arial" w:hAnsi="Arial" w:cs="Arial"/>
          <w:sz w:val="20"/>
          <w:szCs w:val="20"/>
        </w:rPr>
        <w:instrText xml:space="preserve"> FORMTEXT </w:instrText>
      </w:r>
      <w:r w:rsidRPr="005C1531">
        <w:rPr>
          <w:rFonts w:ascii="Arial" w:hAnsi="Arial" w:cs="Arial"/>
          <w:sz w:val="20"/>
          <w:szCs w:val="20"/>
        </w:rPr>
      </w:r>
      <w:r w:rsidRPr="005C1531">
        <w:rPr>
          <w:rFonts w:ascii="Arial" w:hAnsi="Arial" w:cs="Arial"/>
          <w:sz w:val="20"/>
          <w:szCs w:val="20"/>
        </w:rPr>
        <w:fldChar w:fldCharType="separate"/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noProof/>
          <w:sz w:val="20"/>
          <w:szCs w:val="20"/>
        </w:rPr>
        <w:t> </w:t>
      </w:r>
      <w:r w:rsidRPr="005C1531">
        <w:rPr>
          <w:rFonts w:ascii="Arial" w:hAnsi="Arial" w:cs="Arial"/>
          <w:sz w:val="20"/>
          <w:szCs w:val="20"/>
        </w:rPr>
        <w:fldChar w:fldCharType="end"/>
      </w:r>
      <w:bookmarkEnd w:id="86"/>
    </w:p>
    <w:p w:rsidR="001205D3" w:rsidRPr="005C1531" w:rsidRDefault="001205D3" w:rsidP="001205D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5C1531">
        <w:rPr>
          <w:rFonts w:ascii="Arial" w:hAnsi="Arial" w:cs="Arial"/>
          <w:sz w:val="20"/>
          <w:szCs w:val="20"/>
        </w:rPr>
        <w:t>Firma del solicitante</w:t>
      </w:r>
    </w:p>
    <w:p w:rsidR="004A7768" w:rsidRDefault="004A7768" w:rsidP="007A681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4A7768" w:rsidRDefault="004A7768" w:rsidP="007A681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4A7768" w:rsidRDefault="004A7768" w:rsidP="007A681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A1AF9" w:rsidRPr="005C1531" w:rsidRDefault="00EB5181" w:rsidP="007A6815">
      <w:pPr>
        <w:spacing w:before="120"/>
        <w:rPr>
          <w:rFonts w:ascii="Arial" w:hAnsi="Arial" w:cs="Arial"/>
        </w:rPr>
      </w:pPr>
      <w:r w:rsidRPr="005C1531">
        <w:rPr>
          <w:rFonts w:ascii="Arial" w:hAnsi="Arial" w:cs="Arial"/>
          <w:b/>
          <w:bCs/>
          <w:sz w:val="22"/>
          <w:szCs w:val="22"/>
        </w:rPr>
        <w:t xml:space="preserve">TITULAR DE LA GERENCIA DE </w:t>
      </w:r>
      <w:r w:rsidRPr="005C1531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     "/>
              <w:listEntry w:val="GAE. H.VIRGEN DE LA SALUD (TOLEDO); DIR: A08017002"/>
              <w:listEntry w:val="GAI. H. VIRGEN DE ALTAGRACIA; DIR. A08016686"/>
              <w:listEntry w:val="GAI. H. VILLARROBLEDO; DIR: A08016573"/>
              <w:listEntry w:val="GAI. H. VIRGEN DE LA LUZ (CUENCA); A08016830"/>
              <w:listEntry w:val="GAI. H. GTZ. ORTEGA (VALDEPEÑAS); DIR: A08016721"/>
              <w:listEntry w:val="GAI. HOSPITAL ALMANSA; DIR: A08016544"/>
              <w:listEntry w:val="GAI. C.H.U. ALBACETE; DIR: A08016407"/>
              <w:listEntry w:val="GAI. H. STA. BÁRBARA (PUERTOLLANO); DIR: A08016766"/>
              <w:listEntry w:val="GAI. H.G. CIUDAD REAL; DIR: A08016599"/>
              <w:listEntry w:val="GAI. C.H. MANCHA CENTRO; DIR: A08016652"/>
              <w:listEntry w:val="GAI. HOSPITAL DE HELLÍN; DIR: A08016555"/>
              <w:listEntry w:val="GAI. H.G.U. GUADALAJARA; DIR: A08016846"/>
              <w:listEntry w:val="GAI. H.G. DE TOMELLOSO; DIR: A08016707"/>
              <w:listEntry w:val="GAI. H.N.SRA. DEL PRADO (TALAVERA); DIR: A08017006"/>
            </w:ddList>
          </w:ffData>
        </w:fldChar>
      </w:r>
      <w:r w:rsidRPr="005C1531">
        <w:rPr>
          <w:rFonts w:ascii="Arial" w:hAnsi="Arial" w:cs="Arial"/>
        </w:rPr>
        <w:instrText xml:space="preserve"> FORMDROPDOWN </w:instrText>
      </w:r>
      <w:r w:rsidRPr="005C1531">
        <w:rPr>
          <w:rFonts w:ascii="Arial" w:hAnsi="Arial" w:cs="Arial"/>
        </w:rPr>
      </w:r>
      <w:r w:rsidRPr="005C1531">
        <w:rPr>
          <w:rFonts w:ascii="Arial" w:hAnsi="Arial" w:cs="Arial"/>
        </w:rPr>
        <w:fldChar w:fldCharType="end"/>
      </w:r>
    </w:p>
    <w:sectPr w:rsidR="002A1AF9" w:rsidRPr="005C1531" w:rsidSect="005271AF">
      <w:headerReference w:type="default" r:id="rId9"/>
      <w:footerReference w:type="default" r:id="rId10"/>
      <w:headerReference w:type="first" r:id="rId11"/>
      <w:pgSz w:w="11906" w:h="16838" w:code="9"/>
      <w:pgMar w:top="1618" w:right="748" w:bottom="540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33" w:rsidRDefault="009B4733">
      <w:r>
        <w:separator/>
      </w:r>
    </w:p>
  </w:endnote>
  <w:endnote w:type="continuationSeparator" w:id="0">
    <w:p w:rsidR="009B4733" w:rsidRDefault="009B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33" w:rsidRPr="003664B5" w:rsidRDefault="00A92033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8pt;margin-top:16.15pt;width:81pt;height:27pt;z-index:251657216" filled="f" stroked="f">
          <v:textbox style="mso-next-textbox:#_x0000_s2055">
            <w:txbxContent>
              <w:p w:rsidR="00A92033" w:rsidRPr="003664B5" w:rsidRDefault="00A92033" w:rsidP="003664B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DF321F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DF321F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A92033" w:rsidRDefault="00A92033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33" w:rsidRDefault="009B4733">
      <w:r>
        <w:separator/>
      </w:r>
    </w:p>
  </w:footnote>
  <w:footnote w:type="continuationSeparator" w:id="0">
    <w:p w:rsidR="009B4733" w:rsidRDefault="009B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33" w:rsidRPr="00EF27DE" w:rsidRDefault="00A92033" w:rsidP="00587D95">
    <w:pPr>
      <w:rPr>
        <w:rFonts w:ascii="Arial" w:hAnsi="Arial" w:cs="Arial"/>
        <w:b/>
      </w:rPr>
    </w:pPr>
    <w:r w:rsidRPr="008315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63pt;height:79.5pt;visibility:visible">
          <v:imagedata r:id="rId1" o:title=""/>
        </v:shape>
      </w:pict>
    </w:r>
    <w:r w:rsidRPr="0083158F">
      <w:rPr>
        <w:noProof/>
      </w:rPr>
      <w:pict>
        <v:shape id="Imagen 2" o:spid="_x0000_i1026" type="#_x0000_t75" style="width:102.75pt;height:69pt;visibility:visible">
          <v:imagedata r:id="rId2" o:title=""/>
        </v:shape>
      </w:pict>
    </w:r>
    <w:r>
      <w:tab/>
    </w:r>
  </w:p>
  <w:p w:rsidR="00A92033" w:rsidRDefault="00A92033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A92033" w:rsidRDefault="00A92033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b/>
        <w:color w:val="0000FF"/>
        <w:sz w:val="22"/>
        <w:szCs w:val="2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33" w:rsidRDefault="00A92033">
    <w:pPr>
      <w:pStyle w:val="Encabezado"/>
      <w:rPr>
        <w:noProof/>
      </w:rPr>
    </w:pPr>
    <w:r>
      <w:rPr>
        <w:noProof/>
      </w:rPr>
      <w:pict>
        <v:group id="_x0000_s2064" style="position:absolute;margin-left:188.25pt;margin-top:4.3pt;width:318.75pt;height:105pt;z-index:251658240" coordorigin="4616,1170" coordsize="6375,2100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4691;top:1755;width:2085;height:450" filled="f" stroked="f">
            <v:textbox style="mso-next-textbox:#_x0000_s2059" inset=",.3mm,,.3mm">
              <w:txbxContent>
                <w:p w:rsidR="00A92033" w:rsidRDefault="00146C54" w:rsidP="005271A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  <w:r w:rsidR="00615523">
                    <w:rPr>
                      <w:rFonts w:ascii="Arial" w:hAnsi="Arial" w:cs="Arial"/>
                      <w:sz w:val="22"/>
                      <w:szCs w:val="22"/>
                    </w:rPr>
                    <w:t>5919</w:t>
                  </w:r>
                </w:p>
              </w:txbxContent>
            </v:textbox>
          </v:shape>
          <v:shape id="_x0000_s2060" type="#_x0000_t202" style="position:absolute;left:4691;top:2790;width:2085;height:450" filled="f" stroked="f">
            <v:textbox style="mso-next-textbox:#_x0000_s2060" inset=",.3mm,,.3mm">
              <w:txbxContent>
                <w:p w:rsidR="00A92033" w:rsidRDefault="00F46052" w:rsidP="005271A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SISY</w:t>
                  </w:r>
                </w:p>
              </w:txbxContent>
            </v:textbox>
          </v:shape>
          <v:shape id="_x0000_s2061" type="#_x0000_t202" style="position:absolute;left:4616;top:1323;width:2160;height:360" filled="f" stroked="f">
            <v:textbox style="mso-next-textbox:#_x0000_s2061" inset=",1mm,,1mm">
              <w:txbxContent>
                <w:p w:rsidR="00A92033" w:rsidRPr="00FC5F4C" w:rsidRDefault="00A92033" w:rsidP="00037F2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5F4C">
                    <w:rPr>
                      <w:rFonts w:ascii="Arial" w:hAnsi="Arial" w:cs="Arial"/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  <v:shape id="_x0000_s2062" type="#_x0000_t202" style="position:absolute;left:4691;top:2325;width:2085;height:450" filled="f" stroked="f">
            <v:textbox style="mso-next-textbox:#_x0000_s2062" inset=",.3mm,,.3mm">
              <w:txbxContent>
                <w:p w:rsidR="00A92033" w:rsidRDefault="00A92033" w:rsidP="00037F2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5F4C">
                    <w:rPr>
                      <w:rFonts w:ascii="Arial" w:hAnsi="Arial" w:cs="Arial"/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roundrect id="_x0000_s2063" style="position:absolute;left:7211;top:1170;width:3780;height:2100" arcsize="10923f"/>
        </v:group>
      </w:pict>
    </w:r>
    <w:r w:rsidRPr="008315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3pt;height:79.5pt;visibility:visible">
          <v:imagedata r:id="rId1" o:title=""/>
        </v:shape>
      </w:pict>
    </w:r>
    <w:r w:rsidRPr="0083158F">
      <w:rPr>
        <w:noProof/>
      </w:rPr>
      <w:pict>
        <v:shape id="_x0000_i1028" type="#_x0000_t75" style="width:102.75pt;height:69pt;visibility:visible">
          <v:imagedata r:id="rId2" o:title=""/>
        </v:shape>
      </w:pict>
    </w:r>
  </w:p>
  <w:p w:rsidR="00A92033" w:rsidRDefault="00A92033">
    <w:pPr>
      <w:pStyle w:val="Encabezado"/>
      <w:rPr>
        <w:noProof/>
      </w:rPr>
    </w:pPr>
  </w:p>
  <w:p w:rsidR="00A92033" w:rsidRDefault="00A92033">
    <w:pPr>
      <w:pStyle w:val="Encabezado"/>
      <w:rPr>
        <w:noProof/>
      </w:rPr>
    </w:pPr>
  </w:p>
  <w:p w:rsidR="00A92033" w:rsidRDefault="00A92033">
    <w:pPr>
      <w:pStyle w:val="Encabezado"/>
    </w:pPr>
  </w:p>
  <w:p w:rsidR="00A92033" w:rsidRDefault="00A920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53C3B"/>
    <w:multiLevelType w:val="hybridMultilevel"/>
    <w:tmpl w:val="1A84AA20"/>
    <w:lvl w:ilvl="0" w:tplc="50A407A8"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03384"/>
    <w:multiLevelType w:val="hybridMultilevel"/>
    <w:tmpl w:val="21808F28"/>
    <w:lvl w:ilvl="0" w:tplc="08B6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22DAE"/>
    <w:multiLevelType w:val="hybridMultilevel"/>
    <w:tmpl w:val="3E7ECC74"/>
    <w:lvl w:ilvl="0" w:tplc="48FC3BE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EA27E0"/>
    <w:multiLevelType w:val="hybridMultilevel"/>
    <w:tmpl w:val="A3D257A8"/>
    <w:lvl w:ilvl="0" w:tplc="64FA5884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603E4E"/>
    <w:multiLevelType w:val="hybridMultilevel"/>
    <w:tmpl w:val="D38650B0"/>
    <w:lvl w:ilvl="0" w:tplc="924E3B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986040"/>
    <w:multiLevelType w:val="hybridMultilevel"/>
    <w:tmpl w:val="F4248A00"/>
    <w:lvl w:ilvl="0" w:tplc="924E3B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81DE9FFE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1">
    <w:nsid w:val="7DF16473"/>
    <w:multiLevelType w:val="hybridMultilevel"/>
    <w:tmpl w:val="94DAFA2C"/>
    <w:lvl w:ilvl="0" w:tplc="544C7B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Jy4sNMAAIkS28AXZ4VHO5CIzA+DwHid4k2ky834KNILlLkfb5OrXRmJSyYwEa10QM+jEPOuDr4rTAutx4XUhA==" w:salt="SQBtBPhsDhMAAYTqFzMmHQ=="/>
  <w:defaultTabStop w:val="708"/>
  <w:hyphenationZone w:val="425"/>
  <w:doNotShadeFormData/>
  <w:characterSpacingControl w:val="doNotCompress"/>
  <w:hdrShapeDefaults>
    <o:shapedefaults v:ext="edit" spidmax="307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49B"/>
    <w:rsid w:val="0000563E"/>
    <w:rsid w:val="000064D6"/>
    <w:rsid w:val="000075D7"/>
    <w:rsid w:val="00015C1A"/>
    <w:rsid w:val="000273C0"/>
    <w:rsid w:val="00037F24"/>
    <w:rsid w:val="00043F07"/>
    <w:rsid w:val="00053A77"/>
    <w:rsid w:val="00060AAF"/>
    <w:rsid w:val="00062D0D"/>
    <w:rsid w:val="00063B84"/>
    <w:rsid w:val="000645F6"/>
    <w:rsid w:val="00065074"/>
    <w:rsid w:val="0007009F"/>
    <w:rsid w:val="00070F2B"/>
    <w:rsid w:val="00071776"/>
    <w:rsid w:val="00076E2B"/>
    <w:rsid w:val="00080B07"/>
    <w:rsid w:val="00080D58"/>
    <w:rsid w:val="00082C4B"/>
    <w:rsid w:val="000931AD"/>
    <w:rsid w:val="000954C3"/>
    <w:rsid w:val="000A5010"/>
    <w:rsid w:val="000A7E61"/>
    <w:rsid w:val="000B2D50"/>
    <w:rsid w:val="000C09D4"/>
    <w:rsid w:val="000C163F"/>
    <w:rsid w:val="000C498C"/>
    <w:rsid w:val="000C545E"/>
    <w:rsid w:val="000C7ACB"/>
    <w:rsid w:val="000D3ED6"/>
    <w:rsid w:val="000E29A8"/>
    <w:rsid w:val="000F415C"/>
    <w:rsid w:val="000F77EE"/>
    <w:rsid w:val="00100A94"/>
    <w:rsid w:val="001023D1"/>
    <w:rsid w:val="0010413B"/>
    <w:rsid w:val="001067F6"/>
    <w:rsid w:val="00111668"/>
    <w:rsid w:val="001205D3"/>
    <w:rsid w:val="00130E73"/>
    <w:rsid w:val="00134725"/>
    <w:rsid w:val="001354B9"/>
    <w:rsid w:val="00142D85"/>
    <w:rsid w:val="00146C54"/>
    <w:rsid w:val="0015026E"/>
    <w:rsid w:val="00151652"/>
    <w:rsid w:val="00153377"/>
    <w:rsid w:val="00165A78"/>
    <w:rsid w:val="00165BAC"/>
    <w:rsid w:val="001678AE"/>
    <w:rsid w:val="00171CAC"/>
    <w:rsid w:val="00174E5E"/>
    <w:rsid w:val="001803B8"/>
    <w:rsid w:val="001860AD"/>
    <w:rsid w:val="0019444B"/>
    <w:rsid w:val="001970D7"/>
    <w:rsid w:val="001A7353"/>
    <w:rsid w:val="001A73FB"/>
    <w:rsid w:val="001B09FA"/>
    <w:rsid w:val="001C1DF9"/>
    <w:rsid w:val="001C2406"/>
    <w:rsid w:val="001C3AEF"/>
    <w:rsid w:val="001D0AE7"/>
    <w:rsid w:val="001D6787"/>
    <w:rsid w:val="001D6851"/>
    <w:rsid w:val="001E30D6"/>
    <w:rsid w:val="001E3165"/>
    <w:rsid w:val="001E711E"/>
    <w:rsid w:val="001F08B9"/>
    <w:rsid w:val="001F4252"/>
    <w:rsid w:val="002077C5"/>
    <w:rsid w:val="00217BD5"/>
    <w:rsid w:val="00224BEC"/>
    <w:rsid w:val="00230274"/>
    <w:rsid w:val="00231BF0"/>
    <w:rsid w:val="002356CA"/>
    <w:rsid w:val="002440E7"/>
    <w:rsid w:val="002478BE"/>
    <w:rsid w:val="00252996"/>
    <w:rsid w:val="00253168"/>
    <w:rsid w:val="00254249"/>
    <w:rsid w:val="00260A70"/>
    <w:rsid w:val="0026335F"/>
    <w:rsid w:val="00271F89"/>
    <w:rsid w:val="0027628C"/>
    <w:rsid w:val="00276957"/>
    <w:rsid w:val="00277C01"/>
    <w:rsid w:val="00283CC6"/>
    <w:rsid w:val="00292DFF"/>
    <w:rsid w:val="002935ED"/>
    <w:rsid w:val="002948D3"/>
    <w:rsid w:val="002A1AF9"/>
    <w:rsid w:val="002B1D3B"/>
    <w:rsid w:val="002C3076"/>
    <w:rsid w:val="002D1152"/>
    <w:rsid w:val="002D3118"/>
    <w:rsid w:val="002D6797"/>
    <w:rsid w:val="002D7765"/>
    <w:rsid w:val="002D7FE2"/>
    <w:rsid w:val="002E05BD"/>
    <w:rsid w:val="002E2451"/>
    <w:rsid w:val="002E3B71"/>
    <w:rsid w:val="002E417A"/>
    <w:rsid w:val="002E55C3"/>
    <w:rsid w:val="002F1490"/>
    <w:rsid w:val="002F3B9D"/>
    <w:rsid w:val="0030279D"/>
    <w:rsid w:val="003079C9"/>
    <w:rsid w:val="00312271"/>
    <w:rsid w:val="00313D43"/>
    <w:rsid w:val="00314104"/>
    <w:rsid w:val="00316FB3"/>
    <w:rsid w:val="003178A8"/>
    <w:rsid w:val="0033067C"/>
    <w:rsid w:val="00331B22"/>
    <w:rsid w:val="00333BBD"/>
    <w:rsid w:val="00340FE4"/>
    <w:rsid w:val="00342C46"/>
    <w:rsid w:val="0034364D"/>
    <w:rsid w:val="00344760"/>
    <w:rsid w:val="00350452"/>
    <w:rsid w:val="003512B4"/>
    <w:rsid w:val="00353109"/>
    <w:rsid w:val="00354212"/>
    <w:rsid w:val="00361711"/>
    <w:rsid w:val="0036419D"/>
    <w:rsid w:val="003664B5"/>
    <w:rsid w:val="003767EE"/>
    <w:rsid w:val="003770E3"/>
    <w:rsid w:val="00382F40"/>
    <w:rsid w:val="00385064"/>
    <w:rsid w:val="0038512C"/>
    <w:rsid w:val="00386373"/>
    <w:rsid w:val="003918B7"/>
    <w:rsid w:val="00391EC5"/>
    <w:rsid w:val="003963C0"/>
    <w:rsid w:val="003A4CDD"/>
    <w:rsid w:val="003A5225"/>
    <w:rsid w:val="003A7E8F"/>
    <w:rsid w:val="003A7F5C"/>
    <w:rsid w:val="003B3FA1"/>
    <w:rsid w:val="003C2D21"/>
    <w:rsid w:val="003C3FA8"/>
    <w:rsid w:val="003C4F52"/>
    <w:rsid w:val="003C5348"/>
    <w:rsid w:val="003C69D1"/>
    <w:rsid w:val="003D04DD"/>
    <w:rsid w:val="003D3537"/>
    <w:rsid w:val="003D478A"/>
    <w:rsid w:val="003E049B"/>
    <w:rsid w:val="003E1341"/>
    <w:rsid w:val="003E7BD9"/>
    <w:rsid w:val="003F0493"/>
    <w:rsid w:val="003F1A11"/>
    <w:rsid w:val="003F5C9B"/>
    <w:rsid w:val="0041420E"/>
    <w:rsid w:val="0043125F"/>
    <w:rsid w:val="004332A3"/>
    <w:rsid w:val="0043544F"/>
    <w:rsid w:val="00443258"/>
    <w:rsid w:val="0044331A"/>
    <w:rsid w:val="00446035"/>
    <w:rsid w:val="004555C1"/>
    <w:rsid w:val="004555EA"/>
    <w:rsid w:val="00457738"/>
    <w:rsid w:val="004615BB"/>
    <w:rsid w:val="00463033"/>
    <w:rsid w:val="00467FE5"/>
    <w:rsid w:val="00484745"/>
    <w:rsid w:val="00484B46"/>
    <w:rsid w:val="00485E1D"/>
    <w:rsid w:val="004944BF"/>
    <w:rsid w:val="00495FB6"/>
    <w:rsid w:val="004A3336"/>
    <w:rsid w:val="004A3A63"/>
    <w:rsid w:val="004A3CF1"/>
    <w:rsid w:val="004A72E0"/>
    <w:rsid w:val="004A7768"/>
    <w:rsid w:val="004A7A29"/>
    <w:rsid w:val="004A7F18"/>
    <w:rsid w:val="004B1C42"/>
    <w:rsid w:val="004B24F4"/>
    <w:rsid w:val="004B271D"/>
    <w:rsid w:val="004B2739"/>
    <w:rsid w:val="004B7DA5"/>
    <w:rsid w:val="004D1D21"/>
    <w:rsid w:val="004D2494"/>
    <w:rsid w:val="004E147C"/>
    <w:rsid w:val="004E2E64"/>
    <w:rsid w:val="004E49F0"/>
    <w:rsid w:val="004F00D9"/>
    <w:rsid w:val="004F06AF"/>
    <w:rsid w:val="00500C75"/>
    <w:rsid w:val="00502523"/>
    <w:rsid w:val="0050505B"/>
    <w:rsid w:val="00506B70"/>
    <w:rsid w:val="00506CA2"/>
    <w:rsid w:val="0051363B"/>
    <w:rsid w:val="0051491B"/>
    <w:rsid w:val="00524D4E"/>
    <w:rsid w:val="005271AF"/>
    <w:rsid w:val="00531BB5"/>
    <w:rsid w:val="00544FE6"/>
    <w:rsid w:val="00547628"/>
    <w:rsid w:val="005502C9"/>
    <w:rsid w:val="00552478"/>
    <w:rsid w:val="00555BCF"/>
    <w:rsid w:val="00560357"/>
    <w:rsid w:val="00583BB9"/>
    <w:rsid w:val="00587D95"/>
    <w:rsid w:val="00590FF1"/>
    <w:rsid w:val="005915C5"/>
    <w:rsid w:val="00596E37"/>
    <w:rsid w:val="005A24D6"/>
    <w:rsid w:val="005A7940"/>
    <w:rsid w:val="005C1531"/>
    <w:rsid w:val="005D1A60"/>
    <w:rsid w:val="005E3299"/>
    <w:rsid w:val="005E4F77"/>
    <w:rsid w:val="005E6DB4"/>
    <w:rsid w:val="005F045B"/>
    <w:rsid w:val="005F19E7"/>
    <w:rsid w:val="0060583D"/>
    <w:rsid w:val="00613FBF"/>
    <w:rsid w:val="00614758"/>
    <w:rsid w:val="00615523"/>
    <w:rsid w:val="006167F6"/>
    <w:rsid w:val="00621ADB"/>
    <w:rsid w:val="006249F1"/>
    <w:rsid w:val="00627EA2"/>
    <w:rsid w:val="00635848"/>
    <w:rsid w:val="00640C62"/>
    <w:rsid w:val="00643906"/>
    <w:rsid w:val="006515A1"/>
    <w:rsid w:val="006538F6"/>
    <w:rsid w:val="00653C9F"/>
    <w:rsid w:val="00654E18"/>
    <w:rsid w:val="006578F1"/>
    <w:rsid w:val="00662236"/>
    <w:rsid w:val="00664358"/>
    <w:rsid w:val="00665036"/>
    <w:rsid w:val="00667321"/>
    <w:rsid w:val="006674EE"/>
    <w:rsid w:val="006712E6"/>
    <w:rsid w:val="00677EA4"/>
    <w:rsid w:val="00680B29"/>
    <w:rsid w:val="00690FCD"/>
    <w:rsid w:val="006955C9"/>
    <w:rsid w:val="006B34A5"/>
    <w:rsid w:val="006B4A4B"/>
    <w:rsid w:val="006C1D46"/>
    <w:rsid w:val="006C5F19"/>
    <w:rsid w:val="006E10BD"/>
    <w:rsid w:val="006E35C7"/>
    <w:rsid w:val="006E600D"/>
    <w:rsid w:val="006E6D36"/>
    <w:rsid w:val="007015D4"/>
    <w:rsid w:val="007032C7"/>
    <w:rsid w:val="00710EF3"/>
    <w:rsid w:val="00712F84"/>
    <w:rsid w:val="00715827"/>
    <w:rsid w:val="007213EF"/>
    <w:rsid w:val="0072166C"/>
    <w:rsid w:val="007275AB"/>
    <w:rsid w:val="007326BE"/>
    <w:rsid w:val="00735E17"/>
    <w:rsid w:val="007419DE"/>
    <w:rsid w:val="00743E89"/>
    <w:rsid w:val="00745310"/>
    <w:rsid w:val="00752610"/>
    <w:rsid w:val="00752D80"/>
    <w:rsid w:val="00753F0A"/>
    <w:rsid w:val="007641C4"/>
    <w:rsid w:val="00767285"/>
    <w:rsid w:val="00772711"/>
    <w:rsid w:val="00780D86"/>
    <w:rsid w:val="007834C8"/>
    <w:rsid w:val="0078607E"/>
    <w:rsid w:val="00786C0D"/>
    <w:rsid w:val="00787E72"/>
    <w:rsid w:val="007908FA"/>
    <w:rsid w:val="00791184"/>
    <w:rsid w:val="007918A6"/>
    <w:rsid w:val="0079303C"/>
    <w:rsid w:val="00797138"/>
    <w:rsid w:val="007A5B0B"/>
    <w:rsid w:val="007A6815"/>
    <w:rsid w:val="007A73C3"/>
    <w:rsid w:val="007B18D5"/>
    <w:rsid w:val="007B328A"/>
    <w:rsid w:val="007B366E"/>
    <w:rsid w:val="007B6C4B"/>
    <w:rsid w:val="007C676E"/>
    <w:rsid w:val="007D03E7"/>
    <w:rsid w:val="007D620C"/>
    <w:rsid w:val="007E4202"/>
    <w:rsid w:val="007F14FF"/>
    <w:rsid w:val="007F2B7F"/>
    <w:rsid w:val="007F67F6"/>
    <w:rsid w:val="0080698F"/>
    <w:rsid w:val="008100A9"/>
    <w:rsid w:val="0081133A"/>
    <w:rsid w:val="0081148E"/>
    <w:rsid w:val="00812C2C"/>
    <w:rsid w:val="00822D17"/>
    <w:rsid w:val="008245DC"/>
    <w:rsid w:val="00824B29"/>
    <w:rsid w:val="00825187"/>
    <w:rsid w:val="008263C0"/>
    <w:rsid w:val="00827528"/>
    <w:rsid w:val="00830740"/>
    <w:rsid w:val="008357EC"/>
    <w:rsid w:val="008511DE"/>
    <w:rsid w:val="00857A8B"/>
    <w:rsid w:val="00860A41"/>
    <w:rsid w:val="00867A1D"/>
    <w:rsid w:val="00873689"/>
    <w:rsid w:val="0087798B"/>
    <w:rsid w:val="008800A1"/>
    <w:rsid w:val="00887FD8"/>
    <w:rsid w:val="0089106C"/>
    <w:rsid w:val="008938DB"/>
    <w:rsid w:val="00894094"/>
    <w:rsid w:val="008A178C"/>
    <w:rsid w:val="008A5B16"/>
    <w:rsid w:val="008B3537"/>
    <w:rsid w:val="008B54F2"/>
    <w:rsid w:val="008B748A"/>
    <w:rsid w:val="008C78CB"/>
    <w:rsid w:val="008D05EA"/>
    <w:rsid w:val="008D0BA5"/>
    <w:rsid w:val="008D168B"/>
    <w:rsid w:val="008D3096"/>
    <w:rsid w:val="008D617A"/>
    <w:rsid w:val="008D7180"/>
    <w:rsid w:val="008E4824"/>
    <w:rsid w:val="008E59C3"/>
    <w:rsid w:val="008F7696"/>
    <w:rsid w:val="00912544"/>
    <w:rsid w:val="009203F8"/>
    <w:rsid w:val="009232E4"/>
    <w:rsid w:val="0092445E"/>
    <w:rsid w:val="00927238"/>
    <w:rsid w:val="00930EF2"/>
    <w:rsid w:val="0093398B"/>
    <w:rsid w:val="00935946"/>
    <w:rsid w:val="00940D82"/>
    <w:rsid w:val="00941AE9"/>
    <w:rsid w:val="00943B38"/>
    <w:rsid w:val="00944DC7"/>
    <w:rsid w:val="00950078"/>
    <w:rsid w:val="0095324C"/>
    <w:rsid w:val="00970A3B"/>
    <w:rsid w:val="0097642A"/>
    <w:rsid w:val="009803FF"/>
    <w:rsid w:val="0098506E"/>
    <w:rsid w:val="009923C9"/>
    <w:rsid w:val="009930E5"/>
    <w:rsid w:val="00997779"/>
    <w:rsid w:val="009A14C3"/>
    <w:rsid w:val="009A318C"/>
    <w:rsid w:val="009B0202"/>
    <w:rsid w:val="009B4733"/>
    <w:rsid w:val="009B6919"/>
    <w:rsid w:val="009C0752"/>
    <w:rsid w:val="009C3418"/>
    <w:rsid w:val="009C3A27"/>
    <w:rsid w:val="009C5180"/>
    <w:rsid w:val="009C6B07"/>
    <w:rsid w:val="009C6E3C"/>
    <w:rsid w:val="009D1EF3"/>
    <w:rsid w:val="009D26BE"/>
    <w:rsid w:val="009D719B"/>
    <w:rsid w:val="009E6239"/>
    <w:rsid w:val="009F00F6"/>
    <w:rsid w:val="00A04352"/>
    <w:rsid w:val="00A04B17"/>
    <w:rsid w:val="00A14E21"/>
    <w:rsid w:val="00A2092C"/>
    <w:rsid w:val="00A2161A"/>
    <w:rsid w:val="00A248B1"/>
    <w:rsid w:val="00A41547"/>
    <w:rsid w:val="00A41FD6"/>
    <w:rsid w:val="00A436A2"/>
    <w:rsid w:val="00A44D54"/>
    <w:rsid w:val="00A53BBD"/>
    <w:rsid w:val="00A56552"/>
    <w:rsid w:val="00A567B4"/>
    <w:rsid w:val="00A6641B"/>
    <w:rsid w:val="00A667B9"/>
    <w:rsid w:val="00A70C9A"/>
    <w:rsid w:val="00A70E9F"/>
    <w:rsid w:val="00A71E12"/>
    <w:rsid w:val="00A770A0"/>
    <w:rsid w:val="00A82AAD"/>
    <w:rsid w:val="00A8673B"/>
    <w:rsid w:val="00A8718E"/>
    <w:rsid w:val="00A8753C"/>
    <w:rsid w:val="00A92033"/>
    <w:rsid w:val="00AA1815"/>
    <w:rsid w:val="00AA1BC7"/>
    <w:rsid w:val="00AA1F16"/>
    <w:rsid w:val="00AA2CFD"/>
    <w:rsid w:val="00AA58F6"/>
    <w:rsid w:val="00AB0D93"/>
    <w:rsid w:val="00AB1AE3"/>
    <w:rsid w:val="00AB5D09"/>
    <w:rsid w:val="00AC0420"/>
    <w:rsid w:val="00AC0C9F"/>
    <w:rsid w:val="00AC33C6"/>
    <w:rsid w:val="00AC661A"/>
    <w:rsid w:val="00AC7992"/>
    <w:rsid w:val="00AE298F"/>
    <w:rsid w:val="00AE5A6D"/>
    <w:rsid w:val="00AE60DC"/>
    <w:rsid w:val="00AE76BE"/>
    <w:rsid w:val="00AF1818"/>
    <w:rsid w:val="00B01ADF"/>
    <w:rsid w:val="00B01B1D"/>
    <w:rsid w:val="00B11C8E"/>
    <w:rsid w:val="00B127B5"/>
    <w:rsid w:val="00B14B7F"/>
    <w:rsid w:val="00B25B6C"/>
    <w:rsid w:val="00B279D9"/>
    <w:rsid w:val="00B32591"/>
    <w:rsid w:val="00B376E8"/>
    <w:rsid w:val="00B46129"/>
    <w:rsid w:val="00B61012"/>
    <w:rsid w:val="00B637C3"/>
    <w:rsid w:val="00B662F3"/>
    <w:rsid w:val="00B76A67"/>
    <w:rsid w:val="00B84AF1"/>
    <w:rsid w:val="00B855B5"/>
    <w:rsid w:val="00B92B6A"/>
    <w:rsid w:val="00B97F4C"/>
    <w:rsid w:val="00BA73CB"/>
    <w:rsid w:val="00BB2A97"/>
    <w:rsid w:val="00BC2C23"/>
    <w:rsid w:val="00BC6BDF"/>
    <w:rsid w:val="00BD12FA"/>
    <w:rsid w:val="00BD74F8"/>
    <w:rsid w:val="00BE052C"/>
    <w:rsid w:val="00BF0F51"/>
    <w:rsid w:val="00BF27BD"/>
    <w:rsid w:val="00C01310"/>
    <w:rsid w:val="00C01BCD"/>
    <w:rsid w:val="00C01D2B"/>
    <w:rsid w:val="00C02719"/>
    <w:rsid w:val="00C113C2"/>
    <w:rsid w:val="00C14455"/>
    <w:rsid w:val="00C16842"/>
    <w:rsid w:val="00C26E02"/>
    <w:rsid w:val="00C42F2B"/>
    <w:rsid w:val="00C5570D"/>
    <w:rsid w:val="00C67A3D"/>
    <w:rsid w:val="00C709BB"/>
    <w:rsid w:val="00C74F8A"/>
    <w:rsid w:val="00C76A1A"/>
    <w:rsid w:val="00C77358"/>
    <w:rsid w:val="00C773DA"/>
    <w:rsid w:val="00C81CEC"/>
    <w:rsid w:val="00C85969"/>
    <w:rsid w:val="00C85B47"/>
    <w:rsid w:val="00C90E17"/>
    <w:rsid w:val="00C93881"/>
    <w:rsid w:val="00CA53F9"/>
    <w:rsid w:val="00CA5BD3"/>
    <w:rsid w:val="00CC0048"/>
    <w:rsid w:val="00CC1A3C"/>
    <w:rsid w:val="00CC1ADC"/>
    <w:rsid w:val="00CD0C8D"/>
    <w:rsid w:val="00CD148D"/>
    <w:rsid w:val="00CD1BCB"/>
    <w:rsid w:val="00CD2345"/>
    <w:rsid w:val="00CD2787"/>
    <w:rsid w:val="00CE2154"/>
    <w:rsid w:val="00CE4C16"/>
    <w:rsid w:val="00CE52A8"/>
    <w:rsid w:val="00CE6EB1"/>
    <w:rsid w:val="00D03787"/>
    <w:rsid w:val="00D044AC"/>
    <w:rsid w:val="00D05F1A"/>
    <w:rsid w:val="00D12D6B"/>
    <w:rsid w:val="00D1318D"/>
    <w:rsid w:val="00D15F75"/>
    <w:rsid w:val="00D20382"/>
    <w:rsid w:val="00D20DEA"/>
    <w:rsid w:val="00D219DC"/>
    <w:rsid w:val="00D22780"/>
    <w:rsid w:val="00D22C6F"/>
    <w:rsid w:val="00D25686"/>
    <w:rsid w:val="00D27616"/>
    <w:rsid w:val="00D27D85"/>
    <w:rsid w:val="00D35783"/>
    <w:rsid w:val="00D35BEE"/>
    <w:rsid w:val="00D36055"/>
    <w:rsid w:val="00D4223A"/>
    <w:rsid w:val="00D45DDD"/>
    <w:rsid w:val="00D45E26"/>
    <w:rsid w:val="00D521D5"/>
    <w:rsid w:val="00D55019"/>
    <w:rsid w:val="00D57148"/>
    <w:rsid w:val="00D64FC6"/>
    <w:rsid w:val="00D70A78"/>
    <w:rsid w:val="00D72039"/>
    <w:rsid w:val="00D73CB0"/>
    <w:rsid w:val="00D75E64"/>
    <w:rsid w:val="00D8105F"/>
    <w:rsid w:val="00D83F84"/>
    <w:rsid w:val="00D925E3"/>
    <w:rsid w:val="00D9508B"/>
    <w:rsid w:val="00D96359"/>
    <w:rsid w:val="00DA3D00"/>
    <w:rsid w:val="00DA662C"/>
    <w:rsid w:val="00DB00F4"/>
    <w:rsid w:val="00DC242C"/>
    <w:rsid w:val="00DC623C"/>
    <w:rsid w:val="00DD0F68"/>
    <w:rsid w:val="00DD23EB"/>
    <w:rsid w:val="00DD5F40"/>
    <w:rsid w:val="00DE4DD6"/>
    <w:rsid w:val="00DF02F4"/>
    <w:rsid w:val="00DF03AB"/>
    <w:rsid w:val="00DF22ED"/>
    <w:rsid w:val="00DF321F"/>
    <w:rsid w:val="00DF5030"/>
    <w:rsid w:val="00DF58D8"/>
    <w:rsid w:val="00E00982"/>
    <w:rsid w:val="00E01041"/>
    <w:rsid w:val="00E04AF5"/>
    <w:rsid w:val="00E05A11"/>
    <w:rsid w:val="00E118E1"/>
    <w:rsid w:val="00E15AB4"/>
    <w:rsid w:val="00E3098A"/>
    <w:rsid w:val="00E37ABF"/>
    <w:rsid w:val="00E40459"/>
    <w:rsid w:val="00E525FF"/>
    <w:rsid w:val="00E565A8"/>
    <w:rsid w:val="00E56ED0"/>
    <w:rsid w:val="00E5774D"/>
    <w:rsid w:val="00E6208B"/>
    <w:rsid w:val="00E63717"/>
    <w:rsid w:val="00E651B6"/>
    <w:rsid w:val="00E7287F"/>
    <w:rsid w:val="00E8090D"/>
    <w:rsid w:val="00E81544"/>
    <w:rsid w:val="00E86D32"/>
    <w:rsid w:val="00E87206"/>
    <w:rsid w:val="00E916E3"/>
    <w:rsid w:val="00EA33D8"/>
    <w:rsid w:val="00EB5181"/>
    <w:rsid w:val="00EB62B9"/>
    <w:rsid w:val="00EB6343"/>
    <w:rsid w:val="00EB6436"/>
    <w:rsid w:val="00EC3048"/>
    <w:rsid w:val="00EC6802"/>
    <w:rsid w:val="00ED408D"/>
    <w:rsid w:val="00ED5BFC"/>
    <w:rsid w:val="00ED6847"/>
    <w:rsid w:val="00EF27DE"/>
    <w:rsid w:val="00EF406E"/>
    <w:rsid w:val="00EF59B1"/>
    <w:rsid w:val="00EF72B9"/>
    <w:rsid w:val="00F00087"/>
    <w:rsid w:val="00F0785F"/>
    <w:rsid w:val="00F1174A"/>
    <w:rsid w:val="00F13102"/>
    <w:rsid w:val="00F14799"/>
    <w:rsid w:val="00F208D6"/>
    <w:rsid w:val="00F33A9D"/>
    <w:rsid w:val="00F45A20"/>
    <w:rsid w:val="00F45B69"/>
    <w:rsid w:val="00F46052"/>
    <w:rsid w:val="00F47F22"/>
    <w:rsid w:val="00F65595"/>
    <w:rsid w:val="00F67CDE"/>
    <w:rsid w:val="00F7089E"/>
    <w:rsid w:val="00F75C69"/>
    <w:rsid w:val="00F77D32"/>
    <w:rsid w:val="00F823F5"/>
    <w:rsid w:val="00F92A46"/>
    <w:rsid w:val="00F9307B"/>
    <w:rsid w:val="00F94AE2"/>
    <w:rsid w:val="00FB1D25"/>
    <w:rsid w:val="00FB7BA0"/>
    <w:rsid w:val="00FC5624"/>
    <w:rsid w:val="00FC5F4C"/>
    <w:rsid w:val="00FD1B42"/>
    <w:rsid w:val="00FD2B94"/>
    <w:rsid w:val="00FD2D82"/>
    <w:rsid w:val="00FD3504"/>
    <w:rsid w:val="00FD4110"/>
    <w:rsid w:val="00FD5D79"/>
    <w:rsid w:val="00FD6E4A"/>
    <w:rsid w:val="00FE1AE0"/>
    <w:rsid w:val="00FE1F2A"/>
    <w:rsid w:val="00FE2FA5"/>
    <w:rsid w:val="00FE33E8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0162811E-6FDD-43FA-920D-F86C4CD0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F33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33A9D"/>
    <w:rPr>
      <w:rFonts w:ascii="Tahoma" w:hAnsi="Tahoma" w:cs="Tahoma"/>
      <w:sz w:val="16"/>
      <w:szCs w:val="16"/>
    </w:rPr>
  </w:style>
  <w:style w:type="paragraph" w:customStyle="1" w:styleId="CarCarCarCarCarCar1Car">
    <w:name w:val=" Car Car Car Car Car Car1 Car"/>
    <w:basedOn w:val="Normal"/>
    <w:rsid w:val="002B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1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2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S…</vt:lpstr>
    </vt:vector>
  </TitlesOfParts>
  <Company>jccm</Company>
  <LinksUpToDate>false</LinksUpToDate>
  <CharactersWithSpaces>5907</CharactersWithSpaces>
  <SharedDoc>false</SharedDoc>
  <HLinks>
    <vt:vector size="12" baseType="variant">
      <vt:variant>
        <vt:i4>655384</vt:i4>
      </vt:variant>
      <vt:variant>
        <vt:i4>279</vt:i4>
      </vt:variant>
      <vt:variant>
        <vt:i4>0</vt:i4>
      </vt:variant>
      <vt:variant>
        <vt:i4>5</vt:i4>
      </vt:variant>
      <vt:variant>
        <vt:lpwstr>https://rat.castillalamancha.es/info/1148</vt:lpwstr>
      </vt:variant>
      <vt:variant>
        <vt:lpwstr/>
      </vt:variant>
      <vt:variant>
        <vt:i4>5505114</vt:i4>
      </vt:variant>
      <vt:variant>
        <vt:i4>268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S…</dc:title>
  <dc:subject/>
  <dc:creator>Ángel Luis Conejo</dc:creator>
  <cp:keywords/>
  <dc:description>Marzo de 2010</dc:description>
  <cp:lastModifiedBy>Mariano Ramos Villardon</cp:lastModifiedBy>
  <cp:revision>2</cp:revision>
  <cp:lastPrinted>2018-07-03T12:32:00Z</cp:lastPrinted>
  <dcterms:created xsi:type="dcterms:W3CDTF">2023-02-21T09:17:00Z</dcterms:created>
  <dcterms:modified xsi:type="dcterms:W3CDTF">2023-02-21T09:17:00Z</dcterms:modified>
</cp:coreProperties>
</file>