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9402B2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pict>
          <v:rect id="_x0000_s1158" style="position:absolute;left:0;text-align:left;margin-left:-6.4pt;margin-top:5pt;width:527pt;height:69.95pt;z-index:251658240" fillcolor="#ddd">
            <v:textbox style="mso-next-textbox:#_x0000_s1158" inset=",2.3mm,,2.3mm">
              <w:txbxContent>
                <w:p w:rsidR="002B2C1C" w:rsidRPr="00B01E6E" w:rsidRDefault="002B2C1C" w:rsidP="00813920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ANEXO II</w:t>
                  </w:r>
                </w:p>
                <w:p w:rsidR="00C57E81" w:rsidRPr="00B01E6E" w:rsidRDefault="00B07B16" w:rsidP="00C57E81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        </w:t>
                  </w:r>
                  <w:r w:rsidR="002B2C1C"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APORTACIÓN </w:t>
                  </w:r>
                  <w:r w:rsidR="002B37B4"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DE DOCUMENTACIÓN (SOLICITUD DE </w:t>
                  </w:r>
                  <w:r w:rsidR="002B2C1C"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ABONO) AL </w:t>
                  </w:r>
                  <w:r w:rsidR="00C61F33"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PR</w:t>
                  </w:r>
                  <w:r w:rsidR="00AC3339"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OCEDIMIENTO</w:t>
                  </w:r>
                  <w:r w:rsidR="00D9482C"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softHyphen/>
                  </w:r>
                  <w:r w:rsidRPr="00B07B1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030932</w:t>
                  </w:r>
                  <w:r w:rsidR="00C57E81"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,</w:t>
                  </w:r>
                </w:p>
                <w:p w:rsidR="00C57E81" w:rsidRPr="00B01E6E" w:rsidRDefault="002B2C1C" w:rsidP="00C57E8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TRÁMITE</w:t>
                  </w:r>
                  <w:r w:rsidR="00EF4EDF"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B07B1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SLHX</w:t>
                  </w:r>
                  <w:r w:rsidR="00C57E81"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E7F36"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POR</w:t>
                  </w:r>
                  <w:r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LA PARTICIPACIÓN AGRUPADA EN ACCIONES DE INTERNACIONALIZACIÓN ESTABLE</w:t>
                  </w:r>
                  <w:r w:rsidR="00154A16"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CIDAS Y CONVOCADAS POR EL IPEX:</w:t>
                  </w:r>
                  <w:r w:rsidR="008F3F19" w:rsidRPr="00B01E6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B07B1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IMPULSA TU EMPRESA EN CHINA</w:t>
                  </w:r>
                </w:p>
                <w:p w:rsidR="00D9482C" w:rsidRPr="00C57E81" w:rsidRDefault="00D9482C" w:rsidP="00C57E81">
                  <w:pPr>
                    <w:jc w:val="both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</w:p>
                <w:p w:rsidR="007859FA" w:rsidRPr="007859FA" w:rsidRDefault="007859FA" w:rsidP="007859F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E68B6" w:rsidRPr="00F056BE" w:rsidRDefault="001E68B6" w:rsidP="001E68B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A1412" w:rsidRPr="00C61F33" w:rsidRDefault="00BA1412" w:rsidP="00BA141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965987" w:rsidRPr="00C61F33" w:rsidRDefault="00965987" w:rsidP="0096598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DF64AD" w:rsidRPr="00C61F33" w:rsidRDefault="00DF64AD" w:rsidP="00DF64AD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B4371" w:rsidRDefault="00AB4371" w:rsidP="00AB437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36374" w:rsidRPr="00B76132" w:rsidRDefault="00E36374" w:rsidP="00E3637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724337" w:rsidRDefault="00724337" w:rsidP="00244AA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724337" w:rsidRDefault="00724337" w:rsidP="00244AA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724337" w:rsidRDefault="00724337" w:rsidP="00244AA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724337" w:rsidRDefault="00724337" w:rsidP="00244AA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724337" w:rsidRDefault="00724337" w:rsidP="00244AA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724337" w:rsidRDefault="00724337" w:rsidP="00244AA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B2C1C" w:rsidRPr="004C2C26" w:rsidRDefault="002B2C1C" w:rsidP="00B44741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2B2C1C" w:rsidRPr="003A1584" w:rsidRDefault="002B2C1C" w:rsidP="003A15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2B2C1C" w:rsidRPr="008E5D37" w:rsidRDefault="002B2C1C" w:rsidP="00636141">
                  <w:pPr>
                    <w:pStyle w:val="Sinespaciado"/>
                    <w:jc w:val="center"/>
                    <w:rPr>
                      <w:b/>
                      <w:color w:val="00B0F0"/>
                      <w:sz w:val="20"/>
                      <w:szCs w:val="20"/>
                    </w:rPr>
                  </w:pPr>
                </w:p>
                <w:p w:rsidR="002B2C1C" w:rsidRPr="009C1620" w:rsidRDefault="002B2C1C" w:rsidP="00813920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2B2C1C" w:rsidRPr="008E5D37" w:rsidRDefault="002B2C1C" w:rsidP="00776537">
                  <w:pPr>
                    <w:pStyle w:val="Sinespaciado"/>
                    <w:jc w:val="center"/>
                    <w:rPr>
                      <w:b/>
                      <w:color w:val="00B0F0"/>
                      <w:sz w:val="20"/>
                      <w:szCs w:val="20"/>
                    </w:rPr>
                  </w:pPr>
                </w:p>
                <w:p w:rsidR="002B2C1C" w:rsidRPr="00004183" w:rsidRDefault="002B2C1C" w:rsidP="007D1112">
                  <w:pPr>
                    <w:pStyle w:val="Sinespaciad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B2C1C" w:rsidRPr="00004183" w:rsidRDefault="002B2C1C" w:rsidP="00593AB1">
                  <w:pPr>
                    <w:spacing w:before="120" w:after="120"/>
                    <w:ind w:right="-284"/>
                    <w:rPr>
                      <w:rFonts w:ascii="Arial" w:hAnsi="Arial" w:cs="Arial"/>
                      <w:b/>
                      <w:color w:val="808080"/>
                      <w:sz w:val="18"/>
                      <w:szCs w:val="18"/>
                    </w:rPr>
                  </w:pPr>
                </w:p>
                <w:p w:rsidR="002B2C1C" w:rsidRPr="00004183" w:rsidRDefault="002B2C1C" w:rsidP="00D4792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6"/>
        <w:gridCol w:w="281"/>
        <w:gridCol w:w="1029"/>
        <w:gridCol w:w="236"/>
        <w:gridCol w:w="399"/>
        <w:gridCol w:w="236"/>
        <w:gridCol w:w="306"/>
        <w:gridCol w:w="350"/>
        <w:gridCol w:w="570"/>
        <w:gridCol w:w="1010"/>
        <w:gridCol w:w="236"/>
        <w:gridCol w:w="314"/>
        <w:gridCol w:w="576"/>
        <w:gridCol w:w="270"/>
        <w:gridCol w:w="702"/>
        <w:gridCol w:w="146"/>
        <w:gridCol w:w="2468"/>
        <w:gridCol w:w="302"/>
      </w:tblGrid>
      <w:tr w:rsidR="005E7B76" w:rsidRPr="009657E2" w:rsidTr="008C2AE0">
        <w:trPr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8C2AE0">
            <w:pPr>
              <w:spacing w:before="120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DE7D8B">
        <w:trPr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8C2AE0">
        <w:trPr>
          <w:trHeight w:val="428"/>
          <w:jc w:val="center"/>
        </w:trPr>
        <w:tc>
          <w:tcPr>
            <w:tcW w:w="1873" w:type="pct"/>
            <w:gridSpan w:val="9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bookmarkStart w:id="0" w:name="_GoBack"/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B42321">
              <w:rPr>
                <w:sz w:val="20"/>
                <w:szCs w:val="20"/>
              </w:rPr>
            </w:r>
            <w:r w:rsidR="008C2AE0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415C1F">
              <w:rPr>
                <w:sz w:val="20"/>
                <w:szCs w:val="20"/>
              </w:rPr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B42321">
              <w:rPr>
                <w:sz w:val="20"/>
                <w:szCs w:val="20"/>
              </w:rPr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0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57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8C2AE0">
        <w:trPr>
          <w:jc w:val="center"/>
        </w:trPr>
        <w:tc>
          <w:tcPr>
            <w:tcW w:w="52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8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411526" w:rsidRPr="00483304">
              <w:rPr>
                <w:color w:val="000000"/>
                <w:sz w:val="20"/>
                <w:szCs w:val="20"/>
              </w:rPr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483304">
              <w:rPr>
                <w:color w:val="000000"/>
                <w:sz w:val="20"/>
                <w:szCs w:val="20"/>
              </w:rPr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8C2AE0">
        <w:trPr>
          <w:jc w:val="center"/>
        </w:trPr>
        <w:tc>
          <w:tcPr>
            <w:tcW w:w="1708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8C2AE0">
              <w:rPr>
                <w:sz w:val="20"/>
                <w:szCs w:val="20"/>
              </w:rPr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6"/>
                <w:sz w:val="20"/>
                <w:szCs w:val="20"/>
              </w:rPr>
              <w:t>Número de document</w:t>
            </w:r>
          </w:p>
        </w:tc>
        <w:tc>
          <w:tcPr>
            <w:tcW w:w="1026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57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8C2AE0">
        <w:trPr>
          <w:jc w:val="center"/>
        </w:trPr>
        <w:tc>
          <w:tcPr>
            <w:tcW w:w="662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194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4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70"/>
          <w:jc w:val="center"/>
        </w:trPr>
        <w:tc>
          <w:tcPr>
            <w:tcW w:w="5000" w:type="pct"/>
            <w:gridSpan w:val="19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8C2AE0">
        <w:trPr>
          <w:trHeight w:val="178"/>
          <w:jc w:val="center"/>
        </w:trPr>
        <w:tc>
          <w:tcPr>
            <w:tcW w:w="5000" w:type="pct"/>
            <w:gridSpan w:val="19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8C2AE0">
        <w:trPr>
          <w:jc w:val="center"/>
        </w:trPr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4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8C2AE0">
        <w:trPr>
          <w:jc w:val="center"/>
        </w:trPr>
        <w:tc>
          <w:tcPr>
            <w:tcW w:w="52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4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8C2AE0">
        <w:trPr>
          <w:jc w:val="center"/>
        </w:trPr>
        <w:tc>
          <w:tcPr>
            <w:tcW w:w="52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4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662" w:type="pct"/>
            <w:gridSpan w:val="3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38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8C2AE0">
        <w:trPr>
          <w:jc w:val="center"/>
        </w:trPr>
        <w:tc>
          <w:tcPr>
            <w:tcW w:w="662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194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4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jc w:val="center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1302"/>
        <w:gridCol w:w="236"/>
        <w:gridCol w:w="397"/>
        <w:gridCol w:w="236"/>
        <w:gridCol w:w="502"/>
        <w:gridCol w:w="146"/>
        <w:gridCol w:w="285"/>
        <w:gridCol w:w="300"/>
        <w:gridCol w:w="314"/>
        <w:gridCol w:w="692"/>
        <w:gridCol w:w="236"/>
        <w:gridCol w:w="903"/>
        <w:gridCol w:w="264"/>
        <w:gridCol w:w="694"/>
        <w:gridCol w:w="156"/>
        <w:gridCol w:w="2451"/>
        <w:gridCol w:w="321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E7D8B">
            <w:pPr>
              <w:spacing w:before="120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FE46F2">
              <w:rPr>
                <w:sz w:val="20"/>
                <w:szCs w:val="20"/>
              </w:rPr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FE46F2">
              <w:rPr>
                <w:sz w:val="20"/>
                <w:szCs w:val="20"/>
              </w:rPr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483304">
              <w:rPr>
                <w:color w:val="000000"/>
                <w:sz w:val="20"/>
                <w:szCs w:val="20"/>
              </w:rPr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483304">
              <w:rPr>
                <w:color w:val="000000"/>
                <w:sz w:val="20"/>
                <w:szCs w:val="20"/>
              </w:rPr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E7D8B">
            <w:pPr>
              <w:spacing w:before="120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3946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E30B67" w:rsidRDefault="00E30B67" w:rsidP="006B7E65">
      <w:pPr>
        <w:jc w:val="both"/>
      </w:pPr>
    </w:p>
    <w:p w:rsidR="009402B2" w:rsidRPr="00E30B67" w:rsidRDefault="009402B2" w:rsidP="006B7E65">
      <w:pPr>
        <w:jc w:val="both"/>
        <w:sectPr w:rsidR="009402B2" w:rsidRPr="00E30B67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</w:t>
            </w:r>
            <w:proofErr w:type="gramStart"/>
            <w:r w:rsidR="003F726E" w:rsidRPr="00974EC3">
              <w:rPr>
                <w:color w:val="000000"/>
                <w:sz w:val="20"/>
              </w:rPr>
              <w:t>Ley  de</w:t>
            </w:r>
            <w:proofErr w:type="gramEnd"/>
            <w:r w:rsidR="003F726E" w:rsidRPr="00974EC3">
              <w:rPr>
                <w:color w:val="000000"/>
                <w:sz w:val="20"/>
              </w:rPr>
              <w:t xml:space="preserve">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7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7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D021D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Pr="0059579C">
              <w:rPr>
                <w:sz w:val="20"/>
                <w:szCs w:val="20"/>
              </w:rPr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Pr="0059579C">
              <w:rPr>
                <w:sz w:val="20"/>
                <w:szCs w:val="20"/>
              </w:rPr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Pr="0059579C">
              <w:rPr>
                <w:sz w:val="20"/>
                <w:szCs w:val="20"/>
              </w:rPr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Pr="0059579C">
              <w:rPr>
                <w:sz w:val="20"/>
                <w:szCs w:val="20"/>
              </w:rPr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Pr="0059579C">
              <w:rPr>
                <w:sz w:val="20"/>
                <w:szCs w:val="20"/>
              </w:rPr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 xml:space="preserve">En su caso, carta de pago de reintegro en el supuesto de remanentes no </w:t>
            </w:r>
            <w:proofErr w:type="gramStart"/>
            <w:r w:rsidRPr="0059579C">
              <w:rPr>
                <w:sz w:val="20"/>
                <w:szCs w:val="20"/>
              </w:rPr>
              <w:t>aplicados</w:t>
            </w:r>
            <w:proofErr w:type="gramEnd"/>
            <w:r w:rsidRPr="0059579C">
              <w:rPr>
                <w:sz w:val="20"/>
                <w:szCs w:val="20"/>
              </w:rPr>
              <w:t xml:space="preserve">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Pr="0059579C">
              <w:rPr>
                <w:sz w:val="20"/>
                <w:szCs w:val="20"/>
              </w:rPr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 xml:space="preserve">, por </w:t>
            </w:r>
            <w:proofErr w:type="gramStart"/>
            <w:r w:rsidR="0022530F" w:rsidRPr="00F77734">
              <w:rPr>
                <w:sz w:val="20"/>
                <w:szCs w:val="20"/>
              </w:rPr>
              <w:t>ejemplo</w:t>
            </w:r>
            <w:proofErr w:type="gramEnd"/>
            <w:r w:rsidR="0022530F" w:rsidRPr="00F77734">
              <w:rPr>
                <w:sz w:val="20"/>
                <w:szCs w:val="20"/>
              </w:rPr>
              <w:t xml:space="preserve">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Pr="00F77734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7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9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0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0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2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2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3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3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5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5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9819B2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margin-left:-1.3pt;margin-top:25.05pt;width:521.4pt;height:61.25pt;z-index:251657216" filled="f">
            <v:textbox>
              <w:txbxContent>
                <w:p w:rsidR="002B2C1C" w:rsidRDefault="002B2C1C" w:rsidP="0091149D">
                  <w:pPr>
                    <w:spacing w:before="60" w:after="60"/>
                    <w:rPr>
                      <w:color w:val="000000"/>
                    </w:rPr>
                  </w:pPr>
                  <w:r w:rsidRPr="006A24A3">
                    <w:t xml:space="preserve">Organismo destinatario: Instituto de </w:t>
                  </w:r>
                  <w:r>
                    <w:t>Promoción Exterior de Castilla-</w:t>
                  </w:r>
                  <w:r w:rsidRPr="006A24A3">
                    <w:rPr>
                      <w:color w:val="000000"/>
                    </w:rPr>
                    <w:t>La Mancha</w:t>
                  </w:r>
                </w:p>
                <w:p w:rsidR="002B2C1C" w:rsidRDefault="002B2C1C" w:rsidP="0091149D">
                  <w:pPr>
                    <w:spacing w:before="60" w:after="60"/>
                    <w:rPr>
                      <w:color w:val="000000"/>
                    </w:rPr>
                  </w:pPr>
                </w:p>
                <w:p w:rsidR="002B2C1C" w:rsidRDefault="002B2C1C" w:rsidP="009304EE">
                  <w:pPr>
                    <w:spacing w:before="60" w:after="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Código DIR 3</w:t>
                  </w:r>
                  <w:r w:rsidRPr="00405A5A">
                    <w:rPr>
                      <w:color w:val="000000"/>
                    </w:rPr>
                    <w:t>: A08016373</w:t>
                  </w:r>
                </w:p>
                <w:p w:rsidR="002B2C1C" w:rsidRPr="006A24A3" w:rsidRDefault="002B2C1C" w:rsidP="0091149D">
                  <w:pPr>
                    <w:spacing w:before="60" w:after="60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25E" w:rsidRDefault="0058025E">
      <w:r>
        <w:separator/>
      </w:r>
    </w:p>
  </w:endnote>
  <w:endnote w:type="continuationSeparator" w:id="0">
    <w:p w:rsidR="0058025E" w:rsidRDefault="0058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F142B" w:rsidRPr="006F142B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F142B" w:rsidRPr="006F142B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F142B" w:rsidRPr="006F142B">
      <w:rPr>
        <w:noProof/>
        <w:lang w:val="es-ES"/>
      </w:rPr>
      <w:t>3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25E" w:rsidRDefault="0058025E">
      <w:r>
        <w:separator/>
      </w:r>
    </w:p>
  </w:footnote>
  <w:footnote w:type="continuationSeparator" w:id="0">
    <w:p w:rsidR="0058025E" w:rsidRDefault="00580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Pr="009402B2" w:rsidRDefault="00F83C36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5 Imagen" o:spid="_x0000_s2100" type="#_x0000_t75" style="position:absolute;margin-left:78.4pt;margin-top:11.6pt;width:90.4pt;height:49.5pt;z-index:251660288;visibility:visible">
          <v:imagedata r:id="rId1" o:title="junta-ipex" cropleft="37197f"/>
        </v:shape>
      </w:pict>
    </w:r>
    <w:r>
      <w:rPr>
        <w:noProof/>
        <w:color w:val="FF0000"/>
      </w:rPr>
      <w:pict>
        <v:shape id="3 Imagen" o:spid="_x0000_s2099" type="#_x0000_t75" style="position:absolute;margin-left:-1.25pt;margin-top:12.15pt;width:88.8pt;height:50.2pt;z-index:251659264;visibility:visible">
          <v:imagedata r:id="rId1" o:title="junta-ipex" cropright="38071f"/>
        </v:shape>
      </w:pict>
    </w:r>
    <w:r w:rsidR="009402B2">
      <w:rPr>
        <w:noProof/>
        <w:color w:val="FF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52.05pt;margin-top:42.4pt;width:81.55pt;height:20.1pt;z-index:251657216;mso-width-relative:margin;mso-height-relative:margin">
          <v:textbox style="mso-next-textbox:#_x0000_s2083">
            <w:txbxContent>
              <w:p w:rsidR="002B2C1C" w:rsidRPr="00813920" w:rsidRDefault="009402B2" w:rsidP="00696EEB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   </w:t>
                </w:r>
                <w:r w:rsidR="002B2C1C" w:rsidRPr="00813920">
                  <w:rPr>
                    <w:rFonts w:ascii="Arial" w:hAnsi="Arial" w:cs="Arial"/>
                    <w:b/>
                  </w:rPr>
                  <w:t>SK7E</w:t>
                </w:r>
              </w:p>
            </w:txbxContent>
          </v:textbox>
        </v:shape>
      </w:pict>
    </w:r>
    <w:r w:rsidR="009402B2">
      <w:rPr>
        <w:noProof/>
      </w:rPr>
      <w:pict>
        <v:shape id="_x0000_s2091" type="#_x0000_t202" style="position:absolute;margin-left:238.95pt;margin-top:9.5pt;width:101.4pt;height:34.15pt;z-index:251658240" filled="f" stroked="f">
          <v:textbox style="mso-next-textbox:#_x0000_s2091" inset=",.3mm,,.3mm">
            <w:txbxContent>
              <w:p w:rsidR="002B2C1C" w:rsidRPr="00F2782C" w:rsidRDefault="002B2C1C" w:rsidP="002069C6">
                <w:pPr>
                  <w:jc w:val="center"/>
                  <w:rPr>
                    <w:sz w:val="22"/>
                    <w:szCs w:val="22"/>
                  </w:rPr>
                </w:pPr>
                <w:r w:rsidRPr="00F2782C">
                  <w:rPr>
                    <w:sz w:val="22"/>
                    <w:szCs w:val="22"/>
                  </w:rPr>
                  <w:t>Código SIACI GENÉRICO</w:t>
                </w:r>
              </w:p>
            </w:txbxContent>
          </v:textbox>
        </v:shape>
      </w:pict>
    </w:r>
    <w:r w:rsidR="002B2C1C">
      <w:rPr>
        <w:noProof/>
        <w:color w:val="FF0000"/>
      </w:rPr>
      <w:pict>
        <v:roundrect id="_x0000_s2072" style="position:absolute;margin-left:389.45pt;margin-top:1.1pt;width:137.4pt;height:79.25pt;z-index:251655168" arcsize="10923f">
          <v:textbox style="mso-next-textbox:#_x0000_s2072">
            <w:txbxContent>
              <w:p w:rsidR="002B2C1C" w:rsidRDefault="002B2C1C"/>
            </w:txbxContent>
          </v:textbox>
        </v:roundrect>
      </w:pict>
    </w:r>
    <w:r w:rsidR="002B2C1C">
      <w:rPr>
        <w:noProof/>
      </w:rPr>
      <w:pict>
        <v:shape id="_x0000_s2074" type="#_x0000_t202" style="position:absolute;margin-left:263.45pt;margin-top:9.5pt;width:18.7pt;height:29.95pt;z-index:251656192" stroked="f">
          <v:textbox style="mso-next-textbox:#_x0000_s2074" inset=",0,,0">
            <w:txbxContent>
              <w:p w:rsidR="002B2C1C" w:rsidRPr="002069C6" w:rsidRDefault="002B2C1C" w:rsidP="002069C6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2B2C1C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0.4pt;height:78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nah3z69vB6glCftMCoGkF95CfPPxs+VVsV3cVwUmt04XRTf0GHaoxI82H/qruk6H83ojOBV+SLmpAT/af5YvFg==" w:salt="ssZARQOKyZuxR9LRP7dpRw=="/>
  <w:defaultTabStop w:val="708"/>
  <w:hyphenationZone w:val="425"/>
  <w:characterSpacingControl w:val="doNotCompress"/>
  <w:hdrShapeDefaults>
    <o:shapedefaults v:ext="edit" spidmax="3074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378A"/>
    <w:rsid w:val="000F380C"/>
    <w:rsid w:val="000F415C"/>
    <w:rsid w:val="000F5D1A"/>
    <w:rsid w:val="000F6088"/>
    <w:rsid w:val="001012D7"/>
    <w:rsid w:val="0010298D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5026E"/>
    <w:rsid w:val="00150C4C"/>
    <w:rsid w:val="00152CA6"/>
    <w:rsid w:val="00154A16"/>
    <w:rsid w:val="00161E7B"/>
    <w:rsid w:val="001678AE"/>
    <w:rsid w:val="00172177"/>
    <w:rsid w:val="00174227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DF9"/>
    <w:rsid w:val="001C2406"/>
    <w:rsid w:val="001C3AEF"/>
    <w:rsid w:val="001C5B1D"/>
    <w:rsid w:val="001D0AE7"/>
    <w:rsid w:val="001D6851"/>
    <w:rsid w:val="001D6A6A"/>
    <w:rsid w:val="001D7EBD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025E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3279"/>
    <w:rsid w:val="005B5291"/>
    <w:rsid w:val="005B6478"/>
    <w:rsid w:val="005C2B47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2B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D05EA"/>
    <w:rsid w:val="008D3096"/>
    <w:rsid w:val="008D4C6F"/>
    <w:rsid w:val="008D4F0D"/>
    <w:rsid w:val="008D547D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E21"/>
    <w:rsid w:val="00A14F7C"/>
    <w:rsid w:val="00A15B85"/>
    <w:rsid w:val="00A20202"/>
    <w:rsid w:val="00A2063C"/>
    <w:rsid w:val="00A20CC8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B018BD"/>
    <w:rsid w:val="00B01ADF"/>
    <w:rsid w:val="00B01C40"/>
    <w:rsid w:val="00B01E6E"/>
    <w:rsid w:val="00B02D25"/>
    <w:rsid w:val="00B03E46"/>
    <w:rsid w:val="00B042F4"/>
    <w:rsid w:val="00B0489F"/>
    <w:rsid w:val="00B07B16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4455"/>
    <w:rsid w:val="00C158C8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D0180B"/>
    <w:rsid w:val="00D01D70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1B47"/>
    <w:rsid w:val="00DC242C"/>
    <w:rsid w:val="00DC4CEF"/>
    <w:rsid w:val="00DC4DCB"/>
    <w:rsid w:val="00DC623C"/>
    <w:rsid w:val="00DC67C6"/>
    <w:rsid w:val="00DC7CDB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34C6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6102"/>
    <w:rsid w:val="00E97D5B"/>
    <w:rsid w:val="00EA1D1C"/>
    <w:rsid w:val="00EA36C3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3840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5DF8AD0C-E7DB-4CBF-A18B-D3DABF8C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D2D6E-D9B7-4371-A8A1-0310E2BA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4</Pages>
  <Words>1348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8745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Antonio Avalos Valverde</cp:lastModifiedBy>
  <cp:revision>2</cp:revision>
  <cp:lastPrinted>2017-11-17T14:00:00Z</cp:lastPrinted>
  <dcterms:created xsi:type="dcterms:W3CDTF">2023-02-02T08:48:00Z</dcterms:created>
  <dcterms:modified xsi:type="dcterms:W3CDTF">2023-02-02T08:48:00Z</dcterms:modified>
</cp:coreProperties>
</file>