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9D" w:rsidRDefault="000D2FBA">
      <w:r>
        <w:rPr>
          <w:noProof/>
        </w:rPr>
        <w:drawing>
          <wp:inline distT="0" distB="0" distL="0" distR="0" wp14:anchorId="1E994CA0" wp14:editId="50051179">
            <wp:extent cx="659130" cy="507365"/>
            <wp:effectExtent l="0" t="0" r="0" b="6985"/>
            <wp:docPr id="2" name="Imagen 2" descr="logoNuevoAzul-pequ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NuevoAzul-peque (2)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2" t="8837" r="11462" b="21942"/>
                    <a:stretch/>
                  </pic:blipFill>
                  <pic:spPr bwMode="auto">
                    <a:xfrm>
                      <a:off x="0" y="0"/>
                      <a:ext cx="65913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FBA" w:rsidRDefault="000D2FBA" w:rsidP="000D2FBA">
      <w:pPr>
        <w:pStyle w:val="Encabezado"/>
      </w:pPr>
      <w:r>
        <w:rPr>
          <w:rFonts w:ascii="Calibri" w:hAnsi="Calibri" w:cs="Arial"/>
          <w:b/>
          <w:color w:val="0F243E"/>
          <w:sz w:val="16"/>
          <w:szCs w:val="16"/>
        </w:rPr>
        <w:t>Consejería de Educación, Cultura y Deportes</w:t>
      </w:r>
    </w:p>
    <w:p w:rsidR="000D2FBA" w:rsidRDefault="000D2FBA" w:rsidP="000D2FBA">
      <w:pPr>
        <w:pStyle w:val="Encabezado"/>
        <w:rPr>
          <w:rFonts w:ascii="Calibri" w:hAnsi="Calibri" w:cs="Arial"/>
          <w:b/>
          <w:color w:val="0F243E"/>
          <w:sz w:val="16"/>
          <w:szCs w:val="16"/>
        </w:rPr>
      </w:pPr>
      <w:r>
        <w:rPr>
          <w:rFonts w:ascii="Calibri" w:hAnsi="Calibri" w:cs="Arial"/>
          <w:b/>
          <w:color w:val="0F243E"/>
          <w:sz w:val="16"/>
          <w:szCs w:val="16"/>
        </w:rPr>
        <w:t>Dirección General de Juventud y Deportes</w:t>
      </w:r>
    </w:p>
    <w:p w:rsidR="008A7A9D" w:rsidRDefault="00BB4ED9" w:rsidP="00BB4ED9">
      <w:pPr>
        <w:tabs>
          <w:tab w:val="left" w:pos="1426"/>
        </w:tabs>
      </w:pPr>
      <w:r>
        <w:tab/>
      </w:r>
    </w:p>
    <w:tbl>
      <w:tblPr>
        <w:tblStyle w:val="Tablaconcuadrcula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B95D0A" w:rsidRPr="008F64A2" w:rsidTr="009D24BF">
        <w:trPr>
          <w:trHeight w:val="397"/>
          <w:jc w:val="center"/>
        </w:trPr>
        <w:tc>
          <w:tcPr>
            <w:tcW w:w="10191" w:type="dxa"/>
            <w:shd w:val="clear" w:color="auto" w:fill="BFBFBF" w:themeFill="background1" w:themeFillShade="BF"/>
            <w:vAlign w:val="center"/>
          </w:tcPr>
          <w:p w:rsidR="00B95D0A" w:rsidRPr="008F64A2" w:rsidRDefault="00B95D0A" w:rsidP="00581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2465705</wp:posOffset>
                      </wp:positionH>
                      <wp:positionV relativeFrom="paragraph">
                        <wp:posOffset>-1131570</wp:posOffset>
                      </wp:positionV>
                      <wp:extent cx="1371600" cy="929005"/>
                      <wp:effectExtent l="0" t="0" r="0" b="444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B14B35" w:rsidRDefault="00296AD2" w:rsidP="00F47215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 w:rsidRPr="00B14B35">
                                      <w:rPr>
                                        <w:b/>
                                        <w:lang w:val="es-ES_tradnl"/>
                                      </w:rPr>
                                      <w:t>020115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F00087" w:rsidRDefault="000F41FF" w:rsidP="00F47215">
                                    <w:pPr>
                                      <w:jc w:val="center"/>
                                    </w:pPr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D521D5" w:rsidRDefault="000F41FF" w:rsidP="00F47215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296AD2" w:rsidRDefault="00296AD2" w:rsidP="00F47215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 w:rsidRPr="00B14B35">
                                      <w:rPr>
                                        <w:b/>
                                        <w:lang w:val="es-ES_tradnl"/>
                                      </w:rPr>
                                      <w:t>SIE3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194.15pt;margin-top:-89.1pt;width:108pt;height:73.15pt;z-index:25166592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            <v:fill opacity="52428f"/>
                        <v:textbox inset=",.3mm,,.3mm">
                          <w:txbxContent>
                            <w:p w:rsidR="000F41FF" w:rsidRPr="00B14B35" w:rsidRDefault="00296AD2" w:rsidP="00F4721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 w:rsidRPr="00B14B35">
                                <w:rPr>
                                  <w:b/>
                                  <w:lang w:val="es-ES_tradnl"/>
                                </w:rPr>
                                <w:t>020115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            <v:textbox inset=",1mm,,1mm"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            <v:textbox inset=",.3mm,,.3mm"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            <v:textbox inset=",0,,0">
                          <w:txbxContent>
                            <w:p w:rsidR="000F41FF" w:rsidRPr="00296AD2" w:rsidRDefault="00296AD2" w:rsidP="00F4721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 w:rsidRPr="00B14B35">
                                <w:rPr>
                                  <w:b/>
                                  <w:lang w:val="es-ES_tradnl"/>
                                </w:rPr>
                                <w:t>SIE3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C40CA">
              <w:rPr>
                <w:rFonts w:ascii="Arial" w:hAnsi="Arial" w:cs="Arial"/>
                <w:b/>
                <w:color w:val="000000" w:themeColor="text1"/>
              </w:rPr>
              <w:t>SO</w:t>
            </w:r>
            <w:r w:rsidRPr="00CC40CA">
              <w:rPr>
                <w:rFonts w:ascii="Arial" w:hAnsi="Arial" w:cs="Arial"/>
                <w:b/>
                <w:color w:val="000000" w:themeColor="text1"/>
              </w:rPr>
              <w:t xml:space="preserve">LICITUD DE </w:t>
            </w:r>
            <w:r w:rsidR="005817D6">
              <w:rPr>
                <w:rFonts w:ascii="Arial" w:hAnsi="Arial" w:cs="Arial"/>
                <w:b/>
                <w:color w:val="000000" w:themeColor="text1"/>
              </w:rPr>
              <w:t>PUBLICIDAD REGISTRAL</w:t>
            </w:r>
          </w:p>
        </w:tc>
      </w:tr>
    </w:tbl>
    <w:p w:rsidR="00B95D0A" w:rsidRPr="00F64219" w:rsidRDefault="00B95D0A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70"/>
        <w:gridCol w:w="422"/>
        <w:gridCol w:w="1134"/>
        <w:gridCol w:w="14"/>
        <w:gridCol w:w="2009"/>
        <w:gridCol w:w="154"/>
        <w:gridCol w:w="1134"/>
        <w:gridCol w:w="673"/>
        <w:gridCol w:w="599"/>
        <w:gridCol w:w="551"/>
        <w:gridCol w:w="813"/>
        <w:gridCol w:w="1428"/>
      </w:tblGrid>
      <w:tr w:rsidR="00FD3462" w:rsidRPr="008F64A2" w:rsidTr="009D24BF">
        <w:trPr>
          <w:trHeight w:val="397"/>
          <w:jc w:val="center"/>
        </w:trPr>
        <w:tc>
          <w:tcPr>
            <w:tcW w:w="10183" w:type="dxa"/>
            <w:gridSpan w:val="13"/>
            <w:shd w:val="clear" w:color="auto" w:fill="595959" w:themeFill="text1" w:themeFillTint="A6"/>
            <w:vAlign w:val="center"/>
          </w:tcPr>
          <w:p w:rsidR="00FD3462" w:rsidRPr="00CC40CA" w:rsidRDefault="00FD3462" w:rsidP="005817D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</w:t>
            </w:r>
            <w:r w:rsidR="005817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 CLUB DEPORTIVO</w:t>
            </w:r>
          </w:p>
        </w:tc>
      </w:tr>
      <w:tr w:rsidR="001E6FBF" w:rsidRPr="008F64A2" w:rsidTr="009D24BF">
        <w:trPr>
          <w:trHeight w:val="397"/>
          <w:jc w:val="center"/>
        </w:trPr>
        <w:tc>
          <w:tcPr>
            <w:tcW w:w="682" w:type="dxa"/>
            <w:shd w:val="clear" w:color="auto" w:fill="595959" w:themeFill="text1" w:themeFillTint="A6"/>
            <w:vAlign w:val="center"/>
          </w:tcPr>
          <w:p w:rsidR="001E6FBF" w:rsidRPr="008F64A2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2140" w:type="dxa"/>
            <w:gridSpan w:val="4"/>
            <w:vAlign w:val="center"/>
          </w:tcPr>
          <w:p w:rsidR="001E6FBF" w:rsidRPr="008F64A2" w:rsidRDefault="00EA1E9C" w:rsidP="0027282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09" w:type="dxa"/>
            <w:shd w:val="clear" w:color="auto" w:fill="595959" w:themeFill="text1" w:themeFillTint="A6"/>
            <w:vAlign w:val="center"/>
          </w:tcPr>
          <w:p w:rsidR="001E6FBF" w:rsidRPr="008F64A2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5352" w:type="dxa"/>
            <w:gridSpan w:val="7"/>
            <w:vAlign w:val="center"/>
          </w:tcPr>
          <w:p w:rsidR="001E6FBF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44202" w:rsidRPr="008F64A2" w:rsidTr="009D24BF">
        <w:trPr>
          <w:trHeight w:val="397"/>
          <w:jc w:val="center"/>
        </w:trPr>
        <w:tc>
          <w:tcPr>
            <w:tcW w:w="1252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40" w:type="dxa"/>
            <w:gridSpan w:val="7"/>
            <w:vAlign w:val="center"/>
          </w:tcPr>
          <w:p w:rsidR="00044202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0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241" w:type="dxa"/>
            <w:gridSpan w:val="2"/>
            <w:vAlign w:val="center"/>
          </w:tcPr>
          <w:p w:rsidR="00044202" w:rsidRPr="008F64A2" w:rsidRDefault="00814C3B" w:rsidP="00506FF3">
            <w:pPr>
              <w:spacing w:before="60" w:line="360" w:lineRule="auto"/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96866" w:rsidRPr="008F64A2" w:rsidTr="009D24BF">
        <w:trPr>
          <w:trHeight w:val="397"/>
          <w:jc w:val="center"/>
        </w:trPr>
        <w:tc>
          <w:tcPr>
            <w:tcW w:w="682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992" w:type="dxa"/>
            <w:gridSpan w:val="2"/>
            <w:vAlign w:val="center"/>
          </w:tcPr>
          <w:p w:rsidR="00044202" w:rsidRPr="008F64A2" w:rsidRDefault="00EA1E9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63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7" w:type="dxa"/>
            <w:gridSpan w:val="3"/>
            <w:vAlign w:val="center"/>
          </w:tcPr>
          <w:p w:rsidR="00044202" w:rsidRPr="008F64A2" w:rsidRDefault="009C6CE4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272" w:type="dxa"/>
            <w:gridSpan w:val="2"/>
            <w:vAlign w:val="center"/>
          </w:tcPr>
          <w:p w:rsidR="00044202" w:rsidRPr="008F64A2" w:rsidRDefault="002940FF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4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453DAB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Tlfno.</w:t>
            </w:r>
            <w:r w:rsidR="00044202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428" w:type="dxa"/>
            <w:vAlign w:val="center"/>
          </w:tcPr>
          <w:p w:rsidR="00044202" w:rsidRPr="008F64A2" w:rsidRDefault="00EA1E9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1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44202" w:rsidRPr="008F64A2" w:rsidTr="009D24BF">
        <w:trPr>
          <w:trHeight w:val="397"/>
          <w:jc w:val="center"/>
        </w:trPr>
        <w:tc>
          <w:tcPr>
            <w:tcW w:w="2808" w:type="dxa"/>
            <w:gridSpan w:val="4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ED3536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9"/>
            <w:vAlign w:val="center"/>
          </w:tcPr>
          <w:p w:rsidR="00044202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D7447" w:rsidRPr="008F64A2" w:rsidTr="009D24BF">
        <w:trPr>
          <w:trHeight w:val="397"/>
          <w:jc w:val="center"/>
        </w:trPr>
        <w:tc>
          <w:tcPr>
            <w:tcW w:w="4985" w:type="dxa"/>
            <w:gridSpan w:val="7"/>
            <w:shd w:val="clear" w:color="auto" w:fill="595959" w:themeFill="text1" w:themeFillTint="A6"/>
            <w:vAlign w:val="center"/>
          </w:tcPr>
          <w:p w:rsidR="00CD7447" w:rsidRPr="008F64A2" w:rsidRDefault="00CD7447" w:rsidP="00B92C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Inscripción en el registro de entidades de CLM</w:t>
            </w:r>
          </w:p>
        </w:tc>
        <w:tc>
          <w:tcPr>
            <w:tcW w:w="5198" w:type="dxa"/>
            <w:gridSpan w:val="6"/>
            <w:vAlign w:val="center"/>
          </w:tcPr>
          <w:p w:rsidR="00CD7447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3536" w:rsidRPr="00F64219" w:rsidRDefault="00ED3536" w:rsidP="00F64219">
      <w:pPr>
        <w:spacing w:after="120"/>
        <w:ind w:left="-142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2"/>
        <w:gridCol w:w="605"/>
        <w:gridCol w:w="244"/>
        <w:gridCol w:w="434"/>
        <w:gridCol w:w="103"/>
        <w:gridCol w:w="1850"/>
        <w:gridCol w:w="61"/>
        <w:gridCol w:w="1124"/>
        <w:gridCol w:w="112"/>
        <w:gridCol w:w="1233"/>
        <w:gridCol w:w="1288"/>
        <w:gridCol w:w="1723"/>
      </w:tblGrid>
      <w:tr w:rsidR="00B25115" w:rsidRPr="008F64A2" w:rsidTr="00A02399">
        <w:trPr>
          <w:trHeight w:val="335"/>
          <w:jc w:val="center"/>
        </w:trPr>
        <w:tc>
          <w:tcPr>
            <w:tcW w:w="10523" w:type="dxa"/>
            <w:gridSpan w:val="15"/>
            <w:shd w:val="clear" w:color="auto" w:fill="595959" w:themeFill="text1" w:themeFillTint="A6"/>
            <w:vAlign w:val="center"/>
          </w:tcPr>
          <w:p w:rsidR="00B25115" w:rsidRPr="00CC40CA" w:rsidRDefault="00B25115" w:rsidP="00D17F4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DATOS DE LA PERSONA </w:t>
            </w:r>
            <w:r w:rsidR="00D17F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SOLICITANTE</w:t>
            </w:r>
          </w:p>
        </w:tc>
      </w:tr>
      <w:tr w:rsidR="00706304" w:rsidRPr="008F64A2" w:rsidTr="00280140">
        <w:trPr>
          <w:trHeight w:val="335"/>
          <w:jc w:val="center"/>
        </w:trPr>
        <w:tc>
          <w:tcPr>
            <w:tcW w:w="809" w:type="dxa"/>
            <w:gridSpan w:val="2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bookmarkStart w:id="9" w:name="_GoBack"/>
        <w:tc>
          <w:tcPr>
            <w:tcW w:w="575" w:type="dxa"/>
            <w:gridSpan w:val="2"/>
            <w:vAlign w:val="center"/>
          </w:tcPr>
          <w:p w:rsidR="00B25115" w:rsidRPr="008F64A2" w:rsidRDefault="002D38ED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D034EA">
              <w:rPr>
                <w:rFonts w:ascii="MS Gothic" w:eastAsia="MS Gothic" w:hAnsi="MS Gothic" w:cs="Arial"/>
                <w:sz w:val="20"/>
                <w:szCs w:val="20"/>
              </w:rPr>
            </w:r>
            <w:r w:rsidR="00D034E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0"/>
            <w:bookmarkEnd w:id="9"/>
          </w:p>
        </w:tc>
        <w:tc>
          <w:tcPr>
            <w:tcW w:w="605" w:type="dxa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13" w:type="dxa"/>
            <w:gridSpan w:val="3"/>
            <w:vAlign w:val="center"/>
          </w:tcPr>
          <w:p w:rsidR="00B25115" w:rsidRPr="008F64A2" w:rsidRDefault="002D38ED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D034EA">
              <w:rPr>
                <w:rFonts w:ascii="MS Gothic" w:eastAsia="MS Gothic" w:hAnsi="MS Gothic" w:cs="Arial"/>
                <w:sz w:val="20"/>
                <w:szCs w:val="20"/>
              </w:rPr>
            </w:r>
            <w:r w:rsidR="00D034E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27" w:type="dxa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1330" w:type="dxa"/>
            <w:gridSpan w:val="3"/>
            <w:vAlign w:val="center"/>
          </w:tcPr>
          <w:p w:rsidR="00B25115" w:rsidRPr="008F64A2" w:rsidRDefault="00B25115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B25115" w:rsidRPr="008F64A2" w:rsidRDefault="00B25115" w:rsidP="00B25115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3219" w:type="dxa"/>
            <w:gridSpan w:val="2"/>
            <w:vAlign w:val="center"/>
          </w:tcPr>
          <w:p w:rsidR="00B25115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o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25115" w:rsidRPr="008F64A2" w:rsidTr="00124A6E">
        <w:trPr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345" w:type="dxa"/>
            <w:gridSpan w:val="5"/>
            <w:vAlign w:val="center"/>
          </w:tcPr>
          <w:p w:rsidR="00B25115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30" w:type="dxa"/>
            <w:gridSpan w:val="3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464" w:type="dxa"/>
            <w:gridSpan w:val="3"/>
            <w:vAlign w:val="center"/>
          </w:tcPr>
          <w:p w:rsidR="00B25115" w:rsidRPr="008F64A2" w:rsidRDefault="008A4AE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RPr="008F64A2" w:rsidTr="00280140">
        <w:trPr>
          <w:jc w:val="center"/>
        </w:trPr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48" w:type="dxa"/>
            <w:gridSpan w:val="9"/>
            <w:vAlign w:val="center"/>
          </w:tcPr>
          <w:p w:rsidR="00ED3536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219" w:type="dxa"/>
            <w:gridSpan w:val="2"/>
            <w:vAlign w:val="center"/>
          </w:tcPr>
          <w:p w:rsidR="00ED3536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399" w:rsidRPr="008F64A2" w:rsidTr="00124A6E">
        <w:trPr>
          <w:trHeight w:val="397"/>
          <w:jc w:val="center"/>
        </w:trPr>
        <w:tc>
          <w:tcPr>
            <w:tcW w:w="594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90" w:type="dxa"/>
            <w:gridSpan w:val="3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3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4" w:type="dxa"/>
            <w:gridSpan w:val="3"/>
            <w:vAlign w:val="center"/>
          </w:tcPr>
          <w:p w:rsidR="00A02399" w:rsidRPr="008F64A2" w:rsidRDefault="000B217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72" w:type="dxa"/>
            <w:gridSpan w:val="2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Tlfno.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855" w:type="dxa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RPr="008F64A2" w:rsidTr="00A02399">
        <w:trPr>
          <w:jc w:val="center"/>
        </w:trPr>
        <w:tc>
          <w:tcPr>
            <w:tcW w:w="2236" w:type="dxa"/>
            <w:gridSpan w:val="6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87" w:type="dxa"/>
            <w:gridSpan w:val="9"/>
            <w:vAlign w:val="center"/>
          </w:tcPr>
          <w:p w:rsidR="00ED3536" w:rsidRPr="008F64A2" w:rsidRDefault="003F42E9" w:rsidP="00EB267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0" w:rsidRPr="008F64A2" w:rsidTr="00A02399">
        <w:trPr>
          <w:jc w:val="center"/>
        </w:trPr>
        <w:tc>
          <w:tcPr>
            <w:tcW w:w="2236" w:type="dxa"/>
            <w:gridSpan w:val="6"/>
            <w:shd w:val="clear" w:color="auto" w:fill="595959" w:themeFill="text1" w:themeFillTint="A6"/>
            <w:vAlign w:val="center"/>
          </w:tcPr>
          <w:p w:rsidR="00234A10" w:rsidRPr="008F64A2" w:rsidRDefault="00234A10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 su condición de:</w:t>
            </w:r>
          </w:p>
        </w:tc>
        <w:tc>
          <w:tcPr>
            <w:tcW w:w="8287" w:type="dxa"/>
            <w:gridSpan w:val="9"/>
            <w:vAlign w:val="center"/>
          </w:tcPr>
          <w:p w:rsidR="00234A10" w:rsidRDefault="005219FA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0EEF" w:rsidRDefault="00B70EE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*Las comunicaciones que se deriven de este escrito se realizarán con el representante designado por el interesado.</w:t>
      </w:r>
    </w:p>
    <w:tbl>
      <w:tblPr>
        <w:tblW w:w="500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0"/>
      </w:tblGrid>
      <w:tr w:rsidR="003322AF" w:rsidRPr="00E6729E" w:rsidTr="003322AF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3322AF" w:rsidRPr="003322AF" w:rsidRDefault="003322AF" w:rsidP="009D6F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22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3322AF" w:rsidRPr="00E6729E" w:rsidTr="003322AF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322AF" w:rsidRPr="00B70EEF" w:rsidRDefault="003322AF" w:rsidP="006F71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CC40CA" w:rsidRDefault="00CC40CA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7975"/>
      </w:tblGrid>
      <w:tr w:rsidR="00CC40CA" w:rsidRPr="00CC40CA" w:rsidTr="00275700">
        <w:tc>
          <w:tcPr>
            <w:tcW w:w="10490" w:type="dxa"/>
            <w:gridSpan w:val="2"/>
            <w:shd w:val="clear" w:color="auto" w:fill="595959" w:themeFill="text1" w:themeFillTint="A6"/>
          </w:tcPr>
          <w:p w:rsidR="00CC40CA" w:rsidRPr="00AC2B0D" w:rsidRDefault="00CC40CA" w:rsidP="00CC40CA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2B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21" w:type="dxa"/>
            <w:tcBorders>
              <w:left w:val="double" w:sz="4" w:space="0" w:color="auto"/>
              <w:bottom w:val="double" w:sz="4" w:space="0" w:color="auto"/>
            </w:tcBorders>
          </w:tcPr>
          <w:p w:rsidR="00CC40CA" w:rsidRPr="00AC2B0D" w:rsidRDefault="00CC40CA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  <w:r w:rsidR="00367825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296AD2" w:rsidRDefault="000112B8" w:rsidP="000112B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112B8"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 w:rsidR="00296AD2" w:rsidRPr="000112B8">
              <w:rPr>
                <w:rFonts w:ascii="Arial" w:hAnsi="Arial" w:cs="Arial"/>
                <w:spacing w:val="-4"/>
                <w:sz w:val="16"/>
                <w:szCs w:val="16"/>
              </w:rPr>
              <w:t>egistro de entidades deportivas para subvenciones, comunicaciones y control jurídico</w:t>
            </w:r>
            <w:r w:rsidR="00367825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151730" w:rsidRDefault="00151730" w:rsidP="00151730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51730">
              <w:rPr>
                <w:rFonts w:ascii="Arial" w:hAnsi="Arial" w:cs="Arial"/>
                <w:sz w:val="16"/>
                <w:szCs w:val="16"/>
                <w:lang w:eastAsia="en-US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151730">
              <w:rPr>
                <w:rFonts w:ascii="Arial" w:hAnsi="Arial" w:cs="Arial"/>
                <w:sz w:val="16"/>
                <w:szCs w:val="16"/>
                <w:lang w:eastAsia="en-US"/>
              </w:rPr>
              <w:br/>
              <w:t>Ley 5/2015, de 26 de marzo, de la Actividad Física y el Deporte de Castilla-La Mancha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0112B8" w:rsidRDefault="0014577E" w:rsidP="0014577E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 w:rsidR="000112B8">
              <w:rPr>
                <w:rFonts w:ascii="Arial" w:hAnsi="Arial" w:cs="Arial"/>
                <w:spacing w:val="-4"/>
                <w:sz w:val="16"/>
                <w:szCs w:val="16"/>
              </w:rPr>
              <w:t>xiste</w:t>
            </w:r>
            <w:r w:rsidR="00275700" w:rsidRPr="000112B8">
              <w:rPr>
                <w:rFonts w:ascii="Arial" w:hAnsi="Arial" w:cs="Arial"/>
                <w:spacing w:val="-4"/>
                <w:sz w:val="16"/>
                <w:szCs w:val="16"/>
              </w:rPr>
              <w:t xml:space="preserve"> cesión de </w:t>
            </w:r>
            <w:r w:rsidR="00CC40CA" w:rsidRPr="000112B8">
              <w:rPr>
                <w:rFonts w:ascii="Arial" w:hAnsi="Arial" w:cs="Arial"/>
                <w:spacing w:val="-4"/>
                <w:sz w:val="16"/>
                <w:szCs w:val="16"/>
              </w:rPr>
              <w:t>datos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AC2B0D" w:rsidRDefault="003322AF" w:rsidP="0027570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322AF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  <w:r w:rsidR="00367825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</w:tcBorders>
          </w:tcPr>
          <w:p w:rsidR="00CC40CA" w:rsidRPr="00745EB5" w:rsidRDefault="008F08BC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45EB5">
              <w:rPr>
                <w:rFonts w:ascii="Arial" w:hAnsi="Arial" w:cs="Arial"/>
                <w:sz w:val="16"/>
                <w:szCs w:val="16"/>
                <w:lang w:eastAsia="en-US"/>
              </w:rPr>
              <w:t>Dispo</w:t>
            </w:r>
            <w:r w:rsidRPr="00745EB5">
              <w:rPr>
                <w:rFonts w:ascii="Arial" w:hAnsi="Arial" w:cs="Arial"/>
                <w:sz w:val="16"/>
                <w:szCs w:val="16"/>
                <w:lang w:eastAsia="en-US"/>
              </w:rPr>
              <w:t>nible en la dirección electrónica: </w:t>
            </w:r>
            <w:hyperlink r:id="rId9" w:tgtFrame="_blank" w:history="1">
              <w:r w:rsidRPr="00745EB5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lang w:eastAsia="en-US"/>
                </w:rPr>
                <w:t>https://rat.castillalamancha.es/info/0695</w:t>
              </w:r>
            </w:hyperlink>
          </w:p>
        </w:tc>
      </w:tr>
    </w:tbl>
    <w:p w:rsidR="00006A90" w:rsidRDefault="00006A90" w:rsidP="00CC40CA">
      <w:pPr>
        <w:jc w:val="both"/>
        <w:rPr>
          <w:rFonts w:ascii="Arial" w:hAnsi="Arial" w:cs="Arial"/>
          <w:sz w:val="18"/>
          <w:szCs w:val="18"/>
        </w:rPr>
      </w:pPr>
    </w:p>
    <w:p w:rsidR="004A4CD9" w:rsidRDefault="004A4CD9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366C5F" w:rsidRDefault="00366C5F" w:rsidP="00CC40CA">
      <w:pPr>
        <w:jc w:val="both"/>
        <w:rPr>
          <w:rFonts w:ascii="Arial" w:hAnsi="Arial" w:cs="Arial"/>
          <w:sz w:val="18"/>
          <w:szCs w:val="18"/>
        </w:rPr>
      </w:pPr>
    </w:p>
    <w:p w:rsidR="00E8409B" w:rsidRDefault="00E8409B" w:rsidP="00CC40CA">
      <w:pPr>
        <w:jc w:val="both"/>
        <w:rPr>
          <w:rFonts w:ascii="Arial" w:hAnsi="Arial" w:cs="Arial"/>
          <w:sz w:val="18"/>
          <w:szCs w:val="18"/>
        </w:rPr>
      </w:pPr>
    </w:p>
    <w:p w:rsidR="00E8409B" w:rsidRDefault="00E8409B" w:rsidP="00CC40CA">
      <w:pPr>
        <w:jc w:val="both"/>
        <w:rPr>
          <w:rFonts w:ascii="Arial" w:hAnsi="Arial" w:cs="Arial"/>
          <w:sz w:val="18"/>
          <w:szCs w:val="18"/>
        </w:rPr>
      </w:pPr>
    </w:p>
    <w:p w:rsidR="00366C5F" w:rsidRDefault="00366C5F" w:rsidP="00CC40CA">
      <w:pPr>
        <w:jc w:val="both"/>
        <w:rPr>
          <w:rFonts w:ascii="Arial" w:hAnsi="Arial" w:cs="Arial"/>
          <w:sz w:val="18"/>
          <w:szCs w:val="18"/>
        </w:rPr>
      </w:pPr>
    </w:p>
    <w:p w:rsidR="004F4E4E" w:rsidRDefault="004F4E4E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Pr="00CC40C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990D22" w:rsidRDefault="00990D22">
      <w:pPr>
        <w:rPr>
          <w:rFonts w:ascii="Arial" w:hAnsi="Arial" w:cs="Arial"/>
          <w:sz w:val="16"/>
          <w:szCs w:val="16"/>
        </w:rPr>
      </w:pPr>
    </w:p>
    <w:p w:rsidR="00CC40CA" w:rsidRDefault="00CC40C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855540" w:rsidRPr="00ED21E2" w:rsidTr="00892C4B">
        <w:trPr>
          <w:jc w:val="center"/>
        </w:trPr>
        <w:tc>
          <w:tcPr>
            <w:tcW w:w="10160" w:type="dxa"/>
            <w:tcBorders>
              <w:bottom w:val="double" w:sz="4" w:space="0" w:color="auto"/>
            </w:tcBorders>
            <w:shd w:val="clear" w:color="auto" w:fill="595959" w:themeFill="text1" w:themeFillTint="A6"/>
          </w:tcPr>
          <w:p w:rsidR="00855540" w:rsidRPr="00855540" w:rsidRDefault="005B7F44" w:rsidP="00FB263E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SOLICITA QUE SE LE </w:t>
            </w:r>
            <w:r w:rsidR="00296AD2" w:rsidRPr="00296A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96AD2" w:rsidRPr="00FB26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FACILITE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LA SIG</w:t>
            </w:r>
            <w:r w:rsidR="00F127D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UIENTE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DOCUMENTACIÓN</w:t>
            </w:r>
          </w:p>
        </w:tc>
      </w:tr>
      <w:tr w:rsidR="00855540" w:rsidRPr="00ED21E2" w:rsidTr="00892C4B">
        <w:trPr>
          <w:jc w:val="center"/>
        </w:trPr>
        <w:tc>
          <w:tcPr>
            <w:tcW w:w="10160" w:type="dxa"/>
            <w:tcBorders>
              <w:top w:val="double" w:sz="4" w:space="0" w:color="auto"/>
            </w:tcBorders>
            <w:shd w:val="clear" w:color="auto" w:fill="auto"/>
          </w:tcPr>
          <w:p w:rsidR="00475C7D" w:rsidRDefault="00475C7D" w:rsidP="00863C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75C7D" w:rsidRDefault="00475C7D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4EA">
              <w:rPr>
                <w:rFonts w:ascii="Arial" w:hAnsi="Arial" w:cs="Arial"/>
                <w:sz w:val="18"/>
                <w:szCs w:val="18"/>
              </w:rPr>
            </w:r>
            <w:r w:rsidR="00D034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F44">
              <w:rPr>
                <w:rFonts w:ascii="Arial" w:hAnsi="Arial" w:cs="Arial"/>
                <w:sz w:val="18"/>
                <w:szCs w:val="18"/>
              </w:rPr>
              <w:t>Certificado de inscripción en el registro</w:t>
            </w:r>
            <w:r w:rsidRPr="00CC465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322AF" w:rsidRDefault="003322AF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22AF" w:rsidRDefault="003322AF" w:rsidP="003322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4EA">
              <w:rPr>
                <w:rFonts w:ascii="Arial" w:hAnsi="Arial" w:cs="Arial"/>
                <w:sz w:val="18"/>
                <w:szCs w:val="18"/>
              </w:rPr>
            </w:r>
            <w:r w:rsidR="00D034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F44">
              <w:rPr>
                <w:rFonts w:ascii="Arial" w:hAnsi="Arial" w:cs="Arial"/>
                <w:sz w:val="18"/>
                <w:szCs w:val="18"/>
              </w:rPr>
              <w:t>Certificado de represente legal vigente</w:t>
            </w:r>
            <w:r w:rsidR="009E4B97">
              <w:rPr>
                <w:rFonts w:ascii="Arial" w:hAnsi="Arial" w:cs="Arial"/>
                <w:sz w:val="18"/>
                <w:szCs w:val="18"/>
              </w:rPr>
              <w:t>.</w:t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409B" w:rsidRPr="00CC465D" w:rsidRDefault="00E8409B" w:rsidP="003322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2AF" w:rsidRDefault="00E8409B" w:rsidP="003322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4EA">
              <w:rPr>
                <w:rFonts w:ascii="Arial" w:hAnsi="Arial" w:cs="Arial"/>
                <w:sz w:val="18"/>
                <w:szCs w:val="18"/>
              </w:rPr>
            </w:r>
            <w:r w:rsidR="00D034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Certificado de composición órganos rectores (Junta Directiva).</w:t>
            </w:r>
          </w:p>
          <w:p w:rsidR="00E8409B" w:rsidRPr="00CC465D" w:rsidRDefault="00E8409B" w:rsidP="003322AF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3322AF" w:rsidRPr="00CC465D" w:rsidRDefault="003322AF" w:rsidP="003322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4EA">
              <w:rPr>
                <w:rFonts w:ascii="Arial" w:hAnsi="Arial" w:cs="Arial"/>
                <w:sz w:val="18"/>
                <w:szCs w:val="18"/>
              </w:rPr>
            </w:r>
            <w:r w:rsidR="00D034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9E4B97">
              <w:rPr>
                <w:rFonts w:ascii="Arial" w:hAnsi="Arial" w:cs="Arial"/>
                <w:sz w:val="18"/>
                <w:szCs w:val="18"/>
              </w:rPr>
              <w:t>opia de estatutos.</w:t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2AF" w:rsidRDefault="003322AF" w:rsidP="003322AF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3F42E9" w:rsidRPr="00CC465D" w:rsidRDefault="00475C7D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34EA">
              <w:rPr>
                <w:rFonts w:ascii="Arial" w:hAnsi="Arial" w:cs="Arial"/>
                <w:sz w:val="18"/>
                <w:szCs w:val="18"/>
              </w:rPr>
            </w:r>
            <w:r w:rsidR="00D034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97">
              <w:rPr>
                <w:rFonts w:ascii="Arial" w:hAnsi="Arial" w:cs="Arial"/>
                <w:sz w:val="18"/>
                <w:szCs w:val="18"/>
              </w:rPr>
              <w:t>Otros.</w:t>
            </w:r>
          </w:p>
          <w:p w:rsidR="00475C7D" w:rsidRDefault="003F42E9" w:rsidP="00863CB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55540"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322AF" w:rsidRDefault="003322AF" w:rsidP="003322AF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F2A28" w:rsidRPr="00ED21E2" w:rsidTr="00892C4B">
        <w:trPr>
          <w:jc w:val="center"/>
        </w:trPr>
        <w:tc>
          <w:tcPr>
            <w:tcW w:w="10160" w:type="dxa"/>
            <w:tcBorders>
              <w:bottom w:val="double" w:sz="4" w:space="0" w:color="auto"/>
            </w:tcBorders>
            <w:shd w:val="clear" w:color="auto" w:fill="595959" w:themeFill="text1" w:themeFillTint="A6"/>
          </w:tcPr>
          <w:p w:rsidR="006F2A28" w:rsidRPr="00855540" w:rsidRDefault="006F2A28" w:rsidP="00BE1E1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96"/>
        <w:gridCol w:w="328"/>
        <w:gridCol w:w="992"/>
        <w:gridCol w:w="439"/>
        <w:gridCol w:w="1546"/>
        <w:gridCol w:w="567"/>
        <w:gridCol w:w="1701"/>
      </w:tblGrid>
      <w:tr w:rsidR="00306C2B" w:rsidRPr="008F64A2" w:rsidTr="005E34FE">
        <w:trPr>
          <w:trHeight w:val="397"/>
          <w:jc w:val="center"/>
        </w:trPr>
        <w:tc>
          <w:tcPr>
            <w:tcW w:w="261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</w:t>
            </w:r>
          </w:p>
        </w:tc>
        <w:tc>
          <w:tcPr>
            <w:tcW w:w="1796" w:type="dxa"/>
            <w:vAlign w:val="center"/>
          </w:tcPr>
          <w:p w:rsidR="00306C2B" w:rsidRPr="008F64A2" w:rsidRDefault="00306C2B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84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4E6E">
              <w:rPr>
                <w:rFonts w:ascii="Arial" w:hAnsi="Arial" w:cs="Arial"/>
                <w:sz w:val="20"/>
                <w:szCs w:val="20"/>
              </w:rPr>
            </w:r>
            <w:r w:rsidR="00A84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4E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06C2B" w:rsidRPr="008F64A2" w:rsidRDefault="00645410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</w:t>
            </w:r>
          </w:p>
        </w:tc>
        <w:tc>
          <w:tcPr>
            <w:tcW w:w="1546" w:type="dxa"/>
            <w:vAlign w:val="center"/>
          </w:tcPr>
          <w:p w:rsidR="00306C2B" w:rsidRPr="008F64A2" w:rsidRDefault="00306C2B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306C2B" w:rsidRPr="008F64A2" w:rsidRDefault="00306C2B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892C4B" w:rsidRDefault="00892C4B" w:rsidP="00321741">
      <w:pPr>
        <w:rPr>
          <w:rFonts w:ascii="Calibri" w:hAnsi="Calibri"/>
          <w:b/>
          <w:sz w:val="22"/>
          <w:szCs w:val="22"/>
        </w:rPr>
      </w:pPr>
    </w:p>
    <w:p w:rsidR="00234A10" w:rsidRDefault="00234A10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848"/>
      </w:tblGrid>
      <w:tr w:rsidR="007E60E9" w:rsidRPr="008F64A2" w:rsidTr="00F27A6B">
        <w:trPr>
          <w:jc w:val="center"/>
        </w:trPr>
        <w:tc>
          <w:tcPr>
            <w:tcW w:w="1211" w:type="dxa"/>
            <w:shd w:val="clear" w:color="auto" w:fill="595959" w:themeFill="text1" w:themeFillTint="A6"/>
            <w:vAlign w:val="center"/>
          </w:tcPr>
          <w:p w:rsidR="007E60E9" w:rsidRPr="008F64A2" w:rsidRDefault="007E60E9" w:rsidP="009B63C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C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Fdo,:</w:t>
            </w:r>
          </w:p>
        </w:tc>
        <w:tc>
          <w:tcPr>
            <w:tcW w:w="4848" w:type="dxa"/>
            <w:vAlign w:val="center"/>
          </w:tcPr>
          <w:p w:rsidR="007E60E9" w:rsidRPr="008F64A2" w:rsidRDefault="007E60E9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34A10" w:rsidRDefault="00234A10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234A10" w:rsidRDefault="005219FA" w:rsidP="0032174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ragraph">
                  <wp:posOffset>5260340</wp:posOffset>
                </wp:positionV>
                <wp:extent cx="2430145" cy="173990"/>
                <wp:effectExtent l="8255" t="7620" r="9525" b="889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173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B67D" id="Rectángulo 12" o:spid="_x0000_s1026" style="position:absolute;margin-left:201.9pt;margin-top:414.2pt;width:191.35pt;height:13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" filled="f" strokecolor="#221f1f" strokeweight=".5pt">
                <w10:wrap anchorx="page"/>
              </v:rect>
            </w:pict>
          </mc:Fallback>
        </mc:AlternateContent>
      </w:r>
    </w:p>
    <w:p w:rsidR="00234A10" w:rsidRDefault="00234A10" w:rsidP="00F35056">
      <w:pPr>
        <w:rPr>
          <w:rFonts w:ascii="Calibri" w:hAnsi="Calibri"/>
          <w:b/>
          <w:sz w:val="22"/>
          <w:szCs w:val="22"/>
        </w:rPr>
      </w:pPr>
    </w:p>
    <w:p w:rsidR="00892C4B" w:rsidRDefault="00892C4B" w:rsidP="00F35056">
      <w:pPr>
        <w:rPr>
          <w:rFonts w:ascii="Calibri" w:hAnsi="Calibri"/>
          <w:b/>
          <w:sz w:val="22"/>
          <w:szCs w:val="22"/>
        </w:rPr>
      </w:pPr>
    </w:p>
    <w:p w:rsidR="00892C4B" w:rsidRDefault="00892C4B" w:rsidP="00F35056">
      <w:pPr>
        <w:rPr>
          <w:rFonts w:ascii="Calibri" w:hAnsi="Calibri"/>
          <w:b/>
          <w:sz w:val="22"/>
          <w:szCs w:val="22"/>
        </w:rPr>
      </w:pPr>
    </w:p>
    <w:p w:rsidR="00892C4B" w:rsidRDefault="00892C4B" w:rsidP="00F35056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373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4F4E4E" w:rsidTr="004F4E4E">
        <w:trPr>
          <w:trHeight w:val="1043"/>
        </w:trPr>
        <w:tc>
          <w:tcPr>
            <w:tcW w:w="4644" w:type="dxa"/>
          </w:tcPr>
          <w:p w:rsidR="004F4E4E" w:rsidRPr="006110FF" w:rsidRDefault="004F4E4E" w:rsidP="004F4E4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4F4E4E" w:rsidRPr="006110FF" w:rsidRDefault="004F4E4E" w:rsidP="004F4E4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4F4E4E" w:rsidRPr="006110FF" w:rsidRDefault="004F4E4E" w:rsidP="004F4E4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4F4E4E" w:rsidRDefault="004F4E4E" w:rsidP="004F4E4E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:rsidR="00892C4B" w:rsidRDefault="00892C4B" w:rsidP="004F4E4E">
      <w:pPr>
        <w:rPr>
          <w:rFonts w:ascii="Calibri" w:hAnsi="Calibri"/>
          <w:b/>
          <w:sz w:val="22"/>
          <w:szCs w:val="22"/>
        </w:rPr>
      </w:pPr>
    </w:p>
    <w:sectPr w:rsidR="00892C4B" w:rsidSect="00506FF3">
      <w:footerReference w:type="even" r:id="rId10"/>
      <w:pgSz w:w="11906" w:h="16838" w:code="9"/>
      <w:pgMar w:top="2268" w:right="849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90" w:rsidRDefault="00057590">
      <w:r>
        <w:separator/>
      </w:r>
    </w:p>
  </w:endnote>
  <w:endnote w:type="continuationSeparator" w:id="0">
    <w:p w:rsidR="00057590" w:rsidRDefault="000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A4FE9A" wp14:editId="71C820FA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34E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4F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6.2pt;margin-top:19.65pt;width:71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034E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90" w:rsidRDefault="00057590">
      <w:r>
        <w:separator/>
      </w:r>
    </w:p>
  </w:footnote>
  <w:footnote w:type="continuationSeparator" w:id="0">
    <w:p w:rsidR="00057590" w:rsidRDefault="0005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9702C8F"/>
    <w:multiLevelType w:val="hybridMultilevel"/>
    <w:tmpl w:val="66FAF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2530880"/>
    <w:multiLevelType w:val="hybridMultilevel"/>
    <w:tmpl w:val="88BAE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9GMlEk4uyD51Te1YdGh4QUDd9rat54pLFLLmVp3tkQvJ0FX8uSYA5Kgsdyo6vVXe2oFkiYAVBpR+6hHZ1EjQ==" w:salt="xWx8GtMSl17Nyu1MH5MFi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112B8"/>
    <w:rsid w:val="00021650"/>
    <w:rsid w:val="000273C0"/>
    <w:rsid w:val="00037EB9"/>
    <w:rsid w:val="00043F07"/>
    <w:rsid w:val="00044202"/>
    <w:rsid w:val="00046089"/>
    <w:rsid w:val="00057590"/>
    <w:rsid w:val="00062190"/>
    <w:rsid w:val="00063B84"/>
    <w:rsid w:val="00065830"/>
    <w:rsid w:val="00070A6E"/>
    <w:rsid w:val="00071776"/>
    <w:rsid w:val="000749F2"/>
    <w:rsid w:val="00080B07"/>
    <w:rsid w:val="000940E7"/>
    <w:rsid w:val="000A509B"/>
    <w:rsid w:val="000A695A"/>
    <w:rsid w:val="000B217D"/>
    <w:rsid w:val="000B2D50"/>
    <w:rsid w:val="000B7DCB"/>
    <w:rsid w:val="000C09D4"/>
    <w:rsid w:val="000C163F"/>
    <w:rsid w:val="000C3B7E"/>
    <w:rsid w:val="000C4878"/>
    <w:rsid w:val="000C498C"/>
    <w:rsid w:val="000C545E"/>
    <w:rsid w:val="000C7ACB"/>
    <w:rsid w:val="000D26F6"/>
    <w:rsid w:val="000D2FBA"/>
    <w:rsid w:val="000D4E7E"/>
    <w:rsid w:val="000D530D"/>
    <w:rsid w:val="000E0325"/>
    <w:rsid w:val="000E2806"/>
    <w:rsid w:val="000E29A8"/>
    <w:rsid w:val="000E527A"/>
    <w:rsid w:val="000E5EC3"/>
    <w:rsid w:val="000E7854"/>
    <w:rsid w:val="000F415C"/>
    <w:rsid w:val="000F41FF"/>
    <w:rsid w:val="0010413B"/>
    <w:rsid w:val="00106BE8"/>
    <w:rsid w:val="00107E41"/>
    <w:rsid w:val="0011342A"/>
    <w:rsid w:val="00117684"/>
    <w:rsid w:val="00124A6E"/>
    <w:rsid w:val="00130BF9"/>
    <w:rsid w:val="001340F7"/>
    <w:rsid w:val="00134DF8"/>
    <w:rsid w:val="001355F0"/>
    <w:rsid w:val="00143A8E"/>
    <w:rsid w:val="0014577E"/>
    <w:rsid w:val="00146AED"/>
    <w:rsid w:val="0015026E"/>
    <w:rsid w:val="00151730"/>
    <w:rsid w:val="00155469"/>
    <w:rsid w:val="001678AE"/>
    <w:rsid w:val="001701A3"/>
    <w:rsid w:val="00170FD2"/>
    <w:rsid w:val="001716F4"/>
    <w:rsid w:val="00171757"/>
    <w:rsid w:val="001737B1"/>
    <w:rsid w:val="00174E5E"/>
    <w:rsid w:val="00175D73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7353"/>
    <w:rsid w:val="001A73FB"/>
    <w:rsid w:val="001B01A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4A10"/>
    <w:rsid w:val="00236D59"/>
    <w:rsid w:val="00237B24"/>
    <w:rsid w:val="00241A52"/>
    <w:rsid w:val="00243CFE"/>
    <w:rsid w:val="00252996"/>
    <w:rsid w:val="00253168"/>
    <w:rsid w:val="00260549"/>
    <w:rsid w:val="0026074D"/>
    <w:rsid w:val="0026550F"/>
    <w:rsid w:val="00265CCE"/>
    <w:rsid w:val="00271F89"/>
    <w:rsid w:val="00272826"/>
    <w:rsid w:val="002741EB"/>
    <w:rsid w:val="00275700"/>
    <w:rsid w:val="0027628C"/>
    <w:rsid w:val="00276957"/>
    <w:rsid w:val="00277C01"/>
    <w:rsid w:val="00280140"/>
    <w:rsid w:val="002940FF"/>
    <w:rsid w:val="00294524"/>
    <w:rsid w:val="00296AD2"/>
    <w:rsid w:val="002A0FB4"/>
    <w:rsid w:val="002B5F80"/>
    <w:rsid w:val="002C3076"/>
    <w:rsid w:val="002D07AA"/>
    <w:rsid w:val="002D38ED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6C2B"/>
    <w:rsid w:val="003079C9"/>
    <w:rsid w:val="00312271"/>
    <w:rsid w:val="00314104"/>
    <w:rsid w:val="00316FB3"/>
    <w:rsid w:val="00317BFA"/>
    <w:rsid w:val="00320780"/>
    <w:rsid w:val="00321741"/>
    <w:rsid w:val="00323090"/>
    <w:rsid w:val="00324DF1"/>
    <w:rsid w:val="003322AF"/>
    <w:rsid w:val="003368ED"/>
    <w:rsid w:val="00340FE4"/>
    <w:rsid w:val="00342C46"/>
    <w:rsid w:val="0034364D"/>
    <w:rsid w:val="00344760"/>
    <w:rsid w:val="00347065"/>
    <w:rsid w:val="00350452"/>
    <w:rsid w:val="003512B4"/>
    <w:rsid w:val="00361711"/>
    <w:rsid w:val="0036419D"/>
    <w:rsid w:val="003664B5"/>
    <w:rsid w:val="00366C5F"/>
    <w:rsid w:val="00367825"/>
    <w:rsid w:val="00374366"/>
    <w:rsid w:val="00382300"/>
    <w:rsid w:val="00382F40"/>
    <w:rsid w:val="003A150A"/>
    <w:rsid w:val="003A4CDD"/>
    <w:rsid w:val="003A5225"/>
    <w:rsid w:val="003A7F5C"/>
    <w:rsid w:val="003B349D"/>
    <w:rsid w:val="003B5E57"/>
    <w:rsid w:val="003C16C2"/>
    <w:rsid w:val="003C3075"/>
    <w:rsid w:val="003C3213"/>
    <w:rsid w:val="003C4442"/>
    <w:rsid w:val="003C4F52"/>
    <w:rsid w:val="003D166B"/>
    <w:rsid w:val="003D3B7E"/>
    <w:rsid w:val="003D478A"/>
    <w:rsid w:val="003E049B"/>
    <w:rsid w:val="003E54FE"/>
    <w:rsid w:val="003E5C55"/>
    <w:rsid w:val="003F01FD"/>
    <w:rsid w:val="003F0493"/>
    <w:rsid w:val="003F1A11"/>
    <w:rsid w:val="003F3D5E"/>
    <w:rsid w:val="003F42E9"/>
    <w:rsid w:val="00401B7B"/>
    <w:rsid w:val="00401EBB"/>
    <w:rsid w:val="00416174"/>
    <w:rsid w:val="00416190"/>
    <w:rsid w:val="0043125F"/>
    <w:rsid w:val="0043511E"/>
    <w:rsid w:val="0043544F"/>
    <w:rsid w:val="00446035"/>
    <w:rsid w:val="00447699"/>
    <w:rsid w:val="00450E85"/>
    <w:rsid w:val="00451816"/>
    <w:rsid w:val="00453895"/>
    <w:rsid w:val="004539DC"/>
    <w:rsid w:val="00453DAB"/>
    <w:rsid w:val="004555EA"/>
    <w:rsid w:val="004615BB"/>
    <w:rsid w:val="00467FE5"/>
    <w:rsid w:val="004720DD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4CD9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4E4E"/>
    <w:rsid w:val="004F757F"/>
    <w:rsid w:val="00501CE4"/>
    <w:rsid w:val="00506B70"/>
    <w:rsid w:val="00506CA2"/>
    <w:rsid w:val="00506FF3"/>
    <w:rsid w:val="005112F9"/>
    <w:rsid w:val="0051491B"/>
    <w:rsid w:val="005219FA"/>
    <w:rsid w:val="00531BB5"/>
    <w:rsid w:val="005502C9"/>
    <w:rsid w:val="00552478"/>
    <w:rsid w:val="00560357"/>
    <w:rsid w:val="00560C7D"/>
    <w:rsid w:val="00562F59"/>
    <w:rsid w:val="005817D6"/>
    <w:rsid w:val="005833A9"/>
    <w:rsid w:val="00583BB9"/>
    <w:rsid w:val="005917AE"/>
    <w:rsid w:val="005936F2"/>
    <w:rsid w:val="00593B58"/>
    <w:rsid w:val="00596E37"/>
    <w:rsid w:val="005A24D6"/>
    <w:rsid w:val="005A4BC9"/>
    <w:rsid w:val="005B7F44"/>
    <w:rsid w:val="005D78BF"/>
    <w:rsid w:val="005E1CD2"/>
    <w:rsid w:val="005E3299"/>
    <w:rsid w:val="005E34FE"/>
    <w:rsid w:val="006016E8"/>
    <w:rsid w:val="006142F4"/>
    <w:rsid w:val="00614758"/>
    <w:rsid w:val="00627EA2"/>
    <w:rsid w:val="00645410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D257C"/>
    <w:rsid w:val="006E072D"/>
    <w:rsid w:val="006E10BD"/>
    <w:rsid w:val="006E562A"/>
    <w:rsid w:val="006E5DFE"/>
    <w:rsid w:val="006E6F6F"/>
    <w:rsid w:val="006F0230"/>
    <w:rsid w:val="006F2A28"/>
    <w:rsid w:val="006F7186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5EB5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A5B0B"/>
    <w:rsid w:val="007B2FE1"/>
    <w:rsid w:val="007B328A"/>
    <w:rsid w:val="007C00A1"/>
    <w:rsid w:val="007D03E7"/>
    <w:rsid w:val="007D2369"/>
    <w:rsid w:val="007E60E9"/>
    <w:rsid w:val="007E6C52"/>
    <w:rsid w:val="007F14FF"/>
    <w:rsid w:val="007F2B7F"/>
    <w:rsid w:val="007F571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63CBB"/>
    <w:rsid w:val="00867A1D"/>
    <w:rsid w:val="00874F56"/>
    <w:rsid w:val="008800A1"/>
    <w:rsid w:val="0088294F"/>
    <w:rsid w:val="00884B9E"/>
    <w:rsid w:val="0089106C"/>
    <w:rsid w:val="00892C4B"/>
    <w:rsid w:val="008938DB"/>
    <w:rsid w:val="00896866"/>
    <w:rsid w:val="00897AC1"/>
    <w:rsid w:val="008A13E1"/>
    <w:rsid w:val="008A178C"/>
    <w:rsid w:val="008A4AEC"/>
    <w:rsid w:val="008A5496"/>
    <w:rsid w:val="008A6BAE"/>
    <w:rsid w:val="008A7A9D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59C3"/>
    <w:rsid w:val="008F08BC"/>
    <w:rsid w:val="008F64A2"/>
    <w:rsid w:val="0090122C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783A"/>
    <w:rsid w:val="00965F04"/>
    <w:rsid w:val="009803FF"/>
    <w:rsid w:val="009907F5"/>
    <w:rsid w:val="00990D22"/>
    <w:rsid w:val="009923C9"/>
    <w:rsid w:val="009930E5"/>
    <w:rsid w:val="00995B8E"/>
    <w:rsid w:val="009A14C3"/>
    <w:rsid w:val="009B63CB"/>
    <w:rsid w:val="009B6919"/>
    <w:rsid w:val="009C4EAB"/>
    <w:rsid w:val="009C656E"/>
    <w:rsid w:val="009C6CE4"/>
    <w:rsid w:val="009C6E3C"/>
    <w:rsid w:val="009D1EF3"/>
    <w:rsid w:val="009D207B"/>
    <w:rsid w:val="009D24BF"/>
    <w:rsid w:val="009D719B"/>
    <w:rsid w:val="009E1299"/>
    <w:rsid w:val="009E32A4"/>
    <w:rsid w:val="009E4B97"/>
    <w:rsid w:val="009E6239"/>
    <w:rsid w:val="009E687D"/>
    <w:rsid w:val="009E7627"/>
    <w:rsid w:val="009F00F6"/>
    <w:rsid w:val="00A0080F"/>
    <w:rsid w:val="00A02399"/>
    <w:rsid w:val="00A04352"/>
    <w:rsid w:val="00A04B17"/>
    <w:rsid w:val="00A04F35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75062"/>
    <w:rsid w:val="00A82AAD"/>
    <w:rsid w:val="00A84E6E"/>
    <w:rsid w:val="00A9333F"/>
    <w:rsid w:val="00A93F19"/>
    <w:rsid w:val="00A953BB"/>
    <w:rsid w:val="00AA0BA6"/>
    <w:rsid w:val="00AA1F16"/>
    <w:rsid w:val="00AA2CFD"/>
    <w:rsid w:val="00AA72FF"/>
    <w:rsid w:val="00AA7E47"/>
    <w:rsid w:val="00AB1AE3"/>
    <w:rsid w:val="00AB39A2"/>
    <w:rsid w:val="00AC2B0D"/>
    <w:rsid w:val="00AC33C6"/>
    <w:rsid w:val="00AC661A"/>
    <w:rsid w:val="00AC7992"/>
    <w:rsid w:val="00AD4E83"/>
    <w:rsid w:val="00B01ADF"/>
    <w:rsid w:val="00B127B5"/>
    <w:rsid w:val="00B14B35"/>
    <w:rsid w:val="00B17D5C"/>
    <w:rsid w:val="00B25115"/>
    <w:rsid w:val="00B25B6C"/>
    <w:rsid w:val="00B32591"/>
    <w:rsid w:val="00B3387F"/>
    <w:rsid w:val="00B376E8"/>
    <w:rsid w:val="00B44BDE"/>
    <w:rsid w:val="00B46129"/>
    <w:rsid w:val="00B47D4F"/>
    <w:rsid w:val="00B5036F"/>
    <w:rsid w:val="00B5141B"/>
    <w:rsid w:val="00B56B21"/>
    <w:rsid w:val="00B61012"/>
    <w:rsid w:val="00B667AD"/>
    <w:rsid w:val="00B704CA"/>
    <w:rsid w:val="00B70EEF"/>
    <w:rsid w:val="00B76A67"/>
    <w:rsid w:val="00B80043"/>
    <w:rsid w:val="00B84868"/>
    <w:rsid w:val="00B84AF1"/>
    <w:rsid w:val="00B85229"/>
    <w:rsid w:val="00B86710"/>
    <w:rsid w:val="00B86CFB"/>
    <w:rsid w:val="00B92C90"/>
    <w:rsid w:val="00B94253"/>
    <w:rsid w:val="00B95D0A"/>
    <w:rsid w:val="00B97F4C"/>
    <w:rsid w:val="00BA73CB"/>
    <w:rsid w:val="00BB3B16"/>
    <w:rsid w:val="00BB4ED9"/>
    <w:rsid w:val="00BB79FD"/>
    <w:rsid w:val="00BC0B97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20692"/>
    <w:rsid w:val="00C33DC3"/>
    <w:rsid w:val="00C42F75"/>
    <w:rsid w:val="00C519F5"/>
    <w:rsid w:val="00C62CF2"/>
    <w:rsid w:val="00C709BB"/>
    <w:rsid w:val="00C74DFF"/>
    <w:rsid w:val="00C76411"/>
    <w:rsid w:val="00C77358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C40CA"/>
    <w:rsid w:val="00CC465D"/>
    <w:rsid w:val="00CD0C8D"/>
    <w:rsid w:val="00CD2345"/>
    <w:rsid w:val="00CD2787"/>
    <w:rsid w:val="00CD379B"/>
    <w:rsid w:val="00CD7447"/>
    <w:rsid w:val="00CE2E2D"/>
    <w:rsid w:val="00CE52A8"/>
    <w:rsid w:val="00CE6EB1"/>
    <w:rsid w:val="00D034EA"/>
    <w:rsid w:val="00D03787"/>
    <w:rsid w:val="00D044AC"/>
    <w:rsid w:val="00D14756"/>
    <w:rsid w:val="00D17F45"/>
    <w:rsid w:val="00D20382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63441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07D9"/>
    <w:rsid w:val="00DB42A3"/>
    <w:rsid w:val="00DC242C"/>
    <w:rsid w:val="00DC48FC"/>
    <w:rsid w:val="00DD2A65"/>
    <w:rsid w:val="00DF02F4"/>
    <w:rsid w:val="00DF1381"/>
    <w:rsid w:val="00DF22ED"/>
    <w:rsid w:val="00E02DDE"/>
    <w:rsid w:val="00E04F08"/>
    <w:rsid w:val="00E05A11"/>
    <w:rsid w:val="00E13351"/>
    <w:rsid w:val="00E15AB4"/>
    <w:rsid w:val="00E17352"/>
    <w:rsid w:val="00E37ABF"/>
    <w:rsid w:val="00E37D89"/>
    <w:rsid w:val="00E473FA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409B"/>
    <w:rsid w:val="00E86D32"/>
    <w:rsid w:val="00E86E56"/>
    <w:rsid w:val="00E916E3"/>
    <w:rsid w:val="00EA073C"/>
    <w:rsid w:val="00EA114E"/>
    <w:rsid w:val="00EA1E9C"/>
    <w:rsid w:val="00EA3AD3"/>
    <w:rsid w:val="00EA68C8"/>
    <w:rsid w:val="00EB267E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174A"/>
    <w:rsid w:val="00F127DC"/>
    <w:rsid w:val="00F14E6A"/>
    <w:rsid w:val="00F16091"/>
    <w:rsid w:val="00F208D6"/>
    <w:rsid w:val="00F27263"/>
    <w:rsid w:val="00F27E59"/>
    <w:rsid w:val="00F31F97"/>
    <w:rsid w:val="00F35056"/>
    <w:rsid w:val="00F4184E"/>
    <w:rsid w:val="00F4317A"/>
    <w:rsid w:val="00F4375C"/>
    <w:rsid w:val="00F45A20"/>
    <w:rsid w:val="00F47215"/>
    <w:rsid w:val="00F64219"/>
    <w:rsid w:val="00F65595"/>
    <w:rsid w:val="00F7179B"/>
    <w:rsid w:val="00F725D2"/>
    <w:rsid w:val="00F748B6"/>
    <w:rsid w:val="00F77D32"/>
    <w:rsid w:val="00F823F5"/>
    <w:rsid w:val="00F856B7"/>
    <w:rsid w:val="00F9307B"/>
    <w:rsid w:val="00F94AE2"/>
    <w:rsid w:val="00FA3FDF"/>
    <w:rsid w:val="00FB07E6"/>
    <w:rsid w:val="00FB263E"/>
    <w:rsid w:val="00FB39FD"/>
    <w:rsid w:val="00FB7BA0"/>
    <w:rsid w:val="00FC4963"/>
    <w:rsid w:val="00FC5624"/>
    <w:rsid w:val="00FC77CE"/>
    <w:rsid w:val="00FD0903"/>
    <w:rsid w:val="00FD1B42"/>
    <w:rsid w:val="00FD2D82"/>
    <w:rsid w:val="00FD3462"/>
    <w:rsid w:val="00FD3E80"/>
    <w:rsid w:val="00FD5481"/>
    <w:rsid w:val="00FD6C9D"/>
    <w:rsid w:val="00FE3D6F"/>
    <w:rsid w:val="00FE6379"/>
    <w:rsid w:val="00FE669F"/>
    <w:rsid w:val="00FE69B6"/>
    <w:rsid w:val="00FE6B10"/>
    <w:rsid w:val="00FF1A9F"/>
    <w:rsid w:val="00FF604B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1B0E392"/>
  <w15:docId w15:val="{6F07A0F8-041F-4356-96D2-CE4492E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paragraph" w:styleId="Revisin">
    <w:name w:val="Revision"/>
    <w:hidden/>
    <w:uiPriority w:val="99"/>
    <w:semiHidden/>
    <w:rsid w:val="00521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69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AA1E-95D8-4020-9BD9-07C01739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35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Juan Miguel Herreros Auñón</cp:lastModifiedBy>
  <cp:revision>28</cp:revision>
  <cp:lastPrinted>2022-02-24T12:44:00Z</cp:lastPrinted>
  <dcterms:created xsi:type="dcterms:W3CDTF">2019-04-05T11:33:00Z</dcterms:created>
  <dcterms:modified xsi:type="dcterms:W3CDTF">2022-02-24T12:44:00Z</dcterms:modified>
</cp:coreProperties>
</file>