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DC" w:rsidRPr="002C4AC8" w:rsidRDefault="005842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567"/>
        <w:gridCol w:w="6740"/>
      </w:tblGrid>
      <w:tr w:rsidR="00EE3777" w:rsidRPr="002C4AC8" w:rsidTr="00EE3777">
        <w:trPr>
          <w:trHeight w:val="523"/>
          <w:jc w:val="center"/>
        </w:trPr>
        <w:tc>
          <w:tcPr>
            <w:tcW w:w="10261" w:type="dxa"/>
            <w:gridSpan w:val="3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ECONÓMICOS DEL PROYECTO</w:t>
            </w:r>
          </w:p>
        </w:tc>
      </w:tr>
      <w:tr w:rsidR="00EE3777" w:rsidRPr="002C4AC8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solicitante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777" w:rsidRPr="002C4AC8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3777" w:rsidRPr="002C4AC8" w:rsidTr="00EE3777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7307" w:type="dxa"/>
            <w:gridSpan w:val="2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" w:name="Texto147"/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3777" w:rsidRPr="002C4AC8" w:rsidTr="00EE3777">
        <w:trPr>
          <w:jc w:val="center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total del proyecto</w:t>
            </w:r>
          </w:p>
        </w:tc>
        <w:tc>
          <w:tcPr>
            <w:tcW w:w="6740" w:type="dxa"/>
          </w:tcPr>
          <w:p w:rsidR="00EE3777" w:rsidRPr="002C4AC8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2C4AC8" w:rsidTr="00EE3777">
        <w:trPr>
          <w:jc w:val="center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</w:p>
        </w:tc>
        <w:tc>
          <w:tcPr>
            <w:tcW w:w="6740" w:type="dxa"/>
          </w:tcPr>
          <w:p w:rsidR="00EE3777" w:rsidRPr="002C4AC8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2C4AC8" w:rsidTr="00EE3777">
        <w:trPr>
          <w:jc w:val="center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Cuantía de financiación propia</w:t>
            </w:r>
          </w:p>
        </w:tc>
        <w:tc>
          <w:tcPr>
            <w:tcW w:w="6740" w:type="dxa"/>
          </w:tcPr>
          <w:p w:rsidR="00EE3777" w:rsidRPr="002C4AC8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3777" w:rsidRPr="002C4AC8" w:rsidTr="00EE3777">
        <w:trPr>
          <w:jc w:val="center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EE3777" w:rsidRPr="002C4AC8" w:rsidRDefault="00EE3777" w:rsidP="00EE3777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Porcentaje de financiación propia respecto al presupuesto presentado</w:t>
            </w:r>
          </w:p>
        </w:tc>
        <w:tc>
          <w:tcPr>
            <w:tcW w:w="6740" w:type="dxa"/>
          </w:tcPr>
          <w:p w:rsidR="00EE3777" w:rsidRPr="002C4AC8" w:rsidRDefault="00EE3777" w:rsidP="00504E2F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BC326C" w:rsidRPr="002C4AC8" w:rsidRDefault="00BC326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B95D0A" w:rsidRPr="002C4AC8" w:rsidTr="00D067CA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:rsidR="00777E3F" w:rsidRPr="002C4AC8" w:rsidRDefault="001A5ED5" w:rsidP="00D067CA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C4A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ANEXO </w:t>
            </w:r>
            <w:proofErr w:type="spellStart"/>
            <w:r w:rsidR="00DC4927" w:rsidRPr="002C4A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</w:t>
            </w:r>
            <w:proofErr w:type="spellEnd"/>
            <w:r w:rsidR="00DC4927" w:rsidRPr="002C4A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DATOS</w:t>
            </w:r>
            <w:r w:rsidR="00450E4D" w:rsidRPr="002C4A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DEL PRESUPUESTO DEL PROYECTO</w:t>
            </w:r>
          </w:p>
          <w:p w:rsidR="004D31D2" w:rsidRPr="002C4AC8" w:rsidRDefault="00BE17F7" w:rsidP="00392584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pacing w:val="-8"/>
                <w:sz w:val="22"/>
                <w:szCs w:val="22"/>
              </w:rPr>
              <w:t>SUBVENCIÓ</w:t>
            </w:r>
            <w:r w:rsidR="00C46D61" w:rsidRPr="002C4AC8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N DESTINADA AL </w:t>
            </w:r>
            <w:r w:rsidR="004D31D2" w:rsidRPr="002C4AC8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DESARROLLO DE PROYECTOS DE LARGOMETRAJES </w:t>
            </w:r>
            <w:r w:rsidR="00C46D61" w:rsidRPr="002C4AC8">
              <w:rPr>
                <w:rFonts w:ascii="Arial" w:hAnsi="Arial" w:cs="Arial"/>
                <w:b/>
                <w:spacing w:val="-8"/>
                <w:sz w:val="22"/>
                <w:szCs w:val="22"/>
              </w:rPr>
              <w:t>EN CASTILLA-LA MANCHA</w:t>
            </w:r>
            <w:r w:rsidR="00392584" w:rsidRPr="002C4AC8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2023</w:t>
            </w: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43384" w:rsidRPr="002C4AC8" w:rsidTr="00D067CA">
        <w:trPr>
          <w:trHeight w:val="100"/>
          <w:jc w:val="center"/>
        </w:trPr>
        <w:tc>
          <w:tcPr>
            <w:tcW w:w="10282" w:type="dxa"/>
            <w:shd w:val="clear" w:color="auto" w:fill="595959" w:themeFill="text1" w:themeFillTint="A6"/>
            <w:vAlign w:val="center"/>
          </w:tcPr>
          <w:p w:rsidR="00843384" w:rsidRPr="002C4AC8" w:rsidRDefault="00843384" w:rsidP="00843384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3384" w:rsidRPr="002C4AC8" w:rsidRDefault="00843384" w:rsidP="00843384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PRESUPUESTO DEL PROYECTO</w:t>
            </w:r>
          </w:p>
          <w:p w:rsidR="00843384" w:rsidRPr="002C4AC8" w:rsidRDefault="00843384" w:rsidP="00843384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43384" w:rsidRPr="002C4AC8" w:rsidRDefault="00843384" w:rsidP="0084338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3384" w:rsidRPr="002C4AC8" w:rsidTr="00D067CA">
        <w:trPr>
          <w:trHeight w:val="100"/>
          <w:jc w:val="center"/>
        </w:trPr>
        <w:tc>
          <w:tcPr>
            <w:tcW w:w="10206" w:type="dxa"/>
            <w:shd w:val="clear" w:color="auto" w:fill="595959" w:themeFill="text1" w:themeFillTint="A6"/>
            <w:vAlign w:val="center"/>
          </w:tcPr>
          <w:p w:rsidR="00D067CA" w:rsidRPr="002C4AC8" w:rsidRDefault="00D067CA" w:rsidP="00843384">
            <w:pPr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3384" w:rsidRPr="002C4AC8" w:rsidRDefault="00843384" w:rsidP="00D067CA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SUBVENCIONABLES DEL PROYECTO</w:t>
            </w:r>
          </w:p>
          <w:p w:rsidR="00D067CA" w:rsidRPr="002C4AC8" w:rsidRDefault="00D067CA" w:rsidP="00843384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C327C" w:rsidRPr="002C4AC8" w:rsidRDefault="008C327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311"/>
      </w:tblGrid>
      <w:tr w:rsidR="008C327C" w:rsidRPr="002C4AC8" w:rsidTr="00354D69">
        <w:trPr>
          <w:trHeight w:val="335"/>
        </w:trPr>
        <w:tc>
          <w:tcPr>
            <w:tcW w:w="10183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1.-  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adaptación y/o mejora del guion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11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83503" w:rsidRPr="002C4AC8" w:rsidTr="00354D69">
        <w:tc>
          <w:tcPr>
            <w:tcW w:w="7872" w:type="dxa"/>
            <w:shd w:val="clear" w:color="auto" w:fill="FFFFFF" w:themeFill="background1"/>
            <w:vAlign w:val="center"/>
          </w:tcPr>
          <w:p w:rsidR="00183503" w:rsidRPr="002C4AC8" w:rsidRDefault="00183503" w:rsidP="00183503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183503" w:rsidRPr="002C4AC8" w:rsidRDefault="00183503" w:rsidP="0018350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280CB5">
        <w:tc>
          <w:tcPr>
            <w:tcW w:w="7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1</w:t>
            </w:r>
          </w:p>
        </w:tc>
        <w:tc>
          <w:tcPr>
            <w:tcW w:w="23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42858" w:rsidRPr="002C4AC8" w:rsidRDefault="00842858" w:rsidP="008428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2C4AC8" w:rsidRDefault="008C327C">
      <w:pPr>
        <w:rPr>
          <w:rFonts w:ascii="Arial" w:hAnsi="Arial" w:cs="Arial"/>
        </w:rPr>
      </w:pPr>
    </w:p>
    <w:p w:rsidR="008C327C" w:rsidRPr="002C4AC8" w:rsidRDefault="008C327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2.- 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los derechos de autor.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2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" w:name="Texto173"/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683BC1" w:rsidRDefault="00683BC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4536"/>
      </w:tblGrid>
      <w:tr w:rsidR="00683BC1" w:rsidRPr="002C4AC8" w:rsidTr="00683BC1">
        <w:tc>
          <w:tcPr>
            <w:tcW w:w="10183" w:type="dxa"/>
            <w:gridSpan w:val="2"/>
            <w:shd w:val="clear" w:color="auto" w:fill="595959" w:themeFill="text1" w:themeFillTint="A6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3.-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búsqueda de localizaciones y búsqueda de financiación: Viajes, alojamientos y manutención ocasionados por este concepto.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595959" w:themeFill="text1" w:themeFillTint="A6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:rsidR="00683BC1" w:rsidRPr="00683BC1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BC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Importe 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595959" w:themeFill="text1" w:themeFillTint="A6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Viajes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:rsidR="00683BC1" w:rsidRPr="00683BC1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BC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del billete o en caso de vehículo particular importe según kilómetros (0,20 €/km)</w:t>
            </w:r>
          </w:p>
        </w:tc>
      </w:tr>
      <w:tr w:rsidR="00683BC1" w:rsidRPr="002C4AC8" w:rsidTr="00683BC1">
        <w:trPr>
          <w:trHeight w:val="1786"/>
        </w:trPr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origen: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destino: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Tipo de transporte: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Kilómetros (en caso de vehículo propio):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83BC1" w:rsidRPr="002C4AC8" w:rsidTr="00683BC1">
        <w:trPr>
          <w:trHeight w:val="1812"/>
        </w:trPr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origen: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destino: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Tipo de transporte: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Kilómetros (en caso de vehículo propio):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83BC1" w:rsidRPr="002C4AC8" w:rsidTr="00683BC1">
        <w:trPr>
          <w:trHeight w:val="1824"/>
        </w:trPr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origen: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destino: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Tipo de transporte: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Kilómetros (en caso de vehículo propio):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origen: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 de destino: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Tipo de transporte: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Kilómetros (en caso de vehículo propio):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83BC1" w:rsidRPr="002C4AC8" w:rsidTr="00683BC1">
        <w:trPr>
          <w:trHeight w:val="434"/>
        </w:trPr>
        <w:tc>
          <w:tcPr>
            <w:tcW w:w="5647" w:type="dxa"/>
            <w:shd w:val="clear" w:color="auto" w:fill="595959" w:themeFill="text1" w:themeFillTint="A6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Dietas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:rsidR="00683BC1" w:rsidRPr="002C4AC8" w:rsidRDefault="00683BC1" w:rsidP="006D27B7">
            <w:pPr>
              <w:spacing w:before="4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595959" w:themeFill="text1" w:themeFillTint="A6"/>
            <w:vAlign w:val="center"/>
          </w:tcPr>
          <w:p w:rsidR="00683BC1" w:rsidRPr="002C4AC8" w:rsidRDefault="00683BC1" w:rsidP="00244576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Alojamiento y Desayuno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:rsidR="00683BC1" w:rsidRPr="002C4AC8" w:rsidRDefault="00683BC1" w:rsidP="006D27B7">
            <w:pPr>
              <w:spacing w:before="4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64,73 €/persona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83BC1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683BC1" w:rsidRPr="002C4AC8" w:rsidRDefault="00683BC1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3BC1" w:rsidRPr="002C4AC8" w:rsidRDefault="00683BC1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683BC1" w:rsidRPr="002C4AC8" w:rsidRDefault="00683BC1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595959" w:themeFill="text1" w:themeFillTint="A6"/>
            <w:vAlign w:val="center"/>
          </w:tcPr>
          <w:p w:rsidR="00C84CAE" w:rsidRPr="002C4AC8" w:rsidRDefault="00C84CAE" w:rsidP="00C84CAE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Manutención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:rsidR="00C84CAE" w:rsidRPr="002C4AC8" w:rsidRDefault="00C84CAE" w:rsidP="006D27B7">
            <w:pPr>
              <w:spacing w:before="4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Comida: 20,34 €/persona</w:t>
            </w:r>
          </w:p>
          <w:p w:rsidR="00C84CAE" w:rsidRPr="002C4AC8" w:rsidRDefault="00C84CAE" w:rsidP="006D27B7">
            <w:pPr>
              <w:spacing w:before="4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Cena. 20,34€/persona</w:t>
            </w:r>
          </w:p>
          <w:p w:rsidR="00C84CAE" w:rsidRPr="002C4AC8" w:rsidRDefault="00C84CAE" w:rsidP="006D27B7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Ambas: 40,68 €/por persona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Tipo de Manutención (comida, cena, ambas):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Tipo de Manutención (comida, cena, ambas):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Tipo de Manutención (comida, cena, ambas):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Tipo de Manutención (comida, cena, ambas):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personas: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Número de días: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6D27B7">
            <w:pPr>
              <w:spacing w:before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84CAE" w:rsidRPr="002C4AC8" w:rsidTr="00683BC1">
        <w:tc>
          <w:tcPr>
            <w:tcW w:w="5647" w:type="dxa"/>
            <w:shd w:val="clear" w:color="auto" w:fill="FFFFFF" w:themeFill="background1"/>
            <w:vAlign w:val="center"/>
          </w:tcPr>
          <w:p w:rsidR="00C84CAE" w:rsidRPr="002C4AC8" w:rsidRDefault="00C84CAE" w:rsidP="00C84CAE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3</w:t>
            </w:r>
          </w:p>
        </w:tc>
        <w:tc>
          <w:tcPr>
            <w:tcW w:w="4536" w:type="dxa"/>
            <w:vAlign w:val="center"/>
          </w:tcPr>
          <w:p w:rsidR="00C84CAE" w:rsidRPr="002C4AC8" w:rsidRDefault="00C84CAE" w:rsidP="00C84CAE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683BC1" w:rsidRDefault="00683BC1">
      <w:pPr>
        <w:rPr>
          <w:rFonts w:ascii="Arial" w:hAnsi="Arial" w:cs="Arial"/>
          <w:sz w:val="20"/>
          <w:szCs w:val="20"/>
        </w:rPr>
      </w:pPr>
    </w:p>
    <w:p w:rsidR="00683BC1" w:rsidRDefault="00683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C327C" w:rsidRPr="00862D97" w:rsidRDefault="008C327C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4.- 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documentación para elaborar el proyecto audiovisual.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B03F2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B03F2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4B03F2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4</w:t>
            </w:r>
          </w:p>
        </w:tc>
        <w:tc>
          <w:tcPr>
            <w:tcW w:w="2442" w:type="dxa"/>
            <w:vAlign w:val="center"/>
          </w:tcPr>
          <w:p w:rsidR="004B03F2" w:rsidRPr="002C4AC8" w:rsidRDefault="004B03F2" w:rsidP="004B03F2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862D97" w:rsidRDefault="008C327C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5.- 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al casting inicial.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5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183503" w:rsidRPr="00862D97" w:rsidRDefault="00183503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6.-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elaboración del storyboard o guion gráfico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6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862D97" w:rsidRDefault="008C327C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7.-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Gastos correspondientes a la elaboración del </w:t>
            </w:r>
            <w:proofErr w:type="spellStart"/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teaser</w:t>
            </w:r>
            <w:proofErr w:type="spellEnd"/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(adelanto de la obra a producir).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7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CF6F44" w:rsidRDefault="008C327C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8.-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realización de un film piloto.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8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CF6F44" w:rsidRDefault="008C327C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9.-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 la elaboración del plan de marketing y distribución.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2858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9</w:t>
            </w:r>
          </w:p>
        </w:tc>
        <w:tc>
          <w:tcPr>
            <w:tcW w:w="2442" w:type="dxa"/>
            <w:vAlign w:val="center"/>
          </w:tcPr>
          <w:p w:rsidR="00842858" w:rsidRPr="002C4AC8" w:rsidRDefault="00842858" w:rsidP="00842858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8C327C" w:rsidRPr="002C4AC8" w:rsidRDefault="008C327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vertAnchor="text" w:tblpXSpec="center" w:tblpY="1"/>
        <w:tblOverlap w:val="never"/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442"/>
      </w:tblGrid>
      <w:tr w:rsidR="008C327C" w:rsidRPr="002C4AC8" w:rsidTr="00354D69">
        <w:trPr>
          <w:trHeight w:val="335"/>
        </w:trPr>
        <w:tc>
          <w:tcPr>
            <w:tcW w:w="10164" w:type="dxa"/>
            <w:gridSpan w:val="2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10.-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Gastos correspondientes al diseño y elaboración del material gráfico promocional.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42" w:type="dxa"/>
            <w:shd w:val="clear" w:color="auto" w:fill="595959" w:themeFill="text1" w:themeFillTint="A6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C327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:rsidR="008C327C" w:rsidRPr="002C4AC8" w:rsidRDefault="008C327C" w:rsidP="00354D6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21CCC" w:rsidRPr="002C4AC8" w:rsidTr="00354D69">
        <w:tc>
          <w:tcPr>
            <w:tcW w:w="7722" w:type="dxa"/>
            <w:shd w:val="clear" w:color="auto" w:fill="FFFFFF" w:themeFill="background1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10</w:t>
            </w:r>
          </w:p>
        </w:tc>
        <w:tc>
          <w:tcPr>
            <w:tcW w:w="2442" w:type="dxa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797E68" w:rsidRPr="002C4AC8" w:rsidRDefault="00797E6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57" w:rightFromText="57" w:vertAnchor="text" w:tblpXSpec="center" w:tblpY="1"/>
        <w:tblOverlap w:val="never"/>
        <w:tblW w:w="10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34"/>
        <w:gridCol w:w="1876"/>
        <w:gridCol w:w="3298"/>
      </w:tblGrid>
      <w:tr w:rsidR="00793804" w:rsidRPr="002C4AC8" w:rsidTr="00CF6F44">
        <w:tc>
          <w:tcPr>
            <w:tcW w:w="10139" w:type="dxa"/>
            <w:gridSpan w:val="4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Default="00793804" w:rsidP="00E2461C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11.-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Gastos del equipo técnico. </w:t>
            </w:r>
          </w:p>
          <w:p w:rsidR="00B01603" w:rsidRPr="002C4AC8" w:rsidRDefault="00B01603" w:rsidP="00E2461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Hay que rellenar los campos de Salario y Seguridad Social cuando la remuneración sea mediante nómina; si la remuneración se realiza mediante pago de una factura hay que rellenar el campo Facturación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793804" w:rsidRPr="002C4AC8" w:rsidTr="00CF6F44">
        <w:tc>
          <w:tcPr>
            <w:tcW w:w="2831" w:type="dxa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PUESTOS</w:t>
            </w:r>
          </w:p>
        </w:tc>
        <w:tc>
          <w:tcPr>
            <w:tcW w:w="2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SALARIO</w:t>
            </w:r>
          </w:p>
        </w:tc>
        <w:tc>
          <w:tcPr>
            <w:tcW w:w="18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S. SOCIAL</w:t>
            </w:r>
          </w:p>
        </w:tc>
        <w:tc>
          <w:tcPr>
            <w:tcW w:w="3298" w:type="dxa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FACTURACIÓN</w:t>
            </w:r>
          </w:p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(IVA excluido)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Director/a de producción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4" w:name="Texto151"/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Ayudante dirección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 del casting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Localizador/a de escenarios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Documentalistas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Jefe/a de desarrollo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Puestos (indicar otros puestos)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SALARIO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S. SOCIAL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793804" w:rsidRPr="002C4AC8" w:rsidRDefault="00793804" w:rsidP="00E2461C">
            <w:pPr>
              <w:spacing w:before="6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FACTURACIÓN</w:t>
            </w:r>
          </w:p>
          <w:p w:rsidR="00793804" w:rsidRPr="002C4AC8" w:rsidRDefault="00793804" w:rsidP="00E2461C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(IVA excluido)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055A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2055A" w:rsidRPr="002C4AC8" w:rsidRDefault="0052055A" w:rsidP="0052055A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055A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2055A" w:rsidRPr="002C4AC8" w:rsidRDefault="0052055A" w:rsidP="0052055A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55A" w:rsidRPr="002C4AC8" w:rsidRDefault="0052055A" w:rsidP="005205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93804" w:rsidRPr="002C4AC8" w:rsidTr="00CF6F44">
        <w:trPr>
          <w:trHeight w:val="397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3804" w:rsidRPr="002C4AC8" w:rsidRDefault="00793804" w:rsidP="00E2461C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804" w:rsidRPr="002C4AC8" w:rsidRDefault="00793804" w:rsidP="00E246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21CCC" w:rsidRPr="002C4AC8" w:rsidTr="00CF6F44">
        <w:trPr>
          <w:trHeight w:val="397"/>
        </w:trPr>
        <w:tc>
          <w:tcPr>
            <w:tcW w:w="6841" w:type="dxa"/>
            <w:gridSpan w:val="3"/>
            <w:shd w:val="clear" w:color="auto" w:fill="FFFFFF" w:themeFill="background1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11</w:t>
            </w:r>
          </w:p>
        </w:tc>
        <w:tc>
          <w:tcPr>
            <w:tcW w:w="3298" w:type="dxa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793804" w:rsidRPr="002C4AC8" w:rsidRDefault="00793804">
      <w:pPr>
        <w:rPr>
          <w:rFonts w:ascii="Arial" w:hAnsi="Arial" w:cs="Arial"/>
          <w:sz w:val="20"/>
          <w:szCs w:val="20"/>
        </w:rPr>
      </w:pPr>
    </w:p>
    <w:p w:rsidR="008C327C" w:rsidRPr="002C4AC8" w:rsidRDefault="008C327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20"/>
        <w:gridCol w:w="2386"/>
      </w:tblGrid>
      <w:tr w:rsidR="001456A6" w:rsidRPr="002C4AC8" w:rsidTr="0052055A">
        <w:trPr>
          <w:trHeight w:val="335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:rsidR="001456A6" w:rsidRPr="002C4AC8" w:rsidRDefault="001456A6" w:rsidP="00E301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</w:t>
            </w:r>
            <w:r w:rsidR="00CB2E8D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Los costes indirectos en la medida en que correspondan al periodo en que efectivamente se realice la actividad subvencionada, hasta un máximo del 10% del coste total del proyecto subvencionado.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595959" w:themeFill="text1" w:themeFillTint="A6"/>
            <w:vAlign w:val="center"/>
          </w:tcPr>
          <w:p w:rsidR="001456A6" w:rsidRPr="002C4AC8" w:rsidRDefault="00D15154" w:rsidP="00E301FC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456A6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1456A6" w:rsidRPr="002C4AC8" w:rsidRDefault="001456A6" w:rsidP="00E301F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21CCC" w:rsidRPr="002C4AC8" w:rsidTr="0052055A">
        <w:tc>
          <w:tcPr>
            <w:tcW w:w="7820" w:type="dxa"/>
            <w:shd w:val="clear" w:color="auto" w:fill="FFFFFF" w:themeFill="background1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SUBTOTAL EPÍGRAFE 12</w:t>
            </w:r>
          </w:p>
        </w:tc>
        <w:tc>
          <w:tcPr>
            <w:tcW w:w="2386" w:type="dxa"/>
            <w:vAlign w:val="center"/>
          </w:tcPr>
          <w:p w:rsidR="00D21CCC" w:rsidRPr="002C4AC8" w:rsidRDefault="00D21CCC" w:rsidP="00D21CCC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3158D6" w:rsidRPr="002C4AC8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4F45FC" w:rsidRPr="002C4AC8" w:rsidTr="004B4B89">
        <w:tc>
          <w:tcPr>
            <w:tcW w:w="6640" w:type="dxa"/>
            <w:shd w:val="clear" w:color="auto" w:fill="595959" w:themeFill="text1" w:themeFillTint="A6"/>
            <w:vAlign w:val="center"/>
          </w:tcPr>
          <w:p w:rsidR="0069372F" w:rsidRPr="002C4AC8" w:rsidRDefault="00C64823" w:rsidP="00FF1FB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</w:t>
            </w:r>
            <w:r w:rsidR="004F45FC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otal</w:t>
            </w:r>
            <w:r w:rsidR="0079045C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gastos subvencionables</w:t>
            </w:r>
          </w:p>
          <w:p w:rsidR="004F45FC" w:rsidRPr="002C4AC8" w:rsidRDefault="00707044" w:rsidP="00444E3A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</w:t>
            </w:r>
            <w:r w:rsidR="006322D7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uma </w:t>
            </w:r>
            <w:r w:rsidR="00C77F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r w:rsidR="006322D7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Epígrafe</w:t>
            </w:r>
            <w:r w:rsidR="00BA2AA6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6322D7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6322D7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FF1FBD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322D7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4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00D15154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5</w:t>
            </w:r>
            <w:r w:rsidR="00C655B2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,</w:t>
            </w:r>
            <w:r w:rsidR="00D15154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  <w:r w:rsidR="00C655B2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,7, 8, 9, 10, 11</w:t>
            </w:r>
            <w:r w:rsidR="00444E3A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</w:t>
            </w:r>
            <w:r w:rsidR="00C655B2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12</w:t>
            </w:r>
            <w:r w:rsidR="00BA2AA6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21" w:type="dxa"/>
            <w:vAlign w:val="center"/>
          </w:tcPr>
          <w:p w:rsidR="004F45FC" w:rsidRPr="002C4AC8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158D6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p w:rsidR="00E37EAA" w:rsidRPr="002C4AC8" w:rsidRDefault="00E37EAA" w:rsidP="00B61012">
      <w:pPr>
        <w:jc w:val="both"/>
        <w:rPr>
          <w:rFonts w:ascii="Arial" w:hAnsi="Arial" w:cs="Arial"/>
          <w:sz w:val="20"/>
          <w:szCs w:val="20"/>
        </w:rPr>
      </w:pPr>
    </w:p>
    <w:p w:rsidR="00797E68" w:rsidRPr="002C4AC8" w:rsidRDefault="00797E68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2C4AC8" w:rsidTr="00561A1C">
        <w:trPr>
          <w:trHeight w:val="806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3158D6" w:rsidRPr="002C4AC8" w:rsidRDefault="003158D6" w:rsidP="0070704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 DEL PROYECTO</w:t>
            </w:r>
          </w:p>
        </w:tc>
      </w:tr>
    </w:tbl>
    <w:p w:rsidR="003158D6" w:rsidRPr="002C4AC8" w:rsidRDefault="003158D6" w:rsidP="00B610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3158D6" w:rsidRPr="002C4AC8" w:rsidTr="007C6AC0">
        <w:tc>
          <w:tcPr>
            <w:tcW w:w="6640" w:type="dxa"/>
            <w:shd w:val="clear" w:color="auto" w:fill="595959" w:themeFill="text1" w:themeFillTint="A6"/>
            <w:vAlign w:val="center"/>
          </w:tcPr>
          <w:p w:rsidR="003158D6" w:rsidRPr="002C4AC8" w:rsidRDefault="00C64823" w:rsidP="00995D8A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t</w:t>
            </w:r>
            <w:r w:rsidR="003158D6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otal de gastos no subvencionables (en su caso)</w:t>
            </w:r>
          </w:p>
        </w:tc>
        <w:tc>
          <w:tcPr>
            <w:tcW w:w="3621" w:type="dxa"/>
            <w:vAlign w:val="center"/>
          </w:tcPr>
          <w:p w:rsidR="003158D6" w:rsidRPr="002C4AC8" w:rsidRDefault="00C64823" w:rsidP="0070704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3158D6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p w:rsidR="00C77F25" w:rsidRDefault="00C77F25" w:rsidP="00B61012">
      <w:pPr>
        <w:jc w:val="both"/>
        <w:rPr>
          <w:rFonts w:ascii="Arial" w:hAnsi="Arial" w:cs="Arial"/>
          <w:sz w:val="20"/>
          <w:szCs w:val="20"/>
        </w:rPr>
      </w:pPr>
    </w:p>
    <w:p w:rsidR="00E37EAA" w:rsidRDefault="00E37EAA" w:rsidP="00B61012">
      <w:pPr>
        <w:jc w:val="both"/>
        <w:rPr>
          <w:rFonts w:ascii="Arial" w:hAnsi="Arial" w:cs="Arial"/>
          <w:sz w:val="20"/>
          <w:szCs w:val="20"/>
        </w:rPr>
      </w:pPr>
    </w:p>
    <w:p w:rsidR="00C77F25" w:rsidRPr="002C4AC8" w:rsidRDefault="00C77F25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3158D6" w:rsidRPr="002C4AC8" w:rsidTr="00707044"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2B3D75" w:rsidRPr="002C4AC8" w:rsidRDefault="002B3D75" w:rsidP="003158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3158D6" w:rsidRPr="002C4AC8" w:rsidRDefault="002B3D75" w:rsidP="003158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  <w:r w:rsidR="003158D6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GASTOS DEL PROYECTO</w:t>
            </w:r>
          </w:p>
          <w:p w:rsidR="002B3D75" w:rsidRPr="002C4AC8" w:rsidRDefault="002B3D75" w:rsidP="003158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3158D6" w:rsidRPr="002C4AC8" w:rsidRDefault="003158D6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79045C" w:rsidRPr="002C4AC8" w:rsidTr="007C6AC0">
        <w:tc>
          <w:tcPr>
            <w:tcW w:w="6640" w:type="dxa"/>
            <w:shd w:val="clear" w:color="auto" w:fill="595959" w:themeFill="text1" w:themeFillTint="A6"/>
            <w:vAlign w:val="center"/>
          </w:tcPr>
          <w:p w:rsidR="00995D8A" w:rsidRPr="00C77F25" w:rsidRDefault="00C64823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</w:t>
            </w:r>
            <w:r w:rsidR="00995D8A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otal de gastos </w:t>
            </w:r>
            <w:r w:rsidR="00F64DA3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p</w:t>
            </w:r>
            <w:r w:rsidR="0079045C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royecto</w:t>
            </w:r>
          </w:p>
          <w:p w:rsidR="0079045C" w:rsidRPr="00C77F25" w:rsidRDefault="00C64823" w:rsidP="00311810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(Importe t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stos subvencionables + Importe t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otal </w:t>
            </w:r>
            <w:r w:rsidR="00995D8A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subvencionables)</w:t>
            </w:r>
          </w:p>
        </w:tc>
        <w:tc>
          <w:tcPr>
            <w:tcW w:w="3621" w:type="dxa"/>
            <w:vAlign w:val="center"/>
          </w:tcPr>
          <w:p w:rsidR="0079045C" w:rsidRPr="00C77F25" w:rsidRDefault="0079045C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302C50" w:rsidRPr="002C4AC8" w:rsidRDefault="00302C50" w:rsidP="00B61012">
      <w:pPr>
        <w:jc w:val="both"/>
        <w:rPr>
          <w:rFonts w:ascii="Arial" w:hAnsi="Arial" w:cs="Arial"/>
          <w:sz w:val="20"/>
          <w:szCs w:val="20"/>
        </w:rPr>
      </w:pPr>
    </w:p>
    <w:p w:rsidR="0052055A" w:rsidRDefault="00520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56A6" w:rsidRPr="0052055A" w:rsidRDefault="001456A6" w:rsidP="008C327C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2268"/>
        <w:gridCol w:w="2487"/>
      </w:tblGrid>
      <w:tr w:rsidR="00527630" w:rsidRPr="002C4AC8" w:rsidTr="004C69BF">
        <w:trPr>
          <w:trHeight w:val="335"/>
        </w:trPr>
        <w:tc>
          <w:tcPr>
            <w:tcW w:w="102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102335" w:rsidRPr="002C4AC8" w:rsidRDefault="00102335" w:rsidP="008C327C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C6AC0" w:rsidRPr="002C4AC8" w:rsidRDefault="00D15154" w:rsidP="008C327C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INGRESOS (</w:t>
            </w:r>
            <w:r w:rsidR="003158D6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Fuentes de financiación del proyecto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102335" w:rsidRPr="002C4AC8" w:rsidRDefault="00102335" w:rsidP="008C327C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C69BF" w:rsidRPr="002C4AC8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C69BF" w:rsidRPr="002C4AC8" w:rsidRDefault="004C69BF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995D8A" w:rsidRPr="002C4AC8" w:rsidTr="00E364F7"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95D8A" w:rsidRPr="002C4AC8" w:rsidRDefault="00995D8A" w:rsidP="00980281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1.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Ayuda </w:t>
            </w:r>
            <w:r w:rsidR="00980281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olicitada a esta Consejería</w:t>
            </w:r>
          </w:p>
        </w:tc>
        <w:tc>
          <w:tcPr>
            <w:tcW w:w="47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D8A" w:rsidRPr="002C4AC8" w:rsidRDefault="00995D8A" w:rsidP="00995D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  <w:tr w:rsidR="00995D8A" w:rsidRPr="002C4AC8" w:rsidTr="004C69BF">
        <w:tc>
          <w:tcPr>
            <w:tcW w:w="102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5D8A" w:rsidRPr="002C4AC8" w:rsidRDefault="00995D8A" w:rsidP="004C69BF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527630" w:rsidRPr="002C4AC8" w:rsidTr="004C69BF">
        <w:tc>
          <w:tcPr>
            <w:tcW w:w="10261" w:type="dxa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C4AC8" w:rsidRDefault="00BA2AA6" w:rsidP="00995D8A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995D8A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Otras </w:t>
            </w:r>
            <w:r w:rsidR="00DD39F0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Públicas</w:t>
            </w:r>
            <w:r w:rsidR="00995D8A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27630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C4AC8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527630" w:rsidRPr="002C4AC8" w:rsidRDefault="00527630" w:rsidP="00527630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Importe </w:t>
            </w:r>
          </w:p>
        </w:tc>
      </w:tr>
      <w:tr w:rsidR="00527630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C4AC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C4AC8" w:rsidRDefault="00527630" w:rsidP="00527630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7630" w:rsidRPr="002C4AC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30" w:rsidRPr="002C4AC8" w:rsidRDefault="00527630" w:rsidP="00FC589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4C69BF">
        <w:tc>
          <w:tcPr>
            <w:tcW w:w="7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2C4AC8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527630" w:rsidRPr="002C4AC8" w:rsidTr="00C6475F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527630" w:rsidRPr="002C4AC8" w:rsidRDefault="00BA2AA6" w:rsidP="00C6475F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D39F0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Privadas</w:t>
            </w:r>
          </w:p>
        </w:tc>
      </w:tr>
      <w:tr w:rsidR="00527630" w:rsidRPr="002C4AC8" w:rsidTr="00C6475F">
        <w:tc>
          <w:tcPr>
            <w:tcW w:w="7774" w:type="dxa"/>
            <w:shd w:val="clear" w:color="auto" w:fill="595959" w:themeFill="text1" w:themeFillTint="A6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Importe </w:t>
            </w:r>
          </w:p>
        </w:tc>
      </w:tr>
      <w:tr w:rsidR="00527630" w:rsidRPr="002C4AC8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27630" w:rsidRPr="002C4AC8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527630" w:rsidRPr="002C4AC8" w:rsidRDefault="00527630" w:rsidP="00C6475F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77F25" w:rsidRPr="002C4AC8" w:rsidTr="00C6475F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C77F25" w:rsidRPr="002C4AC8" w:rsidRDefault="00C77F25" w:rsidP="00C77F25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527630" w:rsidRPr="002C4AC8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DD39F0" w:rsidRPr="002C4AC8" w:rsidTr="00BE17F7"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DD39F0" w:rsidRPr="002C4AC8" w:rsidRDefault="00BA2AA6" w:rsidP="00EC4147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</w:t>
            </w:r>
            <w:r w:rsidR="00995D8A"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2C4A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D39F0" w:rsidRPr="002C4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 Propia</w:t>
            </w:r>
          </w:p>
        </w:tc>
        <w:tc>
          <w:tcPr>
            <w:tcW w:w="47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39F0" w:rsidRPr="002C4AC8" w:rsidRDefault="00DD39F0" w:rsidP="00DD39F0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</w:tbl>
    <w:p w:rsidR="00527630" w:rsidRPr="002C4AC8" w:rsidRDefault="00527630" w:rsidP="00B61012">
      <w:pPr>
        <w:jc w:val="both"/>
        <w:rPr>
          <w:rFonts w:ascii="Arial" w:hAnsi="Arial" w:cs="Arial"/>
          <w:sz w:val="20"/>
          <w:szCs w:val="20"/>
        </w:rPr>
      </w:pPr>
    </w:p>
    <w:p w:rsidR="00E301FC" w:rsidRPr="002C4AC8" w:rsidRDefault="00E301FC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4755"/>
      </w:tblGrid>
      <w:tr w:rsidR="004F45FC" w:rsidRPr="002C4AC8" w:rsidTr="004C69BF">
        <w:tc>
          <w:tcPr>
            <w:tcW w:w="5506" w:type="dxa"/>
            <w:shd w:val="clear" w:color="auto" w:fill="595959" w:themeFill="text1" w:themeFillTint="A6"/>
            <w:vAlign w:val="center"/>
          </w:tcPr>
          <w:p w:rsidR="00995D8A" w:rsidRPr="00C77F25" w:rsidRDefault="004F45FC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Importe </w:t>
            </w:r>
            <w:r w:rsidR="00C64823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otal de ingresos</w:t>
            </w:r>
            <w:r w:rsidR="003158D6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64823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p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royecto</w:t>
            </w:r>
          </w:p>
          <w:p w:rsidR="004F45FC" w:rsidRPr="00C77F25" w:rsidRDefault="00C64823" w:rsidP="00C64823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</w:t>
            </w:r>
            <w:r w:rsidR="00BA2AA6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uma </w:t>
            </w:r>
            <w:r w:rsidR="00C77F25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BA2AA6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Epígrafes 1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BA2AA6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</w:t>
            </w:r>
            <w:r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="00D15154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="00BA2AA6" w:rsidRPr="00C77F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755" w:type="dxa"/>
            <w:vAlign w:val="center"/>
          </w:tcPr>
          <w:p w:rsidR="004F45FC" w:rsidRPr="00C77F25" w:rsidRDefault="004F45FC" w:rsidP="00C46D61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77F2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4C69BF" w:rsidRPr="00C7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F6F71" w:rsidRDefault="009F6F71" w:rsidP="005129C6">
      <w:pPr>
        <w:jc w:val="both"/>
        <w:rPr>
          <w:rFonts w:ascii="Arial" w:hAnsi="Arial" w:cs="Arial"/>
          <w:sz w:val="20"/>
          <w:szCs w:val="20"/>
        </w:rPr>
      </w:pPr>
    </w:p>
    <w:p w:rsidR="00203864" w:rsidRDefault="00203864" w:rsidP="005129C6">
      <w:pPr>
        <w:jc w:val="both"/>
        <w:rPr>
          <w:rFonts w:ascii="Arial" w:hAnsi="Arial" w:cs="Arial"/>
          <w:sz w:val="20"/>
          <w:szCs w:val="20"/>
        </w:rPr>
      </w:pPr>
    </w:p>
    <w:p w:rsidR="00203864" w:rsidRDefault="00203864" w:rsidP="005129C6">
      <w:pPr>
        <w:jc w:val="both"/>
        <w:rPr>
          <w:rFonts w:ascii="Arial" w:hAnsi="Arial" w:cs="Arial"/>
          <w:sz w:val="20"/>
          <w:szCs w:val="20"/>
        </w:rPr>
      </w:pPr>
    </w:p>
    <w:p w:rsidR="00203864" w:rsidRPr="002C4AC8" w:rsidRDefault="00203864" w:rsidP="005129C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D13753" w:rsidRPr="002C4AC8" w:rsidTr="00D13753">
        <w:tc>
          <w:tcPr>
            <w:tcW w:w="5148" w:type="dxa"/>
          </w:tcPr>
          <w:p w:rsidR="00D13753" w:rsidRPr="002C4AC8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D13753" w:rsidRPr="002C4AC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D13753" w:rsidRPr="002C4AC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AC8">
              <w:rPr>
                <w:rFonts w:ascii="Arial" w:hAnsi="Arial" w:cs="Arial"/>
                <w:b/>
                <w:sz w:val="20"/>
                <w:szCs w:val="20"/>
              </w:rPr>
              <w:t>Viceconsejería de Cultura</w:t>
            </w:r>
            <w:r w:rsidR="00B56409" w:rsidRPr="002C4AC8">
              <w:rPr>
                <w:rFonts w:ascii="Arial" w:hAnsi="Arial" w:cs="Arial"/>
                <w:b/>
                <w:sz w:val="20"/>
                <w:szCs w:val="20"/>
              </w:rPr>
              <w:t xml:space="preserve"> y Deportes</w:t>
            </w:r>
          </w:p>
          <w:p w:rsidR="00D13753" w:rsidRPr="002C4AC8" w:rsidRDefault="00D13753" w:rsidP="00D137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753" w:rsidRPr="002C4AC8" w:rsidRDefault="00D13753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Código DIR3: A080</w:t>
            </w:r>
            <w:r w:rsidR="00FA07CE" w:rsidRPr="002C4AC8">
              <w:rPr>
                <w:rFonts w:ascii="Arial" w:hAnsi="Arial" w:cs="Arial"/>
                <w:sz w:val="20"/>
                <w:szCs w:val="20"/>
              </w:rPr>
              <w:t>27</w:t>
            </w:r>
            <w:r w:rsidRPr="002C4AC8">
              <w:rPr>
                <w:rFonts w:ascii="Arial" w:hAnsi="Arial" w:cs="Arial"/>
                <w:sz w:val="20"/>
                <w:szCs w:val="20"/>
              </w:rPr>
              <w:t>3</w:t>
            </w:r>
            <w:r w:rsidR="00FA07CE" w:rsidRPr="002C4AC8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78713A" w:rsidRPr="002C4AC8" w:rsidRDefault="0078713A" w:rsidP="00D13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102335" w:rsidRPr="002C4AC8" w:rsidRDefault="00102335" w:rsidP="0052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55A">
              <w:rPr>
                <w:rFonts w:ascii="Arial" w:hAnsi="Arial" w:cs="Arial"/>
                <w:sz w:val="20"/>
                <w:szCs w:val="20"/>
              </w:rPr>
              <w:t>Firma de la persona solicitante:</w:t>
            </w:r>
          </w:p>
          <w:p w:rsidR="00D13753" w:rsidRPr="002C4AC8" w:rsidRDefault="00D13753" w:rsidP="0052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055A" w:rsidRPr="002C4AC8" w:rsidRDefault="0052055A" w:rsidP="0052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13A" w:rsidRPr="002C4AC8" w:rsidRDefault="0078713A" w:rsidP="0052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753" w:rsidRPr="002C4AC8" w:rsidRDefault="00D13753" w:rsidP="00D13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753" w:rsidRPr="002C4AC8" w:rsidRDefault="00D13753" w:rsidP="0083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C8">
              <w:rPr>
                <w:rFonts w:ascii="Arial" w:hAnsi="Arial" w:cs="Arial"/>
                <w:sz w:val="20"/>
                <w:szCs w:val="20"/>
              </w:rPr>
              <w:t>En</w:t>
            </w:r>
            <w:r w:rsidR="0078713A"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C4AC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C4A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AC8">
              <w:rPr>
                <w:rFonts w:ascii="Arial" w:hAnsi="Arial" w:cs="Arial"/>
                <w:sz w:val="20"/>
                <w:szCs w:val="20"/>
              </w:rPr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A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4A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4AC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2C4AC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02335" w:rsidRPr="002C4AC8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02335" w:rsidRPr="002C4AC8" w:rsidRDefault="00102335" w:rsidP="0083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753" w:rsidRPr="002C4AC8" w:rsidRDefault="00D13753" w:rsidP="005129C6">
      <w:pPr>
        <w:jc w:val="both"/>
        <w:rPr>
          <w:rFonts w:ascii="Arial" w:hAnsi="Arial" w:cs="Arial"/>
          <w:sz w:val="20"/>
          <w:szCs w:val="20"/>
        </w:rPr>
      </w:pPr>
    </w:p>
    <w:sectPr w:rsidR="00D13753" w:rsidRPr="002C4AC8" w:rsidSect="00B23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9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B5" w:rsidRDefault="00280CB5">
      <w:r>
        <w:separator/>
      </w:r>
    </w:p>
  </w:endnote>
  <w:endnote w:type="continuationSeparator" w:id="0">
    <w:p w:rsidR="00280CB5" w:rsidRDefault="002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DD" w:rsidRDefault="00E20E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B5" w:rsidRPr="009F6F71" w:rsidRDefault="00280CB5" w:rsidP="00E90930">
    <w:pPr>
      <w:pStyle w:val="Piedepgina"/>
      <w:jc w:val="right"/>
      <w:rPr>
        <w:rFonts w:ascii="Arial" w:hAnsi="Arial" w:cs="Arial"/>
        <w:sz w:val="16"/>
        <w:szCs w:val="16"/>
      </w:rPr>
    </w:pPr>
    <w:r w:rsidRPr="009F6F71">
      <w:rPr>
        <w:rFonts w:ascii="Arial" w:hAnsi="Arial" w:cs="Arial"/>
        <w:sz w:val="16"/>
        <w:szCs w:val="16"/>
      </w:rPr>
      <w:t xml:space="preserve">Página </w:t>
    </w:r>
    <w:r w:rsidRPr="009F6F71">
      <w:rPr>
        <w:rFonts w:ascii="Arial" w:hAnsi="Arial" w:cs="Arial"/>
        <w:sz w:val="16"/>
        <w:szCs w:val="16"/>
      </w:rPr>
      <w:fldChar w:fldCharType="begin"/>
    </w:r>
    <w:r w:rsidRPr="009F6F71">
      <w:rPr>
        <w:rFonts w:ascii="Arial" w:hAnsi="Arial" w:cs="Arial"/>
        <w:sz w:val="16"/>
        <w:szCs w:val="16"/>
      </w:rPr>
      <w:instrText>PAGE  \* Arabic  \* MERGEFORMAT</w:instrText>
    </w:r>
    <w:r w:rsidRPr="009F6F71">
      <w:rPr>
        <w:rFonts w:ascii="Arial" w:hAnsi="Arial" w:cs="Arial"/>
        <w:sz w:val="16"/>
        <w:szCs w:val="16"/>
      </w:rPr>
      <w:fldChar w:fldCharType="separate"/>
    </w:r>
    <w:r w:rsidRPr="009F6F71">
      <w:rPr>
        <w:rFonts w:ascii="Arial" w:hAnsi="Arial" w:cs="Arial"/>
        <w:noProof/>
        <w:sz w:val="16"/>
        <w:szCs w:val="16"/>
      </w:rPr>
      <w:t>7</w:t>
    </w:r>
    <w:r w:rsidRPr="009F6F71">
      <w:rPr>
        <w:rFonts w:ascii="Arial" w:hAnsi="Arial" w:cs="Arial"/>
        <w:sz w:val="16"/>
        <w:szCs w:val="16"/>
      </w:rPr>
      <w:fldChar w:fldCharType="end"/>
    </w:r>
    <w:r w:rsidRPr="009F6F71">
      <w:rPr>
        <w:rFonts w:ascii="Arial" w:hAnsi="Arial" w:cs="Arial"/>
        <w:sz w:val="16"/>
        <w:szCs w:val="16"/>
      </w:rPr>
      <w:t xml:space="preserve"> de </w:t>
    </w:r>
    <w:r w:rsidRPr="009F6F71">
      <w:rPr>
        <w:rFonts w:ascii="Arial" w:hAnsi="Arial" w:cs="Arial"/>
        <w:sz w:val="16"/>
        <w:szCs w:val="16"/>
      </w:rPr>
      <w:fldChar w:fldCharType="begin"/>
    </w:r>
    <w:r w:rsidRPr="009F6F71">
      <w:rPr>
        <w:rFonts w:ascii="Arial" w:hAnsi="Arial" w:cs="Arial"/>
        <w:sz w:val="16"/>
        <w:szCs w:val="16"/>
      </w:rPr>
      <w:instrText>NUMPAGES  \* Arabic  \* MERGEFORMAT</w:instrText>
    </w:r>
    <w:r w:rsidRPr="009F6F71">
      <w:rPr>
        <w:rFonts w:ascii="Arial" w:hAnsi="Arial" w:cs="Arial"/>
        <w:sz w:val="16"/>
        <w:szCs w:val="16"/>
      </w:rPr>
      <w:fldChar w:fldCharType="separate"/>
    </w:r>
    <w:r w:rsidRPr="009F6F71">
      <w:rPr>
        <w:rFonts w:ascii="Arial" w:hAnsi="Arial" w:cs="Arial"/>
        <w:noProof/>
        <w:sz w:val="16"/>
        <w:szCs w:val="16"/>
      </w:rPr>
      <w:t>8</w:t>
    </w:r>
    <w:r w:rsidRPr="009F6F71">
      <w:rPr>
        <w:rFonts w:ascii="Arial" w:hAnsi="Arial" w:cs="Arial"/>
        <w:sz w:val="16"/>
        <w:szCs w:val="16"/>
      </w:rPr>
      <w:fldChar w:fldCharType="end"/>
    </w:r>
  </w:p>
  <w:p w:rsidR="00280CB5" w:rsidRDefault="00280C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DD" w:rsidRDefault="00E20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B5" w:rsidRDefault="00280CB5">
      <w:r>
        <w:separator/>
      </w:r>
    </w:p>
  </w:footnote>
  <w:footnote w:type="continuationSeparator" w:id="0">
    <w:p w:rsidR="00280CB5" w:rsidRDefault="0028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DD" w:rsidRDefault="00E20E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B5" w:rsidRDefault="00280CB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280CB5" w:rsidRDefault="00280CB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</w:p>
  <w:p w:rsidR="00280CB5" w:rsidRPr="00524FF0" w:rsidRDefault="00280CB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  <w:t xml:space="preserve">                  </w:t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  <w:t xml:space="preserve"> </w:t>
    </w:r>
    <w:r w:rsidRPr="00524FF0">
      <w:rPr>
        <w:rFonts w:ascii="Arial Narrow" w:hAnsi="Arial Narrow" w:cs="Arial"/>
        <w:b/>
        <w:noProof/>
        <w:color w:val="000080"/>
        <w:sz w:val="16"/>
        <w:szCs w:val="16"/>
      </w:rPr>
      <w:tab/>
    </w:r>
  </w:p>
  <w:p w:rsidR="00280CB5" w:rsidRPr="00524FF0" w:rsidRDefault="00280CB5" w:rsidP="00DA0FB5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002060"/>
        <w:sz w:val="16"/>
        <w:szCs w:val="16"/>
      </w:rPr>
    </w:pPr>
    <w:r w:rsidRPr="00524FF0">
      <w:rPr>
        <w:rFonts w:ascii="Arial Narrow" w:hAnsi="Arial Narrow" w:cs="Arial"/>
        <w:b/>
        <w:noProof/>
        <w:color w:val="002060"/>
        <w:sz w:val="16"/>
        <w:szCs w:val="16"/>
      </w:rPr>
      <w:t>Consejería de Educación, Cultura y Deportes</w:t>
    </w:r>
  </w:p>
  <w:p w:rsidR="00280CB5" w:rsidRPr="00524FF0" w:rsidRDefault="00280CB5" w:rsidP="005F75A4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524FF0">
      <w:rPr>
        <w:rFonts w:ascii="Arial Narrow" w:hAnsi="Arial Narrow" w:cs="Arial"/>
        <w:b/>
        <w:noProof/>
        <w:color w:val="002060"/>
        <w:sz w:val="16"/>
        <w:szCs w:val="16"/>
      </w:rPr>
      <w:t>Viceconsejería de Cultura y Deportes</w:t>
    </w:r>
  </w:p>
  <w:p w:rsidR="00280CB5" w:rsidRDefault="00280C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B5" w:rsidRPr="000B3664" w:rsidRDefault="00280CB5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280CB5" w:rsidRPr="000B3664" w:rsidRDefault="00280CB5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280CB5" w:rsidRPr="000B3664" w:rsidRDefault="00280CB5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280CB5" w:rsidRPr="00DA0FB5" w:rsidRDefault="00280CB5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wqd8cef7RLK69/CGflbOTvkE4va2/C8fFticCattsE3o38107vVZr/HS+2ETIt4y23jBdzw+lSskL7UZiCVug==" w:salt="5BnmY8cjfiQ7EmeyHtEH0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64D6"/>
    <w:rsid w:val="00006A90"/>
    <w:rsid w:val="000075D0"/>
    <w:rsid w:val="000075D7"/>
    <w:rsid w:val="00016C86"/>
    <w:rsid w:val="000273C0"/>
    <w:rsid w:val="00037EB9"/>
    <w:rsid w:val="00043F07"/>
    <w:rsid w:val="00044202"/>
    <w:rsid w:val="00046089"/>
    <w:rsid w:val="00062190"/>
    <w:rsid w:val="0006279F"/>
    <w:rsid w:val="00063B84"/>
    <w:rsid w:val="0006581A"/>
    <w:rsid w:val="00065830"/>
    <w:rsid w:val="00071776"/>
    <w:rsid w:val="000749F2"/>
    <w:rsid w:val="00080B07"/>
    <w:rsid w:val="000940E7"/>
    <w:rsid w:val="000A509B"/>
    <w:rsid w:val="000A695A"/>
    <w:rsid w:val="000B217D"/>
    <w:rsid w:val="000B2598"/>
    <w:rsid w:val="000B2D50"/>
    <w:rsid w:val="000B3664"/>
    <w:rsid w:val="000C09D4"/>
    <w:rsid w:val="000C125D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3412"/>
    <w:rsid w:val="000E527A"/>
    <w:rsid w:val="000E5EC3"/>
    <w:rsid w:val="000E7854"/>
    <w:rsid w:val="000F25E1"/>
    <w:rsid w:val="000F308A"/>
    <w:rsid w:val="000F3266"/>
    <w:rsid w:val="000F415C"/>
    <w:rsid w:val="000F41FF"/>
    <w:rsid w:val="00102335"/>
    <w:rsid w:val="00103BD4"/>
    <w:rsid w:val="0010413B"/>
    <w:rsid w:val="00107E41"/>
    <w:rsid w:val="00114479"/>
    <w:rsid w:val="00117684"/>
    <w:rsid w:val="00124A6E"/>
    <w:rsid w:val="00130BF9"/>
    <w:rsid w:val="001340F7"/>
    <w:rsid w:val="001355F0"/>
    <w:rsid w:val="00143A8E"/>
    <w:rsid w:val="001456A6"/>
    <w:rsid w:val="0015026E"/>
    <w:rsid w:val="001678AE"/>
    <w:rsid w:val="001701A3"/>
    <w:rsid w:val="00170FD2"/>
    <w:rsid w:val="00171757"/>
    <w:rsid w:val="001737B1"/>
    <w:rsid w:val="00174E5E"/>
    <w:rsid w:val="001777EF"/>
    <w:rsid w:val="00177A25"/>
    <w:rsid w:val="001803B8"/>
    <w:rsid w:val="001826B9"/>
    <w:rsid w:val="00183503"/>
    <w:rsid w:val="001860AD"/>
    <w:rsid w:val="00187CBF"/>
    <w:rsid w:val="0019444B"/>
    <w:rsid w:val="00194D9D"/>
    <w:rsid w:val="00196DB0"/>
    <w:rsid w:val="001970D7"/>
    <w:rsid w:val="001979C1"/>
    <w:rsid w:val="001A52EA"/>
    <w:rsid w:val="001A5ED5"/>
    <w:rsid w:val="001A7353"/>
    <w:rsid w:val="001A73FB"/>
    <w:rsid w:val="001B01AF"/>
    <w:rsid w:val="001B5B6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1F5416"/>
    <w:rsid w:val="00203864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80CB5"/>
    <w:rsid w:val="002940FF"/>
    <w:rsid w:val="002A0FB4"/>
    <w:rsid w:val="002B3D75"/>
    <w:rsid w:val="002B5F80"/>
    <w:rsid w:val="002C3076"/>
    <w:rsid w:val="002C4AC8"/>
    <w:rsid w:val="002C5EF0"/>
    <w:rsid w:val="002D07AA"/>
    <w:rsid w:val="002D4952"/>
    <w:rsid w:val="002D5033"/>
    <w:rsid w:val="002D6797"/>
    <w:rsid w:val="002D7765"/>
    <w:rsid w:val="002D7FE2"/>
    <w:rsid w:val="002E2451"/>
    <w:rsid w:val="002E3B71"/>
    <w:rsid w:val="002E55C3"/>
    <w:rsid w:val="002F0D9F"/>
    <w:rsid w:val="002F1490"/>
    <w:rsid w:val="002F7A54"/>
    <w:rsid w:val="00300A45"/>
    <w:rsid w:val="00302C50"/>
    <w:rsid w:val="003052DF"/>
    <w:rsid w:val="00306383"/>
    <w:rsid w:val="003079C9"/>
    <w:rsid w:val="00311810"/>
    <w:rsid w:val="00312271"/>
    <w:rsid w:val="00314104"/>
    <w:rsid w:val="003158D6"/>
    <w:rsid w:val="00316FB3"/>
    <w:rsid w:val="00320780"/>
    <w:rsid w:val="00321741"/>
    <w:rsid w:val="00324DF1"/>
    <w:rsid w:val="0033215F"/>
    <w:rsid w:val="003368ED"/>
    <w:rsid w:val="00340FE4"/>
    <w:rsid w:val="00342C46"/>
    <w:rsid w:val="0034364D"/>
    <w:rsid w:val="00344760"/>
    <w:rsid w:val="00347065"/>
    <w:rsid w:val="00350452"/>
    <w:rsid w:val="003512B4"/>
    <w:rsid w:val="00354D69"/>
    <w:rsid w:val="00361711"/>
    <w:rsid w:val="0036419D"/>
    <w:rsid w:val="003664B5"/>
    <w:rsid w:val="0037143A"/>
    <w:rsid w:val="00382300"/>
    <w:rsid w:val="00382F40"/>
    <w:rsid w:val="00384056"/>
    <w:rsid w:val="00392584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3998"/>
    <w:rsid w:val="003E54FE"/>
    <w:rsid w:val="003E5807"/>
    <w:rsid w:val="003E5C55"/>
    <w:rsid w:val="003F01FD"/>
    <w:rsid w:val="003F0493"/>
    <w:rsid w:val="003F1A11"/>
    <w:rsid w:val="003F3D5E"/>
    <w:rsid w:val="003F42E9"/>
    <w:rsid w:val="00401B7B"/>
    <w:rsid w:val="00401EBB"/>
    <w:rsid w:val="004024B0"/>
    <w:rsid w:val="00412D00"/>
    <w:rsid w:val="00416174"/>
    <w:rsid w:val="00416190"/>
    <w:rsid w:val="0042006B"/>
    <w:rsid w:val="0043125F"/>
    <w:rsid w:val="0043511E"/>
    <w:rsid w:val="0043544F"/>
    <w:rsid w:val="00444E3A"/>
    <w:rsid w:val="0044527E"/>
    <w:rsid w:val="00446035"/>
    <w:rsid w:val="00447699"/>
    <w:rsid w:val="00450E4D"/>
    <w:rsid w:val="00450E85"/>
    <w:rsid w:val="00451816"/>
    <w:rsid w:val="004539DC"/>
    <w:rsid w:val="00453DAB"/>
    <w:rsid w:val="004555EA"/>
    <w:rsid w:val="0045739C"/>
    <w:rsid w:val="004615BB"/>
    <w:rsid w:val="004618BB"/>
    <w:rsid w:val="0046627D"/>
    <w:rsid w:val="0046645B"/>
    <w:rsid w:val="00467FE5"/>
    <w:rsid w:val="0047524D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96777"/>
    <w:rsid w:val="00496F01"/>
    <w:rsid w:val="004A2117"/>
    <w:rsid w:val="004A2CE1"/>
    <w:rsid w:val="004A3336"/>
    <w:rsid w:val="004A3CF1"/>
    <w:rsid w:val="004A72E0"/>
    <w:rsid w:val="004A7F18"/>
    <w:rsid w:val="004B03F2"/>
    <w:rsid w:val="004B0B67"/>
    <w:rsid w:val="004B2739"/>
    <w:rsid w:val="004B4B89"/>
    <w:rsid w:val="004B7119"/>
    <w:rsid w:val="004C69BF"/>
    <w:rsid w:val="004D1290"/>
    <w:rsid w:val="004D1D21"/>
    <w:rsid w:val="004D2494"/>
    <w:rsid w:val="004D31D2"/>
    <w:rsid w:val="004D43F7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4A5F"/>
    <w:rsid w:val="00504E2F"/>
    <w:rsid w:val="00506B70"/>
    <w:rsid w:val="00506CA2"/>
    <w:rsid w:val="005112F9"/>
    <w:rsid w:val="005129C6"/>
    <w:rsid w:val="005138F2"/>
    <w:rsid w:val="0051491B"/>
    <w:rsid w:val="005165A8"/>
    <w:rsid w:val="0052055A"/>
    <w:rsid w:val="005236A7"/>
    <w:rsid w:val="00524FF0"/>
    <w:rsid w:val="00526814"/>
    <w:rsid w:val="00527630"/>
    <w:rsid w:val="00531BB5"/>
    <w:rsid w:val="00534F6A"/>
    <w:rsid w:val="00536609"/>
    <w:rsid w:val="005367EB"/>
    <w:rsid w:val="005502C9"/>
    <w:rsid w:val="005523C9"/>
    <w:rsid w:val="00552478"/>
    <w:rsid w:val="00560357"/>
    <w:rsid w:val="00560C7D"/>
    <w:rsid w:val="00561A1C"/>
    <w:rsid w:val="0056298E"/>
    <w:rsid w:val="00562F59"/>
    <w:rsid w:val="005833A9"/>
    <w:rsid w:val="00583BB9"/>
    <w:rsid w:val="005842DC"/>
    <w:rsid w:val="005917AE"/>
    <w:rsid w:val="005936F2"/>
    <w:rsid w:val="00593B58"/>
    <w:rsid w:val="005961FA"/>
    <w:rsid w:val="00596E37"/>
    <w:rsid w:val="005A24D6"/>
    <w:rsid w:val="005D78BF"/>
    <w:rsid w:val="005E1CD2"/>
    <w:rsid w:val="005E3299"/>
    <w:rsid w:val="005E4DD1"/>
    <w:rsid w:val="005F13BC"/>
    <w:rsid w:val="005F394C"/>
    <w:rsid w:val="005F75A4"/>
    <w:rsid w:val="006016E8"/>
    <w:rsid w:val="006103F7"/>
    <w:rsid w:val="006142F4"/>
    <w:rsid w:val="00614758"/>
    <w:rsid w:val="00625C4D"/>
    <w:rsid w:val="00627EA2"/>
    <w:rsid w:val="006322D7"/>
    <w:rsid w:val="00645336"/>
    <w:rsid w:val="006538F6"/>
    <w:rsid w:val="00654E18"/>
    <w:rsid w:val="006578F1"/>
    <w:rsid w:val="00662236"/>
    <w:rsid w:val="00665036"/>
    <w:rsid w:val="006657B0"/>
    <w:rsid w:val="00667321"/>
    <w:rsid w:val="006674EE"/>
    <w:rsid w:val="00680C5E"/>
    <w:rsid w:val="0068194E"/>
    <w:rsid w:val="00683245"/>
    <w:rsid w:val="00683BC1"/>
    <w:rsid w:val="00690FCD"/>
    <w:rsid w:val="0069372F"/>
    <w:rsid w:val="006B356D"/>
    <w:rsid w:val="006B4A4B"/>
    <w:rsid w:val="006B5E2D"/>
    <w:rsid w:val="006B5FAB"/>
    <w:rsid w:val="006B79B8"/>
    <w:rsid w:val="006B7BC1"/>
    <w:rsid w:val="006C1083"/>
    <w:rsid w:val="006C2340"/>
    <w:rsid w:val="006C7420"/>
    <w:rsid w:val="006D27B7"/>
    <w:rsid w:val="006D61F8"/>
    <w:rsid w:val="006E072D"/>
    <w:rsid w:val="006E10BD"/>
    <w:rsid w:val="006E2BDA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2166C"/>
    <w:rsid w:val="00724930"/>
    <w:rsid w:val="007326BE"/>
    <w:rsid w:val="00736875"/>
    <w:rsid w:val="0073695E"/>
    <w:rsid w:val="00743E89"/>
    <w:rsid w:val="00745310"/>
    <w:rsid w:val="00747759"/>
    <w:rsid w:val="00752610"/>
    <w:rsid w:val="00753F0A"/>
    <w:rsid w:val="007607FA"/>
    <w:rsid w:val="007641A1"/>
    <w:rsid w:val="00777E3F"/>
    <w:rsid w:val="00780D86"/>
    <w:rsid w:val="00786C0D"/>
    <w:rsid w:val="0078713A"/>
    <w:rsid w:val="0079045C"/>
    <w:rsid w:val="00791184"/>
    <w:rsid w:val="007918A6"/>
    <w:rsid w:val="007936C3"/>
    <w:rsid w:val="00793804"/>
    <w:rsid w:val="00797E68"/>
    <w:rsid w:val="007A26BF"/>
    <w:rsid w:val="007A5B0B"/>
    <w:rsid w:val="007B074E"/>
    <w:rsid w:val="007B328A"/>
    <w:rsid w:val="007C00A1"/>
    <w:rsid w:val="007C2BAF"/>
    <w:rsid w:val="007C6AC0"/>
    <w:rsid w:val="007D03E7"/>
    <w:rsid w:val="007D2369"/>
    <w:rsid w:val="007E6C52"/>
    <w:rsid w:val="007F14FF"/>
    <w:rsid w:val="007F2B7F"/>
    <w:rsid w:val="007F74FD"/>
    <w:rsid w:val="0080698F"/>
    <w:rsid w:val="008100A9"/>
    <w:rsid w:val="00813564"/>
    <w:rsid w:val="00814C3B"/>
    <w:rsid w:val="0081530C"/>
    <w:rsid w:val="0082286A"/>
    <w:rsid w:val="00822D17"/>
    <w:rsid w:val="008238F9"/>
    <w:rsid w:val="008263C0"/>
    <w:rsid w:val="00833F0B"/>
    <w:rsid w:val="0083448F"/>
    <w:rsid w:val="00834A71"/>
    <w:rsid w:val="0083651B"/>
    <w:rsid w:val="00841C95"/>
    <w:rsid w:val="00842858"/>
    <w:rsid w:val="008430EE"/>
    <w:rsid w:val="00843384"/>
    <w:rsid w:val="00844196"/>
    <w:rsid w:val="00847615"/>
    <w:rsid w:val="008511DE"/>
    <w:rsid w:val="00854429"/>
    <w:rsid w:val="00855540"/>
    <w:rsid w:val="00862D97"/>
    <w:rsid w:val="00863CBB"/>
    <w:rsid w:val="00864F46"/>
    <w:rsid w:val="00867A1D"/>
    <w:rsid w:val="008730E9"/>
    <w:rsid w:val="00874F56"/>
    <w:rsid w:val="00876C90"/>
    <w:rsid w:val="008800A1"/>
    <w:rsid w:val="00884B9E"/>
    <w:rsid w:val="0089106C"/>
    <w:rsid w:val="008938DB"/>
    <w:rsid w:val="00895797"/>
    <w:rsid w:val="00896866"/>
    <w:rsid w:val="00897AC1"/>
    <w:rsid w:val="008A13E1"/>
    <w:rsid w:val="008A178C"/>
    <w:rsid w:val="008A4AEC"/>
    <w:rsid w:val="008A5496"/>
    <w:rsid w:val="008A7716"/>
    <w:rsid w:val="008B3537"/>
    <w:rsid w:val="008B54F2"/>
    <w:rsid w:val="008B5590"/>
    <w:rsid w:val="008B66FE"/>
    <w:rsid w:val="008B748A"/>
    <w:rsid w:val="008C327C"/>
    <w:rsid w:val="008C78CB"/>
    <w:rsid w:val="008D05EA"/>
    <w:rsid w:val="008D3096"/>
    <w:rsid w:val="008D3361"/>
    <w:rsid w:val="008D48EB"/>
    <w:rsid w:val="008E0B51"/>
    <w:rsid w:val="008E2D74"/>
    <w:rsid w:val="008E3D52"/>
    <w:rsid w:val="008E59C3"/>
    <w:rsid w:val="008E62EC"/>
    <w:rsid w:val="008F2C72"/>
    <w:rsid w:val="008F64A2"/>
    <w:rsid w:val="0090122C"/>
    <w:rsid w:val="00912D93"/>
    <w:rsid w:val="009203F8"/>
    <w:rsid w:val="009220B5"/>
    <w:rsid w:val="009232E4"/>
    <w:rsid w:val="00927238"/>
    <w:rsid w:val="009313B7"/>
    <w:rsid w:val="00943B38"/>
    <w:rsid w:val="00947147"/>
    <w:rsid w:val="00950078"/>
    <w:rsid w:val="0095289F"/>
    <w:rsid w:val="00955F88"/>
    <w:rsid w:val="0095783A"/>
    <w:rsid w:val="00980281"/>
    <w:rsid w:val="009803FF"/>
    <w:rsid w:val="0098692B"/>
    <w:rsid w:val="009907F5"/>
    <w:rsid w:val="00990D22"/>
    <w:rsid w:val="009923C9"/>
    <w:rsid w:val="009930E5"/>
    <w:rsid w:val="00994084"/>
    <w:rsid w:val="00995B8E"/>
    <w:rsid w:val="00995D8A"/>
    <w:rsid w:val="009A14C3"/>
    <w:rsid w:val="009A1D54"/>
    <w:rsid w:val="009A5A81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6239"/>
    <w:rsid w:val="009E687D"/>
    <w:rsid w:val="009E7627"/>
    <w:rsid w:val="009F00F6"/>
    <w:rsid w:val="009F6F71"/>
    <w:rsid w:val="00A0080F"/>
    <w:rsid w:val="00A02399"/>
    <w:rsid w:val="00A04352"/>
    <w:rsid w:val="00A04B17"/>
    <w:rsid w:val="00A053C7"/>
    <w:rsid w:val="00A05971"/>
    <w:rsid w:val="00A14E21"/>
    <w:rsid w:val="00A20EEB"/>
    <w:rsid w:val="00A229C9"/>
    <w:rsid w:val="00A24300"/>
    <w:rsid w:val="00A248B1"/>
    <w:rsid w:val="00A303F2"/>
    <w:rsid w:val="00A34D58"/>
    <w:rsid w:val="00A36CFC"/>
    <w:rsid w:val="00A41FD6"/>
    <w:rsid w:val="00A51B93"/>
    <w:rsid w:val="00A535D2"/>
    <w:rsid w:val="00A56552"/>
    <w:rsid w:val="00A567B4"/>
    <w:rsid w:val="00A57331"/>
    <w:rsid w:val="00A577B5"/>
    <w:rsid w:val="00A627B8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E47"/>
    <w:rsid w:val="00AB1AE3"/>
    <w:rsid w:val="00AB39A2"/>
    <w:rsid w:val="00AC33C6"/>
    <w:rsid w:val="00AC661A"/>
    <w:rsid w:val="00AC7992"/>
    <w:rsid w:val="00AD4E83"/>
    <w:rsid w:val="00AD59EB"/>
    <w:rsid w:val="00AF6496"/>
    <w:rsid w:val="00B01603"/>
    <w:rsid w:val="00B01ADF"/>
    <w:rsid w:val="00B034E4"/>
    <w:rsid w:val="00B127B5"/>
    <w:rsid w:val="00B219DF"/>
    <w:rsid w:val="00B23348"/>
    <w:rsid w:val="00B25115"/>
    <w:rsid w:val="00B25B6C"/>
    <w:rsid w:val="00B32591"/>
    <w:rsid w:val="00B3387F"/>
    <w:rsid w:val="00B34B21"/>
    <w:rsid w:val="00B376E8"/>
    <w:rsid w:val="00B44BDE"/>
    <w:rsid w:val="00B46129"/>
    <w:rsid w:val="00B47D4F"/>
    <w:rsid w:val="00B5141B"/>
    <w:rsid w:val="00B56409"/>
    <w:rsid w:val="00B56B21"/>
    <w:rsid w:val="00B61012"/>
    <w:rsid w:val="00B6473F"/>
    <w:rsid w:val="00B667AD"/>
    <w:rsid w:val="00B701A0"/>
    <w:rsid w:val="00B704CA"/>
    <w:rsid w:val="00B76A67"/>
    <w:rsid w:val="00B84868"/>
    <w:rsid w:val="00B84AF1"/>
    <w:rsid w:val="00B85229"/>
    <w:rsid w:val="00B86CFB"/>
    <w:rsid w:val="00B94253"/>
    <w:rsid w:val="00B95D0A"/>
    <w:rsid w:val="00B97F4C"/>
    <w:rsid w:val="00BA2AA6"/>
    <w:rsid w:val="00BA73CB"/>
    <w:rsid w:val="00BB222D"/>
    <w:rsid w:val="00BB3B16"/>
    <w:rsid w:val="00BB79FD"/>
    <w:rsid w:val="00BC0B97"/>
    <w:rsid w:val="00BC1A3D"/>
    <w:rsid w:val="00BC2C23"/>
    <w:rsid w:val="00BC310C"/>
    <w:rsid w:val="00BC326C"/>
    <w:rsid w:val="00BC6BDF"/>
    <w:rsid w:val="00BD40DD"/>
    <w:rsid w:val="00BD74F8"/>
    <w:rsid w:val="00BE052C"/>
    <w:rsid w:val="00BE17F7"/>
    <w:rsid w:val="00BF0F51"/>
    <w:rsid w:val="00BF27BD"/>
    <w:rsid w:val="00BF3A7D"/>
    <w:rsid w:val="00C01310"/>
    <w:rsid w:val="00C04313"/>
    <w:rsid w:val="00C14455"/>
    <w:rsid w:val="00C1458F"/>
    <w:rsid w:val="00C20692"/>
    <w:rsid w:val="00C33DC3"/>
    <w:rsid w:val="00C356F5"/>
    <w:rsid w:val="00C40D11"/>
    <w:rsid w:val="00C42F75"/>
    <w:rsid w:val="00C46D61"/>
    <w:rsid w:val="00C50314"/>
    <w:rsid w:val="00C519F5"/>
    <w:rsid w:val="00C6475F"/>
    <w:rsid w:val="00C64823"/>
    <w:rsid w:val="00C655B2"/>
    <w:rsid w:val="00C709BB"/>
    <w:rsid w:val="00C74DFF"/>
    <w:rsid w:val="00C76411"/>
    <w:rsid w:val="00C77358"/>
    <w:rsid w:val="00C77F25"/>
    <w:rsid w:val="00C84CAE"/>
    <w:rsid w:val="00C85969"/>
    <w:rsid w:val="00C90E17"/>
    <w:rsid w:val="00C91C29"/>
    <w:rsid w:val="00C92333"/>
    <w:rsid w:val="00CA109B"/>
    <w:rsid w:val="00CA622B"/>
    <w:rsid w:val="00CA7E56"/>
    <w:rsid w:val="00CB2E8D"/>
    <w:rsid w:val="00CB64A6"/>
    <w:rsid w:val="00CC0048"/>
    <w:rsid w:val="00CC0C76"/>
    <w:rsid w:val="00CC1ADC"/>
    <w:rsid w:val="00CC204B"/>
    <w:rsid w:val="00CC29B5"/>
    <w:rsid w:val="00CC5B2C"/>
    <w:rsid w:val="00CD0C8D"/>
    <w:rsid w:val="00CD2345"/>
    <w:rsid w:val="00CD2787"/>
    <w:rsid w:val="00CD379B"/>
    <w:rsid w:val="00CD3C71"/>
    <w:rsid w:val="00CD720B"/>
    <w:rsid w:val="00CD7447"/>
    <w:rsid w:val="00CE0AC6"/>
    <w:rsid w:val="00CE2E2D"/>
    <w:rsid w:val="00CE4277"/>
    <w:rsid w:val="00CE52A8"/>
    <w:rsid w:val="00CE6EB1"/>
    <w:rsid w:val="00CF6F44"/>
    <w:rsid w:val="00D03787"/>
    <w:rsid w:val="00D044AC"/>
    <w:rsid w:val="00D067CA"/>
    <w:rsid w:val="00D13753"/>
    <w:rsid w:val="00D14756"/>
    <w:rsid w:val="00D15154"/>
    <w:rsid w:val="00D15A94"/>
    <w:rsid w:val="00D20382"/>
    <w:rsid w:val="00D21CCC"/>
    <w:rsid w:val="00D25A54"/>
    <w:rsid w:val="00D27D71"/>
    <w:rsid w:val="00D27D85"/>
    <w:rsid w:val="00D3127C"/>
    <w:rsid w:val="00D353EF"/>
    <w:rsid w:val="00D35BEE"/>
    <w:rsid w:val="00D3737C"/>
    <w:rsid w:val="00D4223A"/>
    <w:rsid w:val="00D45DDD"/>
    <w:rsid w:val="00D45E26"/>
    <w:rsid w:val="00D47DB7"/>
    <w:rsid w:val="00D521D5"/>
    <w:rsid w:val="00D538F4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0FB5"/>
    <w:rsid w:val="00DA2BC4"/>
    <w:rsid w:val="00DA3D00"/>
    <w:rsid w:val="00DA4159"/>
    <w:rsid w:val="00DA662C"/>
    <w:rsid w:val="00DB42A3"/>
    <w:rsid w:val="00DC242C"/>
    <w:rsid w:val="00DC48FC"/>
    <w:rsid w:val="00DC4927"/>
    <w:rsid w:val="00DD047F"/>
    <w:rsid w:val="00DD2A65"/>
    <w:rsid w:val="00DD39F0"/>
    <w:rsid w:val="00DF02F4"/>
    <w:rsid w:val="00DF0FB0"/>
    <w:rsid w:val="00DF1381"/>
    <w:rsid w:val="00DF22ED"/>
    <w:rsid w:val="00DF2CF9"/>
    <w:rsid w:val="00E02DDE"/>
    <w:rsid w:val="00E035D8"/>
    <w:rsid w:val="00E05084"/>
    <w:rsid w:val="00E05A11"/>
    <w:rsid w:val="00E129A6"/>
    <w:rsid w:val="00E13351"/>
    <w:rsid w:val="00E14F7D"/>
    <w:rsid w:val="00E15AB4"/>
    <w:rsid w:val="00E17352"/>
    <w:rsid w:val="00E20EDD"/>
    <w:rsid w:val="00E2461C"/>
    <w:rsid w:val="00E301FC"/>
    <w:rsid w:val="00E364F7"/>
    <w:rsid w:val="00E37ABF"/>
    <w:rsid w:val="00E37D89"/>
    <w:rsid w:val="00E37EAA"/>
    <w:rsid w:val="00E40E1A"/>
    <w:rsid w:val="00E473FA"/>
    <w:rsid w:val="00E51096"/>
    <w:rsid w:val="00E52A91"/>
    <w:rsid w:val="00E565A8"/>
    <w:rsid w:val="00E56ED0"/>
    <w:rsid w:val="00E5774D"/>
    <w:rsid w:val="00E61D2D"/>
    <w:rsid w:val="00E7287F"/>
    <w:rsid w:val="00E7475B"/>
    <w:rsid w:val="00E8090D"/>
    <w:rsid w:val="00E81544"/>
    <w:rsid w:val="00E82200"/>
    <w:rsid w:val="00E85D92"/>
    <w:rsid w:val="00E86D32"/>
    <w:rsid w:val="00E90930"/>
    <w:rsid w:val="00E916E3"/>
    <w:rsid w:val="00E94EC9"/>
    <w:rsid w:val="00EA073C"/>
    <w:rsid w:val="00EA114E"/>
    <w:rsid w:val="00EA1E9C"/>
    <w:rsid w:val="00EA297A"/>
    <w:rsid w:val="00EA3AD3"/>
    <w:rsid w:val="00EA5F3A"/>
    <w:rsid w:val="00EB3E30"/>
    <w:rsid w:val="00EB62B9"/>
    <w:rsid w:val="00EB6343"/>
    <w:rsid w:val="00EB762C"/>
    <w:rsid w:val="00EC37AF"/>
    <w:rsid w:val="00EC4147"/>
    <w:rsid w:val="00EC6802"/>
    <w:rsid w:val="00EC7C35"/>
    <w:rsid w:val="00ED19CE"/>
    <w:rsid w:val="00ED21E2"/>
    <w:rsid w:val="00ED3536"/>
    <w:rsid w:val="00ED408D"/>
    <w:rsid w:val="00ED6847"/>
    <w:rsid w:val="00EE3777"/>
    <w:rsid w:val="00EE7E68"/>
    <w:rsid w:val="00EF1AE1"/>
    <w:rsid w:val="00EF59B1"/>
    <w:rsid w:val="00EF72B9"/>
    <w:rsid w:val="00F00087"/>
    <w:rsid w:val="00F01214"/>
    <w:rsid w:val="00F1174A"/>
    <w:rsid w:val="00F14E6A"/>
    <w:rsid w:val="00F16091"/>
    <w:rsid w:val="00F16FE7"/>
    <w:rsid w:val="00F208D6"/>
    <w:rsid w:val="00F233E5"/>
    <w:rsid w:val="00F260F4"/>
    <w:rsid w:val="00F27263"/>
    <w:rsid w:val="00F27E59"/>
    <w:rsid w:val="00F31F97"/>
    <w:rsid w:val="00F406A1"/>
    <w:rsid w:val="00F4184E"/>
    <w:rsid w:val="00F4375C"/>
    <w:rsid w:val="00F45A20"/>
    <w:rsid w:val="00F46298"/>
    <w:rsid w:val="00F47215"/>
    <w:rsid w:val="00F64219"/>
    <w:rsid w:val="00F64DA3"/>
    <w:rsid w:val="00F65595"/>
    <w:rsid w:val="00F7179B"/>
    <w:rsid w:val="00F748B6"/>
    <w:rsid w:val="00F77D32"/>
    <w:rsid w:val="00F823F5"/>
    <w:rsid w:val="00F84A9E"/>
    <w:rsid w:val="00F8513F"/>
    <w:rsid w:val="00F856B7"/>
    <w:rsid w:val="00F871BC"/>
    <w:rsid w:val="00F90509"/>
    <w:rsid w:val="00F9307B"/>
    <w:rsid w:val="00F94AE2"/>
    <w:rsid w:val="00F97E34"/>
    <w:rsid w:val="00FA07CE"/>
    <w:rsid w:val="00FA3FDF"/>
    <w:rsid w:val="00FA6194"/>
    <w:rsid w:val="00FB39FD"/>
    <w:rsid w:val="00FB7BA0"/>
    <w:rsid w:val="00FC40E4"/>
    <w:rsid w:val="00FC4963"/>
    <w:rsid w:val="00FC5624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E3D6F"/>
    <w:rsid w:val="00FE6379"/>
    <w:rsid w:val="00FE6B10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9024-25D4-400C-9577-0AE340BD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8</Pages>
  <Words>1660</Words>
  <Characters>9132</Characters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2023-05-03T09:16:00Z</cp:lastPrinted>
  <dcterms:created xsi:type="dcterms:W3CDTF">2023-05-30T09:17:00Z</dcterms:created>
  <dcterms:modified xsi:type="dcterms:W3CDTF">2023-05-30T09:17:00Z</dcterms:modified>
</cp:coreProperties>
</file>